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6" w:rsidRPr="00E824F4" w:rsidRDefault="000534FF" w:rsidP="005578C9">
      <w:pPr>
        <w:pStyle w:val="Heading2"/>
      </w:pPr>
      <w:r>
        <w:t>Opening</w:t>
      </w:r>
    </w:p>
    <w:p w:rsidR="009A34F6" w:rsidRDefault="00A626CF" w:rsidP="00272ABC">
      <w:r>
        <w:t>The regular meeting of</w:t>
      </w:r>
      <w:r w:rsidR="009A34F6">
        <w:t xml:space="preserve"> </w:t>
      </w:r>
      <w:sdt>
        <w:sdtPr>
          <w:alias w:val="Name"/>
          <w:tag w:val="Name"/>
          <w:id w:val="976303776"/>
          <w:placeholder>
            <w:docPart w:val="5410EE8622C44F56AAC341FE8A580C2B"/>
          </w:placeholder>
          <w:dataBinding w:prefixMappings="xmlns:ns0='http://purl.org/dc/elements/1.1/' xmlns:ns1='http://schemas.openxmlformats.org/package/2006/metadata/core-properties' " w:xpath="/ns1:coreProperties[1]/ns0:subject[1]" w:storeItemID="{6C3C8BC8-F283-45AE-878A-BAB7291924A1}"/>
          <w:text/>
        </w:sdtPr>
        <w:sdtContent>
          <w:r>
            <w:t>Prospect Youth Soccer</w:t>
          </w:r>
        </w:sdtContent>
      </w:sdt>
      <w:r w:rsidR="009A34F6">
        <w:t xml:space="preserve"> was called to order at </w:t>
      </w:r>
      <w:r>
        <w:t>7:05</w:t>
      </w:r>
      <w:r w:rsidR="009A34F6">
        <w:t xml:space="preserve"> on </w:t>
      </w:r>
      <w:sdt>
        <w:sdtPr>
          <w:alias w:val="Date"/>
          <w:tag w:val="Date"/>
          <w:id w:val="976303804"/>
          <w:placeholder>
            <w:docPart w:val="F9DC1A7A38A84384A00A8B4EFD434251"/>
          </w:placeholder>
          <w:dataBinding w:prefixMappings="xmlns:ns0='http://purl.org/dc/elements/1.1/' xmlns:ns1='http://schemas.openxmlformats.org/package/2006/metadata/core-properties' " w:xpath="/ns1:coreProperties[1]/ns1:category[1]" w:storeItemID="{6C3C8BC8-F283-45AE-878A-BAB7291924A1}"/>
          <w:text/>
        </w:sdtPr>
        <w:sdtContent>
          <w:r>
            <w:t>January 5, 2015</w:t>
          </w:r>
        </w:sdtContent>
      </w:sdt>
      <w:r w:rsidR="009A34F6">
        <w:t xml:space="preserve"> in </w:t>
      </w:r>
      <w:r>
        <w:t>Prospect, Connecticut</w:t>
      </w:r>
      <w:r w:rsidR="009A34F6">
        <w:t xml:space="preserve"> by</w:t>
      </w:r>
      <w:r w:rsidR="00272ABC">
        <w:t xml:space="preserve"> </w:t>
      </w:r>
      <w:r>
        <w:t>David Cambra, President.</w:t>
      </w:r>
    </w:p>
    <w:p w:rsidR="009A34F6" w:rsidRDefault="000534FF" w:rsidP="005578C9">
      <w:pPr>
        <w:pStyle w:val="Heading2"/>
      </w:pPr>
      <w:r>
        <w:t>Present</w:t>
      </w:r>
    </w:p>
    <w:p w:rsidR="009A34F6" w:rsidRDefault="00BA25C9" w:rsidP="005578C9">
      <w:r>
        <w:t xml:space="preserve">Board Members: </w:t>
      </w:r>
      <w:r w:rsidR="00A626CF">
        <w:t xml:space="preserve">David Cambra, President, Jeff Varesio, Vice President, James </w:t>
      </w:r>
      <w:proofErr w:type="spellStart"/>
      <w:r w:rsidR="00A626CF">
        <w:t>Barbarito</w:t>
      </w:r>
      <w:proofErr w:type="spellEnd"/>
      <w:r w:rsidR="00A626CF">
        <w:t xml:space="preserve">, Treasurer, Anne Byrnes Vescera, Secretary, </w:t>
      </w:r>
      <w:r>
        <w:t>Aaron Semrow, Rec. Coordinator, Anthony Messina, Rec. Coordinator, Ryan Smith, District Liaison, David Bell, Training, Coordinator, Melissa O’Neil, Uniform Coordinator, Shannon Kotsaftis, Merchandise Coordinator, Karima Jackson, Dinomites Coordinator, and Daniel Barrows, Travel, Field and Premier Coordinator.  Coaches:  William Kotsaftis,</w:t>
      </w:r>
      <w:r w:rsidR="00D675B5">
        <w:t xml:space="preserve"> Joseph Magalhas</w:t>
      </w:r>
      <w:r>
        <w:t xml:space="preserve"> Joseph Iannone, </w:t>
      </w:r>
      <w:r w:rsidR="00A139C3">
        <w:t xml:space="preserve">Don Maxwell, </w:t>
      </w:r>
      <w:r>
        <w:t xml:space="preserve">Jason </w:t>
      </w:r>
      <w:r w:rsidR="00A139C3">
        <w:t xml:space="preserve">Christopher, and Joe Sousa.  </w:t>
      </w:r>
      <w:r w:rsidR="00D675B5">
        <w:t xml:space="preserve">Guest: Chris Sargent </w:t>
      </w:r>
    </w:p>
    <w:p w:rsidR="009A34F6" w:rsidRPr="005578C9" w:rsidRDefault="009A34F6" w:rsidP="000534FF">
      <w:pPr>
        <w:pStyle w:val="Heading2"/>
      </w:pPr>
      <w:r>
        <w:t>Approval of Agenda</w:t>
      </w:r>
    </w:p>
    <w:sdt>
      <w:sdtPr>
        <w:id w:val="976304133"/>
        <w:placeholder>
          <w:docPart w:val="F571A7CC2C0B4E9BA9602F27A4920F41"/>
        </w:placeholder>
        <w:temporary/>
        <w:showingPlcHdr/>
      </w:sdtPr>
      <w:sdtContent>
        <w:p w:rsidR="009A34F6" w:rsidRDefault="000534FF" w:rsidP="00E824F4">
          <w:r>
            <w:t>The agenda was unanimously approved as distributed.</w:t>
          </w:r>
        </w:p>
      </w:sdtContent>
    </w:sdt>
    <w:p w:rsidR="009A34F6" w:rsidRDefault="009A34F6" w:rsidP="000534FF">
      <w:pPr>
        <w:pStyle w:val="Heading2"/>
      </w:pPr>
      <w:r>
        <w:t>Approval of Minutes</w:t>
      </w:r>
    </w:p>
    <w:p w:rsidR="009A34F6" w:rsidRDefault="00AF526E">
      <w:r>
        <w:t xml:space="preserve">The minutes of the previous meeting were not available.  They will be obtained from Mike Sirowich by Anne Vescera and approved at the February meeting.  </w:t>
      </w:r>
    </w:p>
    <w:p w:rsidR="009A34F6" w:rsidRDefault="009A34F6" w:rsidP="000534FF">
      <w:pPr>
        <w:pStyle w:val="Heading2"/>
      </w:pPr>
    </w:p>
    <w:p w:rsidR="00756935" w:rsidRPr="0029103A" w:rsidRDefault="00625086" w:rsidP="00625086">
      <w:pPr>
        <w:rPr>
          <w:b/>
        </w:rPr>
      </w:pPr>
      <w:r w:rsidRPr="0029103A">
        <w:rPr>
          <w:b/>
        </w:rPr>
        <w:t>President</w:t>
      </w:r>
      <w:r w:rsidR="00756935" w:rsidRPr="0029103A">
        <w:rPr>
          <w:b/>
        </w:rPr>
        <w:t>’s Opening Remarks</w:t>
      </w:r>
    </w:p>
    <w:p w:rsidR="00756935" w:rsidRDefault="00625086" w:rsidP="00625086">
      <w:r>
        <w:t xml:space="preserve">David Cambra’s opening remarks started with a New Year’s greeting.  He outlined his goal for a “One United Soccer Club”.  To achieve this goal he encouraged the Recreational, Travel and Premier Divisions work closely together to create a “united” program.  He also discussed creating more communication channels to inform the public about PYS </w:t>
      </w:r>
      <w:r w:rsidR="00756935">
        <w:t xml:space="preserve">soccer </w:t>
      </w:r>
      <w:r>
        <w:t>programs, rule</w:t>
      </w:r>
      <w:r w:rsidR="00756935">
        <w:t xml:space="preserve">s, and registration.  He felt the general public knew very little about how PYS operates.  Facebook, Twitter, PYS website broadcasts, newspaper ads/articles and better signage where options discussed and will be discussed further at the next meeting. </w:t>
      </w:r>
      <w:r w:rsidR="000453B9">
        <w:t xml:space="preserve"> Karima Jackson, Dinomites Coordinator, suggested that we hire a high school intern to assist with </w:t>
      </w:r>
      <w:r w:rsidR="00281ED4">
        <w:t xml:space="preserve">increasing marketing our program with electronic media.   Karima is working on creating this position. </w:t>
      </w:r>
      <w:r w:rsidR="00756935">
        <w:t xml:space="preserve"> </w:t>
      </w:r>
    </w:p>
    <w:p w:rsidR="00B201BC" w:rsidRDefault="00B201BC" w:rsidP="00625086"/>
    <w:p w:rsidR="00B201BC" w:rsidRDefault="00B201BC" w:rsidP="00625086"/>
    <w:p w:rsidR="00B201BC" w:rsidRDefault="00B201BC" w:rsidP="00625086"/>
    <w:p w:rsidR="00625086" w:rsidRPr="0029103A" w:rsidRDefault="00625086" w:rsidP="00625086">
      <w:pPr>
        <w:rPr>
          <w:b/>
        </w:rPr>
      </w:pPr>
      <w:r w:rsidRPr="0029103A">
        <w:rPr>
          <w:b/>
        </w:rPr>
        <w:lastRenderedPageBreak/>
        <w:t>Treasurer Report</w:t>
      </w:r>
    </w:p>
    <w:p w:rsidR="003926AF" w:rsidRDefault="00756935" w:rsidP="00625086">
      <w:r>
        <w:t>James Barbarito presented the 6 month Profit and Loss report. He was very concer</w:t>
      </w:r>
      <w:r w:rsidR="002F0299">
        <w:t xml:space="preserve">ned that PYS had only $5589.57.  The board reviewed at length </w:t>
      </w:r>
      <w:r w:rsidR="00B201BC">
        <w:t xml:space="preserve">the profit and loss statement.  Areas of concern were equipment, training, discounts, and uniforms.  Several changes to these expenses where suggested and discussed. </w:t>
      </w:r>
      <w:r w:rsidR="009714AD">
        <w:t xml:space="preserve"> Increasing fees was also discussed.  </w:t>
      </w:r>
      <w:r w:rsidR="00B201BC">
        <w:t xml:space="preserve"> No decisions were made at this meeting.  The board will discuss changes to the budget at the next meeting.  </w:t>
      </w:r>
      <w:r w:rsidR="001A724D">
        <w:t xml:space="preserve"> William Kotsaftis, coach, suggested that PYS start fundraising as they did in the past. </w:t>
      </w:r>
      <w:r w:rsidR="003926AF">
        <w:t xml:space="preserve"> </w:t>
      </w:r>
      <w:r w:rsidR="001A724D">
        <w:t>More discussion about fundraising will take place at the next meeting.  The Treasure’s Report was approved by Tony Messina and Aar</w:t>
      </w:r>
      <w:r w:rsidR="003926AF">
        <w:t xml:space="preserve">on Semrow. </w:t>
      </w:r>
    </w:p>
    <w:p w:rsidR="00B201BC" w:rsidRPr="0029103A" w:rsidRDefault="00031A99" w:rsidP="00625086">
      <w:pPr>
        <w:rPr>
          <w:b/>
        </w:rPr>
      </w:pPr>
      <w:r w:rsidRPr="0029103A">
        <w:rPr>
          <w:b/>
        </w:rPr>
        <w:t>Recreational, Travel, and Premier Programs</w:t>
      </w:r>
    </w:p>
    <w:p w:rsidR="009714AD" w:rsidRDefault="00031A99" w:rsidP="00625086">
      <w:r>
        <w:t>Anthony Messina and</w:t>
      </w:r>
      <w:r w:rsidR="00ED6586">
        <w:t xml:space="preserve"> Aaron Semrow indicated no</w:t>
      </w:r>
      <w:r>
        <w:t xml:space="preserve"> changes to the Recreation Division.  </w:t>
      </w:r>
      <w:r w:rsidR="009714AD">
        <w:t xml:space="preserve">They anticipated the Recreational start date to be April </w:t>
      </w:r>
      <w:proofErr w:type="gramStart"/>
      <w:r w:rsidR="009714AD">
        <w:t>25</w:t>
      </w:r>
      <w:r w:rsidR="009714AD" w:rsidRPr="009714AD">
        <w:rPr>
          <w:vertAlign w:val="superscript"/>
        </w:rPr>
        <w:t>th</w:t>
      </w:r>
      <w:proofErr w:type="gramEnd"/>
      <w:r w:rsidR="009714AD">
        <w:t xml:space="preserve">.  </w:t>
      </w:r>
      <w:r>
        <w:t xml:space="preserve"> </w:t>
      </w:r>
    </w:p>
    <w:p w:rsidR="000453B9" w:rsidRDefault="00ED6586">
      <w:r>
        <w:t xml:space="preserve">Daniel Barrows indicated no changes to the travel program. </w:t>
      </w:r>
      <w:r w:rsidR="000453B9">
        <w:t xml:space="preserve"> Registration for the travel program was very low and said he said he would send out a reminder.</w:t>
      </w:r>
    </w:p>
    <w:p w:rsidR="000453B9" w:rsidRDefault="00ED6586">
      <w:r>
        <w:t xml:space="preserve"> President Cambra asked if any changes to the constitution should be made in regard to the requirement for U9 travel players being required to play U9 recreational too.  Anthony and Aaron, as well as several attendees, felt that this requirement was necessary to maintain the integrity and player counts of the U9 Recreational program. </w:t>
      </w:r>
      <w:r w:rsidR="000453B9">
        <w:t xml:space="preserve">It was decided not change this rule at this time.  </w:t>
      </w:r>
    </w:p>
    <w:p w:rsidR="000453B9" w:rsidRDefault="000453B9">
      <w:r>
        <w:t xml:space="preserve">President Cambra asked Vice President Jeff Varesio, Daniel Barrows, Jason Christopher, Joe Sousa and Anne Vescera if they felt a Premier Coordinator should be added as a board position.  The premier coaches and managers did not feel that a </w:t>
      </w:r>
      <w:r w:rsidR="0048423B">
        <w:t xml:space="preserve">separate </w:t>
      </w:r>
      <w:r>
        <w:t>Premier Coordinator was necessary at this time.  They all indicated that the programs where running smoothly and that Jeff Varesio would continue handling the premier finances and</w:t>
      </w:r>
      <w:r w:rsidR="0048423B">
        <w:t xml:space="preserve"> </w:t>
      </w:r>
      <w:r w:rsidR="006B374C">
        <w:t>continue</w:t>
      </w:r>
      <w:r w:rsidR="0048423B">
        <w:t xml:space="preserve"> as premier liaison and Dan Barrow would take on the role of premier coordinator</w:t>
      </w:r>
      <w:r w:rsidR="00A43EB3">
        <w:t xml:space="preserve">.  The removal of the restriction of allowing younger </w:t>
      </w:r>
      <w:proofErr w:type="gramStart"/>
      <w:r w:rsidR="00A43EB3">
        <w:t>players</w:t>
      </w:r>
      <w:proofErr w:type="gramEnd"/>
      <w:r w:rsidR="00A43EB3">
        <w:t xml:space="preserve"> access to Premier will be voted on at next meeting</w:t>
      </w:r>
      <w:r w:rsidR="006B374C">
        <w:t>.</w:t>
      </w:r>
    </w:p>
    <w:p w:rsidR="00281ED4" w:rsidRDefault="00281ED4">
      <w:r>
        <w:t>Karima Jackson, Dinomites Coordinator, indicated that there are no changes to the Dinomites program.</w:t>
      </w:r>
    </w:p>
    <w:p w:rsidR="00281ED4" w:rsidRDefault="00281ED4"/>
    <w:p w:rsidR="00281ED4" w:rsidRDefault="00281ED4"/>
    <w:p w:rsidR="00281ED4" w:rsidRPr="0029103A" w:rsidRDefault="00281ED4">
      <w:pPr>
        <w:rPr>
          <w:b/>
        </w:rPr>
      </w:pPr>
      <w:r w:rsidRPr="0029103A">
        <w:rPr>
          <w:b/>
        </w:rPr>
        <w:lastRenderedPageBreak/>
        <w:t xml:space="preserve">Training </w:t>
      </w:r>
    </w:p>
    <w:p w:rsidR="00281ED4" w:rsidRDefault="00281ED4">
      <w:r>
        <w:t xml:space="preserve">David Bell, Training Coordinator, reviewed the Everson training program.  Suggestions to reduce the number of trainers and hours discussed at length.  It was decided to not reduce the current trainers and hours but to utilize some of the time better by creating paid clinics focusing on specific areas (goalie, foot skills, </w:t>
      </w:r>
      <w:proofErr w:type="gramStart"/>
      <w:r>
        <w:t>striker</w:t>
      </w:r>
      <w:proofErr w:type="gramEnd"/>
      <w:r>
        <w:t xml:space="preserve">) each week.  David and Ryan Smith agreed to work on the clinics and will present their suggestions at the next meeting. </w:t>
      </w:r>
    </w:p>
    <w:p w:rsidR="001A724D" w:rsidRDefault="001A724D">
      <w:r>
        <w:t xml:space="preserve">President Cambra suggested that all travel coaches be encouraged to obtain their G or E license and that PYS would pay for licensing.  </w:t>
      </w:r>
    </w:p>
    <w:p w:rsidR="00281ED4" w:rsidRDefault="00281ED4"/>
    <w:p w:rsidR="00281ED4" w:rsidRPr="0029103A" w:rsidRDefault="00281ED4">
      <w:pPr>
        <w:rPr>
          <w:b/>
        </w:rPr>
      </w:pPr>
      <w:r w:rsidRPr="0029103A">
        <w:rPr>
          <w:b/>
        </w:rPr>
        <w:t>Merchandise</w:t>
      </w:r>
    </w:p>
    <w:p w:rsidR="00281ED4" w:rsidRDefault="00281ED4">
      <w:r>
        <w:t>Shannon Kot</w:t>
      </w:r>
      <w:r w:rsidR="001A724D">
        <w:t>saftis requested more sweatshirts for the opening of the spring season.  An inventory of keys to the soccer shed and snack shack was taken (4).</w:t>
      </w:r>
    </w:p>
    <w:p w:rsidR="001A724D" w:rsidRDefault="001A724D"/>
    <w:p w:rsidR="001A724D" w:rsidRPr="0029103A" w:rsidRDefault="001A724D">
      <w:pPr>
        <w:rPr>
          <w:b/>
        </w:rPr>
      </w:pPr>
      <w:r w:rsidRPr="0029103A">
        <w:rPr>
          <w:b/>
        </w:rPr>
        <w:t>Uniforms</w:t>
      </w:r>
    </w:p>
    <w:p w:rsidR="001A724D" w:rsidRDefault="001A724D">
      <w:r>
        <w:t xml:space="preserve">Melissa O’Neil updated the broad on cost of recreational uniforms (18.00 each).  No changes to the current uniform was indicated. </w:t>
      </w:r>
    </w:p>
    <w:p w:rsidR="006B374C" w:rsidRDefault="006B374C">
      <w:pPr>
        <w:rPr>
          <w:b/>
        </w:rPr>
      </w:pPr>
    </w:p>
    <w:p w:rsidR="001A724D" w:rsidRPr="006B374C" w:rsidRDefault="006B374C">
      <w:pPr>
        <w:rPr>
          <w:b/>
        </w:rPr>
      </w:pPr>
      <w:r w:rsidRPr="006B374C">
        <w:rPr>
          <w:b/>
        </w:rPr>
        <w:t>Equipment</w:t>
      </w:r>
    </w:p>
    <w:p w:rsidR="006B374C" w:rsidRDefault="006B374C">
      <w:r>
        <w:t xml:space="preserve">Anthony Messina and Aaron </w:t>
      </w:r>
      <w:proofErr w:type="spellStart"/>
      <w:r>
        <w:t>Semrow</w:t>
      </w:r>
      <w:proofErr w:type="spellEnd"/>
      <w:r>
        <w:t xml:space="preserve"> indicated that equipment turn in was at 90% and they would need very little equipment in the spring.  Don Mulligan </w:t>
      </w:r>
      <w:proofErr w:type="gramStart"/>
      <w:r>
        <w:t>ask</w:t>
      </w:r>
      <w:proofErr w:type="gramEnd"/>
      <w:r>
        <w:t xml:space="preserve"> if we all can sign out and sign in any equipment/material taken from the Soccer shed.  Don will create an inventory list.</w:t>
      </w:r>
    </w:p>
    <w:p w:rsidR="006B374C" w:rsidRPr="006B374C" w:rsidRDefault="006B374C">
      <w:pPr>
        <w:rPr>
          <w:b/>
        </w:rPr>
      </w:pPr>
    </w:p>
    <w:p w:rsidR="001A724D" w:rsidRPr="0029103A" w:rsidRDefault="001A724D">
      <w:pPr>
        <w:rPr>
          <w:b/>
        </w:rPr>
      </w:pPr>
      <w:r w:rsidRPr="0029103A">
        <w:rPr>
          <w:b/>
        </w:rPr>
        <w:t>District Liaison</w:t>
      </w:r>
    </w:p>
    <w:p w:rsidR="000453B9" w:rsidRDefault="001A724D">
      <w:r>
        <w:t>Ryan Smith reported that there was no date or time for CJSA scheduling meetings.</w:t>
      </w:r>
      <w:r w:rsidR="000453B9">
        <w:t xml:space="preserve">  </w:t>
      </w:r>
    </w:p>
    <w:p w:rsidR="000453B9" w:rsidRDefault="000453B9"/>
    <w:p w:rsidR="00F92E31" w:rsidRDefault="00F92E31">
      <w:pPr>
        <w:rPr>
          <w:b/>
        </w:rPr>
      </w:pPr>
      <w:r w:rsidRPr="00F92E31">
        <w:rPr>
          <w:b/>
        </w:rPr>
        <w:t>Next Meeting</w:t>
      </w:r>
      <w:r w:rsidR="00A43EB3">
        <w:rPr>
          <w:b/>
        </w:rPr>
        <w:t xml:space="preserve"> Discussion Topics</w:t>
      </w:r>
    </w:p>
    <w:p w:rsidR="00F92E31" w:rsidRDefault="0048423B">
      <w:r>
        <w:t>H</w:t>
      </w:r>
      <w:r w:rsidR="00F92E31">
        <w:t>igh school intern to assist with increasing marketing our p</w:t>
      </w:r>
      <w:r>
        <w:t xml:space="preserve">rogram with electronic media - </w:t>
      </w:r>
      <w:proofErr w:type="spellStart"/>
      <w:r>
        <w:t>Karima</w:t>
      </w:r>
      <w:proofErr w:type="spellEnd"/>
      <w:r>
        <w:t xml:space="preserve"> Jackson</w:t>
      </w:r>
    </w:p>
    <w:p w:rsidR="00F92E31" w:rsidRDefault="0048423B" w:rsidP="00F92E31">
      <w:r>
        <w:t>Soccer clinics - David Bell and Ryan Smith</w:t>
      </w:r>
    </w:p>
    <w:p w:rsidR="00F92E31" w:rsidRDefault="0048423B">
      <w:r>
        <w:t xml:space="preserve">Ways to save and make money; fundraising </w:t>
      </w:r>
      <w:r w:rsidR="00A43EB3">
        <w:t xml:space="preserve">- William </w:t>
      </w:r>
      <w:proofErr w:type="spellStart"/>
      <w:r w:rsidR="00A43EB3">
        <w:t>Kotsaftis</w:t>
      </w:r>
      <w:proofErr w:type="spellEnd"/>
    </w:p>
    <w:p w:rsidR="006B374C" w:rsidRDefault="006B374C">
      <w:r>
        <w:t>Soccer Shed Inventory – Don Mulligan</w:t>
      </w:r>
    </w:p>
    <w:p w:rsidR="00A43EB3" w:rsidRPr="00F92E31" w:rsidRDefault="00A43EB3">
      <w:pPr>
        <w:rPr>
          <w:b/>
        </w:rPr>
      </w:pPr>
      <w:r>
        <w:t xml:space="preserve">Restriction of allowing younger </w:t>
      </w:r>
      <w:proofErr w:type="gramStart"/>
      <w:r>
        <w:t>players</w:t>
      </w:r>
      <w:proofErr w:type="gramEnd"/>
      <w:r>
        <w:t xml:space="preserve"> access to PSC Premier – David Cambra</w:t>
      </w:r>
    </w:p>
    <w:p w:rsidR="00F92E31" w:rsidRDefault="00F92E31"/>
    <w:p w:rsidR="009A34F6" w:rsidRDefault="000534FF" w:rsidP="005578C9">
      <w:pPr>
        <w:pStyle w:val="Heading2"/>
      </w:pPr>
      <w:r>
        <w:t>Adjournment</w:t>
      </w:r>
    </w:p>
    <w:p w:rsidR="009A34F6" w:rsidRDefault="009A34F6">
      <w:r>
        <w:t xml:space="preserve">Meeting was adjourned at </w:t>
      </w:r>
      <w:r w:rsidR="00CC570D">
        <w:t>9:35</w:t>
      </w:r>
      <w:r>
        <w:t xml:space="preserve"> by</w:t>
      </w:r>
      <w:r w:rsidR="00272ABC">
        <w:t xml:space="preserve"> </w:t>
      </w:r>
      <w:sdt>
        <w:sdtPr>
          <w:alias w:val="Name"/>
          <w:tag w:val="Name"/>
          <w:id w:val="976303983"/>
          <w:placeholder>
            <w:docPart w:val="906EB66BE0A24976AD035983C05A3C85"/>
          </w:placeholder>
          <w:dataBinding w:prefixMappings="xmlns:ns0='http://purl.org/dc/elements/1.1/' xmlns:ns1='http://schemas.openxmlformats.org/package/2006/metadata/core-properties' " w:xpath="/ns1:coreProperties[1]/ns0:description[1]" w:storeItemID="{6C3C8BC8-F283-45AE-878A-BAB7291924A1}"/>
          <w:text/>
        </w:sdtPr>
        <w:sdtContent>
          <w:r w:rsidR="00CC570D">
            <w:t>David Cambra</w:t>
          </w:r>
        </w:sdtContent>
      </w:sdt>
      <w:r>
        <w:t xml:space="preserve">. The next general meeting will be at </w:t>
      </w:r>
      <w:r w:rsidR="00CC570D">
        <w:t xml:space="preserve">7:00 </w:t>
      </w:r>
      <w:proofErr w:type="spellStart"/>
      <w:r w:rsidR="00CC570D">
        <w:t>p.m</w:t>
      </w:r>
      <w:proofErr w:type="spellEnd"/>
      <w:r w:rsidR="00CC570D">
        <w:t xml:space="preserve"> </w:t>
      </w:r>
      <w:r>
        <w:t xml:space="preserve">on </w:t>
      </w:r>
      <w:sdt>
        <w:sdtPr>
          <w:alias w:val="Date"/>
          <w:tag w:val="Date"/>
          <w:id w:val="976304011"/>
          <w:placeholder>
            <w:docPart w:val="73F35903B58A446181B87157D81E9F14"/>
          </w:placeholder>
          <w:date w:fullDate="2015-02-02T00:00:00Z">
            <w:dateFormat w:val="MMMM d, yyyy"/>
            <w:lid w:val="en-US"/>
            <w:storeMappedDataAs w:val="dateTime"/>
            <w:calendar w:val="gregorian"/>
          </w:date>
        </w:sdtPr>
        <w:sdtContent>
          <w:r w:rsidR="00CC570D">
            <w:t>February 2, 2015</w:t>
          </w:r>
        </w:sdtContent>
      </w:sdt>
      <w:r w:rsidR="00272ABC">
        <w:t>,</w:t>
      </w:r>
      <w:r>
        <w:t xml:space="preserve"> in</w:t>
      </w:r>
      <w:r w:rsidR="000534FF">
        <w:t xml:space="preserve"> </w:t>
      </w:r>
      <w:r w:rsidR="00825243">
        <w:t>Prospect, CT</w:t>
      </w:r>
      <w:r>
        <w:t>.</w:t>
      </w:r>
      <w:bookmarkStart w:id="0" w:name="_GoBack"/>
      <w:bookmarkEnd w:id="0"/>
    </w:p>
    <w:p w:rsidR="009A34F6" w:rsidRDefault="009A34F6" w:rsidP="005578C9">
      <w:r>
        <w:t>Minutes submitted by:</w:t>
      </w:r>
      <w:r>
        <w:tab/>
      </w:r>
      <w:r w:rsidR="00825243">
        <w:t>Anne Vescera</w:t>
      </w:r>
    </w:p>
    <w:p w:rsidR="009A34F6" w:rsidRDefault="009A34F6" w:rsidP="005578C9">
      <w:r>
        <w:t>Approved by:</w:t>
      </w:r>
      <w:r>
        <w:tab/>
      </w:r>
      <w:sdt>
        <w:sdtPr>
          <w:alias w:val="Name"/>
          <w:tag w:val="Name"/>
          <w:id w:val="976304094"/>
          <w:placeholder>
            <w:docPart w:val="657B421981D540478673FDB6EAA53F7C"/>
          </w:placeholder>
          <w:temporary/>
          <w:showingPlcHdr/>
        </w:sdtPr>
        <w:sdtContent>
          <w:r w:rsidR="00272ABC" w:rsidRPr="00272ABC">
            <w:rPr>
              <w:rStyle w:val="PlaceholderText"/>
            </w:rPr>
            <w:t>[Name]</w:t>
          </w:r>
        </w:sdtContent>
      </w:sdt>
    </w:p>
    <w:sectPr w:rsidR="009A34F6" w:rsidSect="00A1127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6A" w:rsidRDefault="0055256A" w:rsidP="00F92E31">
      <w:pPr>
        <w:spacing w:after="0" w:line="240" w:lineRule="auto"/>
      </w:pPr>
      <w:r>
        <w:separator/>
      </w:r>
    </w:p>
  </w:endnote>
  <w:endnote w:type="continuationSeparator" w:id="0">
    <w:p w:rsidR="0055256A" w:rsidRDefault="0055256A" w:rsidP="00F92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737"/>
      <w:docPartObj>
        <w:docPartGallery w:val="Page Numbers (Bottom of Page)"/>
        <w:docPartUnique/>
      </w:docPartObj>
    </w:sdtPr>
    <w:sdtContent>
      <w:sdt>
        <w:sdtPr>
          <w:id w:val="565050477"/>
          <w:docPartObj>
            <w:docPartGallery w:val="Page Numbers (Top of Page)"/>
            <w:docPartUnique/>
          </w:docPartObj>
        </w:sdtPr>
        <w:sdtContent>
          <w:p w:rsidR="00F92E31" w:rsidRDefault="00F92E31">
            <w:pPr>
              <w:pStyle w:val="Footer"/>
              <w:jc w:val="center"/>
            </w:pPr>
            <w:r>
              <w:t xml:space="preserve">Page </w:t>
            </w:r>
            <w:r w:rsidR="008D05C6">
              <w:rPr>
                <w:b/>
              </w:rPr>
              <w:fldChar w:fldCharType="begin"/>
            </w:r>
            <w:r>
              <w:rPr>
                <w:b/>
              </w:rPr>
              <w:instrText xml:space="preserve"> PAGE </w:instrText>
            </w:r>
            <w:r w:rsidR="008D05C6">
              <w:rPr>
                <w:b/>
              </w:rPr>
              <w:fldChar w:fldCharType="separate"/>
            </w:r>
            <w:r w:rsidR="006D6765">
              <w:rPr>
                <w:b/>
                <w:noProof/>
              </w:rPr>
              <w:t>4</w:t>
            </w:r>
            <w:r w:rsidR="008D05C6">
              <w:rPr>
                <w:b/>
              </w:rPr>
              <w:fldChar w:fldCharType="end"/>
            </w:r>
            <w:r>
              <w:t xml:space="preserve"> of </w:t>
            </w:r>
            <w:r w:rsidR="008D05C6">
              <w:rPr>
                <w:b/>
              </w:rPr>
              <w:fldChar w:fldCharType="begin"/>
            </w:r>
            <w:r>
              <w:rPr>
                <w:b/>
              </w:rPr>
              <w:instrText xml:space="preserve"> NUMPAGES  </w:instrText>
            </w:r>
            <w:r w:rsidR="008D05C6">
              <w:rPr>
                <w:b/>
              </w:rPr>
              <w:fldChar w:fldCharType="separate"/>
            </w:r>
            <w:r w:rsidR="006D6765">
              <w:rPr>
                <w:b/>
                <w:noProof/>
              </w:rPr>
              <w:t>4</w:t>
            </w:r>
            <w:r w:rsidR="008D05C6">
              <w:rPr>
                <w:b/>
              </w:rPr>
              <w:fldChar w:fldCharType="end"/>
            </w:r>
          </w:p>
        </w:sdtContent>
      </w:sdt>
    </w:sdtContent>
  </w:sdt>
  <w:p w:rsidR="00F92E31" w:rsidRDefault="00F92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6A" w:rsidRDefault="0055256A" w:rsidP="00F92E31">
      <w:pPr>
        <w:spacing w:after="0" w:line="240" w:lineRule="auto"/>
      </w:pPr>
      <w:r>
        <w:separator/>
      </w:r>
    </w:p>
  </w:footnote>
  <w:footnote w:type="continuationSeparator" w:id="0">
    <w:p w:rsidR="0055256A" w:rsidRDefault="0055256A" w:rsidP="00F92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placeholder>
        <w:docPart w:val="9860B1515B9F4F7085C4AABF9983AA53"/>
      </w:placeholder>
      <w:dataBinding w:prefixMappings="xmlns:ns0='http://schemas.openxmlformats.org/package/2006/metadata/core-properties' xmlns:ns1='http://purl.org/dc/elements/1.1/'" w:xpath="/ns0:coreProperties[1]/ns1:title[1]" w:storeItemID="{6C3C8BC8-F283-45AE-878A-BAB7291924A1}"/>
      <w:text/>
    </w:sdtPr>
    <w:sdtContent>
      <w:p w:rsidR="00F92E31" w:rsidRDefault="00F0297C" w:rsidP="0048423B">
        <w:pPr>
          <w:pStyle w:val="Header"/>
          <w:tabs>
            <w:tab w:val="left" w:pos="2580"/>
            <w:tab w:val="left" w:pos="2985"/>
          </w:tabs>
          <w:spacing w:after="120" w:line="276" w:lineRule="auto"/>
          <w:jc w:val="center"/>
          <w:rPr>
            <w:b/>
            <w:bCs/>
            <w:color w:val="1F497D" w:themeColor="text2"/>
            <w:sz w:val="28"/>
            <w:szCs w:val="28"/>
          </w:rPr>
        </w:pPr>
        <w:proofErr w:type="gramStart"/>
        <w:r>
          <w:rPr>
            <w:b/>
            <w:bCs/>
            <w:color w:val="1F497D" w:themeColor="text2"/>
            <w:sz w:val="28"/>
            <w:szCs w:val="28"/>
          </w:rPr>
          <w:t>draft</w:t>
        </w:r>
        <w:proofErr w:type="gramEnd"/>
        <w:r>
          <w:rPr>
            <w:b/>
            <w:bCs/>
            <w:color w:val="1F497D" w:themeColor="text2"/>
            <w:sz w:val="28"/>
            <w:szCs w:val="28"/>
          </w:rPr>
          <w:t xml:space="preserve"> - </w:t>
        </w:r>
        <w:r w:rsidR="0048423B">
          <w:rPr>
            <w:b/>
            <w:bCs/>
            <w:color w:val="1F497D" w:themeColor="text2"/>
            <w:sz w:val="28"/>
            <w:szCs w:val="28"/>
          </w:rPr>
          <w:t>Meeting Minutes</w:t>
        </w:r>
        <w:r>
          <w:rPr>
            <w:b/>
            <w:bCs/>
            <w:color w:val="1F497D" w:themeColor="text2"/>
            <w:sz w:val="28"/>
            <w:szCs w:val="28"/>
          </w:rPr>
          <w:t xml:space="preserve"> - draft</w:t>
        </w:r>
      </w:p>
    </w:sdtContent>
  </w:sdt>
  <w:sdt>
    <w:sdtPr>
      <w:rPr>
        <w:color w:val="4F81BD" w:themeColor="accent1"/>
      </w:rPr>
      <w:alias w:val="Subtitle"/>
      <w:id w:val="77807653"/>
      <w:placeholder>
        <w:docPart w:val="C9BAFCE32EAA4953A5BCC7F5706A134C"/>
      </w:placeholder>
      <w:dataBinding w:prefixMappings="xmlns:ns0='http://schemas.openxmlformats.org/package/2006/metadata/core-properties' xmlns:ns1='http://purl.org/dc/elements/1.1/'" w:xpath="/ns0:coreProperties[1]/ns1:subject[1]" w:storeItemID="{6C3C8BC8-F283-45AE-878A-BAB7291924A1}"/>
      <w:text/>
    </w:sdtPr>
    <w:sdtContent>
      <w:p w:rsidR="00F92E31" w:rsidRDefault="00F92E31" w:rsidP="0048423B">
        <w:pPr>
          <w:pStyle w:val="Header"/>
          <w:tabs>
            <w:tab w:val="left" w:pos="2580"/>
            <w:tab w:val="left" w:pos="2985"/>
          </w:tabs>
          <w:spacing w:after="120" w:line="276" w:lineRule="auto"/>
          <w:jc w:val="center"/>
          <w:rPr>
            <w:color w:val="4F81BD" w:themeColor="accent1"/>
          </w:rPr>
        </w:pPr>
        <w:r>
          <w:rPr>
            <w:color w:val="4F81BD" w:themeColor="accent1"/>
          </w:rPr>
          <w:t>Prospect Youth Soccer</w:t>
        </w:r>
      </w:p>
    </w:sdtContent>
  </w:sdt>
  <w:p w:rsidR="00F92E31" w:rsidRDefault="008D05C6" w:rsidP="0048423B">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sdt>
      <w:sdtPr>
        <w:alias w:val="Date"/>
        <w:tag w:val="Date"/>
        <w:id w:val="10861029"/>
        <w:placeholder>
          <w:docPart w:val="56487FFBF03740E893DC03FEA572C795"/>
        </w:placeholder>
        <w:dataBinding w:prefixMappings="xmlns:ns0='http://purl.org/dc/elements/1.1/' xmlns:ns1='http://schemas.openxmlformats.org/package/2006/metadata/core-properties' " w:xpath="/ns1:coreProperties[1]/ns1:category[1]" w:storeItemID="{6C3C8BC8-F283-45AE-878A-BAB7291924A1}"/>
        <w:text/>
      </w:sdtPr>
      <w:sdtContent>
        <w:r w:rsidR="0048423B">
          <w:t>January 5, 2015</w:t>
        </w:r>
      </w:sdtContent>
    </w:sdt>
  </w:p>
  <w:p w:rsidR="00F92E31" w:rsidRDefault="00F92E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4D4060"/>
    <w:rsid w:val="00031A99"/>
    <w:rsid w:val="000453B9"/>
    <w:rsid w:val="000534FF"/>
    <w:rsid w:val="001A724D"/>
    <w:rsid w:val="00272ABC"/>
    <w:rsid w:val="00281ED4"/>
    <w:rsid w:val="0029103A"/>
    <w:rsid w:val="002F0299"/>
    <w:rsid w:val="00316C23"/>
    <w:rsid w:val="003926AF"/>
    <w:rsid w:val="00457EA2"/>
    <w:rsid w:val="0048423B"/>
    <w:rsid w:val="004A0905"/>
    <w:rsid w:val="004D4060"/>
    <w:rsid w:val="0055256A"/>
    <w:rsid w:val="005578C9"/>
    <w:rsid w:val="005E09A8"/>
    <w:rsid w:val="005F465F"/>
    <w:rsid w:val="00625086"/>
    <w:rsid w:val="00627C50"/>
    <w:rsid w:val="0069738C"/>
    <w:rsid w:val="006B374C"/>
    <w:rsid w:val="006D6765"/>
    <w:rsid w:val="00756935"/>
    <w:rsid w:val="007E59F0"/>
    <w:rsid w:val="00825243"/>
    <w:rsid w:val="008D05C6"/>
    <w:rsid w:val="009714AD"/>
    <w:rsid w:val="009A34F6"/>
    <w:rsid w:val="00A1127D"/>
    <w:rsid w:val="00A139C3"/>
    <w:rsid w:val="00A32DE9"/>
    <w:rsid w:val="00A33D65"/>
    <w:rsid w:val="00A43EB3"/>
    <w:rsid w:val="00A626CF"/>
    <w:rsid w:val="00AD183E"/>
    <w:rsid w:val="00AF526E"/>
    <w:rsid w:val="00B201BC"/>
    <w:rsid w:val="00BA25C9"/>
    <w:rsid w:val="00BB5950"/>
    <w:rsid w:val="00BF0439"/>
    <w:rsid w:val="00CC570D"/>
    <w:rsid w:val="00D41A69"/>
    <w:rsid w:val="00D675B5"/>
    <w:rsid w:val="00DB3CF3"/>
    <w:rsid w:val="00E257FB"/>
    <w:rsid w:val="00E44288"/>
    <w:rsid w:val="00E824F4"/>
    <w:rsid w:val="00ED6586"/>
    <w:rsid w:val="00F0297C"/>
    <w:rsid w:val="00F756A7"/>
    <w:rsid w:val="00F92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F92E31"/>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rsid w:val="00F92E31"/>
    <w:rPr>
      <w:rFonts w:asciiTheme="minorHAnsi" w:hAnsiTheme="minorHAnsi"/>
      <w:sz w:val="24"/>
      <w:szCs w:val="24"/>
    </w:rPr>
  </w:style>
  <w:style w:type="paragraph" w:styleId="Footer">
    <w:name w:val="footer"/>
    <w:basedOn w:val="Normal"/>
    <w:link w:val="FooterChar"/>
    <w:uiPriority w:val="99"/>
    <w:unhideWhenUsed/>
    <w:rsid w:val="00F92E31"/>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F92E31"/>
    <w:rPr>
      <w:rFonts w:asciiTheme="minorHAnsi" w:hAnsiTheme="minorHAnsi"/>
      <w:sz w:val="24"/>
      <w:szCs w:val="24"/>
    </w:rPr>
  </w:style>
  <w:style w:type="paragraph" w:styleId="EndnoteText">
    <w:name w:val="endnote text"/>
    <w:basedOn w:val="Normal"/>
    <w:link w:val="EndnoteTextChar"/>
    <w:semiHidden/>
    <w:unhideWhenUsed/>
    <w:rsid w:val="00F92E31"/>
    <w:pPr>
      <w:spacing w:after="0" w:line="240" w:lineRule="auto"/>
    </w:pPr>
    <w:rPr>
      <w:sz w:val="20"/>
      <w:szCs w:val="20"/>
    </w:rPr>
  </w:style>
  <w:style w:type="character" w:customStyle="1" w:styleId="EndnoteTextChar">
    <w:name w:val="Endnote Text Char"/>
    <w:basedOn w:val="DefaultParagraphFont"/>
    <w:link w:val="EndnoteText"/>
    <w:semiHidden/>
    <w:rsid w:val="00F92E31"/>
    <w:rPr>
      <w:rFonts w:asciiTheme="minorHAnsi" w:hAnsiTheme="minorHAnsi"/>
    </w:rPr>
  </w:style>
  <w:style w:type="character" w:styleId="EndnoteReference">
    <w:name w:val="endnote reference"/>
    <w:basedOn w:val="DefaultParagraphFont"/>
    <w:semiHidden/>
    <w:unhideWhenUsed/>
    <w:rsid w:val="00F92E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10EE8622C44F56AAC341FE8A580C2B"/>
        <w:category>
          <w:name w:val="General"/>
          <w:gallery w:val="placeholder"/>
        </w:category>
        <w:types>
          <w:type w:val="bbPlcHdr"/>
        </w:types>
        <w:behaviors>
          <w:behavior w:val="content"/>
        </w:behaviors>
        <w:guid w:val="{F6E297BD-B874-45D4-90CD-77415B1BDD2C}"/>
      </w:docPartPr>
      <w:docPartBody>
        <w:p w:rsidR="00BD7B88" w:rsidRDefault="00185A31">
          <w:pPr>
            <w:pStyle w:val="5410EE8622C44F56AAC341FE8A580C2B"/>
          </w:pPr>
          <w:r>
            <w:t>[Organization/Committee Name]</w:t>
          </w:r>
        </w:p>
      </w:docPartBody>
    </w:docPart>
    <w:docPart>
      <w:docPartPr>
        <w:name w:val="F9DC1A7A38A84384A00A8B4EFD434251"/>
        <w:category>
          <w:name w:val="General"/>
          <w:gallery w:val="placeholder"/>
        </w:category>
        <w:types>
          <w:type w:val="bbPlcHdr"/>
        </w:types>
        <w:behaviors>
          <w:behavior w:val="content"/>
        </w:behaviors>
        <w:guid w:val="{F47D5ADD-8A3A-4374-9579-2B22A4A32CED}"/>
      </w:docPartPr>
      <w:docPartBody>
        <w:p w:rsidR="00BD7B88" w:rsidRDefault="00185A31">
          <w:pPr>
            <w:pStyle w:val="F9DC1A7A38A84384A00A8B4EFD434251"/>
          </w:pPr>
          <w:r>
            <w:t>[date]</w:t>
          </w:r>
        </w:p>
      </w:docPartBody>
    </w:docPart>
    <w:docPart>
      <w:docPartPr>
        <w:name w:val="F571A7CC2C0B4E9BA9602F27A4920F41"/>
        <w:category>
          <w:name w:val="General"/>
          <w:gallery w:val="placeholder"/>
        </w:category>
        <w:types>
          <w:type w:val="bbPlcHdr"/>
        </w:types>
        <w:behaviors>
          <w:behavior w:val="content"/>
        </w:behaviors>
        <w:guid w:val="{8F5C8912-888E-4E3F-9CEC-9AFC5D580167}"/>
      </w:docPartPr>
      <w:docPartBody>
        <w:p w:rsidR="00BD7B88" w:rsidRDefault="00185A31">
          <w:pPr>
            <w:pStyle w:val="F571A7CC2C0B4E9BA9602F27A4920F41"/>
          </w:pPr>
          <w:r>
            <w:t>The agenda was unanimously approved as distributed.</w:t>
          </w:r>
        </w:p>
      </w:docPartBody>
    </w:docPart>
    <w:docPart>
      <w:docPartPr>
        <w:name w:val="906EB66BE0A24976AD035983C05A3C85"/>
        <w:category>
          <w:name w:val="General"/>
          <w:gallery w:val="placeholder"/>
        </w:category>
        <w:types>
          <w:type w:val="bbPlcHdr"/>
        </w:types>
        <w:behaviors>
          <w:behavior w:val="content"/>
        </w:behaviors>
        <w:guid w:val="{2EC73AB0-C346-4B79-B837-398AAC94A5B1}"/>
      </w:docPartPr>
      <w:docPartBody>
        <w:p w:rsidR="00BD7B88" w:rsidRDefault="00185A31">
          <w:pPr>
            <w:pStyle w:val="906EB66BE0A24976AD035983C05A3C85"/>
          </w:pPr>
          <w:r>
            <w:t>[Facilitator Name]</w:t>
          </w:r>
        </w:p>
      </w:docPartBody>
    </w:docPart>
    <w:docPart>
      <w:docPartPr>
        <w:name w:val="73F35903B58A446181B87157D81E9F14"/>
        <w:category>
          <w:name w:val="General"/>
          <w:gallery w:val="placeholder"/>
        </w:category>
        <w:types>
          <w:type w:val="bbPlcHdr"/>
        </w:types>
        <w:behaviors>
          <w:behavior w:val="content"/>
        </w:behaviors>
        <w:guid w:val="{CE604009-4436-4E6F-A291-723FD93A5A58}"/>
      </w:docPartPr>
      <w:docPartBody>
        <w:p w:rsidR="00BD7B88" w:rsidRDefault="00185A31">
          <w:pPr>
            <w:pStyle w:val="73F35903B58A446181B87157D81E9F14"/>
          </w:pPr>
          <w:r w:rsidRPr="00272ABC">
            <w:rPr>
              <w:rStyle w:val="PlaceholderText"/>
            </w:rPr>
            <w:t>[click to select date]</w:t>
          </w:r>
        </w:p>
      </w:docPartBody>
    </w:docPart>
    <w:docPart>
      <w:docPartPr>
        <w:name w:val="657B421981D540478673FDB6EAA53F7C"/>
        <w:category>
          <w:name w:val="General"/>
          <w:gallery w:val="placeholder"/>
        </w:category>
        <w:types>
          <w:type w:val="bbPlcHdr"/>
        </w:types>
        <w:behaviors>
          <w:behavior w:val="content"/>
        </w:behaviors>
        <w:guid w:val="{D299B13C-319A-496B-A9EE-93CB25E0571E}"/>
      </w:docPartPr>
      <w:docPartBody>
        <w:p w:rsidR="00BD7B88" w:rsidRDefault="00185A31">
          <w:pPr>
            <w:pStyle w:val="657B421981D540478673FDB6EAA53F7C"/>
          </w:pPr>
          <w:r w:rsidRPr="00272ABC">
            <w:rPr>
              <w:rStyle w:val="PlaceholderText"/>
            </w:rPr>
            <w:t>[Name]</w:t>
          </w:r>
        </w:p>
      </w:docPartBody>
    </w:docPart>
    <w:docPart>
      <w:docPartPr>
        <w:name w:val="9860B1515B9F4F7085C4AABF9983AA53"/>
        <w:category>
          <w:name w:val="General"/>
          <w:gallery w:val="placeholder"/>
        </w:category>
        <w:types>
          <w:type w:val="bbPlcHdr"/>
        </w:types>
        <w:behaviors>
          <w:behavior w:val="content"/>
        </w:behaviors>
        <w:guid w:val="{FF57F87A-A923-4918-B618-788810A9F941}"/>
      </w:docPartPr>
      <w:docPartBody>
        <w:p w:rsidR="00CD6588" w:rsidRDefault="00BF572D" w:rsidP="00BF572D">
          <w:pPr>
            <w:pStyle w:val="9860B1515B9F4F7085C4AABF9983AA53"/>
          </w:pPr>
          <w:r>
            <w:rPr>
              <w:b/>
              <w:bCs/>
              <w:color w:val="1F497D" w:themeColor="text2"/>
              <w:sz w:val="28"/>
              <w:szCs w:val="28"/>
            </w:rPr>
            <w:t>[Type the document title]</w:t>
          </w:r>
        </w:p>
      </w:docPartBody>
    </w:docPart>
    <w:docPart>
      <w:docPartPr>
        <w:name w:val="C9BAFCE32EAA4953A5BCC7F5706A134C"/>
        <w:category>
          <w:name w:val="General"/>
          <w:gallery w:val="placeholder"/>
        </w:category>
        <w:types>
          <w:type w:val="bbPlcHdr"/>
        </w:types>
        <w:behaviors>
          <w:behavior w:val="content"/>
        </w:behaviors>
        <w:guid w:val="{746CD6CB-E043-4F9D-8BCF-0B3DAEB968ED}"/>
      </w:docPartPr>
      <w:docPartBody>
        <w:p w:rsidR="00CD6588" w:rsidRDefault="00BF572D" w:rsidP="00BF572D">
          <w:pPr>
            <w:pStyle w:val="C9BAFCE32EAA4953A5BCC7F5706A134C"/>
          </w:pPr>
          <w:r>
            <w:rPr>
              <w:color w:val="4F81BD" w:themeColor="accent1"/>
            </w:rPr>
            <w:t>[Type the document subtitle]</w:t>
          </w:r>
        </w:p>
      </w:docPartBody>
    </w:docPart>
    <w:docPart>
      <w:docPartPr>
        <w:name w:val="56487FFBF03740E893DC03FEA572C795"/>
        <w:category>
          <w:name w:val="General"/>
          <w:gallery w:val="placeholder"/>
        </w:category>
        <w:types>
          <w:type w:val="bbPlcHdr"/>
        </w:types>
        <w:behaviors>
          <w:behavior w:val="content"/>
        </w:behaviors>
        <w:guid w:val="{C7407485-388A-46D3-A599-655B0A1A0696}"/>
      </w:docPartPr>
      <w:docPartBody>
        <w:p w:rsidR="002E24D2" w:rsidRDefault="00CD6588" w:rsidP="00CD6588">
          <w:pPr>
            <w:pStyle w:val="56487FFBF03740E893DC03FEA572C795"/>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5A31"/>
    <w:rsid w:val="00185A31"/>
    <w:rsid w:val="002E24D2"/>
    <w:rsid w:val="00484719"/>
    <w:rsid w:val="0093518A"/>
    <w:rsid w:val="00A1278A"/>
    <w:rsid w:val="00BD7B88"/>
    <w:rsid w:val="00BF572D"/>
    <w:rsid w:val="00CD6588"/>
    <w:rsid w:val="00D17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8085D942E48339436707D5EE7FB31">
    <w:name w:val="AB68085D942E48339436707D5EE7FB31"/>
    <w:rsid w:val="00BF572D"/>
  </w:style>
  <w:style w:type="paragraph" w:customStyle="1" w:styleId="30C5ADF6F39E4AFC89F406962946007B">
    <w:name w:val="30C5ADF6F39E4AFC89F406962946007B"/>
    <w:rsid w:val="00BF572D"/>
  </w:style>
  <w:style w:type="paragraph" w:customStyle="1" w:styleId="5410EE8622C44F56AAC341FE8A580C2B">
    <w:name w:val="5410EE8622C44F56AAC341FE8A580C2B"/>
    <w:rsid w:val="00BF572D"/>
  </w:style>
  <w:style w:type="character" w:styleId="PlaceholderText">
    <w:name w:val="Placeholder Text"/>
    <w:basedOn w:val="DefaultParagraphFont"/>
    <w:uiPriority w:val="99"/>
    <w:semiHidden/>
    <w:rsid w:val="00BF572D"/>
    <w:rPr>
      <w:color w:val="808080"/>
    </w:rPr>
  </w:style>
  <w:style w:type="paragraph" w:customStyle="1" w:styleId="71E73C63C2F44DE0A107032994A13863">
    <w:name w:val="71E73C63C2F44DE0A107032994A13863"/>
    <w:rsid w:val="00BF572D"/>
  </w:style>
  <w:style w:type="paragraph" w:customStyle="1" w:styleId="F9DC1A7A38A84384A00A8B4EFD434251">
    <w:name w:val="F9DC1A7A38A84384A00A8B4EFD434251"/>
    <w:rsid w:val="00BF572D"/>
  </w:style>
  <w:style w:type="paragraph" w:customStyle="1" w:styleId="C0529C59713D472D9E0C4E9631BBBDB0">
    <w:name w:val="C0529C59713D472D9E0C4E9631BBBDB0"/>
    <w:rsid w:val="00BF572D"/>
  </w:style>
  <w:style w:type="paragraph" w:customStyle="1" w:styleId="DE8CFE4051E74D9586FF95263A9D80AA">
    <w:name w:val="DE8CFE4051E74D9586FF95263A9D80AA"/>
    <w:rsid w:val="00BF572D"/>
  </w:style>
  <w:style w:type="paragraph" w:customStyle="1" w:styleId="6B5F30B3BB80424B8C36F93039A81670">
    <w:name w:val="6B5F30B3BB80424B8C36F93039A81670"/>
    <w:rsid w:val="00BF572D"/>
  </w:style>
  <w:style w:type="paragraph" w:customStyle="1" w:styleId="F571A7CC2C0B4E9BA9602F27A4920F41">
    <w:name w:val="F571A7CC2C0B4E9BA9602F27A4920F41"/>
    <w:rsid w:val="00BF572D"/>
  </w:style>
  <w:style w:type="paragraph" w:customStyle="1" w:styleId="7B762F96058B4030AA0B08663BAF54BD">
    <w:name w:val="7B762F96058B4030AA0B08663BAF54BD"/>
    <w:rsid w:val="00BF572D"/>
  </w:style>
  <w:style w:type="paragraph" w:customStyle="1" w:styleId="DC4C85A5BF474A29B8B5655621A1D530">
    <w:name w:val="DC4C85A5BF474A29B8B5655621A1D530"/>
    <w:rsid w:val="00BF572D"/>
  </w:style>
  <w:style w:type="paragraph" w:customStyle="1" w:styleId="A5AF919B27F34D6985E3B8132BD4FB52">
    <w:name w:val="A5AF919B27F34D6985E3B8132BD4FB52"/>
    <w:rsid w:val="00BF572D"/>
  </w:style>
  <w:style w:type="paragraph" w:customStyle="1" w:styleId="8FCBC4D7914E49749EB82D4D7E91CB02">
    <w:name w:val="8FCBC4D7914E49749EB82D4D7E91CB02"/>
    <w:rsid w:val="00BF572D"/>
  </w:style>
  <w:style w:type="paragraph" w:customStyle="1" w:styleId="805234DE0F0E4F70AE2618F26101A60D">
    <w:name w:val="805234DE0F0E4F70AE2618F26101A60D"/>
    <w:rsid w:val="00BF572D"/>
  </w:style>
  <w:style w:type="paragraph" w:customStyle="1" w:styleId="906EB66BE0A24976AD035983C05A3C85">
    <w:name w:val="906EB66BE0A24976AD035983C05A3C85"/>
    <w:rsid w:val="00BF572D"/>
  </w:style>
  <w:style w:type="paragraph" w:customStyle="1" w:styleId="932FD4813CE54332A4ABA1004D43E750">
    <w:name w:val="932FD4813CE54332A4ABA1004D43E750"/>
    <w:rsid w:val="00BF572D"/>
  </w:style>
  <w:style w:type="paragraph" w:customStyle="1" w:styleId="73F35903B58A446181B87157D81E9F14">
    <w:name w:val="73F35903B58A446181B87157D81E9F14"/>
    <w:rsid w:val="00BF572D"/>
  </w:style>
  <w:style w:type="paragraph" w:customStyle="1" w:styleId="11A7110068804F2D81CD3C4126ED1B84">
    <w:name w:val="11A7110068804F2D81CD3C4126ED1B84"/>
    <w:rsid w:val="00BF572D"/>
  </w:style>
  <w:style w:type="paragraph" w:customStyle="1" w:styleId="17BC9118DE10459488648DB66F2C31C4">
    <w:name w:val="17BC9118DE10459488648DB66F2C31C4"/>
    <w:rsid w:val="00BF572D"/>
  </w:style>
  <w:style w:type="paragraph" w:customStyle="1" w:styleId="657B421981D540478673FDB6EAA53F7C">
    <w:name w:val="657B421981D540478673FDB6EAA53F7C"/>
    <w:rsid w:val="00BF572D"/>
  </w:style>
  <w:style w:type="paragraph" w:customStyle="1" w:styleId="4B1B007A687847DA8D07585107745BE2">
    <w:name w:val="4B1B007A687847DA8D07585107745BE2"/>
    <w:rsid w:val="00BF572D"/>
    <w:pPr>
      <w:spacing w:after="200" w:line="276" w:lineRule="auto"/>
    </w:pPr>
  </w:style>
  <w:style w:type="paragraph" w:customStyle="1" w:styleId="9860B1515B9F4F7085C4AABF9983AA53">
    <w:name w:val="9860B1515B9F4F7085C4AABF9983AA53"/>
    <w:rsid w:val="00BF572D"/>
    <w:pPr>
      <w:spacing w:after="200" w:line="276" w:lineRule="auto"/>
    </w:pPr>
  </w:style>
  <w:style w:type="paragraph" w:customStyle="1" w:styleId="C9BAFCE32EAA4953A5BCC7F5706A134C">
    <w:name w:val="C9BAFCE32EAA4953A5BCC7F5706A134C"/>
    <w:rsid w:val="00BF572D"/>
    <w:pPr>
      <w:spacing w:after="200" w:line="276" w:lineRule="auto"/>
    </w:pPr>
  </w:style>
  <w:style w:type="paragraph" w:customStyle="1" w:styleId="F2E7F55386B546A5AB0CE21B10DB6B12">
    <w:name w:val="F2E7F55386B546A5AB0CE21B10DB6B12"/>
    <w:rsid w:val="00BF572D"/>
    <w:pPr>
      <w:spacing w:after="200" w:line="276" w:lineRule="auto"/>
    </w:pPr>
  </w:style>
  <w:style w:type="paragraph" w:customStyle="1" w:styleId="56487FFBF03740E893DC03FEA572C795">
    <w:name w:val="56487FFBF03740E893DC03FEA572C795"/>
    <w:rsid w:val="00CD658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C2B2748C-6080-4B1B-AECD-5C259ADE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form).dotx</Template>
  <TotalTime>2</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Hewlett-Packard Company</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Meeting Minutes - draft</dc:title>
  <dc:subject>Prospect Youth Soccer</dc:subject>
  <dc:creator>Anne Byrnes - Secretary</dc:creator>
  <dc:description>David Cambra</dc:description>
  <cp:lastModifiedBy>Family</cp:lastModifiedBy>
  <cp:revision>3</cp:revision>
  <cp:lastPrinted>2015-01-12T02:00:00Z</cp:lastPrinted>
  <dcterms:created xsi:type="dcterms:W3CDTF">2015-01-29T22:47:00Z</dcterms:created>
  <dcterms:modified xsi:type="dcterms:W3CDTF">2015-01-30T00:04:00Z</dcterms:modified>
  <cp:category>January 5, 2015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