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4F6" w:rsidRPr="00E824F4" w:rsidRDefault="00FF2512" w:rsidP="005578C9">
      <w:pPr>
        <w:pStyle w:val="Heading2"/>
      </w:pPr>
      <w:r>
        <w:t xml:space="preserve"> </w:t>
      </w:r>
      <w:r w:rsidR="000534FF">
        <w:t>Opening</w:t>
      </w:r>
    </w:p>
    <w:p w:rsidR="009A34F6" w:rsidRDefault="00A626CF" w:rsidP="00272ABC">
      <w:r>
        <w:t>The regular meeting of</w:t>
      </w:r>
      <w:r w:rsidR="009A34F6">
        <w:t xml:space="preserve"> </w:t>
      </w:r>
      <w:sdt>
        <w:sdtPr>
          <w:alias w:val="Name"/>
          <w:tag w:val="Name"/>
          <w:id w:val="976303776"/>
          <w:placeholder>
            <w:docPart w:val="5410EE8622C44F56AAC341FE8A580C2B"/>
          </w:placeholder>
          <w:dataBinding w:prefixMappings="xmlns:ns0='http://purl.org/dc/elements/1.1/' xmlns:ns1='http://schemas.openxmlformats.org/package/2006/metadata/core-properties' " w:xpath="/ns1:coreProperties[1]/ns0:subject[1]" w:storeItemID="{6C3C8BC8-F283-45AE-878A-BAB7291924A1}"/>
          <w:text/>
        </w:sdtPr>
        <w:sdtContent>
          <w:r>
            <w:t>Prospect Youth Soccer</w:t>
          </w:r>
        </w:sdtContent>
      </w:sdt>
      <w:r w:rsidR="009A34F6">
        <w:t xml:space="preserve"> was called to order by</w:t>
      </w:r>
      <w:r w:rsidR="00272ABC">
        <w:t xml:space="preserve"> </w:t>
      </w:r>
      <w:r w:rsidR="00E62CA0">
        <w:t>David Cambra, President</w:t>
      </w:r>
      <w:r w:rsidR="00952ADA" w:rsidRPr="00D9199E">
        <w:rPr>
          <w:color w:val="000000"/>
        </w:rPr>
        <w:t xml:space="preserve"> and a motion to second </w:t>
      </w:r>
      <w:r w:rsidR="00704A72">
        <w:rPr>
          <w:color w:val="000000"/>
        </w:rPr>
        <w:t xml:space="preserve">by David Bell </w:t>
      </w:r>
      <w:r w:rsidR="00704A72">
        <w:t>at 7:08</w:t>
      </w:r>
      <w:r w:rsidR="00952ADA">
        <w:t xml:space="preserve"> on </w:t>
      </w:r>
      <w:sdt>
        <w:sdtPr>
          <w:alias w:val="Date"/>
          <w:tag w:val="Date"/>
          <w:id w:val="-835607953"/>
          <w:placeholder>
            <w:docPart w:val="F4D2C0BDABA345989D3B662C1DB40295"/>
          </w:placeholder>
          <w:dataBinding w:prefixMappings="xmlns:ns0='http://purl.org/dc/elements/1.1/' xmlns:ns1='http://schemas.openxmlformats.org/package/2006/metadata/core-properties' " w:xpath="/ns1:coreProperties[1]/ns1:category[1]" w:storeItemID="{6C3C8BC8-F283-45AE-878A-BAB7291924A1}"/>
          <w:text/>
        </w:sdtPr>
        <w:sdtContent>
          <w:r w:rsidR="00704A72">
            <w:t>April 6, 2015</w:t>
          </w:r>
        </w:sdtContent>
      </w:sdt>
      <w:r w:rsidR="00E62CA0">
        <w:t>.</w:t>
      </w:r>
    </w:p>
    <w:p w:rsidR="009A34F6" w:rsidRDefault="000534FF" w:rsidP="005578C9">
      <w:pPr>
        <w:pStyle w:val="Heading2"/>
      </w:pPr>
      <w:r>
        <w:t>Present</w:t>
      </w:r>
    </w:p>
    <w:p w:rsidR="009A34F6" w:rsidRDefault="00BA25C9" w:rsidP="005578C9">
      <w:r>
        <w:t xml:space="preserve">Board Members: </w:t>
      </w:r>
      <w:r w:rsidR="00A626CF">
        <w:t>David Cambra, Preside</w:t>
      </w:r>
      <w:r w:rsidR="00704A72">
        <w:t xml:space="preserve">nt, </w:t>
      </w:r>
      <w:r w:rsidR="00A626CF">
        <w:t xml:space="preserve">James Barbarito, Treasurer, Anne Byrnes Vescera, Secretary, </w:t>
      </w:r>
      <w:r w:rsidR="00704A72">
        <w:t xml:space="preserve"> </w:t>
      </w:r>
      <w:r>
        <w:t>Anthony Messina, Rec. Coordinato</w:t>
      </w:r>
      <w:r w:rsidR="00952ADA">
        <w:t>r,</w:t>
      </w:r>
      <w:r w:rsidR="00FE393E">
        <w:t xml:space="preserve"> </w:t>
      </w:r>
      <w:r w:rsidR="00952ADA">
        <w:t xml:space="preserve"> </w:t>
      </w:r>
      <w:r>
        <w:t xml:space="preserve">Shannon Kotsaftis, Merchandise Coordinator, </w:t>
      </w:r>
      <w:r w:rsidR="00FE393E">
        <w:t>Melissa O</w:t>
      </w:r>
      <w:r w:rsidR="00791472">
        <w:t>’N</w:t>
      </w:r>
      <w:r w:rsidR="00FE393E">
        <w:t xml:space="preserve">eil, Uniform Coordinator, </w:t>
      </w:r>
      <w:r>
        <w:t>Karima Jackson, Dinomites Coordinator,</w:t>
      </w:r>
      <w:r w:rsidR="00704A72" w:rsidRPr="00704A72">
        <w:t xml:space="preserve"> </w:t>
      </w:r>
      <w:r w:rsidR="00704A72">
        <w:t>David Bell, Training Coordinator,</w:t>
      </w:r>
      <w:r>
        <w:t xml:space="preserve"> </w:t>
      </w:r>
      <w:r w:rsidR="00704A72">
        <w:t xml:space="preserve">Ryan Smith, District </w:t>
      </w:r>
      <w:r w:rsidR="00BA02DC">
        <w:t>Liaison</w:t>
      </w:r>
      <w:r w:rsidR="00704A72">
        <w:t xml:space="preserve">, </w:t>
      </w:r>
      <w:r>
        <w:t xml:space="preserve">and Daniel Barrows, Travel, Field and Premier Coordinator.  Coaches:  Joseph Iannone, </w:t>
      </w:r>
      <w:r w:rsidR="00A139C3">
        <w:t xml:space="preserve">Don Maxwell, </w:t>
      </w:r>
      <w:r w:rsidR="00BA02DC">
        <w:t>Jason,</w:t>
      </w:r>
      <w:r w:rsidR="00FE393E">
        <w:t xml:space="preserve"> Joe Sousa, </w:t>
      </w:r>
      <w:r w:rsidR="000E1965">
        <w:t>And Guest</w:t>
      </w:r>
      <w:r w:rsidR="00D675B5">
        <w:t xml:space="preserve">: </w:t>
      </w:r>
      <w:r w:rsidR="00E62CA0">
        <w:t xml:space="preserve"> </w:t>
      </w:r>
      <w:r w:rsidR="00BA02DC">
        <w:t>Corey Starzman</w:t>
      </w:r>
    </w:p>
    <w:p w:rsidR="009A34F6" w:rsidRPr="005578C9" w:rsidRDefault="009A34F6" w:rsidP="000534FF">
      <w:pPr>
        <w:pStyle w:val="Heading2"/>
      </w:pPr>
      <w:r>
        <w:t>Approval of Agenda</w:t>
      </w:r>
    </w:p>
    <w:sdt>
      <w:sdtPr>
        <w:id w:val="976304133"/>
        <w:placeholder>
          <w:docPart w:val="F571A7CC2C0B4E9BA9602F27A4920F41"/>
        </w:placeholder>
        <w:temporary/>
        <w:showingPlcHdr/>
      </w:sdtPr>
      <w:sdtContent>
        <w:p w:rsidR="009A34F6" w:rsidRDefault="000534FF" w:rsidP="00E824F4">
          <w:r>
            <w:t>The agenda was unanimously approved as distributed.</w:t>
          </w:r>
        </w:p>
      </w:sdtContent>
    </w:sdt>
    <w:p w:rsidR="009A34F6" w:rsidRDefault="009A34F6" w:rsidP="000534FF">
      <w:pPr>
        <w:pStyle w:val="Heading2"/>
      </w:pPr>
      <w:r>
        <w:t>Approval of Minutes</w:t>
      </w:r>
    </w:p>
    <w:p w:rsidR="009A34F6" w:rsidRDefault="00AF526E">
      <w:r>
        <w:t xml:space="preserve">The minutes of the previous meeting </w:t>
      </w:r>
      <w:r w:rsidR="00952ADA">
        <w:t>were approved</w:t>
      </w:r>
      <w:r w:rsidR="00BA02DC">
        <w:t xml:space="preserve"> by David Cambra and seconded by David Bell.</w:t>
      </w:r>
      <w:r>
        <w:t xml:space="preserve">  </w:t>
      </w:r>
    </w:p>
    <w:p w:rsidR="009A34F6" w:rsidRDefault="009A34F6" w:rsidP="000534FF">
      <w:pPr>
        <w:pStyle w:val="Heading2"/>
      </w:pPr>
    </w:p>
    <w:p w:rsidR="00EF126F" w:rsidRDefault="00625086" w:rsidP="00625086">
      <w:pPr>
        <w:rPr>
          <w:b/>
        </w:rPr>
      </w:pPr>
      <w:r w:rsidRPr="0029103A">
        <w:rPr>
          <w:b/>
        </w:rPr>
        <w:t>President</w:t>
      </w:r>
      <w:r w:rsidR="00756935" w:rsidRPr="0029103A">
        <w:rPr>
          <w:b/>
        </w:rPr>
        <w:t xml:space="preserve">’s Opening </w:t>
      </w:r>
      <w:r w:rsidR="00EF126F">
        <w:rPr>
          <w:b/>
        </w:rPr>
        <w:t xml:space="preserve">   </w:t>
      </w:r>
    </w:p>
    <w:p w:rsidR="00B201BC" w:rsidRDefault="00EF126F" w:rsidP="00625086">
      <w:r w:rsidRPr="00EF126F">
        <w:t xml:space="preserve">David </w:t>
      </w:r>
      <w:r w:rsidR="00625086" w:rsidRPr="00EF126F">
        <w:t>C</w:t>
      </w:r>
      <w:r w:rsidR="00625086">
        <w:t xml:space="preserve">ambra’s opening remarks </w:t>
      </w:r>
      <w:r w:rsidR="00E62CA0">
        <w:t xml:space="preserve">welcomed everyone present and commented on the </w:t>
      </w:r>
      <w:r w:rsidR="00BA02DC">
        <w:t xml:space="preserve">continued harsh </w:t>
      </w:r>
      <w:r w:rsidR="00FE393E">
        <w:t>winter conditions</w:t>
      </w:r>
      <w:r w:rsidR="00E62CA0">
        <w:t>.</w:t>
      </w:r>
      <w:r w:rsidR="00BA02DC">
        <w:t xml:space="preserve">  He commented on field conditions and late field openings. </w:t>
      </w:r>
      <w:r w:rsidR="00E62CA0">
        <w:t xml:space="preserve"> He reviewed the agenda and opened the floor to comments or concerns.  There were no comments or concerns.  </w:t>
      </w:r>
    </w:p>
    <w:p w:rsidR="008F0C91" w:rsidRDefault="008F0C91" w:rsidP="00625086"/>
    <w:p w:rsidR="00EF126F" w:rsidRDefault="00625086" w:rsidP="00625086">
      <w:pPr>
        <w:rPr>
          <w:b/>
        </w:rPr>
      </w:pPr>
      <w:r>
        <w:t xml:space="preserve"> </w:t>
      </w:r>
      <w:r w:rsidRPr="0029103A">
        <w:rPr>
          <w:b/>
        </w:rPr>
        <w:t>Treasurer Report</w:t>
      </w:r>
    </w:p>
    <w:p w:rsidR="00C60B44" w:rsidRDefault="00756935" w:rsidP="00625086">
      <w:r>
        <w:t>James Barbarito presented the 6 month Profit and Loss</w:t>
      </w:r>
      <w:r w:rsidR="00C931EF">
        <w:t xml:space="preserve"> statement.  Registration fees where coming in and cash flow improved.</w:t>
      </w:r>
      <w:r w:rsidR="00B36A36">
        <w:t xml:space="preserve">  </w:t>
      </w:r>
      <w:r w:rsidR="00BA02DC">
        <w:t xml:space="preserve">James recommended that the board continue to be conservative with spending.  James had a concern about receivables and how to get the families who haven’t paid their fees to do so.  It was recommended </w:t>
      </w:r>
      <w:r w:rsidR="00C60B44">
        <w:t xml:space="preserve">by David Cambra that the coordinators should handle the parents who haven’t paid, not Jim.  Jim would supply a list of names for each team and the rec/travel coordinators would work with the coaches in an effort to get everyone paid and a reduction on receivables.  It issue was </w:t>
      </w:r>
      <w:r w:rsidR="00C60B44">
        <w:lastRenderedPageBreak/>
        <w:t xml:space="preserve">further discussed, recommending for travel the player be benched and for recreational that player not be allowed to practice or play.  </w:t>
      </w:r>
    </w:p>
    <w:p w:rsidR="00C60B44" w:rsidRDefault="00C60B44" w:rsidP="00625086">
      <w:r>
        <w:t>The budget and profit and loss statement was approved by David Cambra and seconded by David Bell.</w:t>
      </w:r>
    </w:p>
    <w:p w:rsidR="00EF126F" w:rsidRDefault="00B36A36" w:rsidP="00625086">
      <w:pPr>
        <w:rPr>
          <w:b/>
        </w:rPr>
      </w:pPr>
      <w:r>
        <w:rPr>
          <w:b/>
        </w:rPr>
        <w:t>Secretary Remarks</w:t>
      </w:r>
    </w:p>
    <w:p w:rsidR="00C60B44" w:rsidRPr="00C60B44" w:rsidRDefault="00C60B44" w:rsidP="00625086">
      <w:r>
        <w:t xml:space="preserve">Anne Vescera updated the board about communications and marketing and the appointment of William Kotsaftis to this position in May.  </w:t>
      </w:r>
    </w:p>
    <w:p w:rsidR="00EF126F" w:rsidRDefault="00031A99" w:rsidP="00625086">
      <w:pPr>
        <w:rPr>
          <w:b/>
        </w:rPr>
      </w:pPr>
      <w:r w:rsidRPr="0029103A">
        <w:rPr>
          <w:b/>
        </w:rPr>
        <w:t>Recreational, Travel, and Premier Programs</w:t>
      </w:r>
      <w:r w:rsidR="00EF126F">
        <w:rPr>
          <w:b/>
        </w:rPr>
        <w:t xml:space="preserve">   </w:t>
      </w:r>
    </w:p>
    <w:p w:rsidR="008D0022" w:rsidRPr="00EF126F" w:rsidRDefault="00A9467C" w:rsidP="00625086">
      <w:pPr>
        <w:rPr>
          <w:b/>
        </w:rPr>
      </w:pPr>
      <w:r>
        <w:t xml:space="preserve">Recreational:  </w:t>
      </w:r>
      <w:r w:rsidR="00031A99">
        <w:t xml:space="preserve">Anthony Messina </w:t>
      </w:r>
      <w:r w:rsidR="009714AD">
        <w:t>anticipate</w:t>
      </w:r>
      <w:r w:rsidR="00C60B44">
        <w:t xml:space="preserve">d that </w:t>
      </w:r>
      <w:r w:rsidR="009714AD">
        <w:t xml:space="preserve">the </w:t>
      </w:r>
      <w:r>
        <w:t>r</w:t>
      </w:r>
      <w:r w:rsidR="00C60B44">
        <w:t>ecreational season would still start A</w:t>
      </w:r>
      <w:r w:rsidR="009714AD">
        <w:t>pril 25</w:t>
      </w:r>
      <w:r w:rsidR="009714AD" w:rsidRPr="009714AD">
        <w:rPr>
          <w:vertAlign w:val="superscript"/>
        </w:rPr>
        <w:t>th</w:t>
      </w:r>
      <w:r w:rsidR="009714AD">
        <w:t xml:space="preserve">. </w:t>
      </w:r>
      <w:r w:rsidR="00791472">
        <w:t xml:space="preserve"> </w:t>
      </w:r>
      <w:r w:rsidR="00031A99">
        <w:t xml:space="preserve"> </w:t>
      </w:r>
      <w:r w:rsidR="00EF4EE8">
        <w:t xml:space="preserve">Anthony was pleased with the number of registrations for rec. and team draft selection is scheduled for Wednesday 4/8/2015.  </w:t>
      </w:r>
      <w:r w:rsidR="008D0022">
        <w:t xml:space="preserve"> </w:t>
      </w:r>
      <w:r w:rsidR="00EF4EE8">
        <w:t>Anthony asked if the welcome tent wou</w:t>
      </w:r>
      <w:r w:rsidR="005328DE">
        <w:t>ld be set up and Shannon Kotsaft</w:t>
      </w:r>
      <w:r w:rsidR="00EF4EE8">
        <w:t>is confirmed that it would be.  She also confirmed that the shin guard and cleat swap would continue and that she would send out to all the PYS families.</w:t>
      </w:r>
    </w:p>
    <w:p w:rsidR="004910A6" w:rsidRDefault="00B36A36" w:rsidP="00625086">
      <w:r>
        <w:t xml:space="preserve">Dinomites:  </w:t>
      </w:r>
      <w:r w:rsidR="004910A6">
        <w:t>Karima Jackson, Dinomites Coordinator,</w:t>
      </w:r>
      <w:r w:rsidR="00EF4EE8">
        <w:t xml:space="preserve"> said the </w:t>
      </w:r>
      <w:r w:rsidR="00C931EF">
        <w:t>uniforms</w:t>
      </w:r>
      <w:r w:rsidR="00EF4EE8">
        <w:t xml:space="preserve"> and balls were in.  Karima said she was working on getting training for the coaches and that she was ready for start of the spring soccer season.</w:t>
      </w:r>
      <w:r w:rsidR="000E1965">
        <w:t xml:space="preserve"> </w:t>
      </w:r>
    </w:p>
    <w:p w:rsidR="0011061C" w:rsidRDefault="00A9467C" w:rsidP="0011061C">
      <w:r>
        <w:t xml:space="preserve">Travel:  </w:t>
      </w:r>
      <w:r w:rsidR="00ED6586">
        <w:t>Daniel Barrows</w:t>
      </w:r>
      <w:r>
        <w:t xml:space="preserve"> </w:t>
      </w:r>
      <w:r w:rsidR="00EF4EE8">
        <w:t xml:space="preserve">met with Christopher Moffo to discuss the opening of the fields and field conditions.  He was told by Christopher that if would be at least 2 weeks before the fields open and possibly longer, depending on the weather.  Daniel also received permission from Town Hall for the fundraiser Walk-a-Thon, </w:t>
      </w:r>
      <w:r w:rsidR="0011061C">
        <w:t xml:space="preserve">for 6/6/2015. Daniel let everyone know that he reserved field time at Falcon Field in Meriden for his premier teams to practice and suggested that PYS possibly reserve field time also, due to the weather and late start to practicing.  He also offered to share some of the field time he had reserved with PYS travel teams.  Daniel informed everyone to complete their rosters and get player pass pictures uploaded as soon as possible so he could make the passes.  </w:t>
      </w:r>
      <w:r w:rsidR="008D0022">
        <w:t xml:space="preserve">  </w:t>
      </w:r>
    </w:p>
    <w:p w:rsidR="00EF126F" w:rsidRDefault="0011061C">
      <w:pPr>
        <w:rPr>
          <w:b/>
        </w:rPr>
      </w:pPr>
      <w:r>
        <w:t xml:space="preserve">Premier:  Anne Vescera presented the first draft of Prospect Soccer Clubs premier development summer training.  There were many concerns about the start date of the program and conflicts with the travel and recreation programs.  A lengthy discussion continued about retaining Prospect and Beacon Falls players and the need for this program.  The practice and training time was a concern due to </w:t>
      </w:r>
      <w:r w:rsidR="00695A78">
        <w:t xml:space="preserve">many players already </w:t>
      </w:r>
      <w:r w:rsidR="00695A78">
        <w:lastRenderedPageBreak/>
        <w:t xml:space="preserve">Anne assured the board that PSC would not interfere with current spring soccer commitments and the dates can be moved back.  Her concern was recruitment and making sure the time was not too late, compared to other soccer club.  Daniel Barrows also discussed the need for this program and that it was just being developed.  Anne and Daniel stated they would be working on this project over the next month and would present the changes and program at the next meeting.  Premier </w:t>
      </w:r>
      <w:r w:rsidR="005328DE">
        <w:t>C</w:t>
      </w:r>
      <w:r w:rsidR="00695A78">
        <w:t xml:space="preserve">oach, Joe Sousa requested wheels for the large goals at Hotchkiss fields.  He stated that the town requested that the goals be moved during practices to help preserve the grass in from of the goals, but due to the weight of the larger goals he was very concerned that someone would be hurt.  Daniel Barrows said he would discuss goal wheels </w:t>
      </w:r>
      <w:r w:rsidR="005328DE">
        <w:t>with Christopher Moffo in Apri</w:t>
      </w:r>
      <w:r w:rsidR="00695A78">
        <w:t>l.</w:t>
      </w:r>
    </w:p>
    <w:p w:rsidR="00791472" w:rsidRPr="00791472" w:rsidRDefault="00791472">
      <w:pPr>
        <w:rPr>
          <w:b/>
        </w:rPr>
      </w:pPr>
      <w:r w:rsidRPr="00791472">
        <w:rPr>
          <w:b/>
        </w:rPr>
        <w:t>Training Coordinator</w:t>
      </w:r>
    </w:p>
    <w:p w:rsidR="005160D4" w:rsidRDefault="00281ED4">
      <w:r>
        <w:t>D</w:t>
      </w:r>
      <w:r w:rsidR="00D8174D">
        <w:t xml:space="preserve">avid Bell </w:t>
      </w:r>
      <w:r w:rsidR="00695A78">
        <w:t>stated that he was working closely with Daniel Barrows to complete the Everson training schedule for the rec. and travel teams.  He stated it there focus was to make the schedule fair so everyone receives the proper amount of training.  David was also working on creating goalie, foot</w:t>
      </w:r>
      <w:r w:rsidR="005160D4">
        <w:t xml:space="preserve"> </w:t>
      </w:r>
      <w:r w:rsidR="00695A78">
        <w:t>skills</w:t>
      </w:r>
      <w:r w:rsidR="005160D4">
        <w:t>, and striker clinics.  He said the schedules and clinics should be ready by the beginning of the season.</w:t>
      </w:r>
    </w:p>
    <w:p w:rsidR="005328DE" w:rsidRDefault="005328DE">
      <w:r>
        <w:t>Daniel Barrows review the 3 summer camps going on this summer at Hotchkiss Field.  The three summer camps are:  Challenger</w:t>
      </w:r>
      <w:r w:rsidR="000E1965">
        <w:t>, High School, and PSC Dynamo.  Daniel was working on the dates and times so he could send out an advertisement representing all 3 fairly.</w:t>
      </w:r>
    </w:p>
    <w:p w:rsidR="005328DE" w:rsidRDefault="005328DE"/>
    <w:p w:rsidR="00281ED4" w:rsidRDefault="00E53C9D">
      <w:pPr>
        <w:rPr>
          <w:b/>
        </w:rPr>
      </w:pPr>
      <w:r w:rsidRPr="00E53C9D">
        <w:rPr>
          <w:b/>
        </w:rPr>
        <w:t>Referee</w:t>
      </w:r>
      <w:r>
        <w:rPr>
          <w:b/>
        </w:rPr>
        <w:t xml:space="preserve"> Coordinator</w:t>
      </w:r>
    </w:p>
    <w:p w:rsidR="00E53C9D" w:rsidRPr="00791472" w:rsidRDefault="005160D4">
      <w:r>
        <w:t>Joseph Iannone updated the board on Heather Iannone’s progress in preparing for the spring season.  He stated that Heather met with Robert Phelan, (past Referee Coordinator) for a t</w:t>
      </w:r>
      <w:r w:rsidR="005328DE">
        <w:t>raining session. Shannon Kotsaf</w:t>
      </w:r>
      <w:r>
        <w:t xml:space="preserve">tis asked when the rec referee training program was going to be held and wanted to know if she needed to order referee shirts.  Joseph said he would ask Heather and she would let Shannon know. </w:t>
      </w:r>
    </w:p>
    <w:p w:rsidR="00281ED4" w:rsidRDefault="00281ED4">
      <w:pPr>
        <w:rPr>
          <w:b/>
        </w:rPr>
      </w:pPr>
      <w:r w:rsidRPr="0029103A">
        <w:rPr>
          <w:b/>
        </w:rPr>
        <w:t>Merchandise</w:t>
      </w:r>
      <w:r w:rsidR="00791472">
        <w:rPr>
          <w:b/>
        </w:rPr>
        <w:t xml:space="preserve"> &amp; Uniforms</w:t>
      </w:r>
    </w:p>
    <w:p w:rsidR="005328DE" w:rsidRDefault="00791472">
      <w:r>
        <w:t xml:space="preserve">Shannon Kotsaftis </w:t>
      </w:r>
      <w:r w:rsidR="005328DE">
        <w:t xml:space="preserve">and Melissa O’Neil let the board know that all the uniforms came in and that any parent needing a new uniform would have to pay for the shipping charges.  </w:t>
      </w:r>
      <w:r w:rsidR="005328DE">
        <w:lastRenderedPageBreak/>
        <w:t>Melissa stated that the recreational shirts where in and ready to be distributed once at the draft meeting this week.</w:t>
      </w:r>
    </w:p>
    <w:p w:rsidR="001A724D" w:rsidRPr="006B374C" w:rsidRDefault="005328DE">
      <w:pPr>
        <w:rPr>
          <w:b/>
        </w:rPr>
      </w:pPr>
      <w:r w:rsidRPr="006B374C">
        <w:rPr>
          <w:b/>
        </w:rPr>
        <w:t xml:space="preserve"> </w:t>
      </w:r>
      <w:r w:rsidR="006B374C" w:rsidRPr="006B374C">
        <w:rPr>
          <w:b/>
        </w:rPr>
        <w:t>Equipment</w:t>
      </w:r>
    </w:p>
    <w:p w:rsidR="005160D4" w:rsidRDefault="0069282E">
      <w:r>
        <w:t xml:space="preserve">Don Mulligan was not present at this month’s meeting. </w:t>
      </w:r>
      <w:r w:rsidR="005328DE">
        <w:t xml:space="preserve"> Shannon Kotsaf</w:t>
      </w:r>
      <w:r w:rsidR="005160D4">
        <w:t xml:space="preserve">tis said that the shed was open and Don did an inventory.  A request was made to order more ice packs. </w:t>
      </w:r>
    </w:p>
    <w:p w:rsidR="005160D4" w:rsidRDefault="005160D4">
      <w:r>
        <w:t>Everyone agreed to</w:t>
      </w:r>
      <w:r w:rsidR="0069282E">
        <w:t xml:space="preserve"> </w:t>
      </w:r>
      <w:r>
        <w:t xml:space="preserve">try and work with the balls we had and not buy new ones if possible.  </w:t>
      </w:r>
    </w:p>
    <w:p w:rsidR="005160D4" w:rsidRDefault="005160D4"/>
    <w:p w:rsidR="001A724D" w:rsidRPr="0029103A" w:rsidRDefault="001A724D">
      <w:pPr>
        <w:rPr>
          <w:b/>
        </w:rPr>
      </w:pPr>
      <w:r w:rsidRPr="0029103A">
        <w:rPr>
          <w:b/>
        </w:rPr>
        <w:t>District Liaison</w:t>
      </w:r>
    </w:p>
    <w:p w:rsidR="000453B9" w:rsidRDefault="00E53C9D">
      <w:r>
        <w:t xml:space="preserve">Ryan Smith </w:t>
      </w:r>
      <w:r w:rsidR="005160D4">
        <w:t>attended the SDC meeting and shared what was said at that m</w:t>
      </w:r>
      <w:r w:rsidR="005328DE">
        <w:t>eeting.</w:t>
      </w:r>
      <w:r w:rsidR="005160D4">
        <w:t xml:space="preserve"> He learned that CJSA had a new Director of Coaching, Mario Prada.  </w:t>
      </w:r>
      <w:r w:rsidR="005328DE">
        <w:t>Mr. Prada’s focus was to increase access to the licensing program for coaches.  Ryan also learned at this meeting that CJSA might require U10 player passes in the fall.</w:t>
      </w:r>
      <w:r>
        <w:t xml:space="preserve">  </w:t>
      </w:r>
    </w:p>
    <w:p w:rsidR="000E1965" w:rsidRDefault="000E1965">
      <w:pPr>
        <w:rPr>
          <w:b/>
        </w:rPr>
      </w:pPr>
      <w:r>
        <w:rPr>
          <w:b/>
        </w:rPr>
        <w:t>Presidents Closing Remarks:</w:t>
      </w:r>
    </w:p>
    <w:p w:rsidR="000E1965" w:rsidRPr="000E1965" w:rsidRDefault="000E1965">
      <w:r>
        <w:t>David Cambra stated, “Finally the snow is gone.  We are all her for the kids and as we work together we will all be one united group, sooner than later.”</w:t>
      </w:r>
    </w:p>
    <w:p w:rsidR="000E1965" w:rsidRDefault="000E1965">
      <w:pPr>
        <w:rPr>
          <w:b/>
        </w:rPr>
      </w:pPr>
    </w:p>
    <w:p w:rsidR="00F92E31" w:rsidRDefault="00F92E31">
      <w:pPr>
        <w:rPr>
          <w:b/>
        </w:rPr>
      </w:pPr>
      <w:r w:rsidRPr="00F92E31">
        <w:rPr>
          <w:b/>
        </w:rPr>
        <w:t>N</w:t>
      </w:r>
      <w:r w:rsidR="00EF126F">
        <w:rPr>
          <w:b/>
        </w:rPr>
        <w:t>ex</w:t>
      </w:r>
      <w:r w:rsidRPr="00F92E31">
        <w:rPr>
          <w:b/>
        </w:rPr>
        <w:t>t Meeting</w:t>
      </w:r>
      <w:r w:rsidR="00A43EB3">
        <w:rPr>
          <w:b/>
        </w:rPr>
        <w:t xml:space="preserve"> Discussion Topics</w:t>
      </w:r>
    </w:p>
    <w:p w:rsidR="008F0C91" w:rsidRDefault="00EF126F" w:rsidP="00EF126F">
      <w:pPr>
        <w:tabs>
          <w:tab w:val="left" w:pos="4872"/>
        </w:tabs>
      </w:pPr>
      <w:r>
        <w:t xml:space="preserve"> </w:t>
      </w:r>
      <w:r w:rsidR="008F0C91">
        <w:t>Fund Raising – Shannon and Bill Kotsaftis</w:t>
      </w:r>
    </w:p>
    <w:p w:rsidR="000E1965" w:rsidRDefault="000E1965" w:rsidP="00EF126F">
      <w:pPr>
        <w:tabs>
          <w:tab w:val="left" w:pos="4872"/>
        </w:tabs>
      </w:pPr>
      <w:r>
        <w:t>Price increase for next season</w:t>
      </w:r>
    </w:p>
    <w:p w:rsidR="000E1965" w:rsidRDefault="000E1965" w:rsidP="00EF126F">
      <w:pPr>
        <w:tabs>
          <w:tab w:val="left" w:pos="4872"/>
        </w:tabs>
      </w:pPr>
      <w:r>
        <w:t>Premier development summer program</w:t>
      </w:r>
    </w:p>
    <w:p w:rsidR="00EF126F" w:rsidRDefault="00EF126F"/>
    <w:p w:rsidR="000E1965" w:rsidRDefault="000E1965"/>
    <w:p w:rsidR="00F92E31" w:rsidRDefault="00F92E31"/>
    <w:p w:rsidR="009A34F6" w:rsidRDefault="000534FF" w:rsidP="005578C9">
      <w:pPr>
        <w:pStyle w:val="Heading2"/>
      </w:pPr>
      <w:r>
        <w:t>Adjournment</w:t>
      </w:r>
    </w:p>
    <w:p w:rsidR="009A34F6" w:rsidRDefault="009A34F6">
      <w:r>
        <w:lastRenderedPageBreak/>
        <w:t xml:space="preserve">Meeting was adjourned at </w:t>
      </w:r>
      <w:r w:rsidR="000E1965">
        <w:t>8:</w:t>
      </w:r>
      <w:r w:rsidR="00CC570D">
        <w:t>5</w:t>
      </w:r>
      <w:r w:rsidR="000E1965">
        <w:t>0</w:t>
      </w:r>
      <w:r>
        <w:t xml:space="preserve"> by</w:t>
      </w:r>
      <w:r w:rsidR="00272ABC">
        <w:t xml:space="preserve"> </w:t>
      </w:r>
      <w:sdt>
        <w:sdtPr>
          <w:alias w:val="Name"/>
          <w:tag w:val="Name"/>
          <w:id w:val="976303983"/>
          <w:placeholder>
            <w:docPart w:val="906EB66BE0A24976AD035983C05A3C85"/>
          </w:placeholder>
          <w:dataBinding w:prefixMappings="xmlns:ns0='http://purl.org/dc/elements/1.1/' xmlns:ns1='http://schemas.openxmlformats.org/package/2006/metadata/core-properties' " w:xpath="/ns1:coreProperties[1]/ns0:description[1]" w:storeItemID="{6C3C8BC8-F283-45AE-878A-BAB7291924A1}"/>
          <w:text/>
        </w:sdtPr>
        <w:sdtContent>
          <w:r w:rsidR="00CC570D">
            <w:t>David Cambra</w:t>
          </w:r>
        </w:sdtContent>
      </w:sdt>
      <w:r>
        <w:t xml:space="preserve">. The next general meeting will be at </w:t>
      </w:r>
      <w:r w:rsidR="000E1965">
        <w:t>8</w:t>
      </w:r>
      <w:r w:rsidR="00CC570D">
        <w:t xml:space="preserve">:00 </w:t>
      </w:r>
      <w:r w:rsidR="00EF126F">
        <w:t>p.m.</w:t>
      </w:r>
      <w:r w:rsidR="00CC570D">
        <w:t xml:space="preserve"> </w:t>
      </w:r>
      <w:r>
        <w:t xml:space="preserve">on </w:t>
      </w:r>
      <w:r w:rsidR="000E1965">
        <w:t>May 4, 2015</w:t>
      </w:r>
      <w:bookmarkStart w:id="0" w:name="_GoBack"/>
      <w:bookmarkEnd w:id="0"/>
      <w:r w:rsidR="00272ABC">
        <w:t>,</w:t>
      </w:r>
      <w:r>
        <w:t xml:space="preserve"> in</w:t>
      </w:r>
      <w:r w:rsidR="000534FF">
        <w:t xml:space="preserve"> </w:t>
      </w:r>
      <w:r w:rsidR="00825243">
        <w:t>Prospect, CT</w:t>
      </w:r>
      <w:r>
        <w:t>.</w:t>
      </w:r>
    </w:p>
    <w:p w:rsidR="009A34F6" w:rsidRDefault="009A34F6" w:rsidP="005578C9">
      <w:r>
        <w:t>Minutes submitted by:</w:t>
      </w:r>
      <w:r>
        <w:tab/>
      </w:r>
      <w:r w:rsidR="00825243">
        <w:t>Anne Vescera</w:t>
      </w:r>
    </w:p>
    <w:p w:rsidR="009A34F6" w:rsidRDefault="009A34F6" w:rsidP="005578C9">
      <w:r>
        <w:t>Approved by:</w:t>
      </w:r>
      <w:r>
        <w:tab/>
      </w:r>
      <w:sdt>
        <w:sdtPr>
          <w:alias w:val="Name"/>
          <w:tag w:val="Name"/>
          <w:id w:val="976304094"/>
          <w:placeholder>
            <w:docPart w:val="657B421981D540478673FDB6EAA53F7C"/>
          </w:placeholder>
          <w:temporary/>
          <w:showingPlcHdr/>
        </w:sdtPr>
        <w:sdtContent>
          <w:r w:rsidR="00272ABC" w:rsidRPr="00272ABC">
            <w:rPr>
              <w:rStyle w:val="PlaceholderText"/>
            </w:rPr>
            <w:t>[Name]</w:t>
          </w:r>
        </w:sdtContent>
      </w:sdt>
    </w:p>
    <w:sectPr w:rsidR="009A34F6" w:rsidSect="00A1127D">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0F4" w:rsidRDefault="00D030F4" w:rsidP="00F92E31">
      <w:pPr>
        <w:spacing w:after="0" w:line="240" w:lineRule="auto"/>
      </w:pPr>
      <w:r>
        <w:separator/>
      </w:r>
    </w:p>
  </w:endnote>
  <w:endnote w:type="continuationSeparator" w:id="0">
    <w:p w:rsidR="00D030F4" w:rsidRDefault="00D030F4" w:rsidP="00F92E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0737"/>
      <w:docPartObj>
        <w:docPartGallery w:val="Page Numbers (Bottom of Page)"/>
        <w:docPartUnique/>
      </w:docPartObj>
    </w:sdtPr>
    <w:sdtContent>
      <w:sdt>
        <w:sdtPr>
          <w:id w:val="565050477"/>
          <w:docPartObj>
            <w:docPartGallery w:val="Page Numbers (Top of Page)"/>
            <w:docPartUnique/>
          </w:docPartObj>
        </w:sdtPr>
        <w:sdtContent>
          <w:p w:rsidR="00F92E31" w:rsidRDefault="00F92E31">
            <w:pPr>
              <w:pStyle w:val="Footer"/>
              <w:jc w:val="center"/>
            </w:pPr>
            <w:r>
              <w:t xml:space="preserve">Page </w:t>
            </w:r>
            <w:r w:rsidR="00DE2108">
              <w:rPr>
                <w:b/>
              </w:rPr>
              <w:fldChar w:fldCharType="begin"/>
            </w:r>
            <w:r>
              <w:rPr>
                <w:b/>
              </w:rPr>
              <w:instrText xml:space="preserve"> PAGE </w:instrText>
            </w:r>
            <w:r w:rsidR="00DE2108">
              <w:rPr>
                <w:b/>
              </w:rPr>
              <w:fldChar w:fldCharType="separate"/>
            </w:r>
            <w:r w:rsidR="009D68CE">
              <w:rPr>
                <w:b/>
                <w:noProof/>
              </w:rPr>
              <w:t>1</w:t>
            </w:r>
            <w:r w:rsidR="00DE2108">
              <w:rPr>
                <w:b/>
              </w:rPr>
              <w:fldChar w:fldCharType="end"/>
            </w:r>
            <w:r>
              <w:t xml:space="preserve"> of </w:t>
            </w:r>
            <w:r w:rsidR="00DE2108">
              <w:rPr>
                <w:b/>
              </w:rPr>
              <w:fldChar w:fldCharType="begin"/>
            </w:r>
            <w:r>
              <w:rPr>
                <w:b/>
              </w:rPr>
              <w:instrText xml:space="preserve"> NUMPAGES  </w:instrText>
            </w:r>
            <w:r w:rsidR="00DE2108">
              <w:rPr>
                <w:b/>
              </w:rPr>
              <w:fldChar w:fldCharType="separate"/>
            </w:r>
            <w:r w:rsidR="009D68CE">
              <w:rPr>
                <w:b/>
                <w:noProof/>
              </w:rPr>
              <w:t>5</w:t>
            </w:r>
            <w:r w:rsidR="00DE2108">
              <w:rPr>
                <w:b/>
              </w:rPr>
              <w:fldChar w:fldCharType="end"/>
            </w:r>
          </w:p>
        </w:sdtContent>
      </w:sdt>
    </w:sdtContent>
  </w:sdt>
  <w:p w:rsidR="00F92E31" w:rsidRDefault="00F92E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0F4" w:rsidRDefault="00D030F4" w:rsidP="00F92E31">
      <w:pPr>
        <w:spacing w:after="0" w:line="240" w:lineRule="auto"/>
      </w:pPr>
      <w:r>
        <w:separator/>
      </w:r>
    </w:p>
  </w:footnote>
  <w:footnote w:type="continuationSeparator" w:id="0">
    <w:p w:rsidR="00D030F4" w:rsidRDefault="00D030F4" w:rsidP="00F92E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1F497D" w:themeColor="text2"/>
        <w:sz w:val="28"/>
        <w:szCs w:val="28"/>
      </w:rPr>
      <w:alias w:val="Title"/>
      <w:id w:val="77807649"/>
      <w:placeholder>
        <w:docPart w:val="9860B1515B9F4F7085C4AABF9983AA53"/>
      </w:placeholder>
      <w:dataBinding w:prefixMappings="xmlns:ns0='http://schemas.openxmlformats.org/package/2006/metadata/core-properties' xmlns:ns1='http://purl.org/dc/elements/1.1/'" w:xpath="/ns0:coreProperties[1]/ns1:title[1]" w:storeItemID="{6C3C8BC8-F283-45AE-878A-BAB7291924A1}"/>
      <w:text/>
    </w:sdtPr>
    <w:sdtContent>
      <w:p w:rsidR="00F92E31" w:rsidRDefault="001578BF" w:rsidP="0048423B">
        <w:pPr>
          <w:pStyle w:val="Header"/>
          <w:tabs>
            <w:tab w:val="left" w:pos="2580"/>
            <w:tab w:val="left" w:pos="2985"/>
          </w:tabs>
          <w:spacing w:after="120" w:line="276" w:lineRule="auto"/>
          <w:jc w:val="center"/>
          <w:rPr>
            <w:b/>
            <w:bCs/>
            <w:color w:val="1F497D" w:themeColor="text2"/>
            <w:sz w:val="28"/>
            <w:szCs w:val="28"/>
          </w:rPr>
        </w:pPr>
        <w:r>
          <w:rPr>
            <w:b/>
            <w:bCs/>
            <w:color w:val="1F497D" w:themeColor="text2"/>
            <w:sz w:val="28"/>
            <w:szCs w:val="28"/>
          </w:rPr>
          <w:t>Meeting Minutes</w:t>
        </w:r>
      </w:p>
    </w:sdtContent>
  </w:sdt>
  <w:sdt>
    <w:sdtPr>
      <w:rPr>
        <w:color w:val="4F81BD" w:themeColor="accent1"/>
      </w:rPr>
      <w:alias w:val="Subtitle"/>
      <w:id w:val="77807653"/>
      <w:placeholder>
        <w:docPart w:val="C9BAFCE32EAA4953A5BCC7F5706A134C"/>
      </w:placeholder>
      <w:dataBinding w:prefixMappings="xmlns:ns0='http://schemas.openxmlformats.org/package/2006/metadata/core-properties' xmlns:ns1='http://purl.org/dc/elements/1.1/'" w:xpath="/ns0:coreProperties[1]/ns1:subject[1]" w:storeItemID="{6C3C8BC8-F283-45AE-878A-BAB7291924A1}"/>
      <w:text/>
    </w:sdtPr>
    <w:sdtContent>
      <w:p w:rsidR="00F92E31" w:rsidRDefault="00F92E31" w:rsidP="0048423B">
        <w:pPr>
          <w:pStyle w:val="Header"/>
          <w:tabs>
            <w:tab w:val="left" w:pos="2580"/>
            <w:tab w:val="left" w:pos="2985"/>
          </w:tabs>
          <w:spacing w:after="120" w:line="276" w:lineRule="auto"/>
          <w:jc w:val="center"/>
          <w:rPr>
            <w:color w:val="4F81BD" w:themeColor="accent1"/>
          </w:rPr>
        </w:pPr>
        <w:r>
          <w:rPr>
            <w:color w:val="4F81BD" w:themeColor="accent1"/>
          </w:rPr>
          <w:t>Prospect Youth Soccer</w:t>
        </w:r>
      </w:p>
    </w:sdtContent>
  </w:sdt>
  <w:p w:rsidR="00F92E31" w:rsidRDefault="00DE2108" w:rsidP="0048423B">
    <w:pPr>
      <w:pStyle w:val="Header"/>
      <w:pBdr>
        <w:bottom w:val="single" w:sz="4" w:space="1" w:color="A5A5A5" w:themeColor="background1" w:themeShade="A5"/>
      </w:pBdr>
      <w:tabs>
        <w:tab w:val="left" w:pos="2580"/>
        <w:tab w:val="left" w:pos="2985"/>
      </w:tabs>
      <w:spacing w:after="120" w:line="276" w:lineRule="auto"/>
      <w:jc w:val="center"/>
      <w:rPr>
        <w:color w:val="808080" w:themeColor="text1" w:themeTint="7F"/>
      </w:rPr>
    </w:pPr>
    <w:sdt>
      <w:sdtPr>
        <w:alias w:val="Date"/>
        <w:tag w:val="Date"/>
        <w:id w:val="10861029"/>
        <w:placeholder>
          <w:docPart w:val="56487FFBF03740E893DC03FEA572C795"/>
        </w:placeholder>
        <w:dataBinding w:prefixMappings="xmlns:ns0='http://purl.org/dc/elements/1.1/' xmlns:ns1='http://schemas.openxmlformats.org/package/2006/metadata/core-properties' " w:xpath="/ns1:coreProperties[1]/ns1:category[1]" w:storeItemID="{6C3C8BC8-F283-45AE-878A-BAB7291924A1}"/>
        <w:text/>
      </w:sdtPr>
      <w:sdtContent>
        <w:r w:rsidR="00704A72">
          <w:t>April 6, 2015</w:t>
        </w:r>
      </w:sdtContent>
    </w:sdt>
  </w:p>
  <w:p w:rsidR="00F92E31" w:rsidRDefault="00F92E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A22F1FC"/>
    <w:lvl w:ilvl="0">
      <w:start w:val="1"/>
      <w:numFmt w:val="decimal"/>
      <w:lvlText w:val="%1."/>
      <w:lvlJc w:val="left"/>
      <w:pPr>
        <w:tabs>
          <w:tab w:val="num" w:pos="1800"/>
        </w:tabs>
        <w:ind w:left="1800" w:hanging="360"/>
      </w:pPr>
    </w:lvl>
  </w:abstractNum>
  <w:abstractNum w:abstractNumId="1">
    <w:nsid w:val="FFFFFF7D"/>
    <w:multiLevelType w:val="singleLevel"/>
    <w:tmpl w:val="46D855A8"/>
    <w:lvl w:ilvl="0">
      <w:start w:val="1"/>
      <w:numFmt w:val="decimal"/>
      <w:lvlText w:val="%1."/>
      <w:lvlJc w:val="left"/>
      <w:pPr>
        <w:tabs>
          <w:tab w:val="num" w:pos="1440"/>
        </w:tabs>
        <w:ind w:left="1440" w:hanging="360"/>
      </w:pPr>
    </w:lvl>
  </w:abstractNum>
  <w:abstractNum w:abstractNumId="2">
    <w:nsid w:val="FFFFFF7E"/>
    <w:multiLevelType w:val="singleLevel"/>
    <w:tmpl w:val="53266C7C"/>
    <w:lvl w:ilvl="0">
      <w:start w:val="1"/>
      <w:numFmt w:val="decimal"/>
      <w:lvlText w:val="%1."/>
      <w:lvlJc w:val="left"/>
      <w:pPr>
        <w:tabs>
          <w:tab w:val="num" w:pos="1080"/>
        </w:tabs>
        <w:ind w:left="1080" w:hanging="360"/>
      </w:pPr>
    </w:lvl>
  </w:abstractNum>
  <w:abstractNum w:abstractNumId="3">
    <w:nsid w:val="FFFFFF7F"/>
    <w:multiLevelType w:val="singleLevel"/>
    <w:tmpl w:val="4E348C86"/>
    <w:lvl w:ilvl="0">
      <w:start w:val="1"/>
      <w:numFmt w:val="decimal"/>
      <w:lvlText w:val="%1."/>
      <w:lvlJc w:val="left"/>
      <w:pPr>
        <w:tabs>
          <w:tab w:val="num" w:pos="720"/>
        </w:tabs>
        <w:ind w:left="720" w:hanging="360"/>
      </w:pPr>
    </w:lvl>
  </w:abstractNum>
  <w:abstractNum w:abstractNumId="4">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E65E7C"/>
    <w:lvl w:ilvl="0">
      <w:start w:val="1"/>
      <w:numFmt w:val="decimal"/>
      <w:lvlText w:val="%1."/>
      <w:lvlJc w:val="left"/>
      <w:pPr>
        <w:tabs>
          <w:tab w:val="num" w:pos="360"/>
        </w:tabs>
        <w:ind w:left="360" w:hanging="360"/>
      </w:pPr>
    </w:lvl>
  </w:abstractNum>
  <w:abstractNum w:abstractNumId="9">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6E6C01"/>
    <w:multiLevelType w:val="hybridMultilevel"/>
    <w:tmpl w:val="926A7598"/>
    <w:lvl w:ilvl="0" w:tplc="739A4F3E">
      <w:start w:val="1"/>
      <w:numFmt w:val="decimal"/>
      <w:lvlText w:val="%1."/>
      <w:lvlJc w:val="left"/>
      <w:pPr>
        <w:ind w:left="2808" w:hanging="360"/>
      </w:pPr>
      <w:rPr>
        <w:rFonts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12">
    <w:nsid w:val="149E20B7"/>
    <w:multiLevelType w:val="hybridMultilevel"/>
    <w:tmpl w:val="7A464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184693"/>
    <w:multiLevelType w:val="hybridMultilevel"/>
    <w:tmpl w:val="ED48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7F04"/>
  <w:defaultTabStop w:val="720"/>
  <w:noPunctuationKerning/>
  <w:characterSpacingControl w:val="doNotCompress"/>
  <w:footnotePr>
    <w:footnote w:id="-1"/>
    <w:footnote w:id="0"/>
  </w:footnotePr>
  <w:endnotePr>
    <w:endnote w:id="-1"/>
    <w:endnote w:id="0"/>
  </w:endnotePr>
  <w:compat/>
  <w:rsids>
    <w:rsidRoot w:val="004D4060"/>
    <w:rsid w:val="000069A8"/>
    <w:rsid w:val="00031A99"/>
    <w:rsid w:val="000453B9"/>
    <w:rsid w:val="000534FF"/>
    <w:rsid w:val="00077A32"/>
    <w:rsid w:val="000D44BD"/>
    <w:rsid w:val="000E1965"/>
    <w:rsid w:val="0011061C"/>
    <w:rsid w:val="001578BF"/>
    <w:rsid w:val="001A724D"/>
    <w:rsid w:val="001C1019"/>
    <w:rsid w:val="00272ABC"/>
    <w:rsid w:val="00281ED4"/>
    <w:rsid w:val="0029103A"/>
    <w:rsid w:val="002C1C98"/>
    <w:rsid w:val="002D5EFA"/>
    <w:rsid w:val="002F0299"/>
    <w:rsid w:val="00316C23"/>
    <w:rsid w:val="00342968"/>
    <w:rsid w:val="00390524"/>
    <w:rsid w:val="003926AF"/>
    <w:rsid w:val="004207F5"/>
    <w:rsid w:val="00457EA2"/>
    <w:rsid w:val="004838EE"/>
    <w:rsid w:val="0048423B"/>
    <w:rsid w:val="004910A6"/>
    <w:rsid w:val="004A0905"/>
    <w:rsid w:val="004B2A79"/>
    <w:rsid w:val="004D4060"/>
    <w:rsid w:val="005160D4"/>
    <w:rsid w:val="005328DE"/>
    <w:rsid w:val="005578C9"/>
    <w:rsid w:val="00574E72"/>
    <w:rsid w:val="005D30F1"/>
    <w:rsid w:val="005E09A8"/>
    <w:rsid w:val="00625086"/>
    <w:rsid w:val="00627C50"/>
    <w:rsid w:val="0069282E"/>
    <w:rsid w:val="00695A78"/>
    <w:rsid w:val="0069738C"/>
    <w:rsid w:val="006B374C"/>
    <w:rsid w:val="006E63FC"/>
    <w:rsid w:val="0070361C"/>
    <w:rsid w:val="00704A72"/>
    <w:rsid w:val="00756935"/>
    <w:rsid w:val="00791472"/>
    <w:rsid w:val="007C7ED0"/>
    <w:rsid w:val="007E59F0"/>
    <w:rsid w:val="00825243"/>
    <w:rsid w:val="008D0022"/>
    <w:rsid w:val="008F0C91"/>
    <w:rsid w:val="009332C1"/>
    <w:rsid w:val="00952ADA"/>
    <w:rsid w:val="009714AD"/>
    <w:rsid w:val="009A34F6"/>
    <w:rsid w:val="009D68CE"/>
    <w:rsid w:val="00A1127D"/>
    <w:rsid w:val="00A139C3"/>
    <w:rsid w:val="00A32DE9"/>
    <w:rsid w:val="00A43EB3"/>
    <w:rsid w:val="00A5156D"/>
    <w:rsid w:val="00A626CF"/>
    <w:rsid w:val="00A9467C"/>
    <w:rsid w:val="00AA38F9"/>
    <w:rsid w:val="00AD183E"/>
    <w:rsid w:val="00AF526E"/>
    <w:rsid w:val="00B201BC"/>
    <w:rsid w:val="00B36A36"/>
    <w:rsid w:val="00BA02DC"/>
    <w:rsid w:val="00BA25C9"/>
    <w:rsid w:val="00BB5950"/>
    <w:rsid w:val="00C60B44"/>
    <w:rsid w:val="00C931EF"/>
    <w:rsid w:val="00CC570D"/>
    <w:rsid w:val="00D030F4"/>
    <w:rsid w:val="00D41A69"/>
    <w:rsid w:val="00D675B5"/>
    <w:rsid w:val="00D67D64"/>
    <w:rsid w:val="00D8174D"/>
    <w:rsid w:val="00DB3CF3"/>
    <w:rsid w:val="00DE2108"/>
    <w:rsid w:val="00E257FB"/>
    <w:rsid w:val="00E44288"/>
    <w:rsid w:val="00E53C9D"/>
    <w:rsid w:val="00E62CA0"/>
    <w:rsid w:val="00E824F4"/>
    <w:rsid w:val="00ED6586"/>
    <w:rsid w:val="00EF126F"/>
    <w:rsid w:val="00EF4EE8"/>
    <w:rsid w:val="00F0297C"/>
    <w:rsid w:val="00F664A8"/>
    <w:rsid w:val="00F756A7"/>
    <w:rsid w:val="00F92E31"/>
    <w:rsid w:val="00FB26CB"/>
    <w:rsid w:val="00FE393E"/>
    <w:rsid w:val="00FF25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semiHidden="0" w:unhideWhenUsed="0" w:qFormat="1"/>
    <w:lsdException w:name="Subtitle"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F92E31"/>
    <w:pPr>
      <w:tabs>
        <w:tab w:val="clear" w:pos="2448"/>
        <w:tab w:val="center" w:pos="4680"/>
        <w:tab w:val="right" w:pos="9360"/>
      </w:tabs>
      <w:spacing w:after="0" w:line="240" w:lineRule="auto"/>
    </w:pPr>
  </w:style>
  <w:style w:type="character" w:customStyle="1" w:styleId="HeaderChar">
    <w:name w:val="Header Char"/>
    <w:basedOn w:val="DefaultParagraphFont"/>
    <w:link w:val="Header"/>
    <w:uiPriority w:val="99"/>
    <w:rsid w:val="00F92E31"/>
    <w:rPr>
      <w:rFonts w:asciiTheme="minorHAnsi" w:hAnsiTheme="minorHAnsi"/>
      <w:sz w:val="24"/>
      <w:szCs w:val="24"/>
    </w:rPr>
  </w:style>
  <w:style w:type="paragraph" w:styleId="Footer">
    <w:name w:val="footer"/>
    <w:basedOn w:val="Normal"/>
    <w:link w:val="FooterChar"/>
    <w:uiPriority w:val="99"/>
    <w:unhideWhenUsed/>
    <w:rsid w:val="00F92E31"/>
    <w:pPr>
      <w:tabs>
        <w:tab w:val="clear" w:pos="2448"/>
        <w:tab w:val="center" w:pos="4680"/>
        <w:tab w:val="right" w:pos="9360"/>
      </w:tabs>
      <w:spacing w:after="0" w:line="240" w:lineRule="auto"/>
    </w:pPr>
  </w:style>
  <w:style w:type="character" w:customStyle="1" w:styleId="FooterChar">
    <w:name w:val="Footer Char"/>
    <w:basedOn w:val="DefaultParagraphFont"/>
    <w:link w:val="Footer"/>
    <w:uiPriority w:val="99"/>
    <w:rsid w:val="00F92E31"/>
    <w:rPr>
      <w:rFonts w:asciiTheme="minorHAnsi" w:hAnsiTheme="minorHAnsi"/>
      <w:sz w:val="24"/>
      <w:szCs w:val="24"/>
    </w:rPr>
  </w:style>
  <w:style w:type="paragraph" w:styleId="EndnoteText">
    <w:name w:val="endnote text"/>
    <w:basedOn w:val="Normal"/>
    <w:link w:val="EndnoteTextChar"/>
    <w:semiHidden/>
    <w:unhideWhenUsed/>
    <w:rsid w:val="00F92E31"/>
    <w:pPr>
      <w:spacing w:after="0" w:line="240" w:lineRule="auto"/>
    </w:pPr>
    <w:rPr>
      <w:sz w:val="20"/>
      <w:szCs w:val="20"/>
    </w:rPr>
  </w:style>
  <w:style w:type="character" w:customStyle="1" w:styleId="EndnoteTextChar">
    <w:name w:val="Endnote Text Char"/>
    <w:basedOn w:val="DefaultParagraphFont"/>
    <w:link w:val="EndnoteText"/>
    <w:semiHidden/>
    <w:rsid w:val="00F92E31"/>
    <w:rPr>
      <w:rFonts w:asciiTheme="minorHAnsi" w:hAnsiTheme="minorHAnsi"/>
    </w:rPr>
  </w:style>
  <w:style w:type="character" w:styleId="EndnoteReference">
    <w:name w:val="endnote reference"/>
    <w:basedOn w:val="DefaultParagraphFont"/>
    <w:semiHidden/>
    <w:unhideWhenUsed/>
    <w:rsid w:val="00F92E31"/>
    <w:rPr>
      <w:vertAlign w:val="superscript"/>
    </w:rPr>
  </w:style>
  <w:style w:type="paragraph" w:styleId="ListParagraph">
    <w:name w:val="List Paragraph"/>
    <w:basedOn w:val="Normal"/>
    <w:uiPriority w:val="34"/>
    <w:rsid w:val="008F0C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410EE8622C44F56AAC341FE8A580C2B"/>
        <w:category>
          <w:name w:val="General"/>
          <w:gallery w:val="placeholder"/>
        </w:category>
        <w:types>
          <w:type w:val="bbPlcHdr"/>
        </w:types>
        <w:behaviors>
          <w:behavior w:val="content"/>
        </w:behaviors>
        <w:guid w:val="{F6E297BD-B874-45D4-90CD-77415B1BDD2C}"/>
      </w:docPartPr>
      <w:docPartBody>
        <w:p w:rsidR="00BD7B88" w:rsidRDefault="00185A31">
          <w:pPr>
            <w:pStyle w:val="5410EE8622C44F56AAC341FE8A580C2B"/>
          </w:pPr>
          <w:r>
            <w:t>[Organization/Committee Name]</w:t>
          </w:r>
        </w:p>
      </w:docPartBody>
    </w:docPart>
    <w:docPart>
      <w:docPartPr>
        <w:name w:val="F571A7CC2C0B4E9BA9602F27A4920F41"/>
        <w:category>
          <w:name w:val="General"/>
          <w:gallery w:val="placeholder"/>
        </w:category>
        <w:types>
          <w:type w:val="bbPlcHdr"/>
        </w:types>
        <w:behaviors>
          <w:behavior w:val="content"/>
        </w:behaviors>
        <w:guid w:val="{8F5C8912-888E-4E3F-9CEC-9AFC5D580167}"/>
      </w:docPartPr>
      <w:docPartBody>
        <w:p w:rsidR="00BD7B88" w:rsidRDefault="00185A31">
          <w:pPr>
            <w:pStyle w:val="F571A7CC2C0B4E9BA9602F27A4920F41"/>
          </w:pPr>
          <w:r>
            <w:t>The agenda was unanimously approved as distributed.</w:t>
          </w:r>
        </w:p>
      </w:docPartBody>
    </w:docPart>
    <w:docPart>
      <w:docPartPr>
        <w:name w:val="906EB66BE0A24976AD035983C05A3C85"/>
        <w:category>
          <w:name w:val="General"/>
          <w:gallery w:val="placeholder"/>
        </w:category>
        <w:types>
          <w:type w:val="bbPlcHdr"/>
        </w:types>
        <w:behaviors>
          <w:behavior w:val="content"/>
        </w:behaviors>
        <w:guid w:val="{2EC73AB0-C346-4B79-B837-398AAC94A5B1}"/>
      </w:docPartPr>
      <w:docPartBody>
        <w:p w:rsidR="00BD7B88" w:rsidRDefault="00185A31">
          <w:pPr>
            <w:pStyle w:val="906EB66BE0A24976AD035983C05A3C85"/>
          </w:pPr>
          <w:r>
            <w:t>[Facilitator Name]</w:t>
          </w:r>
        </w:p>
      </w:docPartBody>
    </w:docPart>
    <w:docPart>
      <w:docPartPr>
        <w:name w:val="657B421981D540478673FDB6EAA53F7C"/>
        <w:category>
          <w:name w:val="General"/>
          <w:gallery w:val="placeholder"/>
        </w:category>
        <w:types>
          <w:type w:val="bbPlcHdr"/>
        </w:types>
        <w:behaviors>
          <w:behavior w:val="content"/>
        </w:behaviors>
        <w:guid w:val="{D299B13C-319A-496B-A9EE-93CB25E0571E}"/>
      </w:docPartPr>
      <w:docPartBody>
        <w:p w:rsidR="00BD7B88" w:rsidRDefault="00185A31">
          <w:pPr>
            <w:pStyle w:val="657B421981D540478673FDB6EAA53F7C"/>
          </w:pPr>
          <w:r w:rsidRPr="00272ABC">
            <w:rPr>
              <w:rStyle w:val="PlaceholderText"/>
            </w:rPr>
            <w:t>[Name]</w:t>
          </w:r>
        </w:p>
      </w:docPartBody>
    </w:docPart>
    <w:docPart>
      <w:docPartPr>
        <w:name w:val="9860B1515B9F4F7085C4AABF9983AA53"/>
        <w:category>
          <w:name w:val="General"/>
          <w:gallery w:val="placeholder"/>
        </w:category>
        <w:types>
          <w:type w:val="bbPlcHdr"/>
        </w:types>
        <w:behaviors>
          <w:behavior w:val="content"/>
        </w:behaviors>
        <w:guid w:val="{FF57F87A-A923-4918-B618-788810A9F941}"/>
      </w:docPartPr>
      <w:docPartBody>
        <w:p w:rsidR="00CD6588" w:rsidRDefault="00BF572D" w:rsidP="00BF572D">
          <w:pPr>
            <w:pStyle w:val="9860B1515B9F4F7085C4AABF9983AA53"/>
          </w:pPr>
          <w:r>
            <w:rPr>
              <w:b/>
              <w:bCs/>
              <w:color w:val="1F497D" w:themeColor="text2"/>
              <w:sz w:val="28"/>
              <w:szCs w:val="28"/>
            </w:rPr>
            <w:t>[Type the document title]</w:t>
          </w:r>
        </w:p>
      </w:docPartBody>
    </w:docPart>
    <w:docPart>
      <w:docPartPr>
        <w:name w:val="C9BAFCE32EAA4953A5BCC7F5706A134C"/>
        <w:category>
          <w:name w:val="General"/>
          <w:gallery w:val="placeholder"/>
        </w:category>
        <w:types>
          <w:type w:val="bbPlcHdr"/>
        </w:types>
        <w:behaviors>
          <w:behavior w:val="content"/>
        </w:behaviors>
        <w:guid w:val="{746CD6CB-E043-4F9D-8BCF-0B3DAEB968ED}"/>
      </w:docPartPr>
      <w:docPartBody>
        <w:p w:rsidR="00CD6588" w:rsidRDefault="00BF572D" w:rsidP="00BF572D">
          <w:pPr>
            <w:pStyle w:val="C9BAFCE32EAA4953A5BCC7F5706A134C"/>
          </w:pPr>
          <w:r>
            <w:rPr>
              <w:color w:val="4F81BD" w:themeColor="accent1"/>
            </w:rPr>
            <w:t>[Type the document subtitle]</w:t>
          </w:r>
        </w:p>
      </w:docPartBody>
    </w:docPart>
    <w:docPart>
      <w:docPartPr>
        <w:name w:val="56487FFBF03740E893DC03FEA572C795"/>
        <w:category>
          <w:name w:val="General"/>
          <w:gallery w:val="placeholder"/>
        </w:category>
        <w:types>
          <w:type w:val="bbPlcHdr"/>
        </w:types>
        <w:behaviors>
          <w:behavior w:val="content"/>
        </w:behaviors>
        <w:guid w:val="{C7407485-388A-46D3-A599-655B0A1A0696}"/>
      </w:docPartPr>
      <w:docPartBody>
        <w:p w:rsidR="002E24D2" w:rsidRDefault="00CD6588" w:rsidP="00CD6588">
          <w:pPr>
            <w:pStyle w:val="56487FFBF03740E893DC03FEA572C795"/>
          </w:pPr>
          <w:r>
            <w:t>[Date]</w:t>
          </w:r>
        </w:p>
      </w:docPartBody>
    </w:docPart>
    <w:docPart>
      <w:docPartPr>
        <w:name w:val="F4D2C0BDABA345989D3B662C1DB40295"/>
        <w:category>
          <w:name w:val="General"/>
          <w:gallery w:val="placeholder"/>
        </w:category>
        <w:types>
          <w:type w:val="bbPlcHdr"/>
        </w:types>
        <w:behaviors>
          <w:behavior w:val="content"/>
        </w:behaviors>
        <w:guid w:val="{05947404-E1D1-4B51-A264-3C037103305E}"/>
      </w:docPartPr>
      <w:docPartBody>
        <w:p w:rsidR="000627FC" w:rsidRDefault="005B12C1" w:rsidP="005B12C1">
          <w:pPr>
            <w:pStyle w:val="F4D2C0BDABA345989D3B662C1DB40295"/>
          </w:pPr>
          <w:r>
            <w:t>[date]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85A31"/>
    <w:rsid w:val="000627FC"/>
    <w:rsid w:val="00070DB9"/>
    <w:rsid w:val="00185A31"/>
    <w:rsid w:val="001C6E97"/>
    <w:rsid w:val="002E24D2"/>
    <w:rsid w:val="005B12C1"/>
    <w:rsid w:val="006766A6"/>
    <w:rsid w:val="0093518A"/>
    <w:rsid w:val="00A1278A"/>
    <w:rsid w:val="00B85744"/>
    <w:rsid w:val="00BD7B88"/>
    <w:rsid w:val="00BF572D"/>
    <w:rsid w:val="00CD6588"/>
    <w:rsid w:val="00ED6E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7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68085D942E48339436707D5EE7FB31">
    <w:name w:val="AB68085D942E48339436707D5EE7FB31"/>
    <w:rsid w:val="00BF572D"/>
  </w:style>
  <w:style w:type="paragraph" w:customStyle="1" w:styleId="30C5ADF6F39E4AFC89F406962946007B">
    <w:name w:val="30C5ADF6F39E4AFC89F406962946007B"/>
    <w:rsid w:val="00BF572D"/>
  </w:style>
  <w:style w:type="paragraph" w:customStyle="1" w:styleId="5410EE8622C44F56AAC341FE8A580C2B">
    <w:name w:val="5410EE8622C44F56AAC341FE8A580C2B"/>
    <w:rsid w:val="00BF572D"/>
  </w:style>
  <w:style w:type="character" w:styleId="PlaceholderText">
    <w:name w:val="Placeholder Text"/>
    <w:basedOn w:val="DefaultParagraphFont"/>
    <w:uiPriority w:val="99"/>
    <w:semiHidden/>
    <w:rsid w:val="00BF572D"/>
    <w:rPr>
      <w:color w:val="808080"/>
    </w:rPr>
  </w:style>
  <w:style w:type="paragraph" w:customStyle="1" w:styleId="71E73C63C2F44DE0A107032994A13863">
    <w:name w:val="71E73C63C2F44DE0A107032994A13863"/>
    <w:rsid w:val="00BF572D"/>
  </w:style>
  <w:style w:type="paragraph" w:customStyle="1" w:styleId="F9DC1A7A38A84384A00A8B4EFD434251">
    <w:name w:val="F9DC1A7A38A84384A00A8B4EFD434251"/>
    <w:rsid w:val="00BF572D"/>
  </w:style>
  <w:style w:type="paragraph" w:customStyle="1" w:styleId="C0529C59713D472D9E0C4E9631BBBDB0">
    <w:name w:val="C0529C59713D472D9E0C4E9631BBBDB0"/>
    <w:rsid w:val="00BF572D"/>
  </w:style>
  <w:style w:type="paragraph" w:customStyle="1" w:styleId="DE8CFE4051E74D9586FF95263A9D80AA">
    <w:name w:val="DE8CFE4051E74D9586FF95263A9D80AA"/>
    <w:rsid w:val="00BF572D"/>
  </w:style>
  <w:style w:type="paragraph" w:customStyle="1" w:styleId="6B5F30B3BB80424B8C36F93039A81670">
    <w:name w:val="6B5F30B3BB80424B8C36F93039A81670"/>
    <w:rsid w:val="00BF572D"/>
  </w:style>
  <w:style w:type="paragraph" w:customStyle="1" w:styleId="F571A7CC2C0B4E9BA9602F27A4920F41">
    <w:name w:val="F571A7CC2C0B4E9BA9602F27A4920F41"/>
    <w:rsid w:val="00BF572D"/>
  </w:style>
  <w:style w:type="paragraph" w:customStyle="1" w:styleId="7B762F96058B4030AA0B08663BAF54BD">
    <w:name w:val="7B762F96058B4030AA0B08663BAF54BD"/>
    <w:rsid w:val="00BF572D"/>
  </w:style>
  <w:style w:type="paragraph" w:customStyle="1" w:styleId="DC4C85A5BF474A29B8B5655621A1D530">
    <w:name w:val="DC4C85A5BF474A29B8B5655621A1D530"/>
    <w:rsid w:val="00BF572D"/>
  </w:style>
  <w:style w:type="paragraph" w:customStyle="1" w:styleId="A5AF919B27F34D6985E3B8132BD4FB52">
    <w:name w:val="A5AF919B27F34D6985E3B8132BD4FB52"/>
    <w:rsid w:val="00BF572D"/>
  </w:style>
  <w:style w:type="paragraph" w:customStyle="1" w:styleId="8FCBC4D7914E49749EB82D4D7E91CB02">
    <w:name w:val="8FCBC4D7914E49749EB82D4D7E91CB02"/>
    <w:rsid w:val="00BF572D"/>
  </w:style>
  <w:style w:type="paragraph" w:customStyle="1" w:styleId="805234DE0F0E4F70AE2618F26101A60D">
    <w:name w:val="805234DE0F0E4F70AE2618F26101A60D"/>
    <w:rsid w:val="00BF572D"/>
  </w:style>
  <w:style w:type="paragraph" w:customStyle="1" w:styleId="906EB66BE0A24976AD035983C05A3C85">
    <w:name w:val="906EB66BE0A24976AD035983C05A3C85"/>
    <w:rsid w:val="00BF572D"/>
  </w:style>
  <w:style w:type="paragraph" w:customStyle="1" w:styleId="932FD4813CE54332A4ABA1004D43E750">
    <w:name w:val="932FD4813CE54332A4ABA1004D43E750"/>
    <w:rsid w:val="00BF572D"/>
  </w:style>
  <w:style w:type="paragraph" w:customStyle="1" w:styleId="73F35903B58A446181B87157D81E9F14">
    <w:name w:val="73F35903B58A446181B87157D81E9F14"/>
    <w:rsid w:val="00BF572D"/>
  </w:style>
  <w:style w:type="paragraph" w:customStyle="1" w:styleId="11A7110068804F2D81CD3C4126ED1B84">
    <w:name w:val="11A7110068804F2D81CD3C4126ED1B84"/>
    <w:rsid w:val="00BF572D"/>
  </w:style>
  <w:style w:type="paragraph" w:customStyle="1" w:styleId="17BC9118DE10459488648DB66F2C31C4">
    <w:name w:val="17BC9118DE10459488648DB66F2C31C4"/>
    <w:rsid w:val="00BF572D"/>
  </w:style>
  <w:style w:type="paragraph" w:customStyle="1" w:styleId="657B421981D540478673FDB6EAA53F7C">
    <w:name w:val="657B421981D540478673FDB6EAA53F7C"/>
    <w:rsid w:val="00BF572D"/>
  </w:style>
  <w:style w:type="paragraph" w:customStyle="1" w:styleId="4B1B007A687847DA8D07585107745BE2">
    <w:name w:val="4B1B007A687847DA8D07585107745BE2"/>
    <w:rsid w:val="00BF572D"/>
    <w:pPr>
      <w:spacing w:after="200" w:line="276" w:lineRule="auto"/>
    </w:pPr>
  </w:style>
  <w:style w:type="paragraph" w:customStyle="1" w:styleId="9860B1515B9F4F7085C4AABF9983AA53">
    <w:name w:val="9860B1515B9F4F7085C4AABF9983AA53"/>
    <w:rsid w:val="00BF572D"/>
    <w:pPr>
      <w:spacing w:after="200" w:line="276" w:lineRule="auto"/>
    </w:pPr>
  </w:style>
  <w:style w:type="paragraph" w:customStyle="1" w:styleId="C9BAFCE32EAA4953A5BCC7F5706A134C">
    <w:name w:val="C9BAFCE32EAA4953A5BCC7F5706A134C"/>
    <w:rsid w:val="00BF572D"/>
    <w:pPr>
      <w:spacing w:after="200" w:line="276" w:lineRule="auto"/>
    </w:pPr>
  </w:style>
  <w:style w:type="paragraph" w:customStyle="1" w:styleId="F2E7F55386B546A5AB0CE21B10DB6B12">
    <w:name w:val="F2E7F55386B546A5AB0CE21B10DB6B12"/>
    <w:rsid w:val="00BF572D"/>
    <w:pPr>
      <w:spacing w:after="200" w:line="276" w:lineRule="auto"/>
    </w:pPr>
  </w:style>
  <w:style w:type="paragraph" w:customStyle="1" w:styleId="56487FFBF03740E893DC03FEA572C795">
    <w:name w:val="56487FFBF03740E893DC03FEA572C795"/>
    <w:rsid w:val="00CD6588"/>
    <w:pPr>
      <w:spacing w:after="200" w:line="276" w:lineRule="auto"/>
    </w:pPr>
  </w:style>
  <w:style w:type="paragraph" w:customStyle="1" w:styleId="F4D2C0BDABA345989D3B662C1DB40295">
    <w:name w:val="F4D2C0BDABA345989D3B662C1DB40295"/>
    <w:rsid w:val="005B12C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customXml/itemProps2.xml><?xml version="1.0" encoding="utf-8"?>
<ds:datastoreItem xmlns:ds="http://schemas.openxmlformats.org/officeDocument/2006/customXml" ds:itemID="{6FB3D9F5-AF5D-4A26-A7C9-6DE60CCD8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form).dotx</Template>
  <TotalTime>0</TotalTime>
  <Pages>5</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Meeting Minutes</vt:lpstr>
    </vt:vector>
  </TitlesOfParts>
  <Company>Hewlett-Packard Company</Company>
  <LinksUpToDate>false</LinksUpToDate>
  <CharactersWithSpaces>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Prospect Youth Soccer</dc:subject>
  <dc:creator>Anne Byrnes - Secretary</dc:creator>
  <dc:description>David Cambra</dc:description>
  <cp:lastModifiedBy>Family</cp:lastModifiedBy>
  <cp:revision>2</cp:revision>
  <cp:lastPrinted>2015-05-04T16:46:00Z</cp:lastPrinted>
  <dcterms:created xsi:type="dcterms:W3CDTF">2015-06-05T06:04:00Z</dcterms:created>
  <dcterms:modified xsi:type="dcterms:W3CDTF">2015-06-05T06:04:00Z</dcterms:modified>
  <cp:category>April 6, 2015</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