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4F6" w:rsidRPr="00E824F4" w:rsidRDefault="00FF2512" w:rsidP="005578C9">
      <w:pPr>
        <w:pStyle w:val="Heading2"/>
      </w:pPr>
      <w:r>
        <w:t xml:space="preserve"> </w:t>
      </w:r>
      <w:r w:rsidR="000534FF">
        <w:t>Opening</w:t>
      </w:r>
    </w:p>
    <w:p w:rsidR="009A34F6" w:rsidRDefault="00A626CF" w:rsidP="00272ABC">
      <w:r>
        <w:t>The regular meeting of</w:t>
      </w:r>
      <w:r w:rsidR="009A34F6">
        <w:t xml:space="preserve"> </w:t>
      </w:r>
      <w:sdt>
        <w:sdtPr>
          <w:alias w:val="Name"/>
          <w:tag w:val="Name"/>
          <w:id w:val="976303776"/>
          <w:placeholder>
            <w:docPart w:val="5410EE8622C44F56AAC341FE8A580C2B"/>
          </w:placeholder>
          <w:dataBinding w:prefixMappings="xmlns:ns0='http://purl.org/dc/elements/1.1/' xmlns:ns1='http://schemas.openxmlformats.org/package/2006/metadata/core-properties' " w:xpath="/ns1:coreProperties[1]/ns0:subject[1]" w:storeItemID="{6C3C8BC8-F283-45AE-878A-BAB7291924A1}"/>
          <w:text/>
        </w:sdtPr>
        <w:sdtContent>
          <w:r>
            <w:t>Prospect Youth Soccer</w:t>
          </w:r>
        </w:sdtContent>
      </w:sdt>
      <w:r w:rsidR="009A34F6">
        <w:t xml:space="preserve"> was called to order by</w:t>
      </w:r>
      <w:r w:rsidR="00272ABC">
        <w:t xml:space="preserve"> </w:t>
      </w:r>
      <w:r w:rsidR="00E62CA0">
        <w:t>David Cambra, President</w:t>
      </w:r>
      <w:r w:rsidR="00952ADA" w:rsidRPr="00D9199E">
        <w:rPr>
          <w:color w:val="000000"/>
        </w:rPr>
        <w:t xml:space="preserve"> and a motion to second </w:t>
      </w:r>
      <w:r w:rsidR="00704A72">
        <w:rPr>
          <w:color w:val="000000"/>
        </w:rPr>
        <w:t xml:space="preserve">by David Bell </w:t>
      </w:r>
      <w:r w:rsidR="00112A90">
        <w:t>at 8:06</w:t>
      </w:r>
      <w:r w:rsidR="00952ADA">
        <w:t xml:space="preserve"> on </w:t>
      </w:r>
      <w:sdt>
        <w:sdtPr>
          <w:alias w:val="Date"/>
          <w:tag w:val="Date"/>
          <w:id w:val="-835607953"/>
          <w:placeholder>
            <w:docPart w:val="F4D2C0BDABA345989D3B662C1DB40295"/>
          </w:placeholder>
          <w:dataBinding w:prefixMappings="xmlns:ns0='http://purl.org/dc/elements/1.1/' xmlns:ns1='http://schemas.openxmlformats.org/package/2006/metadata/core-properties' " w:xpath="/ns1:coreProperties[1]/ns1:category[1]" w:storeItemID="{6C3C8BC8-F283-45AE-878A-BAB7291924A1}"/>
          <w:text/>
        </w:sdtPr>
        <w:sdtContent>
          <w:r w:rsidR="00112A90">
            <w:t>May 4, 2015</w:t>
          </w:r>
        </w:sdtContent>
      </w:sdt>
      <w:r w:rsidR="00E62CA0">
        <w:t>.</w:t>
      </w:r>
    </w:p>
    <w:p w:rsidR="009A34F6" w:rsidRDefault="000534FF" w:rsidP="005578C9">
      <w:pPr>
        <w:pStyle w:val="Heading2"/>
      </w:pPr>
      <w:r>
        <w:t>Present</w:t>
      </w:r>
    </w:p>
    <w:p w:rsidR="009A34F6" w:rsidRDefault="00BA25C9" w:rsidP="005578C9">
      <w:r>
        <w:t xml:space="preserve">Board Members: </w:t>
      </w:r>
      <w:r w:rsidR="00A626CF">
        <w:t>David Cambra, Preside</w:t>
      </w:r>
      <w:r w:rsidR="00704A72">
        <w:t xml:space="preserve">nt, </w:t>
      </w:r>
      <w:r w:rsidR="00A626CF">
        <w:t xml:space="preserve">James Barbarito, Treasurer, Anne Byrnes Vescera, Secretary, </w:t>
      </w:r>
      <w:r w:rsidR="00704A72">
        <w:t xml:space="preserve"> </w:t>
      </w:r>
      <w:r w:rsidR="00112A90">
        <w:t>Anthony Messina and Aaron Semrow</w:t>
      </w:r>
      <w:r>
        <w:t>, Rec. Coordinato</w:t>
      </w:r>
      <w:r w:rsidR="00952ADA">
        <w:t>r</w:t>
      </w:r>
      <w:r w:rsidR="00112A90">
        <w:t>s</w:t>
      </w:r>
      <w:r w:rsidR="00952ADA">
        <w:t>,</w:t>
      </w:r>
      <w:r w:rsidR="00FE393E">
        <w:t xml:space="preserve"> </w:t>
      </w:r>
      <w:r w:rsidR="00952ADA">
        <w:t xml:space="preserve"> </w:t>
      </w:r>
      <w:r>
        <w:t xml:space="preserve">Shannon Kotsaftis, Merchandise Coordinator, </w:t>
      </w:r>
      <w:r w:rsidR="00FE393E">
        <w:t>Melissa O</w:t>
      </w:r>
      <w:r w:rsidR="00791472">
        <w:t>’N</w:t>
      </w:r>
      <w:r w:rsidR="00FE393E">
        <w:t xml:space="preserve">eil, Uniform Coordinator, </w:t>
      </w:r>
      <w:r w:rsidR="00704A72" w:rsidRPr="00704A72">
        <w:t xml:space="preserve"> </w:t>
      </w:r>
      <w:r w:rsidR="00704A72">
        <w:t>David Bell, Training Coordinator,</w:t>
      </w:r>
      <w:r>
        <w:t xml:space="preserve"> </w:t>
      </w:r>
      <w:r w:rsidR="00704A72">
        <w:t xml:space="preserve">Ryan Smith, District </w:t>
      </w:r>
      <w:r w:rsidR="00BA02DC">
        <w:t>Liaison</w:t>
      </w:r>
      <w:r w:rsidR="00704A72">
        <w:t xml:space="preserve">, </w:t>
      </w:r>
      <w:r>
        <w:t xml:space="preserve">and Daniel Barrows, Travel, Field and Premier Coordinator.  Coaches:  </w:t>
      </w:r>
      <w:r w:rsidR="00112A90">
        <w:t>Dennis Szantry, William Kotsafits, Mark Hopkinson</w:t>
      </w:r>
      <w:r w:rsidR="003766A3">
        <w:t>, Joseph</w:t>
      </w:r>
      <w:r>
        <w:t xml:space="preserve"> Iannone, </w:t>
      </w:r>
      <w:r w:rsidR="00A139C3">
        <w:t>Don Maxwell</w:t>
      </w:r>
      <w:r w:rsidR="003766A3">
        <w:t>, and</w:t>
      </w:r>
      <w:r w:rsidR="00112A90">
        <w:t xml:space="preserve"> Joe Sousa.</w:t>
      </w:r>
    </w:p>
    <w:p w:rsidR="009A34F6" w:rsidRPr="005578C9" w:rsidRDefault="009A34F6" w:rsidP="000534FF">
      <w:pPr>
        <w:pStyle w:val="Heading2"/>
      </w:pPr>
      <w:r>
        <w:t>Approval of Agenda</w:t>
      </w:r>
    </w:p>
    <w:sdt>
      <w:sdtPr>
        <w:id w:val="976304133"/>
        <w:placeholder>
          <w:docPart w:val="F571A7CC2C0B4E9BA9602F27A4920F41"/>
        </w:placeholder>
        <w:temporary/>
        <w:showingPlcHdr/>
      </w:sdtPr>
      <w:sdtContent>
        <w:p w:rsidR="009A34F6" w:rsidRDefault="000534FF" w:rsidP="00E824F4">
          <w:r>
            <w:t>The agenda was unanimously approved as distributed.</w:t>
          </w:r>
        </w:p>
      </w:sdtContent>
    </w:sdt>
    <w:p w:rsidR="009A34F6" w:rsidRDefault="009A34F6" w:rsidP="000534FF">
      <w:pPr>
        <w:pStyle w:val="Heading2"/>
      </w:pPr>
      <w:r>
        <w:t>Approval of Minutes</w:t>
      </w:r>
    </w:p>
    <w:p w:rsidR="009A34F6" w:rsidRDefault="00AF526E">
      <w:r>
        <w:t xml:space="preserve">The minutes of the previous meeting </w:t>
      </w:r>
      <w:r w:rsidR="00952ADA">
        <w:t>were approved</w:t>
      </w:r>
      <w:r w:rsidR="00BA02DC">
        <w:t xml:space="preserve"> by David Cambra and seconded by David Bell.</w:t>
      </w:r>
      <w:r>
        <w:t xml:space="preserve">  </w:t>
      </w:r>
    </w:p>
    <w:p w:rsidR="009A34F6" w:rsidRDefault="009A34F6" w:rsidP="000534FF">
      <w:pPr>
        <w:pStyle w:val="Heading2"/>
      </w:pPr>
    </w:p>
    <w:p w:rsidR="00EF126F" w:rsidRDefault="00625086" w:rsidP="00625086">
      <w:pPr>
        <w:rPr>
          <w:b/>
        </w:rPr>
      </w:pPr>
      <w:r w:rsidRPr="0029103A">
        <w:rPr>
          <w:b/>
        </w:rPr>
        <w:t>President</w:t>
      </w:r>
      <w:r w:rsidR="00756935" w:rsidRPr="0029103A">
        <w:rPr>
          <w:b/>
        </w:rPr>
        <w:t xml:space="preserve">’s Opening </w:t>
      </w:r>
      <w:r w:rsidR="00EF126F">
        <w:rPr>
          <w:b/>
        </w:rPr>
        <w:t xml:space="preserve">   </w:t>
      </w:r>
    </w:p>
    <w:p w:rsidR="00B201BC" w:rsidRDefault="00EF126F" w:rsidP="00625086">
      <w:r w:rsidRPr="00EF126F">
        <w:t xml:space="preserve">David </w:t>
      </w:r>
      <w:r w:rsidR="00625086" w:rsidRPr="00EF126F">
        <w:t>C</w:t>
      </w:r>
      <w:r w:rsidR="00625086">
        <w:t xml:space="preserve">ambra’s opening remarks </w:t>
      </w:r>
      <w:r w:rsidR="00E62CA0">
        <w:t xml:space="preserve">welcomed everyone present and </w:t>
      </w:r>
      <w:r w:rsidR="00112A90">
        <w:t>reminded everyone that every coach, assistant coach and trainer h</w:t>
      </w:r>
      <w:r w:rsidR="00D92B0D">
        <w:t>ad to have a background check.</w:t>
      </w:r>
      <w:r w:rsidR="00BA02DC">
        <w:t xml:space="preserve"> </w:t>
      </w:r>
      <w:r w:rsidR="00E62CA0">
        <w:t xml:space="preserve"> </w:t>
      </w:r>
      <w:r w:rsidR="00D92B0D">
        <w:t xml:space="preserve">He encouraged all present to share positive results and stories as well as pictures so he could put them on the web site. </w:t>
      </w:r>
      <w:r w:rsidR="00E62CA0">
        <w:t xml:space="preserve">He reviewed the agenda and opened the floor to comments or concerns.  There were no comments or concerns.  </w:t>
      </w:r>
    </w:p>
    <w:p w:rsidR="008F0C91" w:rsidRDefault="008F0C91" w:rsidP="00625086"/>
    <w:p w:rsidR="00EF126F" w:rsidRDefault="00625086" w:rsidP="00625086">
      <w:pPr>
        <w:rPr>
          <w:b/>
        </w:rPr>
      </w:pPr>
      <w:r>
        <w:t xml:space="preserve"> </w:t>
      </w:r>
      <w:r w:rsidRPr="0029103A">
        <w:rPr>
          <w:b/>
        </w:rPr>
        <w:t>Treasurer Report</w:t>
      </w:r>
    </w:p>
    <w:p w:rsidR="00FD0CF6" w:rsidRDefault="00756935" w:rsidP="00625086">
      <w:r>
        <w:t>James Barbarito presented the 6 month Profit and Loss</w:t>
      </w:r>
      <w:r w:rsidR="00C931EF">
        <w:t xml:space="preserve"> statement</w:t>
      </w:r>
      <w:r w:rsidR="00FD0CF6">
        <w:t xml:space="preserve">. </w:t>
      </w:r>
      <w:r w:rsidR="00BA02DC">
        <w:t>James recommended that the board continue to be conservative with spending</w:t>
      </w:r>
    </w:p>
    <w:p w:rsidR="00FD0CF6" w:rsidRDefault="00FD0CF6" w:rsidP="00625086">
      <w:pPr>
        <w:rPr>
          <w:b/>
        </w:rPr>
      </w:pPr>
    </w:p>
    <w:p w:rsidR="00FD0CF6" w:rsidRDefault="00FD0CF6" w:rsidP="00625086">
      <w:pPr>
        <w:rPr>
          <w:b/>
        </w:rPr>
      </w:pPr>
    </w:p>
    <w:p w:rsidR="00FD0CF6" w:rsidRDefault="00FD0CF6" w:rsidP="00625086">
      <w:pPr>
        <w:rPr>
          <w:b/>
        </w:rPr>
      </w:pPr>
    </w:p>
    <w:p w:rsidR="00FD0CF6" w:rsidRDefault="00FD0CF6" w:rsidP="00625086">
      <w:pPr>
        <w:rPr>
          <w:b/>
        </w:rPr>
      </w:pPr>
    </w:p>
    <w:p w:rsidR="00EF126F" w:rsidRDefault="00031A99" w:rsidP="00625086">
      <w:pPr>
        <w:rPr>
          <w:b/>
        </w:rPr>
      </w:pPr>
      <w:r w:rsidRPr="0029103A">
        <w:rPr>
          <w:b/>
        </w:rPr>
        <w:t>Recreational, Travel, and Premier Programs</w:t>
      </w:r>
      <w:r w:rsidR="00EF126F">
        <w:rPr>
          <w:b/>
        </w:rPr>
        <w:t xml:space="preserve">   </w:t>
      </w:r>
    </w:p>
    <w:p w:rsidR="008716AE" w:rsidRDefault="00A9467C" w:rsidP="00625086">
      <w:r>
        <w:t xml:space="preserve">Recreational:  </w:t>
      </w:r>
      <w:r w:rsidR="00031A99">
        <w:t xml:space="preserve">Anthony Messina </w:t>
      </w:r>
      <w:r w:rsidR="00FD0CF6">
        <w:t xml:space="preserve">&amp; Aaron Semrow reported that the </w:t>
      </w:r>
      <w:r>
        <w:t>r</w:t>
      </w:r>
      <w:r w:rsidR="00C60B44">
        <w:t xml:space="preserve">ecreational </w:t>
      </w:r>
      <w:r w:rsidR="00FD0CF6">
        <w:t xml:space="preserve">spring </w:t>
      </w:r>
      <w:r w:rsidR="00C60B44">
        <w:t xml:space="preserve">season </w:t>
      </w:r>
      <w:r w:rsidR="00FD0CF6">
        <w:t xml:space="preserve">got off to a good start.  Everson training started off smoothly and the goalie clinic was well received.  Anthony expressed his concerns about the </w:t>
      </w:r>
      <w:r w:rsidR="008716AE">
        <w:t xml:space="preserve">poor </w:t>
      </w:r>
      <w:r w:rsidR="00FD0CF6">
        <w:t>condition of the recreation fields at Hotchkiss Park.</w:t>
      </w:r>
      <w:r w:rsidR="008716AE">
        <w:t xml:space="preserve"> A lengthy discussion continued on the length of time it would require for the Town of Prospect to re-surface the fields and other field sites were discussed.  No decision was made at this time and David Cambra requested that any suggestions or ideas be emailed to him.</w:t>
      </w:r>
      <w:r w:rsidR="00FD0CF6">
        <w:t xml:space="preserve"> </w:t>
      </w:r>
    </w:p>
    <w:p w:rsidR="004910A6" w:rsidRDefault="00FD0CF6" w:rsidP="00625086">
      <w:r>
        <w:t xml:space="preserve"> </w:t>
      </w:r>
      <w:r w:rsidR="00B36A36">
        <w:t xml:space="preserve">Dinomites:  </w:t>
      </w:r>
      <w:r w:rsidR="008716AE">
        <w:t xml:space="preserve">Karima Jackson, </w:t>
      </w:r>
      <w:r w:rsidR="004910A6">
        <w:t>Dinomites Coordinator,</w:t>
      </w:r>
      <w:r w:rsidR="008716AE">
        <w:t xml:space="preserve"> was not present at the meeting.  Melissa O’Neil reported that Karima was doing an excellent job running the program.</w:t>
      </w:r>
      <w:r w:rsidR="00EF4EE8">
        <w:t xml:space="preserve"> </w:t>
      </w:r>
    </w:p>
    <w:p w:rsidR="0011061C" w:rsidRDefault="00A9467C" w:rsidP="0011061C">
      <w:r>
        <w:t xml:space="preserve">Travel:  </w:t>
      </w:r>
      <w:r w:rsidR="008716AE">
        <w:t xml:space="preserve">Daniel Barrows reminded the coaches to stay off of high traffic areas on the fields. He told the board that he submitted a request to the Town of Prospect, Parks </w:t>
      </w:r>
      <w:r w:rsidR="003766A3">
        <w:t>and Recreation</w:t>
      </w:r>
      <w:r w:rsidR="008716AE">
        <w:t>, for goal</w:t>
      </w:r>
      <w:bookmarkStart w:id="0" w:name="_GoBack"/>
      <w:bookmarkEnd w:id="0"/>
      <w:r w:rsidR="008716AE">
        <w:t xml:space="preserve"> wheels for the Hotchkiss lighted and back fields.  He expected an answer from the Town in a few weeks.  He also stated that collection of fees from families that hadn’t paid was going well.</w:t>
      </w:r>
    </w:p>
    <w:p w:rsidR="00751370" w:rsidRDefault="0011061C">
      <w:r>
        <w:t>Premier</w:t>
      </w:r>
      <w:r w:rsidR="00751370">
        <w:t>:  No changes and nothing to update from Dynamo or The Cobra’s.</w:t>
      </w:r>
    </w:p>
    <w:p w:rsidR="00791472" w:rsidRPr="00791472" w:rsidRDefault="00791472">
      <w:pPr>
        <w:rPr>
          <w:b/>
        </w:rPr>
      </w:pPr>
      <w:r w:rsidRPr="00791472">
        <w:rPr>
          <w:b/>
        </w:rPr>
        <w:t>Training Coordinator</w:t>
      </w:r>
    </w:p>
    <w:p w:rsidR="00751370" w:rsidRDefault="00281ED4" w:rsidP="00751370">
      <w:r>
        <w:t>D</w:t>
      </w:r>
      <w:r w:rsidR="00D8174D">
        <w:t xml:space="preserve">avid Bell </w:t>
      </w:r>
      <w:r w:rsidR="00695A78">
        <w:t xml:space="preserve">stated </w:t>
      </w:r>
      <w:r w:rsidR="00751370">
        <w:t>that the Everson program start off smoothly.  David and the recreational coordinators will work together on a long term schedule for clinics and training to send out in advance.</w:t>
      </w:r>
    </w:p>
    <w:p w:rsidR="00281ED4" w:rsidRDefault="00E53C9D">
      <w:pPr>
        <w:rPr>
          <w:b/>
        </w:rPr>
      </w:pPr>
      <w:r w:rsidRPr="00E53C9D">
        <w:rPr>
          <w:b/>
        </w:rPr>
        <w:t>Referee</w:t>
      </w:r>
      <w:r>
        <w:rPr>
          <w:b/>
        </w:rPr>
        <w:t xml:space="preserve"> Coordinator</w:t>
      </w:r>
    </w:p>
    <w:p w:rsidR="00E53C9D" w:rsidRPr="00791472" w:rsidRDefault="005160D4">
      <w:r>
        <w:t>Jo</w:t>
      </w:r>
      <w:r w:rsidR="00751370">
        <w:t xml:space="preserve">seph Iannone updated the board on concerns about teams canceling games or making changes and not updating the web site properly. </w:t>
      </w:r>
    </w:p>
    <w:p w:rsidR="00281ED4" w:rsidRDefault="00281ED4">
      <w:pPr>
        <w:rPr>
          <w:b/>
        </w:rPr>
      </w:pPr>
      <w:r w:rsidRPr="0029103A">
        <w:rPr>
          <w:b/>
        </w:rPr>
        <w:t>Merchandise</w:t>
      </w:r>
      <w:r w:rsidR="00791472">
        <w:rPr>
          <w:b/>
        </w:rPr>
        <w:t xml:space="preserve"> &amp; Uniforms</w:t>
      </w:r>
    </w:p>
    <w:p w:rsidR="005328DE" w:rsidRDefault="00791472">
      <w:r>
        <w:t xml:space="preserve">Shannon Kotsaftis </w:t>
      </w:r>
      <w:r w:rsidR="005328DE">
        <w:t>and Melissa O’Neil</w:t>
      </w:r>
      <w:r w:rsidR="00751370">
        <w:t xml:space="preserve"> had nothing new to report.  Anne Vescera acknowledged and thanked Shannon for her dedication to the Welcome Tent</w:t>
      </w:r>
      <w:r w:rsidR="003F14C1">
        <w:t xml:space="preserve">, </w:t>
      </w:r>
      <w:r w:rsidR="003766A3">
        <w:t>enduring cold</w:t>
      </w:r>
      <w:r w:rsidR="00751370">
        <w:t xml:space="preserve"> and windy weather</w:t>
      </w:r>
      <w:r w:rsidR="003F14C1">
        <w:t xml:space="preserve"> throughout the first week of spring soccer.</w:t>
      </w:r>
      <w:r w:rsidR="005328DE">
        <w:t xml:space="preserve"> </w:t>
      </w:r>
    </w:p>
    <w:p w:rsidR="001A724D" w:rsidRPr="006B374C" w:rsidRDefault="005328DE">
      <w:pPr>
        <w:rPr>
          <w:b/>
        </w:rPr>
      </w:pPr>
      <w:r w:rsidRPr="006B374C">
        <w:rPr>
          <w:b/>
        </w:rPr>
        <w:lastRenderedPageBreak/>
        <w:t xml:space="preserve"> </w:t>
      </w:r>
      <w:r w:rsidR="006B374C" w:rsidRPr="006B374C">
        <w:rPr>
          <w:b/>
        </w:rPr>
        <w:t>Equipment</w:t>
      </w:r>
    </w:p>
    <w:p w:rsidR="005160D4" w:rsidRDefault="0069282E" w:rsidP="003F14C1">
      <w:r>
        <w:t>Don Mulligan was not present at this month’s meeting</w:t>
      </w:r>
      <w:r w:rsidR="005160D4">
        <w:t xml:space="preserve"> </w:t>
      </w:r>
    </w:p>
    <w:p w:rsidR="001A724D" w:rsidRPr="0029103A" w:rsidRDefault="001A724D">
      <w:pPr>
        <w:rPr>
          <w:b/>
        </w:rPr>
      </w:pPr>
      <w:r w:rsidRPr="0029103A">
        <w:rPr>
          <w:b/>
        </w:rPr>
        <w:t>District Liaison</w:t>
      </w:r>
    </w:p>
    <w:p w:rsidR="003F14C1" w:rsidRDefault="00E53C9D">
      <w:r>
        <w:t xml:space="preserve">Ryan Smith </w:t>
      </w:r>
      <w:r w:rsidR="005160D4">
        <w:t>attended the SDC meeting and shared what was said at that m</w:t>
      </w:r>
      <w:r w:rsidR="005328DE">
        <w:t>eeting.</w:t>
      </w:r>
      <w:r w:rsidR="005160D4">
        <w:t xml:space="preserve"> He learned that CJSA </w:t>
      </w:r>
      <w:r w:rsidR="003F14C1">
        <w:t>was pushing to have rosters at all age levels.  He updated the board that inner city players should be half the fee and it is the clubs responsibility to notify CJSA that a player is from an inner city.</w:t>
      </w:r>
    </w:p>
    <w:p w:rsidR="003F14C1" w:rsidRDefault="003F14C1">
      <w:pPr>
        <w:rPr>
          <w:b/>
        </w:rPr>
      </w:pPr>
      <w:r w:rsidRPr="003F14C1">
        <w:rPr>
          <w:b/>
        </w:rPr>
        <w:t>Travel Coach Concern</w:t>
      </w:r>
    </w:p>
    <w:p w:rsidR="003F14C1" w:rsidRDefault="003F14C1">
      <w:r>
        <w:t>Ryan Smith requested that someone clarify why there was a limit on bring</w:t>
      </w:r>
      <w:r w:rsidR="003766A3">
        <w:t>ing</w:t>
      </w:r>
      <w:r>
        <w:t xml:space="preserve"> a player up more than 2 levels.  A short discussion started about the necessity of teams with low roster counts bringing up younger players</w:t>
      </w:r>
      <w:r w:rsidR="003766A3">
        <w:t xml:space="preserve"> in an effort to have enough to play. It was suggested that coaches coordinate the games better and communicate better.  It was suggested that the issue be tabled for today’s meeting and discussed at a future meeting.</w:t>
      </w:r>
    </w:p>
    <w:p w:rsidR="00F92E31" w:rsidRDefault="00F92E31">
      <w:pPr>
        <w:rPr>
          <w:b/>
        </w:rPr>
      </w:pPr>
      <w:r w:rsidRPr="00F92E31">
        <w:rPr>
          <w:b/>
        </w:rPr>
        <w:t>N</w:t>
      </w:r>
      <w:r w:rsidR="00EF126F">
        <w:rPr>
          <w:b/>
        </w:rPr>
        <w:t>ex</w:t>
      </w:r>
      <w:r w:rsidRPr="00F92E31">
        <w:rPr>
          <w:b/>
        </w:rPr>
        <w:t>t Meeting</w:t>
      </w:r>
      <w:r w:rsidR="00A43EB3">
        <w:rPr>
          <w:b/>
        </w:rPr>
        <w:t xml:space="preserve"> Discussion Topics</w:t>
      </w:r>
    </w:p>
    <w:p w:rsidR="000E1965" w:rsidRDefault="000E1965" w:rsidP="00EF126F">
      <w:pPr>
        <w:tabs>
          <w:tab w:val="left" w:pos="4872"/>
        </w:tabs>
      </w:pPr>
      <w:r>
        <w:t>Price increase for next season</w:t>
      </w:r>
    </w:p>
    <w:p w:rsidR="009A34F6" w:rsidRDefault="000534FF" w:rsidP="005578C9">
      <w:pPr>
        <w:pStyle w:val="Heading2"/>
      </w:pPr>
      <w:r>
        <w:t>Adjournment</w:t>
      </w:r>
    </w:p>
    <w:p w:rsidR="009A34F6" w:rsidRDefault="009A34F6">
      <w:r>
        <w:t xml:space="preserve">Meeting was adjourned at </w:t>
      </w:r>
      <w:r w:rsidR="003766A3">
        <w:t>9:44</w:t>
      </w:r>
      <w:r>
        <w:t xml:space="preserve"> by</w:t>
      </w:r>
      <w:r w:rsidR="00272ABC">
        <w:t xml:space="preserve"> </w:t>
      </w:r>
      <w:sdt>
        <w:sdtPr>
          <w:alias w:val="Name"/>
          <w:tag w:val="Name"/>
          <w:id w:val="976303983"/>
          <w:placeholder>
            <w:docPart w:val="906EB66BE0A24976AD035983C05A3C85"/>
          </w:placeholder>
          <w:dataBinding w:prefixMappings="xmlns:ns0='http://purl.org/dc/elements/1.1/' xmlns:ns1='http://schemas.openxmlformats.org/package/2006/metadata/core-properties' " w:xpath="/ns1:coreProperties[1]/ns0:description[1]" w:storeItemID="{6C3C8BC8-F283-45AE-878A-BAB7291924A1}"/>
          <w:text/>
        </w:sdtPr>
        <w:sdtContent>
          <w:r w:rsidR="00CC570D">
            <w:t>David Cambra</w:t>
          </w:r>
        </w:sdtContent>
      </w:sdt>
      <w:r>
        <w:t xml:space="preserve">. The next general meeting will be at </w:t>
      </w:r>
      <w:r w:rsidR="000E1965">
        <w:t>8</w:t>
      </w:r>
      <w:r w:rsidR="00CC570D">
        <w:t xml:space="preserve">:00 </w:t>
      </w:r>
      <w:r w:rsidR="00EF126F">
        <w:t>p.m.</w:t>
      </w:r>
      <w:r w:rsidR="00CC570D">
        <w:t xml:space="preserve"> </w:t>
      </w:r>
      <w:r w:rsidR="003766A3">
        <w:t>on June</w:t>
      </w:r>
      <w:r w:rsidR="000E1965">
        <w:t xml:space="preserve"> </w:t>
      </w:r>
      <w:r w:rsidR="003766A3">
        <w:t>1</w:t>
      </w:r>
      <w:r w:rsidR="000E1965">
        <w:t>, 2015</w:t>
      </w:r>
      <w:r w:rsidR="00272ABC">
        <w:t>,</w:t>
      </w:r>
      <w:r>
        <w:t xml:space="preserve"> in</w:t>
      </w:r>
      <w:r w:rsidR="000534FF">
        <w:t xml:space="preserve"> </w:t>
      </w:r>
      <w:r w:rsidR="00825243">
        <w:t>Prospect, CT</w:t>
      </w:r>
      <w:r>
        <w:t>.</w:t>
      </w:r>
    </w:p>
    <w:p w:rsidR="009A34F6" w:rsidRDefault="009A34F6" w:rsidP="005578C9">
      <w:r>
        <w:t>Minutes submitted by:</w:t>
      </w:r>
      <w:r>
        <w:tab/>
      </w:r>
      <w:r w:rsidR="00825243">
        <w:t>Anne Vescera</w:t>
      </w:r>
    </w:p>
    <w:p w:rsidR="009A34F6" w:rsidRDefault="009A34F6" w:rsidP="005578C9">
      <w:r>
        <w:t>Approved by:</w:t>
      </w:r>
      <w:r>
        <w:tab/>
      </w:r>
      <w:sdt>
        <w:sdtPr>
          <w:alias w:val="Name"/>
          <w:tag w:val="Name"/>
          <w:id w:val="976304094"/>
          <w:placeholder>
            <w:docPart w:val="657B421981D540478673FDB6EAA53F7C"/>
          </w:placeholder>
          <w:temporary/>
          <w:showingPlcHdr/>
        </w:sdtPr>
        <w:sdtContent>
          <w:r w:rsidR="00272ABC" w:rsidRPr="00272ABC">
            <w:rPr>
              <w:rStyle w:val="PlaceholderText"/>
            </w:rPr>
            <w:t>[Name]</w:t>
          </w:r>
        </w:sdtContent>
      </w:sdt>
    </w:p>
    <w:sectPr w:rsidR="009A34F6" w:rsidSect="00A1127D">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142" w:rsidRDefault="00950142" w:rsidP="00F92E31">
      <w:pPr>
        <w:spacing w:after="0" w:line="240" w:lineRule="auto"/>
      </w:pPr>
      <w:r>
        <w:separator/>
      </w:r>
    </w:p>
  </w:endnote>
  <w:endnote w:type="continuationSeparator" w:id="0">
    <w:p w:rsidR="00950142" w:rsidRDefault="00950142" w:rsidP="00F92E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0737"/>
      <w:docPartObj>
        <w:docPartGallery w:val="Page Numbers (Bottom of Page)"/>
        <w:docPartUnique/>
      </w:docPartObj>
    </w:sdtPr>
    <w:sdtContent>
      <w:sdt>
        <w:sdtPr>
          <w:id w:val="565050477"/>
          <w:docPartObj>
            <w:docPartGallery w:val="Page Numbers (Top of Page)"/>
            <w:docPartUnique/>
          </w:docPartObj>
        </w:sdtPr>
        <w:sdtContent>
          <w:p w:rsidR="00F92E31" w:rsidRDefault="00F92E31">
            <w:pPr>
              <w:pStyle w:val="Footer"/>
              <w:jc w:val="center"/>
            </w:pPr>
            <w:r>
              <w:t xml:space="preserve">Page </w:t>
            </w:r>
            <w:r w:rsidR="0006471A">
              <w:rPr>
                <w:b/>
              </w:rPr>
              <w:fldChar w:fldCharType="begin"/>
            </w:r>
            <w:r>
              <w:rPr>
                <w:b/>
              </w:rPr>
              <w:instrText xml:space="preserve"> PAGE </w:instrText>
            </w:r>
            <w:r w:rsidR="0006471A">
              <w:rPr>
                <w:b/>
              </w:rPr>
              <w:fldChar w:fldCharType="separate"/>
            </w:r>
            <w:r w:rsidR="009A0582">
              <w:rPr>
                <w:b/>
                <w:noProof/>
              </w:rPr>
              <w:t>1</w:t>
            </w:r>
            <w:r w:rsidR="0006471A">
              <w:rPr>
                <w:b/>
              </w:rPr>
              <w:fldChar w:fldCharType="end"/>
            </w:r>
            <w:r>
              <w:t xml:space="preserve"> of </w:t>
            </w:r>
            <w:r w:rsidR="0006471A">
              <w:rPr>
                <w:b/>
              </w:rPr>
              <w:fldChar w:fldCharType="begin"/>
            </w:r>
            <w:r>
              <w:rPr>
                <w:b/>
              </w:rPr>
              <w:instrText xml:space="preserve"> NUMPAGES  </w:instrText>
            </w:r>
            <w:r w:rsidR="0006471A">
              <w:rPr>
                <w:b/>
              </w:rPr>
              <w:fldChar w:fldCharType="separate"/>
            </w:r>
            <w:r w:rsidR="009A0582">
              <w:rPr>
                <w:b/>
                <w:noProof/>
              </w:rPr>
              <w:t>3</w:t>
            </w:r>
            <w:r w:rsidR="0006471A">
              <w:rPr>
                <w:b/>
              </w:rPr>
              <w:fldChar w:fldCharType="end"/>
            </w:r>
          </w:p>
        </w:sdtContent>
      </w:sdt>
    </w:sdtContent>
  </w:sdt>
  <w:p w:rsidR="00F92E31" w:rsidRDefault="00F92E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142" w:rsidRDefault="00950142" w:rsidP="00F92E31">
      <w:pPr>
        <w:spacing w:after="0" w:line="240" w:lineRule="auto"/>
      </w:pPr>
      <w:r>
        <w:separator/>
      </w:r>
    </w:p>
  </w:footnote>
  <w:footnote w:type="continuationSeparator" w:id="0">
    <w:p w:rsidR="00950142" w:rsidRDefault="00950142" w:rsidP="00F92E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1F497D" w:themeColor="text2"/>
        <w:sz w:val="28"/>
        <w:szCs w:val="28"/>
      </w:rPr>
      <w:alias w:val="Title"/>
      <w:id w:val="77807649"/>
      <w:placeholder>
        <w:docPart w:val="9860B1515B9F4F7085C4AABF9983AA53"/>
      </w:placeholder>
      <w:dataBinding w:prefixMappings="xmlns:ns0='http://schemas.openxmlformats.org/package/2006/metadata/core-properties' xmlns:ns1='http://purl.org/dc/elements/1.1/'" w:xpath="/ns0:coreProperties[1]/ns1:title[1]" w:storeItemID="{6C3C8BC8-F283-45AE-878A-BAB7291924A1}"/>
      <w:text/>
    </w:sdtPr>
    <w:sdtContent>
      <w:p w:rsidR="00F92E31" w:rsidRDefault="001578BF" w:rsidP="0048423B">
        <w:pPr>
          <w:pStyle w:val="Header"/>
          <w:tabs>
            <w:tab w:val="left" w:pos="2580"/>
            <w:tab w:val="left" w:pos="2985"/>
          </w:tabs>
          <w:spacing w:after="120" w:line="276" w:lineRule="auto"/>
          <w:jc w:val="center"/>
          <w:rPr>
            <w:b/>
            <w:bCs/>
            <w:color w:val="1F497D" w:themeColor="text2"/>
            <w:sz w:val="28"/>
            <w:szCs w:val="28"/>
          </w:rPr>
        </w:pPr>
        <w:r>
          <w:rPr>
            <w:b/>
            <w:bCs/>
            <w:color w:val="1F497D" w:themeColor="text2"/>
            <w:sz w:val="28"/>
            <w:szCs w:val="28"/>
          </w:rPr>
          <w:t>Meeting Minutes</w:t>
        </w:r>
      </w:p>
    </w:sdtContent>
  </w:sdt>
  <w:sdt>
    <w:sdtPr>
      <w:rPr>
        <w:color w:val="4F81BD" w:themeColor="accent1"/>
      </w:rPr>
      <w:alias w:val="Subtitle"/>
      <w:id w:val="77807653"/>
      <w:placeholder>
        <w:docPart w:val="C9BAFCE32EAA4953A5BCC7F5706A134C"/>
      </w:placeholder>
      <w:dataBinding w:prefixMappings="xmlns:ns0='http://schemas.openxmlformats.org/package/2006/metadata/core-properties' xmlns:ns1='http://purl.org/dc/elements/1.1/'" w:xpath="/ns0:coreProperties[1]/ns1:subject[1]" w:storeItemID="{6C3C8BC8-F283-45AE-878A-BAB7291924A1}"/>
      <w:text/>
    </w:sdtPr>
    <w:sdtContent>
      <w:p w:rsidR="00F92E31" w:rsidRDefault="00F92E31" w:rsidP="0048423B">
        <w:pPr>
          <w:pStyle w:val="Header"/>
          <w:tabs>
            <w:tab w:val="left" w:pos="2580"/>
            <w:tab w:val="left" w:pos="2985"/>
          </w:tabs>
          <w:spacing w:after="120" w:line="276" w:lineRule="auto"/>
          <w:jc w:val="center"/>
          <w:rPr>
            <w:color w:val="4F81BD" w:themeColor="accent1"/>
          </w:rPr>
        </w:pPr>
        <w:r>
          <w:rPr>
            <w:color w:val="4F81BD" w:themeColor="accent1"/>
          </w:rPr>
          <w:t>Prospect Youth Soccer</w:t>
        </w:r>
      </w:p>
    </w:sdtContent>
  </w:sdt>
  <w:p w:rsidR="00F92E31" w:rsidRDefault="0006471A" w:rsidP="0048423B">
    <w:pPr>
      <w:pStyle w:val="Header"/>
      <w:pBdr>
        <w:bottom w:val="single" w:sz="4" w:space="1" w:color="A5A5A5" w:themeColor="background1" w:themeShade="A5"/>
      </w:pBdr>
      <w:tabs>
        <w:tab w:val="left" w:pos="2580"/>
        <w:tab w:val="left" w:pos="2985"/>
      </w:tabs>
      <w:spacing w:after="120" w:line="276" w:lineRule="auto"/>
      <w:jc w:val="center"/>
      <w:rPr>
        <w:color w:val="808080" w:themeColor="text1" w:themeTint="7F"/>
      </w:rPr>
    </w:pPr>
    <w:sdt>
      <w:sdtPr>
        <w:alias w:val="Date"/>
        <w:tag w:val="Date"/>
        <w:id w:val="10861029"/>
        <w:placeholder>
          <w:docPart w:val="56487FFBF03740E893DC03FEA572C795"/>
        </w:placeholder>
        <w:dataBinding w:prefixMappings="xmlns:ns0='http://purl.org/dc/elements/1.1/' xmlns:ns1='http://schemas.openxmlformats.org/package/2006/metadata/core-properties' " w:xpath="/ns1:coreProperties[1]/ns1:category[1]" w:storeItemID="{6C3C8BC8-F283-45AE-878A-BAB7291924A1}"/>
        <w:text/>
      </w:sdtPr>
      <w:sdtContent>
        <w:r w:rsidR="00112A90">
          <w:t>May 4, 2015</w:t>
        </w:r>
      </w:sdtContent>
    </w:sdt>
  </w:p>
  <w:p w:rsidR="00F92E31" w:rsidRDefault="00F92E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A22F1FC"/>
    <w:lvl w:ilvl="0">
      <w:start w:val="1"/>
      <w:numFmt w:val="decimal"/>
      <w:lvlText w:val="%1."/>
      <w:lvlJc w:val="left"/>
      <w:pPr>
        <w:tabs>
          <w:tab w:val="num" w:pos="1800"/>
        </w:tabs>
        <w:ind w:left="1800" w:hanging="360"/>
      </w:pPr>
    </w:lvl>
  </w:abstractNum>
  <w:abstractNum w:abstractNumId="1">
    <w:nsid w:val="FFFFFF7D"/>
    <w:multiLevelType w:val="singleLevel"/>
    <w:tmpl w:val="46D855A8"/>
    <w:lvl w:ilvl="0">
      <w:start w:val="1"/>
      <w:numFmt w:val="decimal"/>
      <w:lvlText w:val="%1."/>
      <w:lvlJc w:val="left"/>
      <w:pPr>
        <w:tabs>
          <w:tab w:val="num" w:pos="1440"/>
        </w:tabs>
        <w:ind w:left="1440" w:hanging="360"/>
      </w:pPr>
    </w:lvl>
  </w:abstractNum>
  <w:abstractNum w:abstractNumId="2">
    <w:nsid w:val="FFFFFF7E"/>
    <w:multiLevelType w:val="singleLevel"/>
    <w:tmpl w:val="53266C7C"/>
    <w:lvl w:ilvl="0">
      <w:start w:val="1"/>
      <w:numFmt w:val="decimal"/>
      <w:lvlText w:val="%1."/>
      <w:lvlJc w:val="left"/>
      <w:pPr>
        <w:tabs>
          <w:tab w:val="num" w:pos="1080"/>
        </w:tabs>
        <w:ind w:left="1080" w:hanging="360"/>
      </w:pPr>
    </w:lvl>
  </w:abstractNum>
  <w:abstractNum w:abstractNumId="3">
    <w:nsid w:val="FFFFFF7F"/>
    <w:multiLevelType w:val="singleLevel"/>
    <w:tmpl w:val="4E348C86"/>
    <w:lvl w:ilvl="0">
      <w:start w:val="1"/>
      <w:numFmt w:val="decimal"/>
      <w:lvlText w:val="%1."/>
      <w:lvlJc w:val="left"/>
      <w:pPr>
        <w:tabs>
          <w:tab w:val="num" w:pos="720"/>
        </w:tabs>
        <w:ind w:left="720" w:hanging="360"/>
      </w:pPr>
    </w:lvl>
  </w:abstractNum>
  <w:abstractNum w:abstractNumId="4">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E65E7C"/>
    <w:lvl w:ilvl="0">
      <w:start w:val="1"/>
      <w:numFmt w:val="decimal"/>
      <w:lvlText w:val="%1."/>
      <w:lvlJc w:val="left"/>
      <w:pPr>
        <w:tabs>
          <w:tab w:val="num" w:pos="360"/>
        </w:tabs>
        <w:ind w:left="360" w:hanging="360"/>
      </w:pPr>
    </w:lvl>
  </w:abstractNum>
  <w:abstractNum w:abstractNumId="9">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6E6C01"/>
    <w:multiLevelType w:val="hybridMultilevel"/>
    <w:tmpl w:val="926A7598"/>
    <w:lvl w:ilvl="0" w:tplc="739A4F3E">
      <w:start w:val="1"/>
      <w:numFmt w:val="decimal"/>
      <w:lvlText w:val="%1."/>
      <w:lvlJc w:val="left"/>
      <w:pPr>
        <w:ind w:left="2808" w:hanging="360"/>
      </w:pPr>
      <w:rPr>
        <w:rFonts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12">
    <w:nsid w:val="149E20B7"/>
    <w:multiLevelType w:val="hybridMultilevel"/>
    <w:tmpl w:val="7A464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184693"/>
    <w:multiLevelType w:val="hybridMultilevel"/>
    <w:tmpl w:val="ED48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7F04"/>
  <w:defaultTabStop w:val="720"/>
  <w:noPunctuationKerning/>
  <w:characterSpacingControl w:val="doNotCompress"/>
  <w:footnotePr>
    <w:footnote w:id="-1"/>
    <w:footnote w:id="0"/>
  </w:footnotePr>
  <w:endnotePr>
    <w:endnote w:id="-1"/>
    <w:endnote w:id="0"/>
  </w:endnotePr>
  <w:compat/>
  <w:rsids>
    <w:rsidRoot w:val="004D4060"/>
    <w:rsid w:val="000069A8"/>
    <w:rsid w:val="00031A99"/>
    <w:rsid w:val="000453B9"/>
    <w:rsid w:val="000534FF"/>
    <w:rsid w:val="0006471A"/>
    <w:rsid w:val="00077A32"/>
    <w:rsid w:val="000D44BD"/>
    <w:rsid w:val="000E1965"/>
    <w:rsid w:val="0011061C"/>
    <w:rsid w:val="00112A90"/>
    <w:rsid w:val="001578BF"/>
    <w:rsid w:val="001A724D"/>
    <w:rsid w:val="001C1019"/>
    <w:rsid w:val="00272ABC"/>
    <w:rsid w:val="00281ED4"/>
    <w:rsid w:val="0029103A"/>
    <w:rsid w:val="002C1C98"/>
    <w:rsid w:val="002D5EFA"/>
    <w:rsid w:val="002F0299"/>
    <w:rsid w:val="00316C23"/>
    <w:rsid w:val="00342968"/>
    <w:rsid w:val="003766A3"/>
    <w:rsid w:val="00390524"/>
    <w:rsid w:val="003926AF"/>
    <w:rsid w:val="003F14C1"/>
    <w:rsid w:val="004207F5"/>
    <w:rsid w:val="00457EA2"/>
    <w:rsid w:val="004838EE"/>
    <w:rsid w:val="0048423B"/>
    <w:rsid w:val="004910A6"/>
    <w:rsid w:val="004A0905"/>
    <w:rsid w:val="004B2A79"/>
    <w:rsid w:val="004D4060"/>
    <w:rsid w:val="005160D4"/>
    <w:rsid w:val="005328DE"/>
    <w:rsid w:val="005578C9"/>
    <w:rsid w:val="00574E72"/>
    <w:rsid w:val="005D30F1"/>
    <w:rsid w:val="005E09A8"/>
    <w:rsid w:val="00625086"/>
    <w:rsid w:val="00627C50"/>
    <w:rsid w:val="0069282E"/>
    <w:rsid w:val="00695A78"/>
    <w:rsid w:val="0069738C"/>
    <w:rsid w:val="006B374C"/>
    <w:rsid w:val="006E63FC"/>
    <w:rsid w:val="0070361C"/>
    <w:rsid w:val="00704A72"/>
    <w:rsid w:val="00751370"/>
    <w:rsid w:val="00756935"/>
    <w:rsid w:val="0078514C"/>
    <w:rsid w:val="00791472"/>
    <w:rsid w:val="007C7ED0"/>
    <w:rsid w:val="007E59F0"/>
    <w:rsid w:val="00825243"/>
    <w:rsid w:val="008716AE"/>
    <w:rsid w:val="008D0022"/>
    <w:rsid w:val="008F0C91"/>
    <w:rsid w:val="009332C1"/>
    <w:rsid w:val="00950142"/>
    <w:rsid w:val="00952ADA"/>
    <w:rsid w:val="009714AD"/>
    <w:rsid w:val="009A0582"/>
    <w:rsid w:val="009A34F6"/>
    <w:rsid w:val="009E442F"/>
    <w:rsid w:val="00A1127D"/>
    <w:rsid w:val="00A139C3"/>
    <w:rsid w:val="00A32DE9"/>
    <w:rsid w:val="00A43EB3"/>
    <w:rsid w:val="00A5156D"/>
    <w:rsid w:val="00A626CF"/>
    <w:rsid w:val="00A9467C"/>
    <w:rsid w:val="00AA38F9"/>
    <w:rsid w:val="00AD183E"/>
    <w:rsid w:val="00AF526E"/>
    <w:rsid w:val="00B201BC"/>
    <w:rsid w:val="00B36A36"/>
    <w:rsid w:val="00BA02DC"/>
    <w:rsid w:val="00BA25C9"/>
    <w:rsid w:val="00BB5950"/>
    <w:rsid w:val="00C60B44"/>
    <w:rsid w:val="00C931EF"/>
    <w:rsid w:val="00CC570D"/>
    <w:rsid w:val="00D41A69"/>
    <w:rsid w:val="00D675B5"/>
    <w:rsid w:val="00D67D64"/>
    <w:rsid w:val="00D8174D"/>
    <w:rsid w:val="00D92B0D"/>
    <w:rsid w:val="00DB3CF3"/>
    <w:rsid w:val="00E257FB"/>
    <w:rsid w:val="00E44288"/>
    <w:rsid w:val="00E53C9D"/>
    <w:rsid w:val="00E62CA0"/>
    <w:rsid w:val="00E824F4"/>
    <w:rsid w:val="00ED6586"/>
    <w:rsid w:val="00EF126F"/>
    <w:rsid w:val="00EF4EE8"/>
    <w:rsid w:val="00F0297C"/>
    <w:rsid w:val="00F664A8"/>
    <w:rsid w:val="00F756A7"/>
    <w:rsid w:val="00F92E31"/>
    <w:rsid w:val="00FB26CB"/>
    <w:rsid w:val="00FD0CF6"/>
    <w:rsid w:val="00FE393E"/>
    <w:rsid w:val="00FF25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semiHidden="0" w:unhideWhenUsed="0" w:qFormat="1"/>
    <w:lsdException w:name="Subtitle"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F92E31"/>
    <w:pPr>
      <w:tabs>
        <w:tab w:val="clear" w:pos="2448"/>
        <w:tab w:val="center" w:pos="4680"/>
        <w:tab w:val="right" w:pos="9360"/>
      </w:tabs>
      <w:spacing w:after="0" w:line="240" w:lineRule="auto"/>
    </w:pPr>
  </w:style>
  <w:style w:type="character" w:customStyle="1" w:styleId="HeaderChar">
    <w:name w:val="Header Char"/>
    <w:basedOn w:val="DefaultParagraphFont"/>
    <w:link w:val="Header"/>
    <w:uiPriority w:val="99"/>
    <w:rsid w:val="00F92E31"/>
    <w:rPr>
      <w:rFonts w:asciiTheme="minorHAnsi" w:hAnsiTheme="minorHAnsi"/>
      <w:sz w:val="24"/>
      <w:szCs w:val="24"/>
    </w:rPr>
  </w:style>
  <w:style w:type="paragraph" w:styleId="Footer">
    <w:name w:val="footer"/>
    <w:basedOn w:val="Normal"/>
    <w:link w:val="FooterChar"/>
    <w:uiPriority w:val="99"/>
    <w:unhideWhenUsed/>
    <w:rsid w:val="00F92E31"/>
    <w:pPr>
      <w:tabs>
        <w:tab w:val="clear" w:pos="2448"/>
        <w:tab w:val="center" w:pos="4680"/>
        <w:tab w:val="right" w:pos="9360"/>
      </w:tabs>
      <w:spacing w:after="0" w:line="240" w:lineRule="auto"/>
    </w:pPr>
  </w:style>
  <w:style w:type="character" w:customStyle="1" w:styleId="FooterChar">
    <w:name w:val="Footer Char"/>
    <w:basedOn w:val="DefaultParagraphFont"/>
    <w:link w:val="Footer"/>
    <w:uiPriority w:val="99"/>
    <w:rsid w:val="00F92E31"/>
    <w:rPr>
      <w:rFonts w:asciiTheme="minorHAnsi" w:hAnsiTheme="minorHAnsi"/>
      <w:sz w:val="24"/>
      <w:szCs w:val="24"/>
    </w:rPr>
  </w:style>
  <w:style w:type="paragraph" w:styleId="EndnoteText">
    <w:name w:val="endnote text"/>
    <w:basedOn w:val="Normal"/>
    <w:link w:val="EndnoteTextChar"/>
    <w:semiHidden/>
    <w:unhideWhenUsed/>
    <w:rsid w:val="00F92E31"/>
    <w:pPr>
      <w:spacing w:after="0" w:line="240" w:lineRule="auto"/>
    </w:pPr>
    <w:rPr>
      <w:sz w:val="20"/>
      <w:szCs w:val="20"/>
    </w:rPr>
  </w:style>
  <w:style w:type="character" w:customStyle="1" w:styleId="EndnoteTextChar">
    <w:name w:val="Endnote Text Char"/>
    <w:basedOn w:val="DefaultParagraphFont"/>
    <w:link w:val="EndnoteText"/>
    <w:semiHidden/>
    <w:rsid w:val="00F92E31"/>
    <w:rPr>
      <w:rFonts w:asciiTheme="minorHAnsi" w:hAnsiTheme="minorHAnsi"/>
    </w:rPr>
  </w:style>
  <w:style w:type="character" w:styleId="EndnoteReference">
    <w:name w:val="endnote reference"/>
    <w:basedOn w:val="DefaultParagraphFont"/>
    <w:semiHidden/>
    <w:unhideWhenUsed/>
    <w:rsid w:val="00F92E31"/>
    <w:rPr>
      <w:vertAlign w:val="superscript"/>
    </w:rPr>
  </w:style>
  <w:style w:type="paragraph" w:styleId="ListParagraph">
    <w:name w:val="List Paragraph"/>
    <w:basedOn w:val="Normal"/>
    <w:uiPriority w:val="34"/>
    <w:rsid w:val="008F0C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410EE8622C44F56AAC341FE8A580C2B"/>
        <w:category>
          <w:name w:val="General"/>
          <w:gallery w:val="placeholder"/>
        </w:category>
        <w:types>
          <w:type w:val="bbPlcHdr"/>
        </w:types>
        <w:behaviors>
          <w:behavior w:val="content"/>
        </w:behaviors>
        <w:guid w:val="{F6E297BD-B874-45D4-90CD-77415B1BDD2C}"/>
      </w:docPartPr>
      <w:docPartBody>
        <w:p w:rsidR="00BD7B88" w:rsidRDefault="00185A31">
          <w:pPr>
            <w:pStyle w:val="5410EE8622C44F56AAC341FE8A580C2B"/>
          </w:pPr>
          <w:r>
            <w:t>[Organization/Committee Name]</w:t>
          </w:r>
        </w:p>
      </w:docPartBody>
    </w:docPart>
    <w:docPart>
      <w:docPartPr>
        <w:name w:val="F571A7CC2C0B4E9BA9602F27A4920F41"/>
        <w:category>
          <w:name w:val="General"/>
          <w:gallery w:val="placeholder"/>
        </w:category>
        <w:types>
          <w:type w:val="bbPlcHdr"/>
        </w:types>
        <w:behaviors>
          <w:behavior w:val="content"/>
        </w:behaviors>
        <w:guid w:val="{8F5C8912-888E-4E3F-9CEC-9AFC5D580167}"/>
      </w:docPartPr>
      <w:docPartBody>
        <w:p w:rsidR="00BD7B88" w:rsidRDefault="00185A31">
          <w:pPr>
            <w:pStyle w:val="F571A7CC2C0B4E9BA9602F27A4920F41"/>
          </w:pPr>
          <w:r>
            <w:t>The agenda was unanimously approved as distributed.</w:t>
          </w:r>
        </w:p>
      </w:docPartBody>
    </w:docPart>
    <w:docPart>
      <w:docPartPr>
        <w:name w:val="906EB66BE0A24976AD035983C05A3C85"/>
        <w:category>
          <w:name w:val="General"/>
          <w:gallery w:val="placeholder"/>
        </w:category>
        <w:types>
          <w:type w:val="bbPlcHdr"/>
        </w:types>
        <w:behaviors>
          <w:behavior w:val="content"/>
        </w:behaviors>
        <w:guid w:val="{2EC73AB0-C346-4B79-B837-398AAC94A5B1}"/>
      </w:docPartPr>
      <w:docPartBody>
        <w:p w:rsidR="00BD7B88" w:rsidRDefault="00185A31">
          <w:pPr>
            <w:pStyle w:val="906EB66BE0A24976AD035983C05A3C85"/>
          </w:pPr>
          <w:r>
            <w:t>[Facilitator Name]</w:t>
          </w:r>
        </w:p>
      </w:docPartBody>
    </w:docPart>
    <w:docPart>
      <w:docPartPr>
        <w:name w:val="657B421981D540478673FDB6EAA53F7C"/>
        <w:category>
          <w:name w:val="General"/>
          <w:gallery w:val="placeholder"/>
        </w:category>
        <w:types>
          <w:type w:val="bbPlcHdr"/>
        </w:types>
        <w:behaviors>
          <w:behavior w:val="content"/>
        </w:behaviors>
        <w:guid w:val="{D299B13C-319A-496B-A9EE-93CB25E0571E}"/>
      </w:docPartPr>
      <w:docPartBody>
        <w:p w:rsidR="00BD7B88" w:rsidRDefault="00185A31">
          <w:pPr>
            <w:pStyle w:val="657B421981D540478673FDB6EAA53F7C"/>
          </w:pPr>
          <w:r w:rsidRPr="00272ABC">
            <w:rPr>
              <w:rStyle w:val="PlaceholderText"/>
            </w:rPr>
            <w:t>[Name]</w:t>
          </w:r>
        </w:p>
      </w:docPartBody>
    </w:docPart>
    <w:docPart>
      <w:docPartPr>
        <w:name w:val="9860B1515B9F4F7085C4AABF9983AA53"/>
        <w:category>
          <w:name w:val="General"/>
          <w:gallery w:val="placeholder"/>
        </w:category>
        <w:types>
          <w:type w:val="bbPlcHdr"/>
        </w:types>
        <w:behaviors>
          <w:behavior w:val="content"/>
        </w:behaviors>
        <w:guid w:val="{FF57F87A-A923-4918-B618-788810A9F941}"/>
      </w:docPartPr>
      <w:docPartBody>
        <w:p w:rsidR="00CD6588" w:rsidRDefault="00BF572D" w:rsidP="00BF572D">
          <w:pPr>
            <w:pStyle w:val="9860B1515B9F4F7085C4AABF9983AA53"/>
          </w:pPr>
          <w:r>
            <w:rPr>
              <w:b/>
              <w:bCs/>
              <w:color w:val="1F497D" w:themeColor="text2"/>
              <w:sz w:val="28"/>
              <w:szCs w:val="28"/>
            </w:rPr>
            <w:t>[Type the document title]</w:t>
          </w:r>
        </w:p>
      </w:docPartBody>
    </w:docPart>
    <w:docPart>
      <w:docPartPr>
        <w:name w:val="C9BAFCE32EAA4953A5BCC7F5706A134C"/>
        <w:category>
          <w:name w:val="General"/>
          <w:gallery w:val="placeholder"/>
        </w:category>
        <w:types>
          <w:type w:val="bbPlcHdr"/>
        </w:types>
        <w:behaviors>
          <w:behavior w:val="content"/>
        </w:behaviors>
        <w:guid w:val="{746CD6CB-E043-4F9D-8BCF-0B3DAEB968ED}"/>
      </w:docPartPr>
      <w:docPartBody>
        <w:p w:rsidR="00CD6588" w:rsidRDefault="00BF572D" w:rsidP="00BF572D">
          <w:pPr>
            <w:pStyle w:val="C9BAFCE32EAA4953A5BCC7F5706A134C"/>
          </w:pPr>
          <w:r>
            <w:rPr>
              <w:color w:val="4F81BD" w:themeColor="accent1"/>
            </w:rPr>
            <w:t>[Type the document subtitle]</w:t>
          </w:r>
        </w:p>
      </w:docPartBody>
    </w:docPart>
    <w:docPart>
      <w:docPartPr>
        <w:name w:val="56487FFBF03740E893DC03FEA572C795"/>
        <w:category>
          <w:name w:val="General"/>
          <w:gallery w:val="placeholder"/>
        </w:category>
        <w:types>
          <w:type w:val="bbPlcHdr"/>
        </w:types>
        <w:behaviors>
          <w:behavior w:val="content"/>
        </w:behaviors>
        <w:guid w:val="{C7407485-388A-46D3-A599-655B0A1A0696}"/>
      </w:docPartPr>
      <w:docPartBody>
        <w:p w:rsidR="002E24D2" w:rsidRDefault="00CD6588" w:rsidP="00CD6588">
          <w:pPr>
            <w:pStyle w:val="56487FFBF03740E893DC03FEA572C795"/>
          </w:pPr>
          <w:r>
            <w:t>[Date]</w:t>
          </w:r>
        </w:p>
      </w:docPartBody>
    </w:docPart>
    <w:docPart>
      <w:docPartPr>
        <w:name w:val="F4D2C0BDABA345989D3B662C1DB40295"/>
        <w:category>
          <w:name w:val="General"/>
          <w:gallery w:val="placeholder"/>
        </w:category>
        <w:types>
          <w:type w:val="bbPlcHdr"/>
        </w:types>
        <w:behaviors>
          <w:behavior w:val="content"/>
        </w:behaviors>
        <w:guid w:val="{05947404-E1D1-4B51-A264-3C037103305E}"/>
      </w:docPartPr>
      <w:docPartBody>
        <w:p w:rsidR="000627FC" w:rsidRDefault="005B12C1" w:rsidP="005B12C1">
          <w:pPr>
            <w:pStyle w:val="F4D2C0BDABA345989D3B662C1DB40295"/>
          </w:pPr>
          <w:r>
            <w:t>[date]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85A31"/>
    <w:rsid w:val="000627FC"/>
    <w:rsid w:val="00070DB9"/>
    <w:rsid w:val="000B7AB9"/>
    <w:rsid w:val="00185A31"/>
    <w:rsid w:val="001C6E97"/>
    <w:rsid w:val="002E24D2"/>
    <w:rsid w:val="005B12C1"/>
    <w:rsid w:val="006766A6"/>
    <w:rsid w:val="008D0DD5"/>
    <w:rsid w:val="0093518A"/>
    <w:rsid w:val="00A1278A"/>
    <w:rsid w:val="00B85744"/>
    <w:rsid w:val="00BD7B88"/>
    <w:rsid w:val="00BF572D"/>
    <w:rsid w:val="00CD65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7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68085D942E48339436707D5EE7FB31">
    <w:name w:val="AB68085D942E48339436707D5EE7FB31"/>
    <w:rsid w:val="00BF572D"/>
  </w:style>
  <w:style w:type="paragraph" w:customStyle="1" w:styleId="30C5ADF6F39E4AFC89F406962946007B">
    <w:name w:val="30C5ADF6F39E4AFC89F406962946007B"/>
    <w:rsid w:val="00BF572D"/>
  </w:style>
  <w:style w:type="paragraph" w:customStyle="1" w:styleId="5410EE8622C44F56AAC341FE8A580C2B">
    <w:name w:val="5410EE8622C44F56AAC341FE8A580C2B"/>
    <w:rsid w:val="00BF572D"/>
  </w:style>
  <w:style w:type="character" w:styleId="PlaceholderText">
    <w:name w:val="Placeholder Text"/>
    <w:basedOn w:val="DefaultParagraphFont"/>
    <w:uiPriority w:val="99"/>
    <w:semiHidden/>
    <w:rsid w:val="00BF572D"/>
    <w:rPr>
      <w:color w:val="808080"/>
    </w:rPr>
  </w:style>
  <w:style w:type="paragraph" w:customStyle="1" w:styleId="71E73C63C2F44DE0A107032994A13863">
    <w:name w:val="71E73C63C2F44DE0A107032994A13863"/>
    <w:rsid w:val="00BF572D"/>
  </w:style>
  <w:style w:type="paragraph" w:customStyle="1" w:styleId="F9DC1A7A38A84384A00A8B4EFD434251">
    <w:name w:val="F9DC1A7A38A84384A00A8B4EFD434251"/>
    <w:rsid w:val="00BF572D"/>
  </w:style>
  <w:style w:type="paragraph" w:customStyle="1" w:styleId="C0529C59713D472D9E0C4E9631BBBDB0">
    <w:name w:val="C0529C59713D472D9E0C4E9631BBBDB0"/>
    <w:rsid w:val="00BF572D"/>
  </w:style>
  <w:style w:type="paragraph" w:customStyle="1" w:styleId="DE8CFE4051E74D9586FF95263A9D80AA">
    <w:name w:val="DE8CFE4051E74D9586FF95263A9D80AA"/>
    <w:rsid w:val="00BF572D"/>
  </w:style>
  <w:style w:type="paragraph" w:customStyle="1" w:styleId="6B5F30B3BB80424B8C36F93039A81670">
    <w:name w:val="6B5F30B3BB80424B8C36F93039A81670"/>
    <w:rsid w:val="00BF572D"/>
  </w:style>
  <w:style w:type="paragraph" w:customStyle="1" w:styleId="F571A7CC2C0B4E9BA9602F27A4920F41">
    <w:name w:val="F571A7CC2C0B4E9BA9602F27A4920F41"/>
    <w:rsid w:val="00BF572D"/>
  </w:style>
  <w:style w:type="paragraph" w:customStyle="1" w:styleId="7B762F96058B4030AA0B08663BAF54BD">
    <w:name w:val="7B762F96058B4030AA0B08663BAF54BD"/>
    <w:rsid w:val="00BF572D"/>
  </w:style>
  <w:style w:type="paragraph" w:customStyle="1" w:styleId="DC4C85A5BF474A29B8B5655621A1D530">
    <w:name w:val="DC4C85A5BF474A29B8B5655621A1D530"/>
    <w:rsid w:val="00BF572D"/>
  </w:style>
  <w:style w:type="paragraph" w:customStyle="1" w:styleId="A5AF919B27F34D6985E3B8132BD4FB52">
    <w:name w:val="A5AF919B27F34D6985E3B8132BD4FB52"/>
    <w:rsid w:val="00BF572D"/>
  </w:style>
  <w:style w:type="paragraph" w:customStyle="1" w:styleId="8FCBC4D7914E49749EB82D4D7E91CB02">
    <w:name w:val="8FCBC4D7914E49749EB82D4D7E91CB02"/>
    <w:rsid w:val="00BF572D"/>
  </w:style>
  <w:style w:type="paragraph" w:customStyle="1" w:styleId="805234DE0F0E4F70AE2618F26101A60D">
    <w:name w:val="805234DE0F0E4F70AE2618F26101A60D"/>
    <w:rsid w:val="00BF572D"/>
  </w:style>
  <w:style w:type="paragraph" w:customStyle="1" w:styleId="906EB66BE0A24976AD035983C05A3C85">
    <w:name w:val="906EB66BE0A24976AD035983C05A3C85"/>
    <w:rsid w:val="00BF572D"/>
  </w:style>
  <w:style w:type="paragraph" w:customStyle="1" w:styleId="932FD4813CE54332A4ABA1004D43E750">
    <w:name w:val="932FD4813CE54332A4ABA1004D43E750"/>
    <w:rsid w:val="00BF572D"/>
  </w:style>
  <w:style w:type="paragraph" w:customStyle="1" w:styleId="73F35903B58A446181B87157D81E9F14">
    <w:name w:val="73F35903B58A446181B87157D81E9F14"/>
    <w:rsid w:val="00BF572D"/>
  </w:style>
  <w:style w:type="paragraph" w:customStyle="1" w:styleId="11A7110068804F2D81CD3C4126ED1B84">
    <w:name w:val="11A7110068804F2D81CD3C4126ED1B84"/>
    <w:rsid w:val="00BF572D"/>
  </w:style>
  <w:style w:type="paragraph" w:customStyle="1" w:styleId="17BC9118DE10459488648DB66F2C31C4">
    <w:name w:val="17BC9118DE10459488648DB66F2C31C4"/>
    <w:rsid w:val="00BF572D"/>
  </w:style>
  <w:style w:type="paragraph" w:customStyle="1" w:styleId="657B421981D540478673FDB6EAA53F7C">
    <w:name w:val="657B421981D540478673FDB6EAA53F7C"/>
    <w:rsid w:val="00BF572D"/>
  </w:style>
  <w:style w:type="paragraph" w:customStyle="1" w:styleId="4B1B007A687847DA8D07585107745BE2">
    <w:name w:val="4B1B007A687847DA8D07585107745BE2"/>
    <w:rsid w:val="00BF572D"/>
    <w:pPr>
      <w:spacing w:after="200" w:line="276" w:lineRule="auto"/>
    </w:pPr>
  </w:style>
  <w:style w:type="paragraph" w:customStyle="1" w:styleId="9860B1515B9F4F7085C4AABF9983AA53">
    <w:name w:val="9860B1515B9F4F7085C4AABF9983AA53"/>
    <w:rsid w:val="00BF572D"/>
    <w:pPr>
      <w:spacing w:after="200" w:line="276" w:lineRule="auto"/>
    </w:pPr>
  </w:style>
  <w:style w:type="paragraph" w:customStyle="1" w:styleId="C9BAFCE32EAA4953A5BCC7F5706A134C">
    <w:name w:val="C9BAFCE32EAA4953A5BCC7F5706A134C"/>
    <w:rsid w:val="00BF572D"/>
    <w:pPr>
      <w:spacing w:after="200" w:line="276" w:lineRule="auto"/>
    </w:pPr>
  </w:style>
  <w:style w:type="paragraph" w:customStyle="1" w:styleId="F2E7F55386B546A5AB0CE21B10DB6B12">
    <w:name w:val="F2E7F55386B546A5AB0CE21B10DB6B12"/>
    <w:rsid w:val="00BF572D"/>
    <w:pPr>
      <w:spacing w:after="200" w:line="276" w:lineRule="auto"/>
    </w:pPr>
  </w:style>
  <w:style w:type="paragraph" w:customStyle="1" w:styleId="56487FFBF03740E893DC03FEA572C795">
    <w:name w:val="56487FFBF03740E893DC03FEA572C795"/>
    <w:rsid w:val="00CD6588"/>
    <w:pPr>
      <w:spacing w:after="200" w:line="276" w:lineRule="auto"/>
    </w:pPr>
  </w:style>
  <w:style w:type="paragraph" w:customStyle="1" w:styleId="F4D2C0BDABA345989D3B662C1DB40295">
    <w:name w:val="F4D2C0BDABA345989D3B662C1DB40295"/>
    <w:rsid w:val="005B12C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customXml/itemProps2.xml><?xml version="1.0" encoding="utf-8"?>
<ds:datastoreItem xmlns:ds="http://schemas.openxmlformats.org/officeDocument/2006/customXml" ds:itemID="{93094D6F-6DD4-4F84-B733-146FCCCE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form).dotx</Template>
  <TotalTime>1</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Meeting Minutes</vt:lpstr>
    </vt:vector>
  </TitlesOfParts>
  <Company>Hewlett-Packard Company</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Prospect Youth Soccer</dc:subject>
  <dc:creator>Anne Byrnes - Secretary</dc:creator>
  <dc:description>David Cambra</dc:description>
  <cp:lastModifiedBy>Family</cp:lastModifiedBy>
  <cp:revision>2</cp:revision>
  <cp:lastPrinted>2015-05-04T16:46:00Z</cp:lastPrinted>
  <dcterms:created xsi:type="dcterms:W3CDTF">2015-06-05T06:02:00Z</dcterms:created>
  <dcterms:modified xsi:type="dcterms:W3CDTF">2015-06-05T06:02:00Z</dcterms:modified>
  <cp:category>May 4, 2015</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