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</w:p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Agenda: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Opening Remarks</w:t>
      </w:r>
    </w:p>
    <w:p w:rsidR="000243B9" w:rsidRDefault="00035AF2" w:rsidP="000243B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Thank you to Melissa O’Neil and Dave Bell</w:t>
      </w:r>
      <w:r w:rsidR="0029056F">
        <w:rPr>
          <w:rFonts w:ascii="Arial" w:hAnsi="Arial" w:cs="Arial"/>
          <w:color w:val="222222"/>
          <w:sz w:val="19"/>
          <w:szCs w:val="19"/>
        </w:rPr>
        <w:t xml:space="preserve"> for their support as Board Members.</w:t>
      </w:r>
    </w:p>
    <w:p w:rsidR="00FE6C73" w:rsidRDefault="00FE6C73" w:rsidP="000243B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Congrats to the US Women’s soccer National Team – World Cup Winners!!!</w:t>
      </w:r>
    </w:p>
    <w:p w:rsidR="00FE6C73" w:rsidRDefault="00FE6C73" w:rsidP="000243B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 w:rsidRPr="00FE6C73">
        <w:rPr>
          <w:rFonts w:ascii="Arial" w:hAnsi="Arial" w:cs="Arial"/>
          <w:color w:val="222222"/>
          <w:sz w:val="19"/>
          <w:szCs w:val="19"/>
        </w:rPr>
        <w:t>Benfica</w:t>
      </w:r>
      <w:proofErr w:type="spellEnd"/>
      <w:r w:rsidRPr="00FE6C73">
        <w:rPr>
          <w:rFonts w:ascii="Arial" w:hAnsi="Arial" w:cs="Arial"/>
          <w:color w:val="222222"/>
          <w:sz w:val="19"/>
          <w:szCs w:val="19"/>
        </w:rPr>
        <w:t xml:space="preserve"> vs A</w:t>
      </w:r>
      <w:r>
        <w:rPr>
          <w:rFonts w:ascii="Arial" w:hAnsi="Arial" w:cs="Arial"/>
          <w:color w:val="222222"/>
          <w:sz w:val="19"/>
          <w:szCs w:val="19"/>
        </w:rPr>
        <w:t xml:space="preserve">CF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Fiorentina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Match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July 24</w:t>
      </w:r>
      <w:bookmarkStart w:id="0" w:name="_GoBack"/>
      <w:bookmarkEnd w:id="0"/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Approval of</w:t>
      </w:r>
      <w:r w:rsidRPr="00A16EA0">
        <w:rPr>
          <w:rFonts w:ascii="Arial" w:hAnsi="Arial" w:cs="Arial"/>
          <w:color w:val="222222"/>
          <w:sz w:val="19"/>
          <w:szCs w:val="19"/>
        </w:rPr>
        <w:t> 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this </w:t>
      </w:r>
      <w:r w:rsidRPr="00927ED4">
        <w:rPr>
          <w:rFonts w:ascii="Arial" w:hAnsi="Arial" w:cs="Arial"/>
          <w:color w:val="222222"/>
          <w:sz w:val="19"/>
          <w:szCs w:val="19"/>
        </w:rPr>
        <w:t>week’s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 agenda</w:t>
      </w:r>
      <w:r w:rsidR="00927ED4" w:rsidRPr="00927ED4">
        <w:rPr>
          <w:rFonts w:ascii="Arial" w:hAnsi="Arial" w:cs="Arial"/>
          <w:color w:val="222222"/>
          <w:sz w:val="19"/>
          <w:szCs w:val="19"/>
        </w:rPr>
        <w:t xml:space="preserve"> and </w:t>
      </w:r>
      <w:r w:rsidRPr="00403553">
        <w:rPr>
          <w:rFonts w:ascii="Arial" w:hAnsi="Arial" w:cs="Arial"/>
          <w:color w:val="222222"/>
          <w:sz w:val="19"/>
          <w:szCs w:val="19"/>
        </w:rPr>
        <w:t>last meeting</w:t>
      </w:r>
      <w:r w:rsidRPr="00927ED4">
        <w:rPr>
          <w:rFonts w:ascii="Arial" w:hAnsi="Arial" w:cs="Arial"/>
          <w:color w:val="222222"/>
          <w:sz w:val="19"/>
          <w:szCs w:val="19"/>
        </w:rPr>
        <w:t>’s</w:t>
      </w:r>
      <w:r w:rsidRPr="00403553">
        <w:rPr>
          <w:rFonts w:ascii="Arial" w:hAnsi="Arial" w:cs="Arial"/>
          <w:color w:val="222222"/>
          <w:sz w:val="19"/>
          <w:szCs w:val="19"/>
        </w:rPr>
        <w:t> minutes</w:t>
      </w:r>
    </w:p>
    <w:p w:rsidR="00DF5767" w:rsidRDefault="00DF5767" w:rsidP="00DF5767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DF5767">
        <w:rPr>
          <w:rFonts w:ascii="Arial" w:hAnsi="Arial" w:cs="Arial"/>
          <w:color w:val="222222"/>
          <w:sz w:val="19"/>
          <w:szCs w:val="19"/>
        </w:rPr>
        <w:t>Recreational</w:t>
      </w:r>
    </w:p>
    <w:p w:rsidR="00DF5767" w:rsidRPr="00DF5767" w:rsidRDefault="00DF5767" w:rsidP="00DF5767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DF5767">
        <w:rPr>
          <w:rFonts w:ascii="Arial" w:hAnsi="Arial" w:cs="Arial"/>
          <w:color w:val="222222"/>
          <w:sz w:val="19"/>
          <w:szCs w:val="19"/>
        </w:rPr>
        <w:t xml:space="preserve">Challenger </w:t>
      </w:r>
      <w:proofErr w:type="spellStart"/>
      <w:r w:rsidRPr="00DF5767">
        <w:rPr>
          <w:rFonts w:ascii="Arial" w:hAnsi="Arial" w:cs="Arial"/>
          <w:color w:val="222222"/>
          <w:sz w:val="19"/>
          <w:szCs w:val="19"/>
        </w:rPr>
        <w:t>MiniKickers</w:t>
      </w:r>
      <w:proofErr w:type="spellEnd"/>
      <w:r w:rsidRPr="00DF5767">
        <w:rPr>
          <w:rFonts w:ascii="Arial" w:hAnsi="Arial" w:cs="Arial"/>
          <w:color w:val="222222"/>
          <w:sz w:val="19"/>
          <w:szCs w:val="19"/>
        </w:rPr>
        <w:t xml:space="preserve"> Program - </w:t>
      </w:r>
      <w:hyperlink r:id="rId9" w:tgtFrame="_blank" w:history="1">
        <w:r w:rsidRPr="000243B9">
          <w:rPr>
            <w:rStyle w:val="Hyperlink"/>
            <w:rFonts w:ascii="Helvetica" w:hAnsi="Helvetica" w:cs="Helvetica"/>
            <w:color w:val="1155CC"/>
            <w:sz w:val="20"/>
            <w:szCs w:val="22"/>
            <w:shd w:val="clear" w:color="auto" w:fill="FFFFFF"/>
          </w:rPr>
          <w:t>http://www.challengersports.com/minikickers.aspx</w:t>
        </w:r>
      </w:hyperlink>
    </w:p>
    <w:p w:rsidR="0015522D" w:rsidRPr="00035AF2" w:rsidRDefault="00403553" w:rsidP="00035AF2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Treasurer’s Report</w:t>
      </w:r>
      <w:r w:rsidR="0015522D" w:rsidRPr="00035AF2">
        <w:rPr>
          <w:rFonts w:ascii="Arial" w:hAnsi="Arial" w:cs="Arial"/>
          <w:color w:val="222222"/>
          <w:sz w:val="19"/>
          <w:szCs w:val="19"/>
        </w:rPr>
        <w:t xml:space="preserve">       </w:t>
      </w:r>
    </w:p>
    <w:p w:rsidR="0048360A" w:rsidRPr="00A16EA0" w:rsidRDefault="0048360A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District Liaison </w:t>
      </w:r>
    </w:p>
    <w:p w:rsidR="00E46E1A" w:rsidRPr="002435EF" w:rsidRDefault="009F1B35" w:rsidP="002435EF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Registrar</w:t>
      </w:r>
    </w:p>
    <w:p w:rsidR="00035AF2" w:rsidRPr="00035AF2" w:rsidRDefault="00035AF2" w:rsidP="00035AF2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Player and coach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 photos are being r</w:t>
      </w:r>
      <w:r>
        <w:rPr>
          <w:rFonts w:ascii="Arial" w:hAnsi="Arial" w:cs="Arial"/>
          <w:color w:val="222222"/>
          <w:sz w:val="19"/>
          <w:szCs w:val="19"/>
        </w:rPr>
        <w:t>emoved</w:t>
      </w:r>
      <w:r w:rsidR="005B5C10">
        <w:rPr>
          <w:rFonts w:ascii="Arial" w:hAnsi="Arial" w:cs="Arial"/>
          <w:color w:val="222222"/>
          <w:sz w:val="19"/>
          <w:szCs w:val="19"/>
        </w:rPr>
        <w:t xml:space="preserve"> from CJSA</w:t>
      </w:r>
    </w:p>
    <w:p w:rsidR="00403553" w:rsidRP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</w:t>
      </w:r>
    </w:p>
    <w:p w:rsidR="00357844" w:rsidRDefault="00357844" w:rsidP="0035784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Premier</w:t>
      </w:r>
    </w:p>
    <w:p w:rsidR="00357844" w:rsidRDefault="00035AF2" w:rsidP="00357844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Start of season</w:t>
      </w:r>
    </w:p>
    <w:p w:rsidR="00403553" w:rsidRDefault="00403553" w:rsidP="00A16EA0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Recreational</w:t>
      </w:r>
    </w:p>
    <w:p w:rsidR="00F67BDE" w:rsidRPr="00DF5767" w:rsidRDefault="00035AF2" w:rsidP="00DF5767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MiniKickers</w:t>
      </w:r>
      <w:proofErr w:type="spellEnd"/>
    </w:p>
    <w:p w:rsidR="00403553" w:rsidRDefault="00403553" w:rsidP="00F67BDE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</w:t>
      </w:r>
    </w:p>
    <w:p w:rsidR="005B5C10" w:rsidRDefault="005B5C10" w:rsidP="005B5C10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Fall Team</w:t>
      </w:r>
      <w:r w:rsidR="0029056F">
        <w:rPr>
          <w:rFonts w:ascii="Arial" w:hAnsi="Arial" w:cs="Arial"/>
          <w:color w:val="222222"/>
          <w:sz w:val="19"/>
          <w:szCs w:val="19"/>
        </w:rPr>
        <w:t>s</w:t>
      </w:r>
      <w:r>
        <w:rPr>
          <w:rFonts w:ascii="Arial" w:hAnsi="Arial" w:cs="Arial"/>
          <w:color w:val="222222"/>
          <w:sz w:val="19"/>
          <w:szCs w:val="19"/>
        </w:rPr>
        <w:t xml:space="preserve"> “make-up”</w:t>
      </w:r>
    </w:p>
    <w:p w:rsidR="001C07A8" w:rsidRPr="00A16EA0" w:rsidRDefault="001C07A8" w:rsidP="001C07A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Field Coordinator</w:t>
      </w:r>
    </w:p>
    <w:p w:rsidR="001C07A8" w:rsidRDefault="001C07A8" w:rsidP="001C07A8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1C07A8">
        <w:rPr>
          <w:rFonts w:ascii="Arial" w:hAnsi="Arial" w:cs="Arial"/>
          <w:color w:val="222222"/>
          <w:sz w:val="19"/>
          <w:szCs w:val="19"/>
        </w:rPr>
        <w:t>Prospect Fields</w:t>
      </w:r>
    </w:p>
    <w:p w:rsidR="00C328D7" w:rsidRPr="00A16EA0" w:rsidRDefault="00C328D7" w:rsidP="00C328D7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 w:rsidR="002435EF">
        <w:rPr>
          <w:rFonts w:ascii="Arial" w:hAnsi="Arial" w:cs="Arial"/>
          <w:color w:val="222222"/>
          <w:sz w:val="19"/>
          <w:szCs w:val="19"/>
        </w:rPr>
        <w:t>Referee</w:t>
      </w:r>
      <w:r>
        <w:rPr>
          <w:rFonts w:ascii="Arial" w:hAnsi="Arial" w:cs="Arial"/>
          <w:color w:val="222222"/>
          <w:sz w:val="19"/>
          <w:szCs w:val="19"/>
        </w:rPr>
        <w:t xml:space="preserve"> Coordinator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Training</w:t>
      </w:r>
    </w:p>
    <w:p w:rsidR="00035AF2" w:rsidRPr="00A16EA0" w:rsidRDefault="00035AF2" w:rsidP="00035AF2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Open Board Position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Merchandise and Uniforms</w:t>
      </w:r>
    </w:p>
    <w:p w:rsidR="00035AF2" w:rsidRPr="00A16EA0" w:rsidRDefault="00035AF2" w:rsidP="00035AF2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Online travel uniform almost live </w:t>
      </w:r>
      <w:r w:rsidRPr="00035AF2">
        <w:rPr>
          <w:rFonts w:ascii="Arial" w:hAnsi="Arial" w:cs="Arial"/>
          <w:color w:val="222222"/>
          <w:sz w:val="19"/>
          <w:szCs w:val="19"/>
        </w:rPr>
        <w:sym w:font="Wingdings" w:char="F04A"/>
      </w:r>
    </w:p>
    <w:p w:rsidR="00403553" w:rsidRPr="00A16EA0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Equipment</w:t>
      </w:r>
    </w:p>
    <w:p w:rsidR="0048360A" w:rsidRDefault="0048360A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Web Master</w:t>
      </w:r>
    </w:p>
    <w:p w:rsidR="00D867E6" w:rsidRDefault="00D867E6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P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Relations</w:t>
      </w:r>
    </w:p>
    <w:p w:rsidR="00403553" w:rsidRPr="0048360A" w:rsidRDefault="00A546AB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8360A">
        <w:rPr>
          <w:rFonts w:ascii="Arial" w:hAnsi="Arial" w:cs="Arial"/>
          <w:color w:val="222222"/>
          <w:sz w:val="19"/>
          <w:szCs w:val="19"/>
        </w:rPr>
        <w:t>High school</w:t>
      </w:r>
      <w:r w:rsidR="00403553" w:rsidRPr="0048360A">
        <w:rPr>
          <w:rFonts w:ascii="Arial" w:hAnsi="Arial" w:cs="Arial"/>
          <w:color w:val="222222"/>
          <w:sz w:val="19"/>
          <w:szCs w:val="19"/>
        </w:rPr>
        <w:t xml:space="preserve"> Intern – Karima Jackson</w:t>
      </w:r>
    </w:p>
    <w:p w:rsidR="00D00FBE" w:rsidRPr="00A16EA0" w:rsidRDefault="00D00FBE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Communication Channels – Website, Facebook, Twitter, Newspaper (Owners)</w:t>
      </w:r>
    </w:p>
    <w:p w:rsidR="00403553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Fund Raising </w:t>
      </w:r>
      <w:r w:rsidR="00403553" w:rsidRPr="00A16EA0">
        <w:rPr>
          <w:rFonts w:ascii="Arial" w:hAnsi="Arial" w:cs="Arial"/>
          <w:color w:val="222222"/>
          <w:sz w:val="19"/>
          <w:szCs w:val="19"/>
        </w:rPr>
        <w:t xml:space="preserve">– </w:t>
      </w:r>
      <w:r w:rsidR="00035AF2">
        <w:rPr>
          <w:rFonts w:ascii="Arial" w:hAnsi="Arial" w:cs="Arial"/>
          <w:color w:val="222222"/>
          <w:sz w:val="19"/>
          <w:szCs w:val="19"/>
        </w:rPr>
        <w:t>Shannon</w:t>
      </w:r>
    </w:p>
    <w:p w:rsidR="00FF772D" w:rsidRPr="00A16EA0" w:rsidRDefault="00FF772D" w:rsidP="00FF772D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F772D">
        <w:rPr>
          <w:rFonts w:ascii="Arial" w:hAnsi="Arial" w:cs="Arial"/>
          <w:color w:val="222222"/>
          <w:sz w:val="19"/>
          <w:szCs w:val="19"/>
        </w:rPr>
        <w:t>1st Annual Walk-A-Thon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Summer Camps</w:t>
      </w:r>
      <w:r w:rsidR="00E46E1A">
        <w:rPr>
          <w:rFonts w:ascii="Arial" w:hAnsi="Arial" w:cs="Arial"/>
          <w:color w:val="222222"/>
          <w:sz w:val="19"/>
          <w:szCs w:val="19"/>
        </w:rPr>
        <w:t>/Leagues</w:t>
      </w:r>
      <w:r w:rsidR="00E46E1A" w:rsidRPr="00A16EA0">
        <w:rPr>
          <w:rFonts w:ascii="Arial" w:hAnsi="Arial" w:cs="Arial"/>
          <w:color w:val="222222"/>
          <w:sz w:val="19"/>
          <w:szCs w:val="19"/>
        </w:rPr>
        <w:t>:</w:t>
      </w:r>
      <w:r w:rsidRPr="00A16EA0">
        <w:rPr>
          <w:rFonts w:ascii="Arial" w:hAnsi="Arial" w:cs="Arial"/>
          <w:color w:val="222222"/>
          <w:sz w:val="19"/>
          <w:szCs w:val="19"/>
        </w:rPr>
        <w:t xml:space="preserve"> High </w:t>
      </w:r>
      <w:r w:rsidR="002435EF">
        <w:rPr>
          <w:rFonts w:ascii="Arial" w:hAnsi="Arial" w:cs="Arial"/>
          <w:color w:val="222222"/>
          <w:sz w:val="19"/>
          <w:szCs w:val="19"/>
        </w:rPr>
        <w:t>School,</w:t>
      </w:r>
      <w:r w:rsidR="00FF772D">
        <w:rPr>
          <w:rFonts w:ascii="Arial" w:hAnsi="Arial" w:cs="Arial"/>
          <w:color w:val="222222"/>
          <w:sz w:val="19"/>
          <w:szCs w:val="19"/>
        </w:rPr>
        <w:t xml:space="preserve"> Premier, and Challenger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Board Members in addition to above agenda items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Other information/request</w:t>
      </w:r>
    </w:p>
    <w:p w:rsidR="00403553" w:rsidRPr="007C7E29" w:rsidRDefault="00403553" w:rsidP="007C7E29">
      <w:p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</w:p>
    <w:p w:rsidR="00403553" w:rsidRDefault="00927ED4" w:rsidP="00FE6C7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="00403553"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406123" w:rsidRPr="00CC0E15" w:rsidRDefault="00035AF2" w:rsidP="00FE6C73">
      <w:pPr>
        <w:pStyle w:val="ListParagraph"/>
        <w:numPr>
          <w:ilvl w:val="0"/>
          <w:numId w:val="22"/>
        </w:numPr>
        <w:tabs>
          <w:tab w:val="clear" w:pos="2448"/>
        </w:tabs>
        <w:spacing w:after="0" w:line="240" w:lineRule="auto"/>
        <w:ind w:left="720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Open</w:t>
      </w:r>
    </w:p>
    <w:p w:rsidR="004F79E5" w:rsidRPr="004F79E5" w:rsidRDefault="004F79E5" w:rsidP="00FE6C7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End of </w:t>
      </w:r>
      <w:proofErr w:type="gramStart"/>
      <w:r w:rsidR="000632B9">
        <w:rPr>
          <w:rFonts w:ascii="Arial" w:hAnsi="Arial" w:cs="Arial"/>
          <w:b/>
          <w:bCs/>
          <w:color w:val="222222"/>
          <w:sz w:val="19"/>
          <w:szCs w:val="19"/>
        </w:rPr>
        <w:t>V</w:t>
      </w:r>
      <w:r w:rsidR="000632B9" w:rsidRPr="004F79E5">
        <w:rPr>
          <w:rFonts w:ascii="Arial" w:hAnsi="Arial" w:cs="Arial"/>
          <w:b/>
          <w:bCs/>
          <w:color w:val="222222"/>
          <w:sz w:val="19"/>
          <w:szCs w:val="19"/>
        </w:rPr>
        <w:t>oting</w:t>
      </w:r>
      <w:proofErr w:type="gramEnd"/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4F79E5" w:rsidRDefault="004F79E5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036777" w:rsidRPr="00403553" w:rsidRDefault="00036777" w:rsidP="00036777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Presidents Remarks:</w:t>
      </w:r>
    </w:p>
    <w:p w:rsidR="00CC0E15" w:rsidRDefault="00FE6C7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Let us not blame; let us look to see what we can do to improve </w:t>
      </w:r>
      <w:r w:rsidR="009B0FD1">
        <w:rPr>
          <w:rFonts w:ascii="Arial" w:hAnsi="Arial" w:cs="Arial"/>
          <w:color w:val="222222"/>
          <w:sz w:val="19"/>
          <w:szCs w:val="19"/>
        </w:rPr>
        <w:t>Prospect Soccer Club (PSC)</w:t>
      </w:r>
    </w:p>
    <w:p w:rsidR="00036777" w:rsidRDefault="00036777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F772D" w:rsidRPr="00403553" w:rsidRDefault="00FF772D" w:rsidP="00FF772D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Discussion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Points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FF772D" w:rsidRDefault="00035AF2" w:rsidP="00FF772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U9 – Playing travel, must play Rec; if able to make a </w:t>
      </w:r>
      <w:r w:rsidR="005B5C10">
        <w:rPr>
          <w:rFonts w:ascii="Arial" w:hAnsi="Arial" w:cs="Arial"/>
          <w:color w:val="222222"/>
          <w:sz w:val="19"/>
          <w:szCs w:val="19"/>
        </w:rPr>
        <w:t>Premier</w:t>
      </w:r>
      <w:r>
        <w:rPr>
          <w:rFonts w:ascii="Arial" w:hAnsi="Arial" w:cs="Arial"/>
          <w:color w:val="222222"/>
          <w:sz w:val="19"/>
          <w:szCs w:val="19"/>
        </w:rPr>
        <w:t xml:space="preserve"> t</w:t>
      </w:r>
      <w:r w:rsidR="00FE6C73">
        <w:rPr>
          <w:rFonts w:ascii="Arial" w:hAnsi="Arial" w:cs="Arial"/>
          <w:color w:val="222222"/>
          <w:sz w:val="19"/>
          <w:szCs w:val="19"/>
        </w:rPr>
        <w:t>eam, can they just play travel; do</w:t>
      </w:r>
      <w:r>
        <w:rPr>
          <w:rFonts w:ascii="Arial" w:hAnsi="Arial" w:cs="Arial"/>
          <w:color w:val="222222"/>
          <w:sz w:val="19"/>
          <w:szCs w:val="19"/>
        </w:rPr>
        <w:t xml:space="preserve"> they need to play both Travel and Rec</w:t>
      </w:r>
      <w:r w:rsidR="00FE6C73">
        <w:rPr>
          <w:rFonts w:ascii="Arial" w:hAnsi="Arial" w:cs="Arial"/>
          <w:color w:val="222222"/>
          <w:sz w:val="19"/>
          <w:szCs w:val="19"/>
        </w:rPr>
        <w:t>?</w:t>
      </w:r>
    </w:p>
    <w:p w:rsidR="00FF772D" w:rsidRDefault="00FF772D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27ED4" w:rsidRDefault="00927ED4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Executive session:</w:t>
      </w:r>
    </w:p>
    <w:p w:rsidR="00927ED4" w:rsidRPr="000243B9" w:rsidRDefault="00036777" w:rsidP="00BB374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  <w:r w:rsidRPr="000243B9">
        <w:rPr>
          <w:rFonts w:ascii="Arial" w:hAnsi="Arial" w:cs="Arial"/>
          <w:color w:val="222222"/>
          <w:sz w:val="19"/>
          <w:szCs w:val="19"/>
        </w:rPr>
        <w:t>Open</w:t>
      </w:r>
    </w:p>
    <w:sectPr w:rsidR="00927ED4" w:rsidRPr="000243B9" w:rsidSect="004061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02" w:rsidRDefault="007A3F02" w:rsidP="00F92E31">
      <w:pPr>
        <w:spacing w:after="0" w:line="240" w:lineRule="auto"/>
      </w:pPr>
      <w:r>
        <w:separator/>
      </w:r>
    </w:p>
  </w:endnote>
  <w:endnote w:type="continuationSeparator" w:id="0">
    <w:p w:rsidR="007A3F02" w:rsidRDefault="007A3F02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FE6C73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FE6C73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02" w:rsidRDefault="007A3F02" w:rsidP="00F92E31">
      <w:pPr>
        <w:spacing w:after="0" w:line="240" w:lineRule="auto"/>
      </w:pPr>
      <w:r>
        <w:separator/>
      </w:r>
    </w:p>
  </w:footnote>
  <w:footnote w:type="continuationSeparator" w:id="0">
    <w:p w:rsidR="007A3F02" w:rsidRDefault="007A3F02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Prospect Youth Soccer (PYS)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035AF2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06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</w:t>
    </w:r>
    <w:r>
      <w:rPr>
        <w:rFonts w:ascii="Arial" w:hAnsi="Arial" w:cs="Arial"/>
        <w:b/>
        <w:bCs/>
        <w:color w:val="222222"/>
        <w:sz w:val="19"/>
        <w:szCs w:val="19"/>
      </w:rPr>
      <w:t>July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- 2015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6278A"/>
    <w:multiLevelType w:val="hybridMultilevel"/>
    <w:tmpl w:val="D6D8C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C2406"/>
    <w:multiLevelType w:val="hybridMultilevel"/>
    <w:tmpl w:val="45367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F45F19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F4D37"/>
    <w:multiLevelType w:val="hybridMultilevel"/>
    <w:tmpl w:val="188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C6992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75264C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426F3C"/>
    <w:multiLevelType w:val="hybridMultilevel"/>
    <w:tmpl w:val="28A6D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AD3335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C61D9C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30FE2"/>
    <w:multiLevelType w:val="hybridMultilevel"/>
    <w:tmpl w:val="E62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E06"/>
    <w:multiLevelType w:val="hybridMultilevel"/>
    <w:tmpl w:val="D4CAF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12"/>
  </w:num>
  <w:num w:numId="20">
    <w:abstractNumId w:val="1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B70B1"/>
    <w:rsid w:val="000C14ED"/>
    <w:rsid w:val="000D208E"/>
    <w:rsid w:val="000F717D"/>
    <w:rsid w:val="00135999"/>
    <w:rsid w:val="0015522D"/>
    <w:rsid w:val="001A1837"/>
    <w:rsid w:val="001A724D"/>
    <w:rsid w:val="001C07A8"/>
    <w:rsid w:val="002435EF"/>
    <w:rsid w:val="00272ABC"/>
    <w:rsid w:val="00281ED4"/>
    <w:rsid w:val="00286271"/>
    <w:rsid w:val="0029056F"/>
    <w:rsid w:val="0029103A"/>
    <w:rsid w:val="002F0299"/>
    <w:rsid w:val="00316C23"/>
    <w:rsid w:val="00353958"/>
    <w:rsid w:val="00357844"/>
    <w:rsid w:val="003832E4"/>
    <w:rsid w:val="003926AF"/>
    <w:rsid w:val="00403553"/>
    <w:rsid w:val="00406123"/>
    <w:rsid w:val="00434907"/>
    <w:rsid w:val="00447CDE"/>
    <w:rsid w:val="00450CC8"/>
    <w:rsid w:val="00457AA5"/>
    <w:rsid w:val="00457EA2"/>
    <w:rsid w:val="00461F6A"/>
    <w:rsid w:val="0048360A"/>
    <w:rsid w:val="0048423B"/>
    <w:rsid w:val="004A0905"/>
    <w:rsid w:val="004D4060"/>
    <w:rsid w:val="004F79E5"/>
    <w:rsid w:val="00550DCD"/>
    <w:rsid w:val="005578C9"/>
    <w:rsid w:val="005B5C10"/>
    <w:rsid w:val="005D426B"/>
    <w:rsid w:val="005E09A8"/>
    <w:rsid w:val="005F184B"/>
    <w:rsid w:val="005F465F"/>
    <w:rsid w:val="00625086"/>
    <w:rsid w:val="00627C50"/>
    <w:rsid w:val="0065558A"/>
    <w:rsid w:val="0069738C"/>
    <w:rsid w:val="006B374C"/>
    <w:rsid w:val="00756935"/>
    <w:rsid w:val="00780B53"/>
    <w:rsid w:val="00785D93"/>
    <w:rsid w:val="00797147"/>
    <w:rsid w:val="007A3F02"/>
    <w:rsid w:val="007B6300"/>
    <w:rsid w:val="007C7E29"/>
    <w:rsid w:val="007D7220"/>
    <w:rsid w:val="007E59F0"/>
    <w:rsid w:val="007E5BAF"/>
    <w:rsid w:val="00825243"/>
    <w:rsid w:val="0089151C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B0FD1"/>
    <w:rsid w:val="009E398F"/>
    <w:rsid w:val="009E3B47"/>
    <w:rsid w:val="009F1B35"/>
    <w:rsid w:val="009F4807"/>
    <w:rsid w:val="00A03CDC"/>
    <w:rsid w:val="00A1127D"/>
    <w:rsid w:val="00A139C3"/>
    <w:rsid w:val="00A16EA0"/>
    <w:rsid w:val="00A32DE9"/>
    <w:rsid w:val="00A43EB3"/>
    <w:rsid w:val="00A546AB"/>
    <w:rsid w:val="00A626CF"/>
    <w:rsid w:val="00A820E4"/>
    <w:rsid w:val="00AD183E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F0439"/>
    <w:rsid w:val="00C25B2F"/>
    <w:rsid w:val="00C328D7"/>
    <w:rsid w:val="00C77624"/>
    <w:rsid w:val="00C858A5"/>
    <w:rsid w:val="00C929D3"/>
    <w:rsid w:val="00CC0E15"/>
    <w:rsid w:val="00CC570D"/>
    <w:rsid w:val="00D00FBE"/>
    <w:rsid w:val="00D31260"/>
    <w:rsid w:val="00D41A69"/>
    <w:rsid w:val="00D675B5"/>
    <w:rsid w:val="00D867E6"/>
    <w:rsid w:val="00DA0A14"/>
    <w:rsid w:val="00DB3CF3"/>
    <w:rsid w:val="00DC2CE3"/>
    <w:rsid w:val="00DF5767"/>
    <w:rsid w:val="00E1505C"/>
    <w:rsid w:val="00E257FB"/>
    <w:rsid w:val="00E44288"/>
    <w:rsid w:val="00E46E1A"/>
    <w:rsid w:val="00E5234A"/>
    <w:rsid w:val="00E824F4"/>
    <w:rsid w:val="00ED0656"/>
    <w:rsid w:val="00ED197A"/>
    <w:rsid w:val="00ED6586"/>
    <w:rsid w:val="00ED78D3"/>
    <w:rsid w:val="00EF1E3B"/>
    <w:rsid w:val="00F0297C"/>
    <w:rsid w:val="00F453BA"/>
    <w:rsid w:val="00F61EE5"/>
    <w:rsid w:val="00F67BDE"/>
    <w:rsid w:val="00F756A7"/>
    <w:rsid w:val="00F91B0D"/>
    <w:rsid w:val="00F92E31"/>
    <w:rsid w:val="00FC235A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C0560-E812-4A44-B11C-236913D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hallengersports.com/minikicker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4F1A0-BE6B-4852-A097-D4ED5659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Family</cp:lastModifiedBy>
  <cp:revision>5</cp:revision>
  <cp:lastPrinted>2015-06-01T02:05:00Z</cp:lastPrinted>
  <dcterms:created xsi:type="dcterms:W3CDTF">2015-06-05T06:01:00Z</dcterms:created>
  <dcterms:modified xsi:type="dcterms:W3CDTF">2015-07-06T03:20:00Z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