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C5" w:rsidRPr="00E824F4" w:rsidRDefault="00FF2512" w:rsidP="006273C5">
      <w:pPr>
        <w:pStyle w:val="Heading2"/>
      </w:pPr>
      <w:r>
        <w:t xml:space="preserve"> </w:t>
      </w:r>
      <w:r w:rsidR="006273C5">
        <w:t>Opening</w:t>
      </w:r>
    </w:p>
    <w:p w:rsidR="006273C5" w:rsidRDefault="006273C5" w:rsidP="006273C5">
      <w:r>
        <w:t xml:space="preserve">The regular meeting of </w:t>
      </w:r>
      <w:sdt>
        <w:sdtPr>
          <w:alias w:val="Name"/>
          <w:tag w:val="Name"/>
          <w:id w:val="1467000741"/>
          <w:placeholder>
            <w:docPart w:val="758613A8F47D4835AA3A9200C28F46E4"/>
          </w:placeholder>
          <w:dataBinding w:prefixMappings="xmlns:ns0='http://purl.org/dc/elements/1.1/' xmlns:ns1='http://schemas.openxmlformats.org/package/2006/metadata/core-properties' " w:xpath="/ns1:coreProperties[1]/ns0:subject[1]" w:storeItemID="{6C3C8BC8-F283-45AE-878A-BAB7291924A1}"/>
          <w:text/>
        </w:sdtPr>
        <w:sdtEndPr/>
        <w:sdtContent>
          <w:r>
            <w:t>Prospect Soccer Club</w:t>
          </w:r>
        </w:sdtContent>
      </w:sdt>
      <w:r>
        <w:t xml:space="preserve"> was called to order by David Cambra, President</w:t>
      </w:r>
      <w:r w:rsidRPr="00D9199E">
        <w:rPr>
          <w:color w:val="000000"/>
        </w:rPr>
        <w:t xml:space="preserve"> and a motion to second </w:t>
      </w:r>
      <w:r>
        <w:rPr>
          <w:color w:val="000000"/>
        </w:rPr>
        <w:t xml:space="preserve">by Anne Byrnes </w:t>
      </w:r>
      <w:r>
        <w:t xml:space="preserve">at 8:07 on </w:t>
      </w:r>
      <w:sdt>
        <w:sdtPr>
          <w:alias w:val="Date"/>
          <w:tag w:val="Date"/>
          <w:id w:val="-826583327"/>
          <w:placeholder>
            <w:docPart w:val="166E834AA93D40F8A15513978C96BF5B"/>
          </w:placeholder>
          <w:dataBinding w:prefixMappings="xmlns:ns0='http://purl.org/dc/elements/1.1/' xmlns:ns1='http://schemas.openxmlformats.org/package/2006/metadata/core-properties' " w:xpath="/ns1:coreProperties[1]/ns1:category[1]" w:storeItemID="{6C3C8BC8-F283-45AE-878A-BAB7291924A1}"/>
          <w:text/>
        </w:sdtPr>
        <w:sdtEndPr/>
        <w:sdtContent>
          <w:r w:rsidR="00453824">
            <w:t>September 9, 2015</w:t>
          </w:r>
        </w:sdtContent>
      </w:sdt>
      <w:r>
        <w:t>.</w:t>
      </w:r>
    </w:p>
    <w:p w:rsidR="006273C5" w:rsidRDefault="006273C5" w:rsidP="006273C5">
      <w:pPr>
        <w:pStyle w:val="Heading2"/>
      </w:pPr>
      <w:r>
        <w:t>Present</w:t>
      </w:r>
    </w:p>
    <w:p w:rsidR="009A34F6" w:rsidRDefault="006273C5" w:rsidP="00453824">
      <w:r>
        <w:t>Board Members: David Cambra, President, Jeffrey Varesio, Vice President, Anne Byrnes Vescera, Secretary, James Barbarito. Treasurer, Anthony Messina and Aaron Semrow, Rec. Coordinators, Ryan Smith, District Liaison, Daniel Barrows, Field Coordinator. Travel Coordi</w:t>
      </w:r>
      <w:r w:rsidR="00FA2434">
        <w:t>nator, Karima Jackson, Mini-Kickers</w:t>
      </w:r>
      <w:r>
        <w:t xml:space="preserve"> Coordinator, Shannon Kotsaftis, Uniform/Merchandise Coordinator,   Coaches:</w:t>
      </w:r>
      <w:r w:rsidR="00453824">
        <w:t xml:space="preserve">   Joseph Iannone,</w:t>
      </w:r>
      <w:r>
        <w:t xml:space="preserve"> Joe Sousa, Jason </w:t>
      </w:r>
      <w:r w:rsidR="004F756D">
        <w:t xml:space="preserve">Christopher, Bill </w:t>
      </w:r>
      <w:proofErr w:type="spellStart"/>
      <w:r w:rsidR="004F756D">
        <w:t>Pfeffer</w:t>
      </w:r>
      <w:proofErr w:type="spellEnd"/>
      <w:r w:rsidR="004F756D">
        <w:t xml:space="preserve">, Del Regalado, </w:t>
      </w:r>
      <w:proofErr w:type="gramStart"/>
      <w:r w:rsidR="004F756D">
        <w:t>Guest</w:t>
      </w:r>
      <w:proofErr w:type="gramEnd"/>
      <w:r w:rsidR="004F756D">
        <w:t>: Gary Vescera</w:t>
      </w:r>
    </w:p>
    <w:p w:rsidR="009A34F6" w:rsidRPr="00453824" w:rsidRDefault="009A34F6" w:rsidP="00453824">
      <w:pPr>
        <w:pStyle w:val="Heading2"/>
        <w:rPr>
          <w:b w:val="0"/>
        </w:rPr>
      </w:pPr>
      <w:r>
        <w:t>Approval of Agenda</w:t>
      </w:r>
      <w:r w:rsidR="00453824">
        <w:t xml:space="preserve"> </w:t>
      </w:r>
      <w:r w:rsidR="00453824">
        <w:rPr>
          <w:b w:val="0"/>
        </w:rPr>
        <w:t xml:space="preserve">The agenda was approved by Aaron Semrow. </w:t>
      </w:r>
    </w:p>
    <w:p w:rsidR="00BC5B7D" w:rsidRDefault="00BC5B7D" w:rsidP="000534FF">
      <w:pPr>
        <w:pStyle w:val="Heading2"/>
      </w:pPr>
    </w:p>
    <w:p w:rsidR="009A34F6" w:rsidRDefault="009A34F6" w:rsidP="000534FF">
      <w:pPr>
        <w:pStyle w:val="Heading2"/>
      </w:pPr>
      <w:r>
        <w:t>Approval of Minutes</w:t>
      </w:r>
    </w:p>
    <w:p w:rsidR="009A34F6" w:rsidRDefault="00AF526E">
      <w:r>
        <w:t>The minutes of the previous</w:t>
      </w:r>
      <w:r w:rsidR="00453824">
        <w:t xml:space="preserve"> July</w:t>
      </w:r>
      <w:r>
        <w:t xml:space="preserve"> meeting </w:t>
      </w:r>
      <w:r w:rsidR="00453824">
        <w:t>were</w:t>
      </w:r>
      <w:r w:rsidR="00812BDA">
        <w:t xml:space="preserve"> </w:t>
      </w:r>
      <w:r w:rsidR="00952ADA">
        <w:t>approved</w:t>
      </w:r>
      <w:r w:rsidR="00812BDA">
        <w:t xml:space="preserve"> </w:t>
      </w:r>
      <w:r w:rsidR="00453824">
        <w:t>by Aaron Semrow and Jason Christopher.  The August minutes</w:t>
      </w:r>
      <w:r w:rsidR="00812BDA">
        <w:t xml:space="preserve"> will be approved </w:t>
      </w:r>
      <w:r w:rsidR="00453824">
        <w:t>at the next meeting in October</w:t>
      </w:r>
      <w:r w:rsidR="00812BDA">
        <w:t xml:space="preserve">. </w:t>
      </w:r>
      <w:r>
        <w:t xml:space="preserve">  </w:t>
      </w:r>
    </w:p>
    <w:p w:rsidR="00EF126F" w:rsidRDefault="00625086" w:rsidP="00625086">
      <w:pPr>
        <w:rPr>
          <w:b/>
        </w:rPr>
      </w:pPr>
      <w:r w:rsidRPr="0029103A">
        <w:rPr>
          <w:b/>
        </w:rPr>
        <w:t>President</w:t>
      </w:r>
      <w:r w:rsidR="00756935" w:rsidRPr="0029103A">
        <w:rPr>
          <w:b/>
        </w:rPr>
        <w:t>’s Opening</w:t>
      </w:r>
      <w:r w:rsidR="000E0210">
        <w:rPr>
          <w:b/>
        </w:rPr>
        <w:t xml:space="preserve"> Remarks</w:t>
      </w:r>
      <w:r w:rsidR="00756935" w:rsidRPr="0029103A">
        <w:rPr>
          <w:b/>
        </w:rPr>
        <w:t xml:space="preserve"> </w:t>
      </w:r>
      <w:r w:rsidR="00EF126F">
        <w:rPr>
          <w:b/>
        </w:rPr>
        <w:t xml:space="preserve">   </w:t>
      </w:r>
    </w:p>
    <w:p w:rsidR="005B2350" w:rsidRDefault="00EF126F" w:rsidP="000E0210">
      <w:r w:rsidRPr="00EF126F">
        <w:t xml:space="preserve">David </w:t>
      </w:r>
      <w:r w:rsidR="00625086" w:rsidRPr="00EF126F">
        <w:t>C</w:t>
      </w:r>
      <w:r w:rsidR="00625086">
        <w:t xml:space="preserve">ambra’s opening remarks </w:t>
      </w:r>
      <w:r w:rsidR="00453824">
        <w:t>started with</w:t>
      </w:r>
      <w:r w:rsidR="00B5462C">
        <w:t xml:space="preserve"> David </w:t>
      </w:r>
      <w:r w:rsidR="00453824">
        <w:t>reminding everyone present to be accurate when discussing what was said at the monthly meeting to anyone outside of the meeting.  He also stated the advertisement for the Pumpkin Patch was placed and paid for and that the club will be supporting the group The Goal Diggers with a $100.00, full page ad.  David also congratulated the teams that won their divisions in the spring.</w:t>
      </w:r>
      <w:r w:rsidR="003957B2">
        <w:t xml:space="preserve"> </w:t>
      </w:r>
    </w:p>
    <w:p w:rsidR="00B201BC" w:rsidRDefault="00E62CA0" w:rsidP="00625086">
      <w:r>
        <w:t xml:space="preserve">He reviewed the agenda and opened the floor to comments or concerns.  There were no comments or concerns.  </w:t>
      </w:r>
    </w:p>
    <w:p w:rsidR="008B611F" w:rsidRDefault="00625086" w:rsidP="00625086">
      <w:pPr>
        <w:rPr>
          <w:b/>
        </w:rPr>
      </w:pPr>
      <w:r w:rsidRPr="008B611F">
        <w:rPr>
          <w:b/>
        </w:rPr>
        <w:t xml:space="preserve"> </w:t>
      </w:r>
      <w:r w:rsidR="008B611F" w:rsidRPr="008B611F">
        <w:rPr>
          <w:b/>
        </w:rPr>
        <w:t>Vice President</w:t>
      </w:r>
      <w:r w:rsidR="003957B2">
        <w:rPr>
          <w:b/>
        </w:rPr>
        <w:t xml:space="preserve"> – Jeffrey Varesio </w:t>
      </w:r>
    </w:p>
    <w:p w:rsidR="003957B2" w:rsidRPr="003957B2" w:rsidRDefault="00B62B6E" w:rsidP="00625086">
      <w:r>
        <w:t xml:space="preserve">Jeff stated he would communicate with the Woodland Soccer team for PSC players to attend the senior night game no charge.  He announced that team pictures would take place at Hotchkiss field this Saturday.  Jeff said he would issue he picture schedule by tomorrow.   </w:t>
      </w:r>
    </w:p>
    <w:p w:rsidR="00B62B6E" w:rsidRDefault="00B62B6E" w:rsidP="00625086">
      <w:pPr>
        <w:rPr>
          <w:b/>
        </w:rPr>
      </w:pPr>
    </w:p>
    <w:p w:rsidR="00B5462C" w:rsidRDefault="00625086" w:rsidP="00625086">
      <w:pPr>
        <w:rPr>
          <w:b/>
        </w:rPr>
      </w:pPr>
      <w:r w:rsidRPr="0029103A">
        <w:rPr>
          <w:b/>
        </w:rPr>
        <w:lastRenderedPageBreak/>
        <w:t>Treasurer Report</w:t>
      </w:r>
      <w:r w:rsidR="00B62B6E">
        <w:rPr>
          <w:b/>
        </w:rPr>
        <w:t xml:space="preserve"> – James Barbarito</w:t>
      </w:r>
    </w:p>
    <w:p w:rsidR="00B62B6E" w:rsidRPr="00B62B6E" w:rsidRDefault="00B62B6E" w:rsidP="00625086">
      <w:r>
        <w:t xml:space="preserve">James reported to the board that the net loss was reduced from July to August by $2,000.00.  </w:t>
      </w:r>
      <w:r w:rsidR="00FC2688">
        <w:t>He distributed the July to August 2015 profit and loss statement.  David Cambra motioned to approve the profit and loss statement and Anne Byrnes second the motion.</w:t>
      </w:r>
    </w:p>
    <w:p w:rsidR="00EF126F" w:rsidRDefault="00031A99" w:rsidP="00625086">
      <w:pPr>
        <w:rPr>
          <w:b/>
        </w:rPr>
      </w:pPr>
      <w:r w:rsidRPr="0029103A">
        <w:rPr>
          <w:b/>
        </w:rPr>
        <w:t>Recreational, Travel, and Premier Programs</w:t>
      </w:r>
      <w:r w:rsidR="00EF126F">
        <w:rPr>
          <w:b/>
        </w:rPr>
        <w:t xml:space="preserve">   </w:t>
      </w:r>
    </w:p>
    <w:p w:rsidR="00FC2688" w:rsidRDefault="00A9467C" w:rsidP="00625086">
      <w:r>
        <w:t xml:space="preserve">Recreational:  </w:t>
      </w:r>
      <w:r w:rsidR="00031A99">
        <w:t xml:space="preserve">Anthony Messina </w:t>
      </w:r>
      <w:r w:rsidR="00FD0CF6">
        <w:t>&amp; Aaron Semrow reported that</w:t>
      </w:r>
      <w:r w:rsidR="00B5462C">
        <w:t xml:space="preserve"> </w:t>
      </w:r>
      <w:r w:rsidR="00FC2688">
        <w:t xml:space="preserve">the </w:t>
      </w:r>
      <w:r w:rsidR="00B5462C">
        <w:t xml:space="preserve">recreational soccer </w:t>
      </w:r>
      <w:r w:rsidR="00FC2688">
        <w:t>opening season games went well and everyone seemed to enjoy the games.  Anthony Messina stated that he needed more Beacon Falls parents and coaches help in setting</w:t>
      </w:r>
      <w:r w:rsidR="00FA2434">
        <w:t xml:space="preserve"> up</w:t>
      </w:r>
      <w:r w:rsidR="000B67E5">
        <w:t xml:space="preserve"> the goals at Pent Fi</w:t>
      </w:r>
      <w:r w:rsidR="00FC2688">
        <w:t xml:space="preserve">eld for rec. soccer.  He said he would send out an email to recruit more help on Saturday mornings.  </w:t>
      </w:r>
      <w:r w:rsidR="000B67E5">
        <w:t>Anthony also stated that he was working with the Sound Tigers for PSC to attend a game.  He said he would get dates and times for the board at the next meeting.</w:t>
      </w:r>
    </w:p>
    <w:p w:rsidR="004910A6" w:rsidRDefault="00FA2434" w:rsidP="00625086">
      <w:r>
        <w:t>Mini-Kickers</w:t>
      </w:r>
      <w:r w:rsidR="00413C5E">
        <w:t xml:space="preserve"> - Karima</w:t>
      </w:r>
      <w:r w:rsidR="008B611F">
        <w:t xml:space="preserve"> </w:t>
      </w:r>
      <w:r w:rsidR="00413C5E">
        <w:t>Jackson</w:t>
      </w:r>
      <w:r>
        <w:t xml:space="preserve"> </w:t>
      </w:r>
    </w:p>
    <w:p w:rsidR="00FA2434" w:rsidRDefault="00FA2434" w:rsidP="00625086">
      <w:r>
        <w:t xml:space="preserve">Karima reported that Mini-Kickers had 75 participants, the registration cost was $80.00 and the first games went well.  She stated that the new program was much better than the </w:t>
      </w:r>
      <w:r w:rsidR="000B67E5">
        <w:t>Dinomites</w:t>
      </w:r>
      <w:r>
        <w:t xml:space="preserve"> program that we used in the past.</w:t>
      </w:r>
    </w:p>
    <w:p w:rsidR="0011061C" w:rsidRDefault="00A9467C" w:rsidP="0011061C">
      <w:r>
        <w:t xml:space="preserve">Travel:  </w:t>
      </w:r>
      <w:r w:rsidR="008716AE">
        <w:t>Daniel Barrows</w:t>
      </w:r>
      <w:r w:rsidR="00FA2434">
        <w:t xml:space="preserve"> stated that the travel schedules are current and that some of the rosters were held up due to pictures.  David Cambra stated that all new pictures must be uploaded so the rosters can be finished and player cards can be printed.  David Cambra reinforced the need for background checks for all assistant coaches.  He also announced that CJSA agreed with him that new pictures every year is very time consuming and that their representatives assured him that the pictures should be good for 2 years.</w:t>
      </w:r>
      <w:r w:rsidR="0046655E">
        <w:t xml:space="preserve"> </w:t>
      </w:r>
      <w:r w:rsidR="00437448">
        <w:t xml:space="preserve">Daniel Barrows asked the board to approve lighting for Caplan and Hotchkiss Fields. The board voted unanimously yes to rent the lights for </w:t>
      </w:r>
      <w:r w:rsidR="000B67E5">
        <w:t>Hotchkiss</w:t>
      </w:r>
      <w:r w:rsidR="00437448">
        <w:t xml:space="preserve"> Field and to share the lights and cost at Caplan Field with the football team.  </w:t>
      </w:r>
      <w:r w:rsidR="000B67E5">
        <w:t xml:space="preserve">Anne Vescera asked the travel and recreational coordinators to please create a way of educating parents on the options available at PSC for families that want to continue soccer beyond rec.  David Cambra suggested a parent meeting on the field before the rec games on a Saturday morning.  </w:t>
      </w:r>
    </w:p>
    <w:p w:rsidR="000B67E5" w:rsidRDefault="000B67E5"/>
    <w:p w:rsidR="00BC5B7D" w:rsidRDefault="0011061C">
      <w:r>
        <w:lastRenderedPageBreak/>
        <w:t>Premier</w:t>
      </w:r>
      <w:r w:rsidR="00EF2EA2">
        <w:t xml:space="preserve">: </w:t>
      </w:r>
      <w:r w:rsidR="00170148">
        <w:t xml:space="preserve"> </w:t>
      </w:r>
      <w:r w:rsidR="00B135D1">
        <w:t>Dan Barrow</w:t>
      </w:r>
      <w:r w:rsidR="00FA2434">
        <w:t>s stated that the boys program was going well, there were approximately 75 boys registered and they had teams from U9-U14.  Joe Sousa stated that the girls program was running smoothly and has approximately 75 girls registered with U11-U14 teams.</w:t>
      </w:r>
    </w:p>
    <w:p w:rsidR="00791472" w:rsidRDefault="0046655E">
      <w:r>
        <w:t xml:space="preserve"> </w:t>
      </w:r>
      <w:r w:rsidR="00791472" w:rsidRPr="00791472">
        <w:rPr>
          <w:b/>
        </w:rPr>
        <w:t>Training Coordinator</w:t>
      </w:r>
      <w:r w:rsidR="007502F7">
        <w:t xml:space="preserve"> – Position Vacant</w:t>
      </w:r>
    </w:p>
    <w:p w:rsidR="00281ED4" w:rsidRDefault="00F13459">
      <w:pPr>
        <w:rPr>
          <w:b/>
        </w:rPr>
      </w:pPr>
      <w:r>
        <w:rPr>
          <w:b/>
        </w:rPr>
        <w:t>R</w:t>
      </w:r>
      <w:r w:rsidR="00E53C9D" w:rsidRPr="00E53C9D">
        <w:rPr>
          <w:b/>
        </w:rPr>
        <w:t>eferee</w:t>
      </w:r>
      <w:r w:rsidR="00E53C9D">
        <w:rPr>
          <w:b/>
        </w:rPr>
        <w:t xml:space="preserve"> Coordinator</w:t>
      </w:r>
      <w:r w:rsidR="007502F7">
        <w:rPr>
          <w:b/>
        </w:rPr>
        <w:t xml:space="preserve"> – </w:t>
      </w:r>
    </w:p>
    <w:p w:rsidR="007502F7" w:rsidRDefault="007502F7">
      <w:r>
        <w:t>Rob Phelan - Not present</w:t>
      </w:r>
    </w:p>
    <w:p w:rsidR="007502F7" w:rsidRPr="007502F7" w:rsidRDefault="007502F7">
      <w:r>
        <w:t>Anne Byrnes announced that PSC Dynamo was going to increase the fees paid to referees, and pay them on the field in cash, in an effort to attract more referees to their games.  She stated that finding referees this past spring was difficult and she is hoping this will solve the problem.</w:t>
      </w:r>
    </w:p>
    <w:p w:rsidR="00281ED4" w:rsidRDefault="00281ED4">
      <w:pPr>
        <w:rPr>
          <w:b/>
        </w:rPr>
      </w:pPr>
      <w:r w:rsidRPr="0029103A">
        <w:rPr>
          <w:b/>
        </w:rPr>
        <w:t>Merchandise</w:t>
      </w:r>
      <w:r w:rsidR="00791472">
        <w:rPr>
          <w:b/>
        </w:rPr>
        <w:t xml:space="preserve"> &amp; Uniforms</w:t>
      </w:r>
    </w:p>
    <w:p w:rsidR="0046655E" w:rsidRDefault="00791472">
      <w:r>
        <w:t>Shannon Kotsaftis</w:t>
      </w:r>
      <w:r w:rsidR="00E45D94">
        <w:t xml:space="preserve"> </w:t>
      </w:r>
      <w:r w:rsidR="007502F7">
        <w:t xml:space="preserve">updated the board on the success of the online ordering.  She asked if she could donate the extra cleats she had from the cleat swap to charity. Everyone present agreed the cleats should be donated.  </w:t>
      </w:r>
    </w:p>
    <w:p w:rsidR="001A724D" w:rsidRPr="006B374C" w:rsidRDefault="006B374C">
      <w:pPr>
        <w:rPr>
          <w:b/>
        </w:rPr>
      </w:pPr>
      <w:r w:rsidRPr="006B374C">
        <w:rPr>
          <w:b/>
        </w:rPr>
        <w:t>E</w:t>
      </w:r>
      <w:r w:rsidR="00BC5B7D">
        <w:rPr>
          <w:b/>
        </w:rPr>
        <w:t>q</w:t>
      </w:r>
      <w:r w:rsidRPr="006B374C">
        <w:rPr>
          <w:b/>
        </w:rPr>
        <w:t>uipment</w:t>
      </w:r>
    </w:p>
    <w:p w:rsidR="00FC2688" w:rsidRDefault="00E45D94">
      <w:r>
        <w:t>Don Mulligan</w:t>
      </w:r>
      <w:r w:rsidR="0046655E">
        <w:t xml:space="preserve"> – not p</w:t>
      </w:r>
      <w:r w:rsidR="002C7C7C">
        <w:t xml:space="preserve">resent.  </w:t>
      </w:r>
      <w:r w:rsidR="00FC2688">
        <w:t xml:space="preserve">The town won’t let PSC put the wheels on the goal due to the goal falling apart and needing repair.  It was decided by the group to possibly return the wheels for a refund.  James Barbarito stated he would find the receipt and have it ready if the return the wheels were to be returned. William Kotsaftis, David Cambra and Daniel Barrows will continue to work with the town to resolve the goal repair issue. Aaron Semrow and Anthony Messina stated that the rec program was in need of size 4 balls.  They requested 2 dozen. </w:t>
      </w:r>
    </w:p>
    <w:p w:rsidR="007502F7" w:rsidRDefault="001A724D">
      <w:pPr>
        <w:rPr>
          <w:b/>
        </w:rPr>
      </w:pPr>
      <w:r w:rsidRPr="0029103A">
        <w:rPr>
          <w:b/>
        </w:rPr>
        <w:t>District Liaison</w:t>
      </w:r>
      <w:r w:rsidR="00FC2688">
        <w:rPr>
          <w:b/>
        </w:rPr>
        <w:t xml:space="preserve"> </w:t>
      </w:r>
    </w:p>
    <w:p w:rsidR="00E45D94" w:rsidRDefault="00FC2688">
      <w:pPr>
        <w:rPr>
          <w:b/>
        </w:rPr>
      </w:pPr>
      <w:r>
        <w:rPr>
          <w:b/>
        </w:rPr>
        <w:t xml:space="preserve"> </w:t>
      </w:r>
      <w:r w:rsidR="00E53C9D">
        <w:t>Ryan Smith</w:t>
      </w:r>
      <w:r w:rsidR="007502F7">
        <w:t xml:space="preserve"> updated everyone on the changes US Soccer is making.  As of 2017, smaller sided fields and smaller teams will go into effect. Another change is the switch to a calendar year for player levels versus the current August to July </w:t>
      </w:r>
      <w:r w:rsidR="00437448">
        <w:t xml:space="preserve">criteria. A discussion as to when PSC should convert over to these new rules took place and the majority felt that PSC should start in the fall of 2016 and there would be more discussions about the </w:t>
      </w:r>
      <w:r w:rsidR="00437448">
        <w:lastRenderedPageBreak/>
        <w:t xml:space="preserve">changes as the dates approach.  Ryan also stated that SCD offered another laminating machine.  Daniel Barrows stated that he would like lamenting machine they were offering.  Ryan also informed the group that SCD was concerned that the liability insurance premiums where increasing 15% due to concussion litigation.  </w:t>
      </w:r>
    </w:p>
    <w:p w:rsidR="00E45D94" w:rsidRDefault="00E45D94">
      <w:pPr>
        <w:rPr>
          <w:b/>
        </w:rPr>
      </w:pPr>
      <w:r>
        <w:rPr>
          <w:b/>
        </w:rPr>
        <w:t>Public Relations Coordinator</w:t>
      </w:r>
    </w:p>
    <w:p w:rsidR="00437448" w:rsidRDefault="00DB6A2F">
      <w:r>
        <w:t xml:space="preserve">William </w:t>
      </w:r>
      <w:r w:rsidR="00E45D94">
        <w:t xml:space="preserve">Kotsaftis </w:t>
      </w:r>
      <w:r w:rsidR="002C7C7C">
        <w:t xml:space="preserve">– not present.  </w:t>
      </w:r>
    </w:p>
    <w:p w:rsidR="00DD58B5" w:rsidRDefault="00DB6A2F">
      <w:pPr>
        <w:rPr>
          <w:b/>
        </w:rPr>
      </w:pPr>
      <w:r>
        <w:rPr>
          <w:b/>
        </w:rPr>
        <w:t xml:space="preserve">Comments </w:t>
      </w:r>
    </w:p>
    <w:p w:rsidR="002C7C7C" w:rsidRDefault="002C7C7C">
      <w:pPr>
        <w:rPr>
          <w:b/>
        </w:rPr>
      </w:pPr>
      <w:r>
        <w:t>Joe Sousa, David Cambra and Jason Christopher discussed ideas for helping improve the condition of the back field by relining the fields to shift the goal area.  They also discuss options for getting off the fields so they can be re-seeded and improved.  They suggested using fields from different towns and possibly the field at the new school.</w:t>
      </w:r>
    </w:p>
    <w:p w:rsidR="00F92E31" w:rsidRDefault="00DD58B5">
      <w:pPr>
        <w:rPr>
          <w:b/>
        </w:rPr>
      </w:pPr>
      <w:r>
        <w:rPr>
          <w:b/>
        </w:rPr>
        <w:t>President’s Closing Remarks</w:t>
      </w:r>
    </w:p>
    <w:p w:rsidR="000B67E5" w:rsidRPr="000B67E5" w:rsidRDefault="000B67E5">
      <w:r>
        <w:t xml:space="preserve">David Cambra opened the floor to all attending.  No one made any comments or statements. </w:t>
      </w:r>
    </w:p>
    <w:p w:rsidR="009A34F6" w:rsidRDefault="000534FF" w:rsidP="005578C9">
      <w:pPr>
        <w:pStyle w:val="Heading2"/>
      </w:pPr>
      <w:bookmarkStart w:id="0" w:name="_GoBack"/>
      <w:bookmarkEnd w:id="0"/>
      <w:r>
        <w:t>Adjournment</w:t>
      </w:r>
    </w:p>
    <w:p w:rsidR="009A34F6" w:rsidRDefault="009A34F6">
      <w:r>
        <w:t xml:space="preserve">Meeting was adjourned at </w:t>
      </w:r>
      <w:r w:rsidR="000B67E5">
        <w:t>10:35</w:t>
      </w:r>
      <w:r>
        <w:t xml:space="preserve"> by</w:t>
      </w:r>
      <w:r w:rsidR="00272ABC">
        <w:t xml:space="preserve"> </w:t>
      </w:r>
      <w:sdt>
        <w:sdtPr>
          <w:alias w:val="Name"/>
          <w:tag w:val="Name"/>
          <w:id w:val="976303983"/>
          <w:placeholder>
            <w:docPart w:val="906EB66BE0A24976AD035983C05A3C85"/>
          </w:placeholder>
          <w:dataBinding w:prefixMappings="xmlns:ns0='http://purl.org/dc/elements/1.1/' xmlns:ns1='http://schemas.openxmlformats.org/package/2006/metadata/core-properties' " w:xpath="/ns1:coreProperties[1]/ns0:description[1]" w:storeItemID="{6C3C8BC8-F283-45AE-878A-BAB7291924A1}"/>
          <w:text/>
        </w:sdtPr>
        <w:sdtEndPr/>
        <w:sdtContent>
          <w:r w:rsidR="00CC570D">
            <w:t>David Cambra</w:t>
          </w:r>
        </w:sdtContent>
      </w:sdt>
      <w:r>
        <w:t xml:space="preserve">. The next general meeting will be at </w:t>
      </w:r>
      <w:r w:rsidR="000E1965">
        <w:t>8</w:t>
      </w:r>
      <w:r w:rsidR="00CC570D">
        <w:t xml:space="preserve">:00 </w:t>
      </w:r>
      <w:r w:rsidR="00EF126F">
        <w:t>p.m.</w:t>
      </w:r>
      <w:r w:rsidR="00CC570D">
        <w:t xml:space="preserve"> </w:t>
      </w:r>
      <w:r w:rsidR="00DB6A2F">
        <w:t xml:space="preserve">on </w:t>
      </w:r>
      <w:r w:rsidR="000B67E5">
        <w:t>Monday,</w:t>
      </w:r>
      <w:r w:rsidR="002C7C7C">
        <w:t xml:space="preserve"> </w:t>
      </w:r>
      <w:r w:rsidR="000B67E5">
        <w:t>October 5, 2015</w:t>
      </w:r>
      <w:r w:rsidR="00DB6A2F">
        <w:t>, in</w:t>
      </w:r>
      <w:r w:rsidR="000534FF">
        <w:t xml:space="preserve"> </w:t>
      </w:r>
      <w:r w:rsidR="00825243">
        <w:t>Prospect, CT</w:t>
      </w:r>
      <w:r>
        <w:t>.</w:t>
      </w:r>
    </w:p>
    <w:p w:rsidR="009A34F6" w:rsidRDefault="009A34F6" w:rsidP="005578C9">
      <w:r>
        <w:t>Minutes submitted by:</w:t>
      </w:r>
      <w:r>
        <w:tab/>
      </w:r>
      <w:r w:rsidR="00825243">
        <w:t>Anne Vescera</w:t>
      </w:r>
    </w:p>
    <w:p w:rsidR="009A34F6" w:rsidRDefault="009A34F6" w:rsidP="005578C9">
      <w:r>
        <w:t>Approved by:</w:t>
      </w:r>
      <w:r>
        <w:tab/>
      </w:r>
      <w:sdt>
        <w:sdtPr>
          <w:alias w:val="Name"/>
          <w:tag w:val="Name"/>
          <w:id w:val="976304094"/>
          <w:placeholder>
            <w:docPart w:val="657B421981D540478673FDB6EAA53F7C"/>
          </w:placeholder>
          <w:temporary/>
          <w:showingPlcHdr/>
        </w:sdtPr>
        <w:sdtEndPr/>
        <w:sdtContent>
          <w:r w:rsidR="00272ABC" w:rsidRPr="00272ABC">
            <w:rPr>
              <w:rStyle w:val="PlaceholderText"/>
            </w:rPr>
            <w:t>[Name]</w:t>
          </w:r>
        </w:sdtContent>
      </w:sdt>
    </w:p>
    <w:sectPr w:rsidR="009A34F6" w:rsidSect="00A1127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65" w:rsidRDefault="00D33265" w:rsidP="00F92E31">
      <w:pPr>
        <w:spacing w:after="0" w:line="240" w:lineRule="auto"/>
      </w:pPr>
      <w:r>
        <w:separator/>
      </w:r>
    </w:p>
  </w:endnote>
  <w:endnote w:type="continuationSeparator" w:id="0">
    <w:p w:rsidR="00D33265" w:rsidRDefault="00D33265" w:rsidP="00F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737"/>
      <w:docPartObj>
        <w:docPartGallery w:val="Page Numbers (Bottom of Page)"/>
        <w:docPartUnique/>
      </w:docPartObj>
    </w:sdtPr>
    <w:sdtEndPr/>
    <w:sdtContent>
      <w:sdt>
        <w:sdtPr>
          <w:id w:val="565050477"/>
          <w:docPartObj>
            <w:docPartGallery w:val="Page Numbers (Top of Page)"/>
            <w:docPartUnique/>
          </w:docPartObj>
        </w:sdtPr>
        <w:sdtEndPr/>
        <w:sdtContent>
          <w:p w:rsidR="00F92E31" w:rsidRDefault="00F92E31">
            <w:pPr>
              <w:pStyle w:val="Footer"/>
              <w:jc w:val="center"/>
            </w:pPr>
            <w:r>
              <w:t xml:space="preserve">Page </w:t>
            </w:r>
            <w:r w:rsidR="005E09A8">
              <w:rPr>
                <w:b/>
              </w:rPr>
              <w:fldChar w:fldCharType="begin"/>
            </w:r>
            <w:r>
              <w:rPr>
                <w:b/>
              </w:rPr>
              <w:instrText xml:space="preserve"> PAGE </w:instrText>
            </w:r>
            <w:r w:rsidR="005E09A8">
              <w:rPr>
                <w:b/>
              </w:rPr>
              <w:fldChar w:fldCharType="separate"/>
            </w:r>
            <w:r w:rsidR="00BC5B7D">
              <w:rPr>
                <w:b/>
                <w:noProof/>
              </w:rPr>
              <w:t>4</w:t>
            </w:r>
            <w:r w:rsidR="005E09A8">
              <w:rPr>
                <w:b/>
              </w:rPr>
              <w:fldChar w:fldCharType="end"/>
            </w:r>
            <w:r>
              <w:t xml:space="preserve"> of </w:t>
            </w:r>
            <w:r w:rsidR="005E09A8">
              <w:rPr>
                <w:b/>
              </w:rPr>
              <w:fldChar w:fldCharType="begin"/>
            </w:r>
            <w:r>
              <w:rPr>
                <w:b/>
              </w:rPr>
              <w:instrText xml:space="preserve"> NUMPAGES  </w:instrText>
            </w:r>
            <w:r w:rsidR="005E09A8">
              <w:rPr>
                <w:b/>
              </w:rPr>
              <w:fldChar w:fldCharType="separate"/>
            </w:r>
            <w:r w:rsidR="00BC5B7D">
              <w:rPr>
                <w:b/>
                <w:noProof/>
              </w:rPr>
              <w:t>4</w:t>
            </w:r>
            <w:r w:rsidR="005E09A8">
              <w:rPr>
                <w:b/>
              </w:rPr>
              <w:fldChar w:fldCharType="end"/>
            </w:r>
          </w:p>
        </w:sdtContent>
      </w:sdt>
    </w:sdtContent>
  </w:sdt>
  <w:p w:rsidR="00F92E31" w:rsidRDefault="00F9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65" w:rsidRDefault="00D33265" w:rsidP="00F92E31">
      <w:pPr>
        <w:spacing w:after="0" w:line="240" w:lineRule="auto"/>
      </w:pPr>
      <w:r>
        <w:separator/>
      </w:r>
    </w:p>
  </w:footnote>
  <w:footnote w:type="continuationSeparator" w:id="0">
    <w:p w:rsidR="00D33265" w:rsidRDefault="00D33265" w:rsidP="00F9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le"/>
      <w:id w:val="77807649"/>
      <w:placeholder>
        <w:docPart w:val="9860B1515B9F4F7085C4AABF9983AA53"/>
      </w:placeholder>
      <w:dataBinding w:prefixMappings="xmlns:ns0='http://schemas.openxmlformats.org/package/2006/metadata/core-properties' xmlns:ns1='http://purl.org/dc/elements/1.1/'" w:xpath="/ns0:coreProperties[1]/ns1:title[1]" w:storeItemID="{6C3C8BC8-F283-45AE-878A-BAB7291924A1}"/>
      <w:text/>
    </w:sdtPr>
    <w:sdtEndPr/>
    <w:sdtContent>
      <w:p w:rsidR="00F92E31" w:rsidRDefault="001578BF" w:rsidP="0048423B">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Meeting Minutes</w:t>
        </w:r>
      </w:p>
    </w:sdtContent>
  </w:sdt>
  <w:sdt>
    <w:sdtPr>
      <w:rPr>
        <w:color w:val="4F81BD" w:themeColor="accent1"/>
      </w:rPr>
      <w:alias w:val="Subtitle"/>
      <w:id w:val="77807653"/>
      <w:placeholder>
        <w:docPart w:val="C9BAFCE32EAA4953A5BCC7F5706A134C"/>
      </w:placeholder>
      <w:dataBinding w:prefixMappings="xmlns:ns0='http://schemas.openxmlformats.org/package/2006/metadata/core-properties' xmlns:ns1='http://purl.org/dc/elements/1.1/'" w:xpath="/ns0:coreProperties[1]/ns1:subject[1]" w:storeItemID="{6C3C8BC8-F283-45AE-878A-BAB7291924A1}"/>
      <w:text/>
    </w:sdtPr>
    <w:sdtEndPr/>
    <w:sdtContent>
      <w:p w:rsidR="00F92E31" w:rsidRDefault="000E0210" w:rsidP="0048423B">
        <w:pPr>
          <w:pStyle w:val="Header"/>
          <w:tabs>
            <w:tab w:val="left" w:pos="2580"/>
            <w:tab w:val="left" w:pos="2985"/>
          </w:tabs>
          <w:spacing w:after="120" w:line="276" w:lineRule="auto"/>
          <w:jc w:val="center"/>
          <w:rPr>
            <w:color w:val="4F81BD" w:themeColor="accent1"/>
          </w:rPr>
        </w:pPr>
        <w:r>
          <w:rPr>
            <w:color w:val="4F81BD" w:themeColor="accent1"/>
          </w:rPr>
          <w:t>Prospect Soccer Club</w:t>
        </w:r>
      </w:p>
    </w:sdtContent>
  </w:sdt>
  <w:p w:rsidR="00F92E31" w:rsidRDefault="00453824" w:rsidP="00812BDA">
    <w:pPr>
      <w:pStyle w:val="Header"/>
      <w:pBdr>
        <w:bottom w:val="single" w:sz="4" w:space="1" w:color="A5A5A5" w:themeColor="background1" w:themeShade="A5"/>
      </w:pBdr>
      <w:tabs>
        <w:tab w:val="left" w:pos="2580"/>
        <w:tab w:val="left" w:pos="2985"/>
      </w:tabs>
      <w:spacing w:after="120" w:line="276" w:lineRule="auto"/>
      <w:jc w:val="center"/>
    </w:pPr>
    <w:r>
      <w:t>September 9</w:t>
    </w:r>
    <w:r w:rsidR="00812BDA">
      <w:t>, 2015</w:t>
    </w:r>
  </w:p>
  <w:p w:rsidR="00812BDA" w:rsidRDefault="00812BDA" w:rsidP="00812BDA">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p>
  <w:p w:rsidR="00F92E31" w:rsidRDefault="00F9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E6C01"/>
    <w:multiLevelType w:val="hybridMultilevel"/>
    <w:tmpl w:val="926A7598"/>
    <w:lvl w:ilvl="0" w:tplc="739A4F3E">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2" w15:restartNumberingAfterBreak="0">
    <w:nsid w:val="149E20B7"/>
    <w:multiLevelType w:val="hybridMultilevel"/>
    <w:tmpl w:val="7A46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84693"/>
    <w:multiLevelType w:val="hybridMultilevel"/>
    <w:tmpl w:val="ED48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60"/>
    <w:rsid w:val="000069A8"/>
    <w:rsid w:val="00031A99"/>
    <w:rsid w:val="000453B9"/>
    <w:rsid w:val="000534FF"/>
    <w:rsid w:val="00077A32"/>
    <w:rsid w:val="000A5165"/>
    <w:rsid w:val="000B67E5"/>
    <w:rsid w:val="000D44BD"/>
    <w:rsid w:val="000E0210"/>
    <w:rsid w:val="000E1965"/>
    <w:rsid w:val="0011061C"/>
    <w:rsid w:val="00112A90"/>
    <w:rsid w:val="00115300"/>
    <w:rsid w:val="001578BF"/>
    <w:rsid w:val="00170148"/>
    <w:rsid w:val="001A724D"/>
    <w:rsid w:val="001C1019"/>
    <w:rsid w:val="00203478"/>
    <w:rsid w:val="0024219B"/>
    <w:rsid w:val="00272ABC"/>
    <w:rsid w:val="00281ED4"/>
    <w:rsid w:val="0029103A"/>
    <w:rsid w:val="0029611B"/>
    <w:rsid w:val="00297B84"/>
    <w:rsid w:val="002C1C98"/>
    <w:rsid w:val="002C7C7C"/>
    <w:rsid w:val="002D5EFA"/>
    <w:rsid w:val="002F0299"/>
    <w:rsid w:val="00313B9B"/>
    <w:rsid w:val="00316C23"/>
    <w:rsid w:val="00342968"/>
    <w:rsid w:val="00356E4B"/>
    <w:rsid w:val="003766A3"/>
    <w:rsid w:val="00390524"/>
    <w:rsid w:val="003926AF"/>
    <w:rsid w:val="003957B2"/>
    <w:rsid w:val="003F14C1"/>
    <w:rsid w:val="00413C5E"/>
    <w:rsid w:val="004207F5"/>
    <w:rsid w:val="004322CB"/>
    <w:rsid w:val="00437448"/>
    <w:rsid w:val="00453824"/>
    <w:rsid w:val="00457EA2"/>
    <w:rsid w:val="0046655E"/>
    <w:rsid w:val="004838EE"/>
    <w:rsid w:val="0048419B"/>
    <w:rsid w:val="0048423B"/>
    <w:rsid w:val="004910A6"/>
    <w:rsid w:val="004A0905"/>
    <w:rsid w:val="004A5883"/>
    <w:rsid w:val="004B2A79"/>
    <w:rsid w:val="004D4060"/>
    <w:rsid w:val="004F756D"/>
    <w:rsid w:val="005160D4"/>
    <w:rsid w:val="005328DE"/>
    <w:rsid w:val="00536234"/>
    <w:rsid w:val="005578C9"/>
    <w:rsid w:val="00574E72"/>
    <w:rsid w:val="0058389E"/>
    <w:rsid w:val="005B2350"/>
    <w:rsid w:val="005D30F1"/>
    <w:rsid w:val="005E09A8"/>
    <w:rsid w:val="006074FA"/>
    <w:rsid w:val="00625086"/>
    <w:rsid w:val="006273C5"/>
    <w:rsid w:val="00627C50"/>
    <w:rsid w:val="00657064"/>
    <w:rsid w:val="0069282E"/>
    <w:rsid w:val="00695A78"/>
    <w:rsid w:val="0069738C"/>
    <w:rsid w:val="006B374C"/>
    <w:rsid w:val="006E35B2"/>
    <w:rsid w:val="006E63FC"/>
    <w:rsid w:val="0070361C"/>
    <w:rsid w:val="00704A72"/>
    <w:rsid w:val="007245A2"/>
    <w:rsid w:val="007502F7"/>
    <w:rsid w:val="00751370"/>
    <w:rsid w:val="00756935"/>
    <w:rsid w:val="0078514C"/>
    <w:rsid w:val="0078585C"/>
    <w:rsid w:val="00791472"/>
    <w:rsid w:val="007C7ED0"/>
    <w:rsid w:val="007E59F0"/>
    <w:rsid w:val="00812BDA"/>
    <w:rsid w:val="0081780A"/>
    <w:rsid w:val="00825243"/>
    <w:rsid w:val="008472ED"/>
    <w:rsid w:val="008716AE"/>
    <w:rsid w:val="008B611F"/>
    <w:rsid w:val="008D0022"/>
    <w:rsid w:val="008F0C91"/>
    <w:rsid w:val="00915291"/>
    <w:rsid w:val="009332C1"/>
    <w:rsid w:val="00952ADA"/>
    <w:rsid w:val="009714AD"/>
    <w:rsid w:val="009A34F6"/>
    <w:rsid w:val="009E442F"/>
    <w:rsid w:val="00A1127D"/>
    <w:rsid w:val="00A139C3"/>
    <w:rsid w:val="00A32DE9"/>
    <w:rsid w:val="00A43EB3"/>
    <w:rsid w:val="00A5156D"/>
    <w:rsid w:val="00A626CF"/>
    <w:rsid w:val="00A9467C"/>
    <w:rsid w:val="00AA38F9"/>
    <w:rsid w:val="00AD183E"/>
    <w:rsid w:val="00AF526E"/>
    <w:rsid w:val="00B03954"/>
    <w:rsid w:val="00B135D1"/>
    <w:rsid w:val="00B201BC"/>
    <w:rsid w:val="00B36A36"/>
    <w:rsid w:val="00B5462C"/>
    <w:rsid w:val="00B62B6E"/>
    <w:rsid w:val="00BA02DC"/>
    <w:rsid w:val="00BA25C9"/>
    <w:rsid w:val="00BA2C58"/>
    <w:rsid w:val="00BB5950"/>
    <w:rsid w:val="00BC5B7D"/>
    <w:rsid w:val="00BF6F21"/>
    <w:rsid w:val="00C60B44"/>
    <w:rsid w:val="00C84834"/>
    <w:rsid w:val="00C931EF"/>
    <w:rsid w:val="00CC570D"/>
    <w:rsid w:val="00CD1773"/>
    <w:rsid w:val="00CE6496"/>
    <w:rsid w:val="00D33265"/>
    <w:rsid w:val="00D41A69"/>
    <w:rsid w:val="00D675B5"/>
    <w:rsid w:val="00D67D64"/>
    <w:rsid w:val="00D8174D"/>
    <w:rsid w:val="00D92B0D"/>
    <w:rsid w:val="00DB3CF3"/>
    <w:rsid w:val="00DB6A2F"/>
    <w:rsid w:val="00DD58B5"/>
    <w:rsid w:val="00E257FB"/>
    <w:rsid w:val="00E44288"/>
    <w:rsid w:val="00E45D94"/>
    <w:rsid w:val="00E53C9D"/>
    <w:rsid w:val="00E62CA0"/>
    <w:rsid w:val="00E824F4"/>
    <w:rsid w:val="00ED6586"/>
    <w:rsid w:val="00EF126F"/>
    <w:rsid w:val="00EF2EA2"/>
    <w:rsid w:val="00EF4EE8"/>
    <w:rsid w:val="00F0297C"/>
    <w:rsid w:val="00F13459"/>
    <w:rsid w:val="00F664A8"/>
    <w:rsid w:val="00F756A7"/>
    <w:rsid w:val="00F92E31"/>
    <w:rsid w:val="00FA2434"/>
    <w:rsid w:val="00FB26CB"/>
    <w:rsid w:val="00FC2688"/>
    <w:rsid w:val="00FD0CF6"/>
    <w:rsid w:val="00FE393E"/>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843A60-BD74-4256-AE98-8427A5F3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link w:val="Heading2Char"/>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F92E31"/>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F92E31"/>
    <w:rPr>
      <w:rFonts w:asciiTheme="minorHAnsi" w:hAnsiTheme="minorHAnsi"/>
      <w:sz w:val="24"/>
      <w:szCs w:val="24"/>
    </w:rPr>
  </w:style>
  <w:style w:type="paragraph" w:styleId="Footer">
    <w:name w:val="footer"/>
    <w:basedOn w:val="Normal"/>
    <w:link w:val="FooterChar"/>
    <w:uiPriority w:val="99"/>
    <w:unhideWhenUsed/>
    <w:rsid w:val="00F92E3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F92E31"/>
    <w:rPr>
      <w:rFonts w:asciiTheme="minorHAnsi" w:hAnsiTheme="minorHAnsi"/>
      <w:sz w:val="24"/>
      <w:szCs w:val="24"/>
    </w:rPr>
  </w:style>
  <w:style w:type="paragraph" w:styleId="EndnoteText">
    <w:name w:val="endnote text"/>
    <w:basedOn w:val="Normal"/>
    <w:link w:val="EndnoteTextChar"/>
    <w:semiHidden/>
    <w:unhideWhenUsed/>
    <w:rsid w:val="00F92E31"/>
    <w:pPr>
      <w:spacing w:after="0" w:line="240" w:lineRule="auto"/>
    </w:pPr>
    <w:rPr>
      <w:sz w:val="20"/>
      <w:szCs w:val="20"/>
    </w:rPr>
  </w:style>
  <w:style w:type="character" w:customStyle="1" w:styleId="EndnoteTextChar">
    <w:name w:val="Endnote Text Char"/>
    <w:basedOn w:val="DefaultParagraphFont"/>
    <w:link w:val="EndnoteText"/>
    <w:semiHidden/>
    <w:rsid w:val="00F92E31"/>
    <w:rPr>
      <w:rFonts w:asciiTheme="minorHAnsi" w:hAnsiTheme="minorHAnsi"/>
    </w:rPr>
  </w:style>
  <w:style w:type="character" w:styleId="EndnoteReference">
    <w:name w:val="endnote reference"/>
    <w:basedOn w:val="DefaultParagraphFont"/>
    <w:semiHidden/>
    <w:unhideWhenUsed/>
    <w:rsid w:val="00F92E31"/>
    <w:rPr>
      <w:vertAlign w:val="superscript"/>
    </w:rPr>
  </w:style>
  <w:style w:type="paragraph" w:styleId="ListParagraph">
    <w:name w:val="List Paragraph"/>
    <w:basedOn w:val="Normal"/>
    <w:uiPriority w:val="34"/>
    <w:rsid w:val="008F0C91"/>
    <w:pPr>
      <w:ind w:left="720"/>
      <w:contextualSpacing/>
    </w:pPr>
  </w:style>
  <w:style w:type="character" w:customStyle="1" w:styleId="Heading2Char">
    <w:name w:val="Heading 2 Char"/>
    <w:basedOn w:val="DefaultParagraphFont"/>
    <w:link w:val="Heading2"/>
    <w:rsid w:val="006273C5"/>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EB66BE0A24976AD035983C05A3C85"/>
        <w:category>
          <w:name w:val="General"/>
          <w:gallery w:val="placeholder"/>
        </w:category>
        <w:types>
          <w:type w:val="bbPlcHdr"/>
        </w:types>
        <w:behaviors>
          <w:behavior w:val="content"/>
        </w:behaviors>
        <w:guid w:val="{2EC73AB0-C346-4B79-B837-398AAC94A5B1}"/>
      </w:docPartPr>
      <w:docPartBody>
        <w:p w:rsidR="00BD7B88" w:rsidRDefault="00185A31">
          <w:pPr>
            <w:pStyle w:val="906EB66BE0A24976AD035983C05A3C85"/>
          </w:pPr>
          <w:r>
            <w:t>[Facilitator Name]</w:t>
          </w:r>
        </w:p>
      </w:docPartBody>
    </w:docPart>
    <w:docPart>
      <w:docPartPr>
        <w:name w:val="657B421981D540478673FDB6EAA53F7C"/>
        <w:category>
          <w:name w:val="General"/>
          <w:gallery w:val="placeholder"/>
        </w:category>
        <w:types>
          <w:type w:val="bbPlcHdr"/>
        </w:types>
        <w:behaviors>
          <w:behavior w:val="content"/>
        </w:behaviors>
        <w:guid w:val="{D299B13C-319A-496B-A9EE-93CB25E0571E}"/>
      </w:docPartPr>
      <w:docPartBody>
        <w:p w:rsidR="00BD7B88" w:rsidRDefault="00185A31">
          <w:pPr>
            <w:pStyle w:val="657B421981D540478673FDB6EAA53F7C"/>
          </w:pPr>
          <w:r w:rsidRPr="00272ABC">
            <w:rPr>
              <w:rStyle w:val="PlaceholderText"/>
            </w:rPr>
            <w:t>[Name]</w:t>
          </w:r>
        </w:p>
      </w:docPartBody>
    </w:docPart>
    <w:docPart>
      <w:docPartPr>
        <w:name w:val="9860B1515B9F4F7085C4AABF9983AA53"/>
        <w:category>
          <w:name w:val="General"/>
          <w:gallery w:val="placeholder"/>
        </w:category>
        <w:types>
          <w:type w:val="bbPlcHdr"/>
        </w:types>
        <w:behaviors>
          <w:behavior w:val="content"/>
        </w:behaviors>
        <w:guid w:val="{FF57F87A-A923-4918-B618-788810A9F941}"/>
      </w:docPartPr>
      <w:docPartBody>
        <w:p w:rsidR="00CD6588" w:rsidRDefault="00BF572D" w:rsidP="00BF572D">
          <w:pPr>
            <w:pStyle w:val="9860B1515B9F4F7085C4AABF9983AA53"/>
          </w:pPr>
          <w:r>
            <w:rPr>
              <w:b/>
              <w:bCs/>
              <w:color w:val="44546A" w:themeColor="text2"/>
              <w:sz w:val="28"/>
              <w:szCs w:val="28"/>
            </w:rPr>
            <w:t>[Type the document title]</w:t>
          </w:r>
        </w:p>
      </w:docPartBody>
    </w:docPart>
    <w:docPart>
      <w:docPartPr>
        <w:name w:val="C9BAFCE32EAA4953A5BCC7F5706A134C"/>
        <w:category>
          <w:name w:val="General"/>
          <w:gallery w:val="placeholder"/>
        </w:category>
        <w:types>
          <w:type w:val="bbPlcHdr"/>
        </w:types>
        <w:behaviors>
          <w:behavior w:val="content"/>
        </w:behaviors>
        <w:guid w:val="{746CD6CB-E043-4F9D-8BCF-0B3DAEB968ED}"/>
      </w:docPartPr>
      <w:docPartBody>
        <w:p w:rsidR="00CD6588" w:rsidRDefault="00BF572D" w:rsidP="00BF572D">
          <w:pPr>
            <w:pStyle w:val="C9BAFCE32EAA4953A5BCC7F5706A134C"/>
          </w:pPr>
          <w:r>
            <w:rPr>
              <w:color w:val="5B9BD5" w:themeColor="accent1"/>
            </w:rPr>
            <w:t>[Type the document subtitle]</w:t>
          </w:r>
        </w:p>
      </w:docPartBody>
    </w:docPart>
    <w:docPart>
      <w:docPartPr>
        <w:name w:val="758613A8F47D4835AA3A9200C28F46E4"/>
        <w:category>
          <w:name w:val="General"/>
          <w:gallery w:val="placeholder"/>
        </w:category>
        <w:types>
          <w:type w:val="bbPlcHdr"/>
        </w:types>
        <w:behaviors>
          <w:behavior w:val="content"/>
        </w:behaviors>
        <w:guid w:val="{C72C2A21-0298-40EA-92E1-5BB818507EE8}"/>
      </w:docPartPr>
      <w:docPartBody>
        <w:p w:rsidR="006E7C0F" w:rsidRDefault="007D3614" w:rsidP="007D3614">
          <w:pPr>
            <w:pStyle w:val="758613A8F47D4835AA3A9200C28F46E4"/>
          </w:pPr>
          <w:r>
            <w:t>[Organization/Committee Name]</w:t>
          </w:r>
        </w:p>
      </w:docPartBody>
    </w:docPart>
    <w:docPart>
      <w:docPartPr>
        <w:name w:val="166E834AA93D40F8A15513978C96BF5B"/>
        <w:category>
          <w:name w:val="General"/>
          <w:gallery w:val="placeholder"/>
        </w:category>
        <w:types>
          <w:type w:val="bbPlcHdr"/>
        </w:types>
        <w:behaviors>
          <w:behavior w:val="content"/>
        </w:behaviors>
        <w:guid w:val="{8629BDF5-B883-4E4A-8EBA-6422040E1342}"/>
      </w:docPartPr>
      <w:docPartBody>
        <w:p w:rsidR="006E7C0F" w:rsidRDefault="007D3614" w:rsidP="007D3614">
          <w:pPr>
            <w:pStyle w:val="166E834AA93D40F8A15513978C96BF5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85A31"/>
    <w:rsid w:val="000627FC"/>
    <w:rsid w:val="00070DB9"/>
    <w:rsid w:val="00185A31"/>
    <w:rsid w:val="001C6E97"/>
    <w:rsid w:val="00254064"/>
    <w:rsid w:val="00295C90"/>
    <w:rsid w:val="002E24D2"/>
    <w:rsid w:val="003B2014"/>
    <w:rsid w:val="005B12C1"/>
    <w:rsid w:val="00621B94"/>
    <w:rsid w:val="006766A6"/>
    <w:rsid w:val="006B7D54"/>
    <w:rsid w:val="006E7C0F"/>
    <w:rsid w:val="007D3614"/>
    <w:rsid w:val="008D0DD5"/>
    <w:rsid w:val="0093518A"/>
    <w:rsid w:val="00A1278A"/>
    <w:rsid w:val="00B85744"/>
    <w:rsid w:val="00BD7B88"/>
    <w:rsid w:val="00BF572D"/>
    <w:rsid w:val="00CD6588"/>
    <w:rsid w:val="00D21C6E"/>
    <w:rsid w:val="00D94C68"/>
    <w:rsid w:val="00E2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8085D942E48339436707D5EE7FB31">
    <w:name w:val="AB68085D942E48339436707D5EE7FB31"/>
    <w:rsid w:val="00BF572D"/>
  </w:style>
  <w:style w:type="paragraph" w:customStyle="1" w:styleId="30C5ADF6F39E4AFC89F406962946007B">
    <w:name w:val="30C5ADF6F39E4AFC89F406962946007B"/>
    <w:rsid w:val="00BF572D"/>
  </w:style>
  <w:style w:type="paragraph" w:customStyle="1" w:styleId="5410EE8622C44F56AAC341FE8A580C2B">
    <w:name w:val="5410EE8622C44F56AAC341FE8A580C2B"/>
    <w:rsid w:val="00BF572D"/>
  </w:style>
  <w:style w:type="character" w:styleId="PlaceholderText">
    <w:name w:val="Placeholder Text"/>
    <w:basedOn w:val="DefaultParagraphFont"/>
    <w:uiPriority w:val="99"/>
    <w:semiHidden/>
    <w:rsid w:val="00BF572D"/>
    <w:rPr>
      <w:color w:val="808080"/>
    </w:rPr>
  </w:style>
  <w:style w:type="paragraph" w:customStyle="1" w:styleId="71E73C63C2F44DE0A107032994A13863">
    <w:name w:val="71E73C63C2F44DE0A107032994A13863"/>
    <w:rsid w:val="00BF572D"/>
  </w:style>
  <w:style w:type="paragraph" w:customStyle="1" w:styleId="F9DC1A7A38A84384A00A8B4EFD434251">
    <w:name w:val="F9DC1A7A38A84384A00A8B4EFD434251"/>
    <w:rsid w:val="00BF572D"/>
  </w:style>
  <w:style w:type="paragraph" w:customStyle="1" w:styleId="C0529C59713D472D9E0C4E9631BBBDB0">
    <w:name w:val="C0529C59713D472D9E0C4E9631BBBDB0"/>
    <w:rsid w:val="00BF572D"/>
  </w:style>
  <w:style w:type="paragraph" w:customStyle="1" w:styleId="DE8CFE4051E74D9586FF95263A9D80AA">
    <w:name w:val="DE8CFE4051E74D9586FF95263A9D80AA"/>
    <w:rsid w:val="00BF572D"/>
  </w:style>
  <w:style w:type="paragraph" w:customStyle="1" w:styleId="6B5F30B3BB80424B8C36F93039A81670">
    <w:name w:val="6B5F30B3BB80424B8C36F93039A81670"/>
    <w:rsid w:val="00BF572D"/>
  </w:style>
  <w:style w:type="paragraph" w:customStyle="1" w:styleId="F571A7CC2C0B4E9BA9602F27A4920F41">
    <w:name w:val="F571A7CC2C0B4E9BA9602F27A4920F41"/>
    <w:rsid w:val="00BF572D"/>
  </w:style>
  <w:style w:type="paragraph" w:customStyle="1" w:styleId="7B762F96058B4030AA0B08663BAF54BD">
    <w:name w:val="7B762F96058B4030AA0B08663BAF54BD"/>
    <w:rsid w:val="00BF572D"/>
  </w:style>
  <w:style w:type="paragraph" w:customStyle="1" w:styleId="DC4C85A5BF474A29B8B5655621A1D530">
    <w:name w:val="DC4C85A5BF474A29B8B5655621A1D530"/>
    <w:rsid w:val="00BF572D"/>
  </w:style>
  <w:style w:type="paragraph" w:customStyle="1" w:styleId="A5AF919B27F34D6985E3B8132BD4FB52">
    <w:name w:val="A5AF919B27F34D6985E3B8132BD4FB52"/>
    <w:rsid w:val="00BF572D"/>
  </w:style>
  <w:style w:type="paragraph" w:customStyle="1" w:styleId="8FCBC4D7914E49749EB82D4D7E91CB02">
    <w:name w:val="8FCBC4D7914E49749EB82D4D7E91CB02"/>
    <w:rsid w:val="00BF572D"/>
  </w:style>
  <w:style w:type="paragraph" w:customStyle="1" w:styleId="805234DE0F0E4F70AE2618F26101A60D">
    <w:name w:val="805234DE0F0E4F70AE2618F26101A60D"/>
    <w:rsid w:val="00BF572D"/>
  </w:style>
  <w:style w:type="paragraph" w:customStyle="1" w:styleId="906EB66BE0A24976AD035983C05A3C85">
    <w:name w:val="906EB66BE0A24976AD035983C05A3C85"/>
    <w:rsid w:val="00BF572D"/>
  </w:style>
  <w:style w:type="paragraph" w:customStyle="1" w:styleId="932FD4813CE54332A4ABA1004D43E750">
    <w:name w:val="932FD4813CE54332A4ABA1004D43E750"/>
    <w:rsid w:val="00BF572D"/>
  </w:style>
  <w:style w:type="paragraph" w:customStyle="1" w:styleId="73F35903B58A446181B87157D81E9F14">
    <w:name w:val="73F35903B58A446181B87157D81E9F14"/>
    <w:rsid w:val="00BF572D"/>
  </w:style>
  <w:style w:type="paragraph" w:customStyle="1" w:styleId="11A7110068804F2D81CD3C4126ED1B84">
    <w:name w:val="11A7110068804F2D81CD3C4126ED1B84"/>
    <w:rsid w:val="00BF572D"/>
  </w:style>
  <w:style w:type="paragraph" w:customStyle="1" w:styleId="17BC9118DE10459488648DB66F2C31C4">
    <w:name w:val="17BC9118DE10459488648DB66F2C31C4"/>
    <w:rsid w:val="00BF572D"/>
  </w:style>
  <w:style w:type="paragraph" w:customStyle="1" w:styleId="657B421981D540478673FDB6EAA53F7C">
    <w:name w:val="657B421981D540478673FDB6EAA53F7C"/>
    <w:rsid w:val="00BF572D"/>
  </w:style>
  <w:style w:type="paragraph" w:customStyle="1" w:styleId="4B1B007A687847DA8D07585107745BE2">
    <w:name w:val="4B1B007A687847DA8D07585107745BE2"/>
    <w:rsid w:val="00BF572D"/>
    <w:pPr>
      <w:spacing w:after="200" w:line="276" w:lineRule="auto"/>
    </w:pPr>
  </w:style>
  <w:style w:type="paragraph" w:customStyle="1" w:styleId="9860B1515B9F4F7085C4AABF9983AA53">
    <w:name w:val="9860B1515B9F4F7085C4AABF9983AA53"/>
    <w:rsid w:val="00BF572D"/>
    <w:pPr>
      <w:spacing w:after="200" w:line="276" w:lineRule="auto"/>
    </w:pPr>
  </w:style>
  <w:style w:type="paragraph" w:customStyle="1" w:styleId="C9BAFCE32EAA4953A5BCC7F5706A134C">
    <w:name w:val="C9BAFCE32EAA4953A5BCC7F5706A134C"/>
    <w:rsid w:val="00BF572D"/>
    <w:pPr>
      <w:spacing w:after="200" w:line="276" w:lineRule="auto"/>
    </w:pPr>
  </w:style>
  <w:style w:type="paragraph" w:customStyle="1" w:styleId="F2E7F55386B546A5AB0CE21B10DB6B12">
    <w:name w:val="F2E7F55386B546A5AB0CE21B10DB6B12"/>
    <w:rsid w:val="00BF572D"/>
    <w:pPr>
      <w:spacing w:after="200" w:line="276" w:lineRule="auto"/>
    </w:pPr>
  </w:style>
  <w:style w:type="paragraph" w:customStyle="1" w:styleId="56487FFBF03740E893DC03FEA572C795">
    <w:name w:val="56487FFBF03740E893DC03FEA572C795"/>
    <w:rsid w:val="00CD6588"/>
    <w:pPr>
      <w:spacing w:after="200" w:line="276" w:lineRule="auto"/>
    </w:pPr>
  </w:style>
  <w:style w:type="paragraph" w:customStyle="1" w:styleId="F4D2C0BDABA345989D3B662C1DB40295">
    <w:name w:val="F4D2C0BDABA345989D3B662C1DB40295"/>
    <w:rsid w:val="005B12C1"/>
  </w:style>
  <w:style w:type="paragraph" w:customStyle="1" w:styleId="758613A8F47D4835AA3A9200C28F46E4">
    <w:name w:val="758613A8F47D4835AA3A9200C28F46E4"/>
    <w:rsid w:val="007D3614"/>
  </w:style>
  <w:style w:type="paragraph" w:customStyle="1" w:styleId="166E834AA93D40F8A15513978C96BF5B">
    <w:name w:val="166E834AA93D40F8A15513978C96BF5B"/>
    <w:rsid w:val="007D3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9FCCE5B9-CF78-4CC7-867B-14B43F7E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Prospect Soccer Club</dc:subject>
  <dc:creator>Anne Byrnes - Secretary</dc:creator>
  <dc:description>David Cambra</dc:description>
  <cp:lastModifiedBy>Anne</cp:lastModifiedBy>
  <cp:revision>3</cp:revision>
  <cp:lastPrinted>2015-07-06T19:42:00Z</cp:lastPrinted>
  <dcterms:created xsi:type="dcterms:W3CDTF">2015-11-14T17:26:00Z</dcterms:created>
  <dcterms:modified xsi:type="dcterms:W3CDTF">2015-11-14T17:27:00Z</dcterms:modified>
  <cp:category>September 9,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