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A18" w:rsidRDefault="00F47A18" w:rsidP="006273C5">
      <w:pPr>
        <w:pStyle w:val="Heading2"/>
      </w:pPr>
    </w:p>
    <w:p w:rsidR="00F47A18" w:rsidRDefault="00F47A18" w:rsidP="006273C5">
      <w:pPr>
        <w:pStyle w:val="Heading2"/>
      </w:pPr>
    </w:p>
    <w:p w:rsidR="006273C5" w:rsidRPr="00E824F4" w:rsidRDefault="00FF2512" w:rsidP="006273C5">
      <w:pPr>
        <w:pStyle w:val="Heading2"/>
      </w:pPr>
      <w:r>
        <w:t xml:space="preserve"> </w:t>
      </w:r>
      <w:r w:rsidR="006273C5">
        <w:t>Opening</w:t>
      </w:r>
    </w:p>
    <w:p w:rsidR="006273C5" w:rsidRDefault="006273C5" w:rsidP="006273C5">
      <w:r>
        <w:t xml:space="preserve">The regular meeting of </w:t>
      </w:r>
      <w:sdt>
        <w:sdtPr>
          <w:alias w:val="Name"/>
          <w:tag w:val="Name"/>
          <w:id w:val="1467000741"/>
          <w:placeholder>
            <w:docPart w:val="758613A8F47D4835AA3A9200C28F46E4"/>
          </w:placeholder>
          <w:dataBinding w:prefixMappings="xmlns:ns0='http://purl.org/dc/elements/1.1/' xmlns:ns1='http://schemas.openxmlformats.org/package/2006/metadata/core-properties' " w:xpath="/ns1:coreProperties[1]/ns0:subject[1]" w:storeItemID="{6C3C8BC8-F283-45AE-878A-BAB7291924A1}"/>
          <w:text/>
        </w:sdtPr>
        <w:sdtEndPr/>
        <w:sdtContent>
          <w:r>
            <w:t>Prospect Soccer Club</w:t>
          </w:r>
        </w:sdtContent>
      </w:sdt>
      <w:r>
        <w:t xml:space="preserve"> was called to order by David Cambra, President</w:t>
      </w:r>
      <w:r w:rsidRPr="00D9199E">
        <w:rPr>
          <w:color w:val="000000"/>
        </w:rPr>
        <w:t xml:space="preserve"> and a motion to second </w:t>
      </w:r>
      <w:r w:rsidR="003B7A8A">
        <w:rPr>
          <w:color w:val="000000"/>
        </w:rPr>
        <w:t xml:space="preserve">by Anne Byrnes Vescera </w:t>
      </w:r>
      <w:r w:rsidR="00F47A18">
        <w:t>at 8:09</w:t>
      </w:r>
      <w:r>
        <w:t xml:space="preserve"> on </w:t>
      </w:r>
      <w:sdt>
        <w:sdtPr>
          <w:alias w:val="Date"/>
          <w:tag w:val="Date"/>
          <w:id w:val="-826583327"/>
          <w:placeholder>
            <w:docPart w:val="166E834AA93D40F8A15513978C96BF5B"/>
          </w:placeholder>
          <w:dataBinding w:prefixMappings="xmlns:ns0='http://purl.org/dc/elements/1.1/' xmlns:ns1='http://schemas.openxmlformats.org/package/2006/metadata/core-properties' " w:xpath="/ns1:coreProperties[1]/ns1:category[1]" w:storeItemID="{6C3C8BC8-F283-45AE-878A-BAB7291924A1}"/>
          <w:text/>
        </w:sdtPr>
        <w:sdtEndPr/>
        <w:sdtContent>
          <w:r w:rsidR="00C76FBA">
            <w:t>March 7</w:t>
          </w:r>
          <w:r w:rsidR="00F47A18">
            <w:t>, 2016</w:t>
          </w:r>
        </w:sdtContent>
      </w:sdt>
      <w:r>
        <w:t>.</w:t>
      </w:r>
      <w:bookmarkStart w:id="0" w:name="_GoBack"/>
      <w:bookmarkEnd w:id="0"/>
    </w:p>
    <w:p w:rsidR="006273C5" w:rsidRDefault="006273C5" w:rsidP="006273C5">
      <w:pPr>
        <w:pStyle w:val="Heading2"/>
      </w:pPr>
      <w:r>
        <w:t>Present</w:t>
      </w:r>
    </w:p>
    <w:p w:rsidR="009A34F6" w:rsidRPr="00407448" w:rsidRDefault="006273C5" w:rsidP="00A23DF3">
      <w:pPr>
        <w:pStyle w:val="Heading2"/>
        <w:rPr>
          <w:b w:val="0"/>
        </w:rPr>
      </w:pPr>
      <w:r w:rsidRPr="00407448">
        <w:rPr>
          <w:b w:val="0"/>
        </w:rPr>
        <w:t>Board Members: David Ca</w:t>
      </w:r>
      <w:r w:rsidR="00D52988" w:rsidRPr="00407448">
        <w:rPr>
          <w:b w:val="0"/>
        </w:rPr>
        <w:t>mbra,</w:t>
      </w:r>
      <w:r w:rsidR="00850BEB" w:rsidRPr="00407448">
        <w:rPr>
          <w:b w:val="0"/>
        </w:rPr>
        <w:t xml:space="preserve"> </w:t>
      </w:r>
      <w:r w:rsidR="003B7A8A" w:rsidRPr="00407448">
        <w:rPr>
          <w:b w:val="0"/>
        </w:rPr>
        <w:t xml:space="preserve"> </w:t>
      </w:r>
      <w:r w:rsidR="009F0AD5" w:rsidRPr="00407448">
        <w:rPr>
          <w:b w:val="0"/>
        </w:rPr>
        <w:t xml:space="preserve">Eric Cybulski, Treasurer,  </w:t>
      </w:r>
      <w:r w:rsidR="00D52988" w:rsidRPr="00407448">
        <w:rPr>
          <w:b w:val="0"/>
        </w:rPr>
        <w:t>A</w:t>
      </w:r>
      <w:r w:rsidRPr="00407448">
        <w:rPr>
          <w:b w:val="0"/>
        </w:rPr>
        <w:t>nne Byrnes Vesc</w:t>
      </w:r>
      <w:r w:rsidR="00D52988" w:rsidRPr="00407448">
        <w:rPr>
          <w:b w:val="0"/>
        </w:rPr>
        <w:t>era</w:t>
      </w:r>
      <w:r w:rsidR="00850BEB" w:rsidRPr="00407448">
        <w:rPr>
          <w:b w:val="0"/>
        </w:rPr>
        <w:t>, Secretary</w:t>
      </w:r>
      <w:r w:rsidR="00D52988" w:rsidRPr="00407448">
        <w:rPr>
          <w:b w:val="0"/>
        </w:rPr>
        <w:t xml:space="preserve">, </w:t>
      </w:r>
      <w:r w:rsidRPr="00407448">
        <w:rPr>
          <w:b w:val="0"/>
        </w:rPr>
        <w:t xml:space="preserve"> Anthony Messina and Aaron Semrow, Rec. Coordinators, Daniel Barrows, Field Coordinator. Travel Coordi</w:t>
      </w:r>
      <w:r w:rsidR="00FA2434" w:rsidRPr="00407448">
        <w:rPr>
          <w:b w:val="0"/>
        </w:rPr>
        <w:t>nator</w:t>
      </w:r>
      <w:r w:rsidR="009F0AD5" w:rsidRPr="00407448">
        <w:rPr>
          <w:b w:val="0"/>
        </w:rPr>
        <w:t>, Daniel</w:t>
      </w:r>
      <w:r w:rsidR="003B7A8A" w:rsidRPr="00407448">
        <w:rPr>
          <w:b w:val="0"/>
        </w:rPr>
        <w:t xml:space="preserve"> </w:t>
      </w:r>
      <w:r w:rsidR="00A23DF3" w:rsidRPr="00407448">
        <w:rPr>
          <w:b w:val="0"/>
        </w:rPr>
        <w:t xml:space="preserve">Teixeira, </w:t>
      </w:r>
      <w:r w:rsidR="003B7A8A" w:rsidRPr="00407448">
        <w:rPr>
          <w:b w:val="0"/>
        </w:rPr>
        <w:t>Training Coordinator,</w:t>
      </w:r>
      <w:r w:rsidR="009F0AD5" w:rsidRPr="00407448">
        <w:rPr>
          <w:b w:val="0"/>
        </w:rPr>
        <w:t xml:space="preserve"> </w:t>
      </w:r>
      <w:r w:rsidR="003B7A8A" w:rsidRPr="00407448">
        <w:rPr>
          <w:b w:val="0"/>
        </w:rPr>
        <w:t>Shannon Kotsaftis, Merchandise/Unif</w:t>
      </w:r>
      <w:r w:rsidR="00823450" w:rsidRPr="00407448">
        <w:rPr>
          <w:b w:val="0"/>
        </w:rPr>
        <w:t>orm Coordinator, William Kotsaft</w:t>
      </w:r>
      <w:r w:rsidR="003B7A8A" w:rsidRPr="00407448">
        <w:rPr>
          <w:b w:val="0"/>
        </w:rPr>
        <w:t xml:space="preserve">is, Public Relations Coordinator, Joseph Norton, Equipment Coordinator, </w:t>
      </w:r>
      <w:r w:rsidR="00B15590">
        <w:rPr>
          <w:b w:val="0"/>
        </w:rPr>
        <w:t xml:space="preserve">Rob Phelan, Referee Coordinator, </w:t>
      </w:r>
      <w:r w:rsidR="009F0AD5" w:rsidRPr="00407448">
        <w:rPr>
          <w:b w:val="0"/>
        </w:rPr>
        <w:t xml:space="preserve">Coaches, </w:t>
      </w:r>
      <w:r w:rsidR="00B90D99" w:rsidRPr="00407448">
        <w:rPr>
          <w:b w:val="0"/>
        </w:rPr>
        <w:t xml:space="preserve"> Joe Sousa</w:t>
      </w:r>
      <w:r w:rsidR="00B15590">
        <w:rPr>
          <w:b w:val="0"/>
        </w:rPr>
        <w:t xml:space="preserve">, David Bell, Bill Pfeiffer, Denis Szantyr, </w:t>
      </w:r>
    </w:p>
    <w:p w:rsidR="00407448" w:rsidRDefault="00407448" w:rsidP="00453824">
      <w:pPr>
        <w:pStyle w:val="Heading2"/>
      </w:pPr>
    </w:p>
    <w:p w:rsidR="009A34F6" w:rsidRPr="00453824" w:rsidRDefault="009A34F6" w:rsidP="00453824">
      <w:pPr>
        <w:pStyle w:val="Heading2"/>
        <w:rPr>
          <w:b w:val="0"/>
        </w:rPr>
      </w:pPr>
      <w:r>
        <w:t>Approval of Agenda</w:t>
      </w:r>
      <w:r w:rsidR="00453824">
        <w:t xml:space="preserve"> </w:t>
      </w:r>
      <w:r w:rsidR="00453824">
        <w:rPr>
          <w:b w:val="0"/>
        </w:rPr>
        <w:t>The age</w:t>
      </w:r>
      <w:r w:rsidR="00975FF8">
        <w:rPr>
          <w:b w:val="0"/>
        </w:rPr>
        <w:t xml:space="preserve">nda was </w:t>
      </w:r>
      <w:r w:rsidR="003B7A8A">
        <w:rPr>
          <w:b w:val="0"/>
        </w:rPr>
        <w:t xml:space="preserve">motioned to be </w:t>
      </w:r>
      <w:r w:rsidR="00975FF8">
        <w:rPr>
          <w:b w:val="0"/>
        </w:rPr>
        <w:t>approve</w:t>
      </w:r>
      <w:r w:rsidR="003B7A8A">
        <w:rPr>
          <w:b w:val="0"/>
        </w:rPr>
        <w:t>d</w:t>
      </w:r>
      <w:r w:rsidR="00975FF8">
        <w:rPr>
          <w:b w:val="0"/>
        </w:rPr>
        <w:t xml:space="preserve"> </w:t>
      </w:r>
      <w:r w:rsidR="00B15590">
        <w:rPr>
          <w:b w:val="0"/>
        </w:rPr>
        <w:t>by David Cambra and approved by Shannon Kotsaftis</w:t>
      </w:r>
      <w:r w:rsidR="003B7A8A">
        <w:rPr>
          <w:b w:val="0"/>
        </w:rPr>
        <w:t>.</w:t>
      </w:r>
    </w:p>
    <w:p w:rsidR="00BC5B7D" w:rsidRDefault="00BC5B7D" w:rsidP="000534FF">
      <w:pPr>
        <w:pStyle w:val="Heading2"/>
      </w:pPr>
    </w:p>
    <w:p w:rsidR="009A34F6" w:rsidRDefault="009A34F6" w:rsidP="000534FF">
      <w:pPr>
        <w:pStyle w:val="Heading2"/>
      </w:pPr>
      <w:r>
        <w:t>Approval of Minutes</w:t>
      </w:r>
    </w:p>
    <w:p w:rsidR="009A34F6" w:rsidRDefault="00B90D99">
      <w:r>
        <w:t xml:space="preserve">The </w:t>
      </w:r>
      <w:r w:rsidR="00B15590">
        <w:t>minutes of the previous February</w:t>
      </w:r>
      <w:r w:rsidR="003B7A8A">
        <w:t xml:space="preserve"> </w:t>
      </w:r>
      <w:r>
        <w:t>mee</w:t>
      </w:r>
      <w:r w:rsidR="00AF526E">
        <w:t xml:space="preserve">ting </w:t>
      </w:r>
      <w:r w:rsidR="00453824">
        <w:t>w</w:t>
      </w:r>
      <w:r w:rsidR="003B7A8A">
        <w:t xml:space="preserve">ere </w:t>
      </w:r>
      <w:r w:rsidR="00B15590">
        <w:t xml:space="preserve">not approved due to an error that needed to be corrected. </w:t>
      </w:r>
      <w:r w:rsidR="00AF526E">
        <w:t xml:space="preserve"> </w:t>
      </w:r>
    </w:p>
    <w:p w:rsidR="00EF126F" w:rsidRDefault="00625086" w:rsidP="00625086">
      <w:pPr>
        <w:rPr>
          <w:b/>
        </w:rPr>
      </w:pPr>
      <w:r w:rsidRPr="0029103A">
        <w:rPr>
          <w:b/>
        </w:rPr>
        <w:t>President</w:t>
      </w:r>
      <w:r w:rsidR="00756935" w:rsidRPr="0029103A">
        <w:rPr>
          <w:b/>
        </w:rPr>
        <w:t>’s Opening</w:t>
      </w:r>
      <w:r w:rsidR="000E0210">
        <w:rPr>
          <w:b/>
        </w:rPr>
        <w:t xml:space="preserve"> Remarks</w:t>
      </w:r>
      <w:r w:rsidR="00756935" w:rsidRPr="0029103A">
        <w:rPr>
          <w:b/>
        </w:rPr>
        <w:t xml:space="preserve"> </w:t>
      </w:r>
      <w:r w:rsidR="00EF126F">
        <w:rPr>
          <w:b/>
        </w:rPr>
        <w:t xml:space="preserve">   </w:t>
      </w:r>
    </w:p>
    <w:p w:rsidR="00433AB4" w:rsidRDefault="00EF126F" w:rsidP="00625086">
      <w:r w:rsidRPr="00EF126F">
        <w:t xml:space="preserve">David </w:t>
      </w:r>
      <w:r w:rsidR="00975FF8">
        <w:t xml:space="preserve">Cambra </w:t>
      </w:r>
      <w:r w:rsidR="00B90D99">
        <w:t>thanked everyone presen</w:t>
      </w:r>
      <w:r w:rsidR="00B15590">
        <w:t xml:space="preserve">t for attending the meeting.  He thanked Shannon for her efforts in </w:t>
      </w:r>
      <w:r w:rsidR="00675F4D">
        <w:t xml:space="preserve">trying to get </w:t>
      </w:r>
      <w:r w:rsidR="00B15590">
        <w:t xml:space="preserve">more coaches and parents to </w:t>
      </w:r>
      <w:r w:rsidR="00675F4D">
        <w:t xml:space="preserve">attend the monthly meeting.  David </w:t>
      </w:r>
      <w:r w:rsidR="00B15590">
        <w:t xml:space="preserve">encouraged everyone present to be creative in getting more people to the monthly meeting.  </w:t>
      </w:r>
      <w:r w:rsidR="003B7A8A">
        <w:t xml:space="preserve">  </w:t>
      </w:r>
      <w:r w:rsidR="00675F4D">
        <w:t>He reminded everyone that the spring soccer season opens April 2</w:t>
      </w:r>
      <w:r w:rsidR="00675F4D" w:rsidRPr="00675F4D">
        <w:rPr>
          <w:vertAlign w:val="superscript"/>
        </w:rPr>
        <w:t>nd</w:t>
      </w:r>
      <w:r w:rsidR="00675F4D">
        <w:t xml:space="preserve"> and the scheduling meeting for travel is Sunday.</w:t>
      </w:r>
    </w:p>
    <w:p w:rsidR="00C12B65" w:rsidRDefault="00850BEB" w:rsidP="00625086">
      <w:r>
        <w:t xml:space="preserve">David </w:t>
      </w:r>
      <w:r w:rsidR="00E62CA0">
        <w:t>reviewed the agenda and opened the floor to comments or concerns.  There were no comments or concerns</w:t>
      </w:r>
      <w:r w:rsidR="00C12B65">
        <w:t xml:space="preserve">.  </w:t>
      </w:r>
    </w:p>
    <w:p w:rsidR="00900552" w:rsidRDefault="00625086" w:rsidP="00625086">
      <w:pPr>
        <w:rPr>
          <w:b/>
        </w:rPr>
      </w:pPr>
      <w:r w:rsidRPr="008B611F">
        <w:rPr>
          <w:b/>
        </w:rPr>
        <w:t xml:space="preserve"> </w:t>
      </w:r>
      <w:r w:rsidR="008B611F" w:rsidRPr="008B611F">
        <w:rPr>
          <w:b/>
        </w:rPr>
        <w:t xml:space="preserve">Vice </w:t>
      </w:r>
      <w:r w:rsidR="008B611F" w:rsidRPr="00C12B65">
        <w:rPr>
          <w:b/>
        </w:rPr>
        <w:t>President</w:t>
      </w:r>
      <w:r w:rsidR="008259C6">
        <w:rPr>
          <w:b/>
        </w:rPr>
        <w:t xml:space="preserve"> – Jeffrey Varesio</w:t>
      </w:r>
    </w:p>
    <w:p w:rsidR="00087669" w:rsidRDefault="00675F4D" w:rsidP="00625086">
      <w:pPr>
        <w:rPr>
          <w:b/>
        </w:rPr>
      </w:pPr>
      <w:r>
        <w:t>Not Present</w:t>
      </w:r>
      <w:r w:rsidR="00433AB4">
        <w:t xml:space="preserve">  </w:t>
      </w:r>
    </w:p>
    <w:p w:rsidR="00407448" w:rsidRDefault="00407448" w:rsidP="00625086">
      <w:pPr>
        <w:rPr>
          <w:b/>
        </w:rPr>
      </w:pPr>
    </w:p>
    <w:p w:rsidR="00407448" w:rsidRDefault="00407448" w:rsidP="00625086">
      <w:pPr>
        <w:rPr>
          <w:b/>
        </w:rPr>
      </w:pPr>
    </w:p>
    <w:p w:rsidR="00087669" w:rsidRDefault="00625086" w:rsidP="00625086">
      <w:r w:rsidRPr="0029103A">
        <w:rPr>
          <w:b/>
        </w:rPr>
        <w:t>Treasurer Report</w:t>
      </w:r>
      <w:r w:rsidR="00B62B6E">
        <w:rPr>
          <w:b/>
        </w:rPr>
        <w:t xml:space="preserve"> – </w:t>
      </w:r>
      <w:r w:rsidR="00087669" w:rsidRPr="00087669">
        <w:rPr>
          <w:b/>
        </w:rPr>
        <w:t>Eric Cybulski</w:t>
      </w:r>
    </w:p>
    <w:p w:rsidR="00433AB4" w:rsidRDefault="00087669" w:rsidP="00625086">
      <w:r>
        <w:t>Eric</w:t>
      </w:r>
      <w:r w:rsidR="00433AB4">
        <w:t xml:space="preserve"> present</w:t>
      </w:r>
      <w:r w:rsidR="00675F4D">
        <w:t>ed</w:t>
      </w:r>
      <w:r w:rsidR="00433AB4">
        <w:t xml:space="preserve"> the current profit and loss statements.  </w:t>
      </w:r>
      <w:r w:rsidR="00675F4D">
        <w:t xml:space="preserve">He reported that there is approximately $34, 000 in the bank account and approximately $10, 000 in income. </w:t>
      </w:r>
    </w:p>
    <w:p w:rsidR="00EF126F" w:rsidRDefault="00031A99" w:rsidP="00625086">
      <w:pPr>
        <w:rPr>
          <w:b/>
        </w:rPr>
      </w:pPr>
      <w:r w:rsidRPr="0029103A">
        <w:rPr>
          <w:b/>
        </w:rPr>
        <w:t>Recreational, Travel, and Premier Programs</w:t>
      </w:r>
      <w:r w:rsidR="00EF126F">
        <w:rPr>
          <w:b/>
        </w:rPr>
        <w:t xml:space="preserve">   </w:t>
      </w:r>
    </w:p>
    <w:p w:rsidR="00675F4D" w:rsidRDefault="00A9467C" w:rsidP="00625086">
      <w:r>
        <w:t xml:space="preserve">Recreational:  </w:t>
      </w:r>
      <w:r w:rsidR="00031A99">
        <w:t xml:space="preserve">Anthony Messina </w:t>
      </w:r>
      <w:r w:rsidR="00FD0CF6">
        <w:t xml:space="preserve">&amp; Aaron Semrow reported </w:t>
      </w:r>
      <w:r w:rsidR="00823450">
        <w:t>that registrations for rec</w:t>
      </w:r>
      <w:r w:rsidR="00675F4D">
        <w:t xml:space="preserve">reational soccer was going well.  Aaron reported that there were 40 U6 players and 40 U7/U8 players registered. The numbers for U9/U10 were low.  Aaron commented that he expected more to register and that there should be enough registered for teams.  </w:t>
      </w:r>
    </w:p>
    <w:p w:rsidR="00092F84" w:rsidRDefault="00FA2434" w:rsidP="00625086">
      <w:r>
        <w:t>Mini-Kickers</w:t>
      </w:r>
      <w:r w:rsidR="00B51FC3">
        <w:t>:</w:t>
      </w:r>
      <w:r w:rsidR="00C75570">
        <w:t xml:space="preserve">  </w:t>
      </w:r>
      <w:r w:rsidR="00C12B65">
        <w:t>Dan Teixeira</w:t>
      </w:r>
      <w:r w:rsidR="00F33998">
        <w:t xml:space="preserve"> </w:t>
      </w:r>
      <w:r w:rsidR="00675F4D">
        <w:t xml:space="preserve">reported that 74 children </w:t>
      </w:r>
      <w:r w:rsidR="00092F84">
        <w:t xml:space="preserve">were registered for this program.  He commented on how well the email that Shannon Kotsaftis sent through the Region 16 blackboard worked.  Dan stated that 15 registrants came directly from that email. </w:t>
      </w:r>
    </w:p>
    <w:p w:rsidR="007E36FC" w:rsidRDefault="00A9467C">
      <w:r>
        <w:t xml:space="preserve">Travel:  </w:t>
      </w:r>
      <w:r w:rsidR="00C75570">
        <w:t>Daniel Barrows repo</w:t>
      </w:r>
      <w:r w:rsidR="00C12B65">
        <w:t xml:space="preserve">rted </w:t>
      </w:r>
      <w:r w:rsidR="00092F84">
        <w:t>the field and game schedule was ready and would be sent to all travel and p</w:t>
      </w:r>
      <w:r w:rsidR="007E36FC">
        <w:t>remier</w:t>
      </w:r>
      <w:r w:rsidR="00092F84">
        <w:t xml:space="preserve"> coaches and managers.  He stated that all coaches and managers should keep to their assigned times for games and practices.  Dan stated that the fields would most likely not be ready until after April 10</w:t>
      </w:r>
      <w:r w:rsidR="00092F84" w:rsidRPr="00092F84">
        <w:rPr>
          <w:vertAlign w:val="superscript"/>
        </w:rPr>
        <w:t>th</w:t>
      </w:r>
      <w:r w:rsidR="00092F84">
        <w:t xml:space="preserve"> and not to schedule any home games before that.  He also announced that SCD allowed clubs to have a </w:t>
      </w:r>
      <w:r w:rsidR="00D25CC7">
        <w:t>girl’s</w:t>
      </w:r>
      <w:r w:rsidR="00092F84">
        <w:t xml:space="preserve"> combined U19 team. </w:t>
      </w:r>
    </w:p>
    <w:p w:rsidR="007E36FC" w:rsidRDefault="007E36FC">
      <w:r>
        <w:t xml:space="preserve">Anne Byrnes stated that the Dynamo winter training program </w:t>
      </w:r>
      <w:r w:rsidR="00AB4433">
        <w:t>was successful</w:t>
      </w:r>
      <w:r w:rsidR="00092F84">
        <w:t xml:space="preserve"> and FSA games were going well.  She announced that PSC Dynamo was sending 4-5 teams to attend the Disney International Cup Tournament in July of 2017 and that they were starting fundraising programs </w:t>
      </w:r>
      <w:r w:rsidR="00C42B1F">
        <w:t xml:space="preserve">to help offset some of the cost of this trip.  </w:t>
      </w:r>
      <w:r w:rsidR="00AB4433">
        <w:t xml:space="preserve"> </w:t>
      </w:r>
    </w:p>
    <w:p w:rsidR="003D376E" w:rsidRPr="003D376E" w:rsidRDefault="00B135D1" w:rsidP="003D376E">
      <w:pPr>
        <w:tabs>
          <w:tab w:val="clear" w:pos="2448"/>
        </w:tabs>
        <w:spacing w:after="0" w:line="240" w:lineRule="auto"/>
        <w:rPr>
          <w:rFonts w:ascii="Arial" w:hAnsi="Arial" w:cs="Arial"/>
          <w:sz w:val="20"/>
          <w:szCs w:val="20"/>
        </w:rPr>
      </w:pPr>
      <w:r>
        <w:t>Dan Barrow</w:t>
      </w:r>
      <w:r w:rsidR="00FA2434">
        <w:t>s stated that t</w:t>
      </w:r>
      <w:r w:rsidR="00B51FC3">
        <w:t xml:space="preserve">he boys program was </w:t>
      </w:r>
      <w:r w:rsidR="007E36FC">
        <w:t>doing</w:t>
      </w:r>
      <w:r w:rsidR="00B51FC3">
        <w:t xml:space="preserve"> well</w:t>
      </w:r>
      <w:r w:rsidR="00C42B1F">
        <w:t xml:space="preserve"> and they were preparing for the spring season.  </w:t>
      </w:r>
      <w:r w:rsidR="007E36FC">
        <w:t xml:space="preserve"> </w:t>
      </w:r>
    </w:p>
    <w:p w:rsidR="007E36FC" w:rsidRDefault="007E36FC" w:rsidP="007A1940">
      <w:pPr>
        <w:tabs>
          <w:tab w:val="clear" w:pos="2448"/>
        </w:tabs>
        <w:spacing w:after="0" w:line="240" w:lineRule="auto"/>
      </w:pPr>
    </w:p>
    <w:p w:rsidR="00791472" w:rsidRDefault="00791472">
      <w:r w:rsidRPr="00791472">
        <w:rPr>
          <w:b/>
        </w:rPr>
        <w:t>Training Coordinator</w:t>
      </w:r>
    </w:p>
    <w:p w:rsidR="00407448" w:rsidRDefault="00FE2FB4">
      <w:pPr>
        <w:rPr>
          <w:b/>
        </w:rPr>
      </w:pPr>
      <w:r>
        <w:t xml:space="preserve">Dan Teixeira </w:t>
      </w:r>
      <w:r w:rsidR="00DA6B91">
        <w:t xml:space="preserve">stated that he has 2 trainers from Challenger and that full </w:t>
      </w:r>
      <w:r w:rsidR="00D25CC7">
        <w:t>biographies were</w:t>
      </w:r>
      <w:r w:rsidR="00DA6B91">
        <w:t xml:space="preserve"> available for anyone who wanted them.   Dan informed the group that he still needed one more host family for one of the trainers.  He stated that there is coaches 2 hour training clinic on April 14</w:t>
      </w:r>
      <w:r w:rsidR="00DA6B91" w:rsidRPr="00DA6B91">
        <w:rPr>
          <w:vertAlign w:val="superscript"/>
        </w:rPr>
        <w:t>th</w:t>
      </w:r>
      <w:r w:rsidR="00DA6B91">
        <w:t xml:space="preserve">.  </w:t>
      </w:r>
      <w:r w:rsidR="00F24727">
        <w:t xml:space="preserve"> </w:t>
      </w:r>
      <w:r w:rsidR="00DA6B91">
        <w:t xml:space="preserve"> </w:t>
      </w:r>
    </w:p>
    <w:p w:rsidR="00BA0D1C" w:rsidRDefault="00F13459">
      <w:pPr>
        <w:rPr>
          <w:b/>
        </w:rPr>
      </w:pPr>
      <w:r>
        <w:rPr>
          <w:b/>
        </w:rPr>
        <w:lastRenderedPageBreak/>
        <w:t>R</w:t>
      </w:r>
      <w:r w:rsidR="00E53C9D" w:rsidRPr="00E53C9D">
        <w:rPr>
          <w:b/>
        </w:rPr>
        <w:t>eferee</w:t>
      </w:r>
      <w:r w:rsidR="00E53C9D">
        <w:rPr>
          <w:b/>
        </w:rPr>
        <w:t xml:space="preserve"> Coordinator</w:t>
      </w:r>
      <w:r w:rsidR="00F24727">
        <w:rPr>
          <w:b/>
        </w:rPr>
        <w:t xml:space="preserve"> – Rob Phelan</w:t>
      </w:r>
      <w:r w:rsidR="00BA0D1C">
        <w:rPr>
          <w:b/>
        </w:rPr>
        <w:t xml:space="preserve"> </w:t>
      </w:r>
    </w:p>
    <w:p w:rsidR="00971FC9" w:rsidRDefault="00F24727">
      <w:r>
        <w:t xml:space="preserve">Rob Phelan updated that board that the referee coordinator position would not be a board position.   </w:t>
      </w:r>
    </w:p>
    <w:p w:rsidR="00407448" w:rsidRDefault="00407448">
      <w:pPr>
        <w:rPr>
          <w:b/>
        </w:rPr>
      </w:pPr>
    </w:p>
    <w:p w:rsidR="00F33998" w:rsidRDefault="00281ED4">
      <w:r w:rsidRPr="0029103A">
        <w:rPr>
          <w:b/>
        </w:rPr>
        <w:t>Merchandise</w:t>
      </w:r>
      <w:r w:rsidR="00791472">
        <w:rPr>
          <w:b/>
        </w:rPr>
        <w:t xml:space="preserve"> &amp; Uniforms</w:t>
      </w:r>
      <w:r w:rsidR="00F33998">
        <w:rPr>
          <w:b/>
        </w:rPr>
        <w:t xml:space="preserve"> </w:t>
      </w:r>
      <w:r w:rsidR="00F33998" w:rsidRPr="00F33998">
        <w:rPr>
          <w:b/>
        </w:rPr>
        <w:t xml:space="preserve">- </w:t>
      </w:r>
      <w:r w:rsidR="002C02AB" w:rsidRPr="00F33998">
        <w:rPr>
          <w:b/>
        </w:rPr>
        <w:t>Sh</w:t>
      </w:r>
      <w:r w:rsidR="00236D3C" w:rsidRPr="00F33998">
        <w:rPr>
          <w:b/>
        </w:rPr>
        <w:t>annon Kotsaftis</w:t>
      </w:r>
    </w:p>
    <w:p w:rsidR="00407448" w:rsidRDefault="0010468B">
      <w:r>
        <w:t>Shannon stated that she was concerned that new travel where not ordering their uniforms.  David Cambra stated that he would send out an email to the new travel parents to order their uniforms as soon as possible.  Shannon asked if she could order 50 new referee shirts.  David Cambra gave Shannon approval for ordering the shirts.</w:t>
      </w:r>
    </w:p>
    <w:p w:rsidR="001A724D" w:rsidRDefault="006B374C">
      <w:pPr>
        <w:rPr>
          <w:b/>
        </w:rPr>
      </w:pPr>
      <w:r w:rsidRPr="006B374C">
        <w:rPr>
          <w:b/>
        </w:rPr>
        <w:t>E</w:t>
      </w:r>
      <w:r w:rsidR="00BC5B7D">
        <w:rPr>
          <w:b/>
        </w:rPr>
        <w:t>q</w:t>
      </w:r>
      <w:r w:rsidRPr="006B374C">
        <w:rPr>
          <w:b/>
        </w:rPr>
        <w:t>uipment</w:t>
      </w:r>
      <w:r w:rsidR="00900552">
        <w:rPr>
          <w:b/>
        </w:rPr>
        <w:t xml:space="preserve"> Coordinator</w:t>
      </w:r>
      <w:r w:rsidR="00404CE6">
        <w:rPr>
          <w:b/>
        </w:rPr>
        <w:t xml:space="preserve"> – Joe Norton</w:t>
      </w:r>
    </w:p>
    <w:p w:rsidR="00823450" w:rsidRPr="00823450" w:rsidRDefault="00823450">
      <w:r>
        <w:t>Jo</w:t>
      </w:r>
      <w:r w:rsidR="00675F4D">
        <w:t>e reported that the current inventory was up to date</w:t>
      </w:r>
      <w:r>
        <w:t xml:space="preserve">. He </w:t>
      </w:r>
      <w:r w:rsidR="00675F4D">
        <w:t>suggested that the club donate all the extra equipment to a Woodland senior student working on his senior project.</w:t>
      </w:r>
      <w:r>
        <w:t xml:space="preserve"> </w:t>
      </w:r>
    </w:p>
    <w:p w:rsidR="00407448" w:rsidRDefault="00407448">
      <w:pPr>
        <w:rPr>
          <w:b/>
        </w:rPr>
      </w:pPr>
    </w:p>
    <w:p w:rsidR="00A23DF3" w:rsidRDefault="001A724D">
      <w:pPr>
        <w:rPr>
          <w:b/>
        </w:rPr>
      </w:pPr>
      <w:r w:rsidRPr="0029103A">
        <w:rPr>
          <w:b/>
        </w:rPr>
        <w:t>District Liaison</w:t>
      </w:r>
      <w:r w:rsidR="00FC2688">
        <w:rPr>
          <w:b/>
        </w:rPr>
        <w:t xml:space="preserve"> </w:t>
      </w:r>
      <w:r w:rsidR="008259C6">
        <w:rPr>
          <w:b/>
        </w:rPr>
        <w:t>– David Cambra</w:t>
      </w:r>
      <w:r w:rsidR="00A23DF3">
        <w:rPr>
          <w:b/>
        </w:rPr>
        <w:t xml:space="preserve"> and Jeffrey Varesio</w:t>
      </w:r>
    </w:p>
    <w:p w:rsidR="00407448" w:rsidRPr="0010468B" w:rsidRDefault="0010468B">
      <w:r>
        <w:t xml:space="preserve">David Cambra reported that the registration fee was going up $3.00.  </w:t>
      </w:r>
    </w:p>
    <w:p w:rsidR="00E45D94" w:rsidRPr="00617A30" w:rsidRDefault="00617A30">
      <w:r>
        <w:rPr>
          <w:b/>
        </w:rPr>
        <w:t>Public Relations Coordinator – William Kotsaftis</w:t>
      </w:r>
    </w:p>
    <w:p w:rsidR="0010468B" w:rsidRPr="0010468B" w:rsidRDefault="0010468B">
      <w:r>
        <w:t>Bill reported that he spoke with Chris Moffo from Prospect Parks and Rec and stated that we could not buy our own goals.  Bill suggested that PSC purchase the goals and donate them to the town.  Bill stated that Chris Moffo’s response was positive and that he would present it to the Parks and Rec Board at the next town meeting.  Dan Barrows stated that he inquired about lights for the fields and that Chris Moffo stated that the town would probably not get light</w:t>
      </w:r>
      <w:r w:rsidR="00DB5E3A">
        <w:t>ing.  Dan Barrows stated that the town was not repairing the lighted field and the lighted field would be available this spring for practices and games.</w:t>
      </w:r>
    </w:p>
    <w:p w:rsidR="00DB5E3A" w:rsidRDefault="00DB5E3A">
      <w:pPr>
        <w:rPr>
          <w:b/>
        </w:rPr>
      </w:pPr>
    </w:p>
    <w:p w:rsidR="00DB5E3A" w:rsidRDefault="00DB5E3A">
      <w:pPr>
        <w:rPr>
          <w:b/>
        </w:rPr>
      </w:pPr>
    </w:p>
    <w:p w:rsidR="00DB5E3A" w:rsidRDefault="00DB5E3A">
      <w:pPr>
        <w:rPr>
          <w:b/>
        </w:rPr>
      </w:pPr>
    </w:p>
    <w:p w:rsidR="00DB5E3A" w:rsidRDefault="00DB5E3A">
      <w:pPr>
        <w:rPr>
          <w:b/>
        </w:rPr>
      </w:pPr>
    </w:p>
    <w:p w:rsidR="00DD58B5" w:rsidRDefault="00DB6A2F">
      <w:pPr>
        <w:rPr>
          <w:b/>
        </w:rPr>
      </w:pPr>
      <w:r>
        <w:rPr>
          <w:b/>
        </w:rPr>
        <w:t xml:space="preserve">Comments </w:t>
      </w:r>
    </w:p>
    <w:p w:rsidR="00DB5E3A" w:rsidRDefault="00DB5E3A">
      <w:r>
        <w:t>None</w:t>
      </w:r>
    </w:p>
    <w:p w:rsidR="005F17B7" w:rsidRDefault="005F17B7">
      <w:r>
        <w:rPr>
          <w:b/>
        </w:rPr>
        <w:t>P</w:t>
      </w:r>
      <w:r w:rsidR="00DD58B5">
        <w:rPr>
          <w:b/>
        </w:rPr>
        <w:t>resident’s Closing Remarks</w:t>
      </w:r>
      <w:r w:rsidRPr="005F17B7">
        <w:t xml:space="preserve"> </w:t>
      </w:r>
    </w:p>
    <w:p w:rsidR="00F92E31" w:rsidRDefault="005F17B7">
      <w:pPr>
        <w:rPr>
          <w:b/>
        </w:rPr>
      </w:pPr>
      <w:r>
        <w:t>David Cambra</w:t>
      </w:r>
      <w:r w:rsidR="00407448">
        <w:t xml:space="preserve"> </w:t>
      </w:r>
      <w:r w:rsidR="00BE5C7A">
        <w:t>thanked everyone for coming.</w:t>
      </w:r>
      <w:r w:rsidR="00DB5E3A">
        <w:t xml:space="preserve"> He stated that any family that host one of the Challenger trainers will receive free registration for one child. </w:t>
      </w:r>
      <w:r w:rsidR="00407448">
        <w:t xml:space="preserve"> </w:t>
      </w:r>
      <w:r w:rsidR="00DB5E3A">
        <w:t xml:space="preserve">David commented that he was still working on the bi-laws.  </w:t>
      </w:r>
    </w:p>
    <w:p w:rsidR="009A34F6" w:rsidRDefault="000534FF" w:rsidP="005578C9">
      <w:pPr>
        <w:pStyle w:val="Heading2"/>
      </w:pPr>
      <w:r>
        <w:t>Adjournment</w:t>
      </w:r>
    </w:p>
    <w:p w:rsidR="009A34F6" w:rsidRDefault="009A34F6">
      <w:r>
        <w:t xml:space="preserve">Meeting was adjourned at </w:t>
      </w:r>
      <w:r w:rsidR="00DB5E3A">
        <w:t>9:16</w:t>
      </w:r>
      <w:r>
        <w:t xml:space="preserve"> by</w:t>
      </w:r>
      <w:r w:rsidR="00272ABC">
        <w:t xml:space="preserve"> </w:t>
      </w:r>
      <w:sdt>
        <w:sdtPr>
          <w:alias w:val="Name"/>
          <w:tag w:val="Name"/>
          <w:id w:val="976303983"/>
          <w:placeholder>
            <w:docPart w:val="906EB66BE0A24976AD035983C05A3C85"/>
          </w:placeholder>
          <w:dataBinding w:prefixMappings="xmlns:ns0='http://purl.org/dc/elements/1.1/' xmlns:ns1='http://schemas.openxmlformats.org/package/2006/metadata/core-properties' " w:xpath="/ns1:coreProperties[1]/ns0:description[1]" w:storeItemID="{6C3C8BC8-F283-45AE-878A-BAB7291924A1}"/>
          <w:text/>
        </w:sdtPr>
        <w:sdtEndPr/>
        <w:sdtContent>
          <w:r w:rsidR="00CC570D">
            <w:t>David Cambra</w:t>
          </w:r>
        </w:sdtContent>
      </w:sdt>
      <w:r>
        <w:t xml:space="preserve">. </w:t>
      </w:r>
      <w:r w:rsidR="00DB5E3A">
        <w:t>Anne Vescera</w:t>
      </w:r>
      <w:r w:rsidR="00BE5C7A">
        <w:t xml:space="preserve"> second that motion.  </w:t>
      </w:r>
      <w:r>
        <w:t xml:space="preserve">The next general meeting will be at </w:t>
      </w:r>
      <w:r w:rsidR="000E1965">
        <w:t>8</w:t>
      </w:r>
      <w:r w:rsidR="00CC570D">
        <w:t xml:space="preserve">:00 </w:t>
      </w:r>
      <w:r w:rsidR="00EF126F">
        <w:t>p.m.</w:t>
      </w:r>
      <w:r w:rsidR="00CC570D">
        <w:t xml:space="preserve"> </w:t>
      </w:r>
      <w:r w:rsidR="00DB6A2F">
        <w:t xml:space="preserve">on </w:t>
      </w:r>
      <w:r w:rsidR="00407448">
        <w:t>Monday</w:t>
      </w:r>
      <w:r w:rsidR="000B67E5">
        <w:t>,</w:t>
      </w:r>
      <w:r w:rsidR="00C76FBA">
        <w:t xml:space="preserve"> April 11</w:t>
      </w:r>
      <w:r w:rsidR="00DF29D0">
        <w:t>, 2016</w:t>
      </w:r>
      <w:r w:rsidR="00DB6A2F">
        <w:t>, in</w:t>
      </w:r>
      <w:r w:rsidR="000534FF">
        <w:t xml:space="preserve"> </w:t>
      </w:r>
      <w:r w:rsidR="00825243">
        <w:t>Prospect, CT</w:t>
      </w:r>
      <w:r>
        <w:t>.</w:t>
      </w:r>
    </w:p>
    <w:p w:rsidR="009A34F6" w:rsidRDefault="009A34F6" w:rsidP="005578C9">
      <w:r>
        <w:t>Minutes submitted by:</w:t>
      </w:r>
      <w:r>
        <w:tab/>
      </w:r>
      <w:r w:rsidR="00825243">
        <w:t>Anne Vescera</w:t>
      </w:r>
    </w:p>
    <w:p w:rsidR="009A34F6" w:rsidRDefault="009A34F6" w:rsidP="005578C9">
      <w:r>
        <w:t>Approved by:</w:t>
      </w:r>
      <w:r>
        <w:tab/>
      </w:r>
      <w:sdt>
        <w:sdtPr>
          <w:alias w:val="Name"/>
          <w:tag w:val="Name"/>
          <w:id w:val="976304094"/>
          <w:placeholder>
            <w:docPart w:val="657B421981D540478673FDB6EAA53F7C"/>
          </w:placeholder>
          <w:temporary/>
          <w:showingPlcHdr/>
        </w:sdtPr>
        <w:sdtEndPr/>
        <w:sdtContent>
          <w:r w:rsidR="00272ABC" w:rsidRPr="00272ABC">
            <w:rPr>
              <w:rStyle w:val="PlaceholderText"/>
            </w:rPr>
            <w:t>[Name]</w:t>
          </w:r>
        </w:sdtContent>
      </w:sdt>
    </w:p>
    <w:sectPr w:rsidR="009A34F6" w:rsidSect="00A1127D">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B6" w:rsidRDefault="006857B6" w:rsidP="00F92E31">
      <w:pPr>
        <w:spacing w:after="0" w:line="240" w:lineRule="auto"/>
      </w:pPr>
      <w:r>
        <w:separator/>
      </w:r>
    </w:p>
  </w:endnote>
  <w:endnote w:type="continuationSeparator" w:id="0">
    <w:p w:rsidR="006857B6" w:rsidRDefault="006857B6" w:rsidP="00F9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737"/>
      <w:docPartObj>
        <w:docPartGallery w:val="Page Numbers (Bottom of Page)"/>
        <w:docPartUnique/>
      </w:docPartObj>
    </w:sdtPr>
    <w:sdtEndPr/>
    <w:sdtContent>
      <w:sdt>
        <w:sdtPr>
          <w:id w:val="565050477"/>
          <w:docPartObj>
            <w:docPartGallery w:val="Page Numbers (Top of Page)"/>
            <w:docPartUnique/>
          </w:docPartObj>
        </w:sdtPr>
        <w:sdtEndPr/>
        <w:sdtContent>
          <w:p w:rsidR="00F92E31" w:rsidRDefault="00F92E31">
            <w:pPr>
              <w:pStyle w:val="Footer"/>
              <w:jc w:val="center"/>
            </w:pPr>
            <w:r>
              <w:t xml:space="preserve">Page </w:t>
            </w:r>
            <w:r w:rsidR="005E09A8">
              <w:rPr>
                <w:b/>
              </w:rPr>
              <w:fldChar w:fldCharType="begin"/>
            </w:r>
            <w:r>
              <w:rPr>
                <w:b/>
              </w:rPr>
              <w:instrText xml:space="preserve"> PAGE </w:instrText>
            </w:r>
            <w:r w:rsidR="005E09A8">
              <w:rPr>
                <w:b/>
              </w:rPr>
              <w:fldChar w:fldCharType="separate"/>
            </w:r>
            <w:r w:rsidR="00C76FBA">
              <w:rPr>
                <w:b/>
                <w:noProof/>
              </w:rPr>
              <w:t>1</w:t>
            </w:r>
            <w:r w:rsidR="005E09A8">
              <w:rPr>
                <w:b/>
              </w:rPr>
              <w:fldChar w:fldCharType="end"/>
            </w:r>
            <w:r>
              <w:t xml:space="preserve"> of </w:t>
            </w:r>
            <w:r w:rsidR="005E09A8">
              <w:rPr>
                <w:b/>
              </w:rPr>
              <w:fldChar w:fldCharType="begin"/>
            </w:r>
            <w:r>
              <w:rPr>
                <w:b/>
              </w:rPr>
              <w:instrText xml:space="preserve"> NUMPAGES  </w:instrText>
            </w:r>
            <w:r w:rsidR="005E09A8">
              <w:rPr>
                <w:b/>
              </w:rPr>
              <w:fldChar w:fldCharType="separate"/>
            </w:r>
            <w:r w:rsidR="00C76FBA">
              <w:rPr>
                <w:b/>
                <w:noProof/>
              </w:rPr>
              <w:t>4</w:t>
            </w:r>
            <w:r w:rsidR="005E09A8">
              <w:rPr>
                <w:b/>
              </w:rPr>
              <w:fldChar w:fldCharType="end"/>
            </w:r>
          </w:p>
        </w:sdtContent>
      </w:sdt>
    </w:sdtContent>
  </w:sdt>
  <w:p w:rsidR="00F92E31" w:rsidRDefault="00F92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B6" w:rsidRDefault="006857B6" w:rsidP="00F92E31">
      <w:pPr>
        <w:spacing w:after="0" w:line="240" w:lineRule="auto"/>
      </w:pPr>
      <w:r>
        <w:separator/>
      </w:r>
    </w:p>
  </w:footnote>
  <w:footnote w:type="continuationSeparator" w:id="0">
    <w:p w:rsidR="006857B6" w:rsidRDefault="006857B6" w:rsidP="00F92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color w:val="1F497D" w:themeColor="text2"/>
        <w:sz w:val="28"/>
        <w:szCs w:val="28"/>
      </w:rPr>
      <w:alias w:val="Title"/>
      <w:id w:val="77807649"/>
      <w:placeholder>
        <w:docPart w:val="9860B1515B9F4F7085C4AABF9983AA53"/>
      </w:placeholder>
      <w:dataBinding w:prefixMappings="xmlns:ns0='http://schemas.openxmlformats.org/package/2006/metadata/core-properties' xmlns:ns1='http://purl.org/dc/elements/1.1/'" w:xpath="/ns0:coreProperties[1]/ns1:title[1]" w:storeItemID="{6C3C8BC8-F283-45AE-878A-BAB7291924A1}"/>
      <w:text/>
    </w:sdtPr>
    <w:sdtEndPr/>
    <w:sdtContent>
      <w:p w:rsidR="00F92E31" w:rsidRDefault="001578BF" w:rsidP="0048423B">
        <w:pPr>
          <w:pStyle w:val="Header"/>
          <w:tabs>
            <w:tab w:val="left" w:pos="2580"/>
            <w:tab w:val="left" w:pos="2985"/>
          </w:tabs>
          <w:spacing w:after="120" w:line="276" w:lineRule="auto"/>
          <w:jc w:val="center"/>
          <w:rPr>
            <w:b/>
            <w:bCs/>
            <w:color w:val="1F497D" w:themeColor="text2"/>
            <w:sz w:val="28"/>
            <w:szCs w:val="28"/>
          </w:rPr>
        </w:pPr>
        <w:r>
          <w:rPr>
            <w:b/>
            <w:bCs/>
            <w:color w:val="1F497D" w:themeColor="text2"/>
            <w:sz w:val="28"/>
            <w:szCs w:val="28"/>
          </w:rPr>
          <w:t>Meeting Minutes</w:t>
        </w:r>
      </w:p>
    </w:sdtContent>
  </w:sdt>
  <w:sdt>
    <w:sdtPr>
      <w:rPr>
        <w:color w:val="4F81BD" w:themeColor="accent1"/>
      </w:rPr>
      <w:alias w:val="Subtitle"/>
      <w:id w:val="77807653"/>
      <w:placeholder>
        <w:docPart w:val="C9BAFCE32EAA4953A5BCC7F5706A134C"/>
      </w:placeholder>
      <w:dataBinding w:prefixMappings="xmlns:ns0='http://schemas.openxmlformats.org/package/2006/metadata/core-properties' xmlns:ns1='http://purl.org/dc/elements/1.1/'" w:xpath="/ns0:coreProperties[1]/ns1:subject[1]" w:storeItemID="{6C3C8BC8-F283-45AE-878A-BAB7291924A1}"/>
      <w:text/>
    </w:sdtPr>
    <w:sdtEndPr/>
    <w:sdtContent>
      <w:p w:rsidR="00F92E31" w:rsidRDefault="000E0210" w:rsidP="0048423B">
        <w:pPr>
          <w:pStyle w:val="Header"/>
          <w:tabs>
            <w:tab w:val="left" w:pos="2580"/>
            <w:tab w:val="left" w:pos="2985"/>
          </w:tabs>
          <w:spacing w:after="120" w:line="276" w:lineRule="auto"/>
          <w:jc w:val="center"/>
          <w:rPr>
            <w:color w:val="4F81BD" w:themeColor="accent1"/>
          </w:rPr>
        </w:pPr>
        <w:r>
          <w:rPr>
            <w:color w:val="4F81BD" w:themeColor="accent1"/>
          </w:rPr>
          <w:t>Prospect Soccer Club</w:t>
        </w:r>
      </w:p>
    </w:sdtContent>
  </w:sdt>
  <w:p w:rsidR="00F92E31" w:rsidRDefault="00C76FBA" w:rsidP="00812BDA">
    <w:pPr>
      <w:pStyle w:val="Header"/>
      <w:pBdr>
        <w:bottom w:val="single" w:sz="4" w:space="1" w:color="A5A5A5" w:themeColor="background1" w:themeShade="A5"/>
      </w:pBdr>
      <w:tabs>
        <w:tab w:val="left" w:pos="2580"/>
        <w:tab w:val="left" w:pos="2985"/>
      </w:tabs>
      <w:spacing w:after="120" w:line="276" w:lineRule="auto"/>
      <w:jc w:val="center"/>
    </w:pPr>
    <w:r>
      <w:t>March 7</w:t>
    </w:r>
    <w:r w:rsidR="00F47A18">
      <w:t>, 2016</w:t>
    </w:r>
  </w:p>
  <w:p w:rsidR="00812BDA" w:rsidRDefault="00812BDA" w:rsidP="00812BDA">
    <w:pPr>
      <w:pStyle w:val="Header"/>
      <w:pBdr>
        <w:bottom w:val="single" w:sz="4" w:space="1" w:color="A5A5A5" w:themeColor="background1" w:themeShade="A5"/>
      </w:pBdr>
      <w:tabs>
        <w:tab w:val="left" w:pos="2580"/>
        <w:tab w:val="left" w:pos="2985"/>
      </w:tabs>
      <w:spacing w:after="120" w:line="276" w:lineRule="auto"/>
      <w:jc w:val="center"/>
      <w:rPr>
        <w:color w:val="808080" w:themeColor="text1" w:themeTint="7F"/>
      </w:rPr>
    </w:pPr>
  </w:p>
  <w:p w:rsidR="00F92E31" w:rsidRDefault="00F92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6E6C01"/>
    <w:multiLevelType w:val="hybridMultilevel"/>
    <w:tmpl w:val="926A7598"/>
    <w:lvl w:ilvl="0" w:tplc="739A4F3E">
      <w:start w:val="1"/>
      <w:numFmt w:val="decimal"/>
      <w:lvlText w:val="%1."/>
      <w:lvlJc w:val="left"/>
      <w:pPr>
        <w:ind w:left="2808" w:hanging="360"/>
      </w:pPr>
      <w:rPr>
        <w:rFonts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2" w15:restartNumberingAfterBreak="0">
    <w:nsid w:val="0FCD6AE7"/>
    <w:multiLevelType w:val="multilevel"/>
    <w:tmpl w:val="D528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9E20B7"/>
    <w:multiLevelType w:val="hybridMultilevel"/>
    <w:tmpl w:val="7A46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84693"/>
    <w:multiLevelType w:val="hybridMultilevel"/>
    <w:tmpl w:val="ED48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C42B4B"/>
    <w:multiLevelType w:val="multilevel"/>
    <w:tmpl w:val="0C3E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60"/>
    <w:rsid w:val="000069A8"/>
    <w:rsid w:val="00031A99"/>
    <w:rsid w:val="000453B9"/>
    <w:rsid w:val="000534FF"/>
    <w:rsid w:val="00077A32"/>
    <w:rsid w:val="00087669"/>
    <w:rsid w:val="00092F84"/>
    <w:rsid w:val="000A5165"/>
    <w:rsid w:val="000B67E5"/>
    <w:rsid w:val="000D44BD"/>
    <w:rsid w:val="000E0210"/>
    <w:rsid w:val="000E1965"/>
    <w:rsid w:val="0010468B"/>
    <w:rsid w:val="0011061C"/>
    <w:rsid w:val="00110D1A"/>
    <w:rsid w:val="00112A90"/>
    <w:rsid w:val="00115300"/>
    <w:rsid w:val="00154F3B"/>
    <w:rsid w:val="001578BF"/>
    <w:rsid w:val="00170148"/>
    <w:rsid w:val="00187759"/>
    <w:rsid w:val="001A724D"/>
    <w:rsid w:val="001C1019"/>
    <w:rsid w:val="001D2C5F"/>
    <w:rsid w:val="00203478"/>
    <w:rsid w:val="00236D3C"/>
    <w:rsid w:val="0024219B"/>
    <w:rsid w:val="00242412"/>
    <w:rsid w:val="00272ABC"/>
    <w:rsid w:val="00281ED4"/>
    <w:rsid w:val="0029103A"/>
    <w:rsid w:val="0029611B"/>
    <w:rsid w:val="00297B84"/>
    <w:rsid w:val="002C02AB"/>
    <w:rsid w:val="002C1C98"/>
    <w:rsid w:val="002C7C7C"/>
    <w:rsid w:val="002D5EFA"/>
    <w:rsid w:val="002F0299"/>
    <w:rsid w:val="0030706F"/>
    <w:rsid w:val="00313B9B"/>
    <w:rsid w:val="00316C23"/>
    <w:rsid w:val="00342968"/>
    <w:rsid w:val="00346268"/>
    <w:rsid w:val="00346307"/>
    <w:rsid w:val="00356E4B"/>
    <w:rsid w:val="003766A3"/>
    <w:rsid w:val="00390524"/>
    <w:rsid w:val="003926AF"/>
    <w:rsid w:val="003957B2"/>
    <w:rsid w:val="003B409E"/>
    <w:rsid w:val="003B7A8A"/>
    <w:rsid w:val="003C46D0"/>
    <w:rsid w:val="003D376E"/>
    <w:rsid w:val="003D5AD1"/>
    <w:rsid w:val="003F14C1"/>
    <w:rsid w:val="00404CE6"/>
    <w:rsid w:val="00407448"/>
    <w:rsid w:val="00413C5E"/>
    <w:rsid w:val="004207F5"/>
    <w:rsid w:val="004322CB"/>
    <w:rsid w:val="00433AB4"/>
    <w:rsid w:val="00437448"/>
    <w:rsid w:val="0044433A"/>
    <w:rsid w:val="00453824"/>
    <w:rsid w:val="00457EA2"/>
    <w:rsid w:val="0046655E"/>
    <w:rsid w:val="00473773"/>
    <w:rsid w:val="004838EE"/>
    <w:rsid w:val="0048419B"/>
    <w:rsid w:val="0048423B"/>
    <w:rsid w:val="004910A6"/>
    <w:rsid w:val="004A0905"/>
    <w:rsid w:val="004A5883"/>
    <w:rsid w:val="004B2A79"/>
    <w:rsid w:val="004D4060"/>
    <w:rsid w:val="004F756D"/>
    <w:rsid w:val="005160D4"/>
    <w:rsid w:val="005328DE"/>
    <w:rsid w:val="00536234"/>
    <w:rsid w:val="005578C9"/>
    <w:rsid w:val="00574E72"/>
    <w:rsid w:val="0058389E"/>
    <w:rsid w:val="005B2350"/>
    <w:rsid w:val="005D30F1"/>
    <w:rsid w:val="005E09A8"/>
    <w:rsid w:val="005F17B7"/>
    <w:rsid w:val="006045F7"/>
    <w:rsid w:val="006074FA"/>
    <w:rsid w:val="00617A30"/>
    <w:rsid w:val="00625086"/>
    <w:rsid w:val="006273C5"/>
    <w:rsid w:val="00627C50"/>
    <w:rsid w:val="00635E9A"/>
    <w:rsid w:val="0065113B"/>
    <w:rsid w:val="00657064"/>
    <w:rsid w:val="00670CC9"/>
    <w:rsid w:val="00675F4D"/>
    <w:rsid w:val="00682166"/>
    <w:rsid w:val="006857B6"/>
    <w:rsid w:val="0069282E"/>
    <w:rsid w:val="00695A78"/>
    <w:rsid w:val="0069738C"/>
    <w:rsid w:val="006B374C"/>
    <w:rsid w:val="006C7B05"/>
    <w:rsid w:val="006E35B2"/>
    <w:rsid w:val="006E37FC"/>
    <w:rsid w:val="006E63FC"/>
    <w:rsid w:val="0070361C"/>
    <w:rsid w:val="00704A72"/>
    <w:rsid w:val="007245A2"/>
    <w:rsid w:val="007452E9"/>
    <w:rsid w:val="007502F7"/>
    <w:rsid w:val="00751370"/>
    <w:rsid w:val="00756935"/>
    <w:rsid w:val="0078514C"/>
    <w:rsid w:val="00785581"/>
    <w:rsid w:val="0078585C"/>
    <w:rsid w:val="00791472"/>
    <w:rsid w:val="00793102"/>
    <w:rsid w:val="00797E59"/>
    <w:rsid w:val="007A1940"/>
    <w:rsid w:val="007C3EDF"/>
    <w:rsid w:val="007C7ED0"/>
    <w:rsid w:val="007D2CCC"/>
    <w:rsid w:val="007E36FC"/>
    <w:rsid w:val="007E37BA"/>
    <w:rsid w:val="007E59F0"/>
    <w:rsid w:val="00802E60"/>
    <w:rsid w:val="00812BDA"/>
    <w:rsid w:val="0081780A"/>
    <w:rsid w:val="00823450"/>
    <w:rsid w:val="00825243"/>
    <w:rsid w:val="008259C6"/>
    <w:rsid w:val="008472ED"/>
    <w:rsid w:val="00850BEB"/>
    <w:rsid w:val="00856D22"/>
    <w:rsid w:val="008716AE"/>
    <w:rsid w:val="008A215D"/>
    <w:rsid w:val="008B611F"/>
    <w:rsid w:val="008D0022"/>
    <w:rsid w:val="008F0C91"/>
    <w:rsid w:val="00900552"/>
    <w:rsid w:val="00915291"/>
    <w:rsid w:val="009332C1"/>
    <w:rsid w:val="00952ADA"/>
    <w:rsid w:val="009714AD"/>
    <w:rsid w:val="00971FC9"/>
    <w:rsid w:val="00975FF8"/>
    <w:rsid w:val="009A34F6"/>
    <w:rsid w:val="009E442F"/>
    <w:rsid w:val="009F0AD5"/>
    <w:rsid w:val="00A1127D"/>
    <w:rsid w:val="00A139C3"/>
    <w:rsid w:val="00A23DF3"/>
    <w:rsid w:val="00A32DE9"/>
    <w:rsid w:val="00A3426C"/>
    <w:rsid w:val="00A43EB3"/>
    <w:rsid w:val="00A5156D"/>
    <w:rsid w:val="00A626CF"/>
    <w:rsid w:val="00A9467C"/>
    <w:rsid w:val="00AA38F9"/>
    <w:rsid w:val="00AB4433"/>
    <w:rsid w:val="00AB537D"/>
    <w:rsid w:val="00AD0FEC"/>
    <w:rsid w:val="00AD183E"/>
    <w:rsid w:val="00AF526E"/>
    <w:rsid w:val="00B03954"/>
    <w:rsid w:val="00B135D1"/>
    <w:rsid w:val="00B15590"/>
    <w:rsid w:val="00B201BC"/>
    <w:rsid w:val="00B27B0F"/>
    <w:rsid w:val="00B36A36"/>
    <w:rsid w:val="00B51FC3"/>
    <w:rsid w:val="00B5462C"/>
    <w:rsid w:val="00B62B6E"/>
    <w:rsid w:val="00B63C5A"/>
    <w:rsid w:val="00B90D99"/>
    <w:rsid w:val="00BA02DC"/>
    <w:rsid w:val="00BA0D1C"/>
    <w:rsid w:val="00BA25C9"/>
    <w:rsid w:val="00BA2C58"/>
    <w:rsid w:val="00BB5950"/>
    <w:rsid w:val="00BC5B7D"/>
    <w:rsid w:val="00BE5C7A"/>
    <w:rsid w:val="00BF107B"/>
    <w:rsid w:val="00BF6F21"/>
    <w:rsid w:val="00C12B65"/>
    <w:rsid w:val="00C42B1F"/>
    <w:rsid w:val="00C60B44"/>
    <w:rsid w:val="00C67C4C"/>
    <w:rsid w:val="00C75570"/>
    <w:rsid w:val="00C76FBA"/>
    <w:rsid w:val="00C84834"/>
    <w:rsid w:val="00C931EF"/>
    <w:rsid w:val="00CC570D"/>
    <w:rsid w:val="00CD1773"/>
    <w:rsid w:val="00CD5692"/>
    <w:rsid w:val="00CE6496"/>
    <w:rsid w:val="00D21159"/>
    <w:rsid w:val="00D253C6"/>
    <w:rsid w:val="00D25CC7"/>
    <w:rsid w:val="00D33265"/>
    <w:rsid w:val="00D41A69"/>
    <w:rsid w:val="00D46BC7"/>
    <w:rsid w:val="00D52988"/>
    <w:rsid w:val="00D675B5"/>
    <w:rsid w:val="00D67D64"/>
    <w:rsid w:val="00D8174D"/>
    <w:rsid w:val="00D92B0D"/>
    <w:rsid w:val="00DA6B91"/>
    <w:rsid w:val="00DB082C"/>
    <w:rsid w:val="00DB3CF3"/>
    <w:rsid w:val="00DB5E3A"/>
    <w:rsid w:val="00DB6A2F"/>
    <w:rsid w:val="00DC39B3"/>
    <w:rsid w:val="00DD58B5"/>
    <w:rsid w:val="00DF29D0"/>
    <w:rsid w:val="00E257FB"/>
    <w:rsid w:val="00E44288"/>
    <w:rsid w:val="00E45D94"/>
    <w:rsid w:val="00E53C9D"/>
    <w:rsid w:val="00E62CA0"/>
    <w:rsid w:val="00E824F4"/>
    <w:rsid w:val="00E919C1"/>
    <w:rsid w:val="00EB0EEA"/>
    <w:rsid w:val="00ED6586"/>
    <w:rsid w:val="00EF126F"/>
    <w:rsid w:val="00EF2EA2"/>
    <w:rsid w:val="00EF4EE8"/>
    <w:rsid w:val="00F0297C"/>
    <w:rsid w:val="00F036ED"/>
    <w:rsid w:val="00F13459"/>
    <w:rsid w:val="00F24727"/>
    <w:rsid w:val="00F33998"/>
    <w:rsid w:val="00F47A18"/>
    <w:rsid w:val="00F62890"/>
    <w:rsid w:val="00F664A8"/>
    <w:rsid w:val="00F756A7"/>
    <w:rsid w:val="00F908F8"/>
    <w:rsid w:val="00F92E31"/>
    <w:rsid w:val="00FA2434"/>
    <w:rsid w:val="00FB26CB"/>
    <w:rsid w:val="00FC2688"/>
    <w:rsid w:val="00FD0CF6"/>
    <w:rsid w:val="00FE2FB4"/>
    <w:rsid w:val="00FE393E"/>
    <w:rsid w:val="00FF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843A60-BD74-4256-AE98-8427A5F3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link w:val="Heading2Char"/>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F92E31"/>
    <w:pPr>
      <w:tabs>
        <w:tab w:val="clear" w:pos="2448"/>
        <w:tab w:val="center" w:pos="4680"/>
        <w:tab w:val="right" w:pos="9360"/>
      </w:tabs>
      <w:spacing w:after="0" w:line="240" w:lineRule="auto"/>
    </w:pPr>
  </w:style>
  <w:style w:type="character" w:customStyle="1" w:styleId="HeaderChar">
    <w:name w:val="Header Char"/>
    <w:basedOn w:val="DefaultParagraphFont"/>
    <w:link w:val="Header"/>
    <w:uiPriority w:val="99"/>
    <w:rsid w:val="00F92E31"/>
    <w:rPr>
      <w:rFonts w:asciiTheme="minorHAnsi" w:hAnsiTheme="minorHAnsi"/>
      <w:sz w:val="24"/>
      <w:szCs w:val="24"/>
    </w:rPr>
  </w:style>
  <w:style w:type="paragraph" w:styleId="Footer">
    <w:name w:val="footer"/>
    <w:basedOn w:val="Normal"/>
    <w:link w:val="FooterChar"/>
    <w:uiPriority w:val="99"/>
    <w:unhideWhenUsed/>
    <w:rsid w:val="00F92E31"/>
    <w:pPr>
      <w:tabs>
        <w:tab w:val="clear" w:pos="2448"/>
        <w:tab w:val="center" w:pos="4680"/>
        <w:tab w:val="right" w:pos="9360"/>
      </w:tabs>
      <w:spacing w:after="0" w:line="240" w:lineRule="auto"/>
    </w:pPr>
  </w:style>
  <w:style w:type="character" w:customStyle="1" w:styleId="FooterChar">
    <w:name w:val="Footer Char"/>
    <w:basedOn w:val="DefaultParagraphFont"/>
    <w:link w:val="Footer"/>
    <w:uiPriority w:val="99"/>
    <w:rsid w:val="00F92E31"/>
    <w:rPr>
      <w:rFonts w:asciiTheme="minorHAnsi" w:hAnsiTheme="minorHAnsi"/>
      <w:sz w:val="24"/>
      <w:szCs w:val="24"/>
    </w:rPr>
  </w:style>
  <w:style w:type="paragraph" w:styleId="EndnoteText">
    <w:name w:val="endnote text"/>
    <w:basedOn w:val="Normal"/>
    <w:link w:val="EndnoteTextChar"/>
    <w:semiHidden/>
    <w:unhideWhenUsed/>
    <w:rsid w:val="00F92E31"/>
    <w:pPr>
      <w:spacing w:after="0" w:line="240" w:lineRule="auto"/>
    </w:pPr>
    <w:rPr>
      <w:sz w:val="20"/>
      <w:szCs w:val="20"/>
    </w:rPr>
  </w:style>
  <w:style w:type="character" w:customStyle="1" w:styleId="EndnoteTextChar">
    <w:name w:val="Endnote Text Char"/>
    <w:basedOn w:val="DefaultParagraphFont"/>
    <w:link w:val="EndnoteText"/>
    <w:semiHidden/>
    <w:rsid w:val="00F92E31"/>
    <w:rPr>
      <w:rFonts w:asciiTheme="minorHAnsi" w:hAnsiTheme="minorHAnsi"/>
    </w:rPr>
  </w:style>
  <w:style w:type="character" w:styleId="EndnoteReference">
    <w:name w:val="endnote reference"/>
    <w:basedOn w:val="DefaultParagraphFont"/>
    <w:semiHidden/>
    <w:unhideWhenUsed/>
    <w:rsid w:val="00F92E31"/>
    <w:rPr>
      <w:vertAlign w:val="superscript"/>
    </w:rPr>
  </w:style>
  <w:style w:type="paragraph" w:styleId="ListParagraph">
    <w:name w:val="List Paragraph"/>
    <w:basedOn w:val="Normal"/>
    <w:uiPriority w:val="34"/>
    <w:rsid w:val="008F0C91"/>
    <w:pPr>
      <w:ind w:left="720"/>
      <w:contextualSpacing/>
    </w:pPr>
  </w:style>
  <w:style w:type="character" w:customStyle="1" w:styleId="Heading2Char">
    <w:name w:val="Heading 2 Char"/>
    <w:basedOn w:val="DefaultParagraphFont"/>
    <w:link w:val="Heading2"/>
    <w:rsid w:val="006273C5"/>
    <w:rPr>
      <w:rFonts w:asciiTheme="majorHAnsi" w:hAnsiTheme="maj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2331">
      <w:bodyDiv w:val="1"/>
      <w:marLeft w:val="0"/>
      <w:marRight w:val="0"/>
      <w:marTop w:val="0"/>
      <w:marBottom w:val="0"/>
      <w:divBdr>
        <w:top w:val="none" w:sz="0" w:space="0" w:color="auto"/>
        <w:left w:val="none" w:sz="0" w:space="0" w:color="auto"/>
        <w:bottom w:val="none" w:sz="0" w:space="0" w:color="auto"/>
        <w:right w:val="none" w:sz="0" w:space="0" w:color="auto"/>
      </w:divBdr>
      <w:divsChild>
        <w:div w:id="1008412421">
          <w:marLeft w:val="0"/>
          <w:marRight w:val="0"/>
          <w:marTop w:val="0"/>
          <w:marBottom w:val="0"/>
          <w:divBdr>
            <w:top w:val="none" w:sz="0" w:space="0" w:color="auto"/>
            <w:left w:val="none" w:sz="0" w:space="0" w:color="auto"/>
            <w:bottom w:val="none" w:sz="0" w:space="0" w:color="auto"/>
            <w:right w:val="none" w:sz="0" w:space="0" w:color="auto"/>
          </w:divBdr>
          <w:divsChild>
            <w:div w:id="503595174">
              <w:marLeft w:val="0"/>
              <w:marRight w:val="0"/>
              <w:marTop w:val="0"/>
              <w:marBottom w:val="0"/>
              <w:divBdr>
                <w:top w:val="none" w:sz="0" w:space="0" w:color="auto"/>
                <w:left w:val="none" w:sz="0" w:space="0" w:color="auto"/>
                <w:bottom w:val="none" w:sz="0" w:space="0" w:color="auto"/>
                <w:right w:val="none" w:sz="0" w:space="0" w:color="auto"/>
              </w:divBdr>
              <w:divsChild>
                <w:div w:id="494495902">
                  <w:marLeft w:val="0"/>
                  <w:marRight w:val="0"/>
                  <w:marTop w:val="0"/>
                  <w:marBottom w:val="0"/>
                  <w:divBdr>
                    <w:top w:val="none" w:sz="0" w:space="0" w:color="auto"/>
                    <w:left w:val="none" w:sz="0" w:space="0" w:color="auto"/>
                    <w:bottom w:val="none" w:sz="0" w:space="0" w:color="auto"/>
                    <w:right w:val="none" w:sz="0" w:space="0" w:color="auto"/>
                  </w:divBdr>
                </w:div>
                <w:div w:id="467015907">
                  <w:marLeft w:val="0"/>
                  <w:marRight w:val="0"/>
                  <w:marTop w:val="0"/>
                  <w:marBottom w:val="0"/>
                  <w:divBdr>
                    <w:top w:val="none" w:sz="0" w:space="0" w:color="auto"/>
                    <w:left w:val="none" w:sz="0" w:space="0" w:color="auto"/>
                    <w:bottom w:val="none" w:sz="0" w:space="0" w:color="auto"/>
                    <w:right w:val="none" w:sz="0" w:space="0" w:color="auto"/>
                  </w:divBdr>
                </w:div>
                <w:div w:id="2078478438">
                  <w:marLeft w:val="0"/>
                  <w:marRight w:val="0"/>
                  <w:marTop w:val="0"/>
                  <w:marBottom w:val="0"/>
                  <w:divBdr>
                    <w:top w:val="none" w:sz="0" w:space="0" w:color="auto"/>
                    <w:left w:val="none" w:sz="0" w:space="0" w:color="auto"/>
                    <w:bottom w:val="none" w:sz="0" w:space="0" w:color="auto"/>
                    <w:right w:val="none" w:sz="0" w:space="0" w:color="auto"/>
                  </w:divBdr>
                </w:div>
                <w:div w:id="748507253">
                  <w:marLeft w:val="0"/>
                  <w:marRight w:val="0"/>
                  <w:marTop w:val="0"/>
                  <w:marBottom w:val="0"/>
                  <w:divBdr>
                    <w:top w:val="none" w:sz="0" w:space="0" w:color="auto"/>
                    <w:left w:val="none" w:sz="0" w:space="0" w:color="auto"/>
                    <w:bottom w:val="none" w:sz="0" w:space="0" w:color="auto"/>
                    <w:right w:val="none" w:sz="0" w:space="0" w:color="auto"/>
                  </w:divBdr>
                </w:div>
                <w:div w:id="2171411">
                  <w:marLeft w:val="0"/>
                  <w:marRight w:val="0"/>
                  <w:marTop w:val="0"/>
                  <w:marBottom w:val="0"/>
                  <w:divBdr>
                    <w:top w:val="none" w:sz="0" w:space="0" w:color="auto"/>
                    <w:left w:val="none" w:sz="0" w:space="0" w:color="auto"/>
                    <w:bottom w:val="none" w:sz="0" w:space="0" w:color="auto"/>
                    <w:right w:val="none" w:sz="0" w:space="0" w:color="auto"/>
                  </w:divBdr>
                </w:div>
                <w:div w:id="11248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5936">
      <w:bodyDiv w:val="1"/>
      <w:marLeft w:val="0"/>
      <w:marRight w:val="0"/>
      <w:marTop w:val="0"/>
      <w:marBottom w:val="0"/>
      <w:divBdr>
        <w:top w:val="none" w:sz="0" w:space="0" w:color="auto"/>
        <w:left w:val="none" w:sz="0" w:space="0" w:color="auto"/>
        <w:bottom w:val="none" w:sz="0" w:space="0" w:color="auto"/>
        <w:right w:val="none" w:sz="0" w:space="0" w:color="auto"/>
      </w:divBdr>
      <w:divsChild>
        <w:div w:id="1035303581">
          <w:marLeft w:val="0"/>
          <w:marRight w:val="0"/>
          <w:marTop w:val="0"/>
          <w:marBottom w:val="0"/>
          <w:divBdr>
            <w:top w:val="none" w:sz="0" w:space="0" w:color="auto"/>
            <w:left w:val="none" w:sz="0" w:space="0" w:color="auto"/>
            <w:bottom w:val="none" w:sz="0" w:space="0" w:color="auto"/>
            <w:right w:val="none" w:sz="0" w:space="0" w:color="auto"/>
          </w:divBdr>
          <w:divsChild>
            <w:div w:id="608271640">
              <w:marLeft w:val="0"/>
              <w:marRight w:val="0"/>
              <w:marTop w:val="0"/>
              <w:marBottom w:val="0"/>
              <w:divBdr>
                <w:top w:val="none" w:sz="0" w:space="0" w:color="auto"/>
                <w:left w:val="none" w:sz="0" w:space="0" w:color="auto"/>
                <w:bottom w:val="none" w:sz="0" w:space="0" w:color="auto"/>
                <w:right w:val="none" w:sz="0" w:space="0" w:color="auto"/>
              </w:divBdr>
              <w:divsChild>
                <w:div w:id="945699978">
                  <w:marLeft w:val="0"/>
                  <w:marRight w:val="0"/>
                  <w:marTop w:val="0"/>
                  <w:marBottom w:val="0"/>
                  <w:divBdr>
                    <w:top w:val="none" w:sz="0" w:space="0" w:color="auto"/>
                    <w:left w:val="none" w:sz="0" w:space="0" w:color="auto"/>
                    <w:bottom w:val="none" w:sz="0" w:space="0" w:color="auto"/>
                    <w:right w:val="none" w:sz="0" w:space="0" w:color="auto"/>
                  </w:divBdr>
                  <w:divsChild>
                    <w:div w:id="317156717">
                      <w:marLeft w:val="0"/>
                      <w:marRight w:val="0"/>
                      <w:marTop w:val="0"/>
                      <w:marBottom w:val="0"/>
                      <w:divBdr>
                        <w:top w:val="none" w:sz="0" w:space="0" w:color="auto"/>
                        <w:left w:val="none" w:sz="0" w:space="0" w:color="auto"/>
                        <w:bottom w:val="none" w:sz="0" w:space="0" w:color="auto"/>
                        <w:right w:val="none" w:sz="0" w:space="0" w:color="auto"/>
                      </w:divBdr>
                      <w:divsChild>
                        <w:div w:id="1511026773">
                          <w:marLeft w:val="0"/>
                          <w:marRight w:val="0"/>
                          <w:marTop w:val="0"/>
                          <w:marBottom w:val="0"/>
                          <w:divBdr>
                            <w:top w:val="none" w:sz="0" w:space="0" w:color="auto"/>
                            <w:left w:val="none" w:sz="0" w:space="0" w:color="auto"/>
                            <w:bottom w:val="none" w:sz="0" w:space="0" w:color="auto"/>
                            <w:right w:val="none" w:sz="0" w:space="0" w:color="auto"/>
                          </w:divBdr>
                        </w:div>
                      </w:divsChild>
                    </w:div>
                    <w:div w:id="3271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0791">
      <w:bodyDiv w:val="1"/>
      <w:marLeft w:val="0"/>
      <w:marRight w:val="0"/>
      <w:marTop w:val="0"/>
      <w:marBottom w:val="0"/>
      <w:divBdr>
        <w:top w:val="none" w:sz="0" w:space="0" w:color="auto"/>
        <w:left w:val="none" w:sz="0" w:space="0" w:color="auto"/>
        <w:bottom w:val="none" w:sz="0" w:space="0" w:color="auto"/>
        <w:right w:val="none" w:sz="0" w:space="0" w:color="auto"/>
      </w:divBdr>
      <w:divsChild>
        <w:div w:id="450586322">
          <w:marLeft w:val="0"/>
          <w:marRight w:val="0"/>
          <w:marTop w:val="0"/>
          <w:marBottom w:val="0"/>
          <w:divBdr>
            <w:top w:val="none" w:sz="0" w:space="0" w:color="auto"/>
            <w:left w:val="none" w:sz="0" w:space="0" w:color="auto"/>
            <w:bottom w:val="none" w:sz="0" w:space="0" w:color="auto"/>
            <w:right w:val="none" w:sz="0" w:space="0" w:color="auto"/>
          </w:divBdr>
          <w:divsChild>
            <w:div w:id="949355661">
              <w:marLeft w:val="0"/>
              <w:marRight w:val="0"/>
              <w:marTop w:val="0"/>
              <w:marBottom w:val="0"/>
              <w:divBdr>
                <w:top w:val="none" w:sz="0" w:space="0" w:color="auto"/>
                <w:left w:val="none" w:sz="0" w:space="0" w:color="auto"/>
                <w:bottom w:val="none" w:sz="0" w:space="0" w:color="auto"/>
                <w:right w:val="none" w:sz="0" w:space="0" w:color="auto"/>
              </w:divBdr>
              <w:divsChild>
                <w:div w:id="544567425">
                  <w:marLeft w:val="0"/>
                  <w:marRight w:val="0"/>
                  <w:marTop w:val="0"/>
                  <w:marBottom w:val="0"/>
                  <w:divBdr>
                    <w:top w:val="none" w:sz="0" w:space="0" w:color="auto"/>
                    <w:left w:val="none" w:sz="0" w:space="0" w:color="auto"/>
                    <w:bottom w:val="none" w:sz="0" w:space="0" w:color="auto"/>
                    <w:right w:val="none" w:sz="0" w:space="0" w:color="auto"/>
                  </w:divBdr>
                  <w:divsChild>
                    <w:div w:id="55788616">
                      <w:marLeft w:val="0"/>
                      <w:marRight w:val="0"/>
                      <w:marTop w:val="0"/>
                      <w:marBottom w:val="0"/>
                      <w:divBdr>
                        <w:top w:val="none" w:sz="0" w:space="0" w:color="auto"/>
                        <w:left w:val="none" w:sz="0" w:space="0" w:color="auto"/>
                        <w:bottom w:val="none" w:sz="0" w:space="0" w:color="auto"/>
                        <w:right w:val="none" w:sz="0" w:space="0" w:color="auto"/>
                      </w:divBdr>
                    </w:div>
                    <w:div w:id="1797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6EB66BE0A24976AD035983C05A3C85"/>
        <w:category>
          <w:name w:val="General"/>
          <w:gallery w:val="placeholder"/>
        </w:category>
        <w:types>
          <w:type w:val="bbPlcHdr"/>
        </w:types>
        <w:behaviors>
          <w:behavior w:val="content"/>
        </w:behaviors>
        <w:guid w:val="{2EC73AB0-C346-4B79-B837-398AAC94A5B1}"/>
      </w:docPartPr>
      <w:docPartBody>
        <w:p w:rsidR="00BD7B88" w:rsidRDefault="00185A31">
          <w:pPr>
            <w:pStyle w:val="906EB66BE0A24976AD035983C05A3C85"/>
          </w:pPr>
          <w:r>
            <w:t>[Facilitator Name]</w:t>
          </w:r>
        </w:p>
      </w:docPartBody>
    </w:docPart>
    <w:docPart>
      <w:docPartPr>
        <w:name w:val="657B421981D540478673FDB6EAA53F7C"/>
        <w:category>
          <w:name w:val="General"/>
          <w:gallery w:val="placeholder"/>
        </w:category>
        <w:types>
          <w:type w:val="bbPlcHdr"/>
        </w:types>
        <w:behaviors>
          <w:behavior w:val="content"/>
        </w:behaviors>
        <w:guid w:val="{D299B13C-319A-496B-A9EE-93CB25E0571E}"/>
      </w:docPartPr>
      <w:docPartBody>
        <w:p w:rsidR="00BD7B88" w:rsidRDefault="00185A31">
          <w:pPr>
            <w:pStyle w:val="657B421981D540478673FDB6EAA53F7C"/>
          </w:pPr>
          <w:r w:rsidRPr="00272ABC">
            <w:rPr>
              <w:rStyle w:val="PlaceholderText"/>
            </w:rPr>
            <w:t>[Name]</w:t>
          </w:r>
        </w:p>
      </w:docPartBody>
    </w:docPart>
    <w:docPart>
      <w:docPartPr>
        <w:name w:val="9860B1515B9F4F7085C4AABF9983AA53"/>
        <w:category>
          <w:name w:val="General"/>
          <w:gallery w:val="placeholder"/>
        </w:category>
        <w:types>
          <w:type w:val="bbPlcHdr"/>
        </w:types>
        <w:behaviors>
          <w:behavior w:val="content"/>
        </w:behaviors>
        <w:guid w:val="{FF57F87A-A923-4918-B618-788810A9F941}"/>
      </w:docPartPr>
      <w:docPartBody>
        <w:p w:rsidR="00CD6588" w:rsidRDefault="00BF572D" w:rsidP="00BF572D">
          <w:pPr>
            <w:pStyle w:val="9860B1515B9F4F7085C4AABF9983AA53"/>
          </w:pPr>
          <w:r>
            <w:rPr>
              <w:b/>
              <w:bCs/>
              <w:color w:val="44546A" w:themeColor="text2"/>
              <w:sz w:val="28"/>
              <w:szCs w:val="28"/>
            </w:rPr>
            <w:t>[Type the document title]</w:t>
          </w:r>
        </w:p>
      </w:docPartBody>
    </w:docPart>
    <w:docPart>
      <w:docPartPr>
        <w:name w:val="C9BAFCE32EAA4953A5BCC7F5706A134C"/>
        <w:category>
          <w:name w:val="General"/>
          <w:gallery w:val="placeholder"/>
        </w:category>
        <w:types>
          <w:type w:val="bbPlcHdr"/>
        </w:types>
        <w:behaviors>
          <w:behavior w:val="content"/>
        </w:behaviors>
        <w:guid w:val="{746CD6CB-E043-4F9D-8BCF-0B3DAEB968ED}"/>
      </w:docPartPr>
      <w:docPartBody>
        <w:p w:rsidR="00CD6588" w:rsidRDefault="00BF572D" w:rsidP="00BF572D">
          <w:pPr>
            <w:pStyle w:val="C9BAFCE32EAA4953A5BCC7F5706A134C"/>
          </w:pPr>
          <w:r>
            <w:rPr>
              <w:color w:val="5B9BD5" w:themeColor="accent1"/>
            </w:rPr>
            <w:t>[Type the document subtitle]</w:t>
          </w:r>
        </w:p>
      </w:docPartBody>
    </w:docPart>
    <w:docPart>
      <w:docPartPr>
        <w:name w:val="758613A8F47D4835AA3A9200C28F46E4"/>
        <w:category>
          <w:name w:val="General"/>
          <w:gallery w:val="placeholder"/>
        </w:category>
        <w:types>
          <w:type w:val="bbPlcHdr"/>
        </w:types>
        <w:behaviors>
          <w:behavior w:val="content"/>
        </w:behaviors>
        <w:guid w:val="{C72C2A21-0298-40EA-92E1-5BB818507EE8}"/>
      </w:docPartPr>
      <w:docPartBody>
        <w:p w:rsidR="006E7C0F" w:rsidRDefault="007D3614" w:rsidP="007D3614">
          <w:pPr>
            <w:pStyle w:val="758613A8F47D4835AA3A9200C28F46E4"/>
          </w:pPr>
          <w:r>
            <w:t>[Organization/Committee Name]</w:t>
          </w:r>
        </w:p>
      </w:docPartBody>
    </w:docPart>
    <w:docPart>
      <w:docPartPr>
        <w:name w:val="166E834AA93D40F8A15513978C96BF5B"/>
        <w:category>
          <w:name w:val="General"/>
          <w:gallery w:val="placeholder"/>
        </w:category>
        <w:types>
          <w:type w:val="bbPlcHdr"/>
        </w:types>
        <w:behaviors>
          <w:behavior w:val="content"/>
        </w:behaviors>
        <w:guid w:val="{8629BDF5-B883-4E4A-8EBA-6422040E1342}"/>
      </w:docPartPr>
      <w:docPartBody>
        <w:p w:rsidR="006E7C0F" w:rsidRDefault="007D3614" w:rsidP="007D3614">
          <w:pPr>
            <w:pStyle w:val="166E834AA93D40F8A15513978C96BF5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85A31"/>
    <w:rsid w:val="00031B5B"/>
    <w:rsid w:val="000627FC"/>
    <w:rsid w:val="00070DB9"/>
    <w:rsid w:val="000E59F2"/>
    <w:rsid w:val="00185A31"/>
    <w:rsid w:val="001C6E97"/>
    <w:rsid w:val="00254064"/>
    <w:rsid w:val="00295C90"/>
    <w:rsid w:val="002E24D2"/>
    <w:rsid w:val="00307ABF"/>
    <w:rsid w:val="003B2014"/>
    <w:rsid w:val="004D1355"/>
    <w:rsid w:val="004F49A9"/>
    <w:rsid w:val="005576C5"/>
    <w:rsid w:val="005B12C1"/>
    <w:rsid w:val="00621B94"/>
    <w:rsid w:val="0065788D"/>
    <w:rsid w:val="006766A6"/>
    <w:rsid w:val="00694BAC"/>
    <w:rsid w:val="006B7D54"/>
    <w:rsid w:val="006D4AE0"/>
    <w:rsid w:val="006D6C10"/>
    <w:rsid w:val="006E7C0F"/>
    <w:rsid w:val="007D3614"/>
    <w:rsid w:val="008D0DD5"/>
    <w:rsid w:val="0093518A"/>
    <w:rsid w:val="009E7FF2"/>
    <w:rsid w:val="00A1278A"/>
    <w:rsid w:val="00B85744"/>
    <w:rsid w:val="00BD7B88"/>
    <w:rsid w:val="00BF572D"/>
    <w:rsid w:val="00CB7B7C"/>
    <w:rsid w:val="00CD6588"/>
    <w:rsid w:val="00D05933"/>
    <w:rsid w:val="00D204A5"/>
    <w:rsid w:val="00D21C6E"/>
    <w:rsid w:val="00D94C68"/>
    <w:rsid w:val="00E247A6"/>
    <w:rsid w:val="00F0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68085D942E48339436707D5EE7FB31">
    <w:name w:val="AB68085D942E48339436707D5EE7FB31"/>
    <w:rsid w:val="00BF572D"/>
  </w:style>
  <w:style w:type="paragraph" w:customStyle="1" w:styleId="30C5ADF6F39E4AFC89F406962946007B">
    <w:name w:val="30C5ADF6F39E4AFC89F406962946007B"/>
    <w:rsid w:val="00BF572D"/>
  </w:style>
  <w:style w:type="paragraph" w:customStyle="1" w:styleId="5410EE8622C44F56AAC341FE8A580C2B">
    <w:name w:val="5410EE8622C44F56AAC341FE8A580C2B"/>
    <w:rsid w:val="00BF572D"/>
  </w:style>
  <w:style w:type="character" w:styleId="PlaceholderText">
    <w:name w:val="Placeholder Text"/>
    <w:basedOn w:val="DefaultParagraphFont"/>
    <w:uiPriority w:val="99"/>
    <w:semiHidden/>
    <w:rsid w:val="00BF572D"/>
    <w:rPr>
      <w:color w:val="808080"/>
    </w:rPr>
  </w:style>
  <w:style w:type="paragraph" w:customStyle="1" w:styleId="71E73C63C2F44DE0A107032994A13863">
    <w:name w:val="71E73C63C2F44DE0A107032994A13863"/>
    <w:rsid w:val="00BF572D"/>
  </w:style>
  <w:style w:type="paragraph" w:customStyle="1" w:styleId="F9DC1A7A38A84384A00A8B4EFD434251">
    <w:name w:val="F9DC1A7A38A84384A00A8B4EFD434251"/>
    <w:rsid w:val="00BF572D"/>
  </w:style>
  <w:style w:type="paragraph" w:customStyle="1" w:styleId="C0529C59713D472D9E0C4E9631BBBDB0">
    <w:name w:val="C0529C59713D472D9E0C4E9631BBBDB0"/>
    <w:rsid w:val="00BF572D"/>
  </w:style>
  <w:style w:type="paragraph" w:customStyle="1" w:styleId="DE8CFE4051E74D9586FF95263A9D80AA">
    <w:name w:val="DE8CFE4051E74D9586FF95263A9D80AA"/>
    <w:rsid w:val="00BF572D"/>
  </w:style>
  <w:style w:type="paragraph" w:customStyle="1" w:styleId="6B5F30B3BB80424B8C36F93039A81670">
    <w:name w:val="6B5F30B3BB80424B8C36F93039A81670"/>
    <w:rsid w:val="00BF572D"/>
  </w:style>
  <w:style w:type="paragraph" w:customStyle="1" w:styleId="F571A7CC2C0B4E9BA9602F27A4920F41">
    <w:name w:val="F571A7CC2C0B4E9BA9602F27A4920F41"/>
    <w:rsid w:val="00BF572D"/>
  </w:style>
  <w:style w:type="paragraph" w:customStyle="1" w:styleId="7B762F96058B4030AA0B08663BAF54BD">
    <w:name w:val="7B762F96058B4030AA0B08663BAF54BD"/>
    <w:rsid w:val="00BF572D"/>
  </w:style>
  <w:style w:type="paragraph" w:customStyle="1" w:styleId="DC4C85A5BF474A29B8B5655621A1D530">
    <w:name w:val="DC4C85A5BF474A29B8B5655621A1D530"/>
    <w:rsid w:val="00BF572D"/>
  </w:style>
  <w:style w:type="paragraph" w:customStyle="1" w:styleId="A5AF919B27F34D6985E3B8132BD4FB52">
    <w:name w:val="A5AF919B27F34D6985E3B8132BD4FB52"/>
    <w:rsid w:val="00BF572D"/>
  </w:style>
  <w:style w:type="paragraph" w:customStyle="1" w:styleId="8FCBC4D7914E49749EB82D4D7E91CB02">
    <w:name w:val="8FCBC4D7914E49749EB82D4D7E91CB02"/>
    <w:rsid w:val="00BF572D"/>
  </w:style>
  <w:style w:type="paragraph" w:customStyle="1" w:styleId="805234DE0F0E4F70AE2618F26101A60D">
    <w:name w:val="805234DE0F0E4F70AE2618F26101A60D"/>
    <w:rsid w:val="00BF572D"/>
  </w:style>
  <w:style w:type="paragraph" w:customStyle="1" w:styleId="906EB66BE0A24976AD035983C05A3C85">
    <w:name w:val="906EB66BE0A24976AD035983C05A3C85"/>
    <w:rsid w:val="00BF572D"/>
  </w:style>
  <w:style w:type="paragraph" w:customStyle="1" w:styleId="932FD4813CE54332A4ABA1004D43E750">
    <w:name w:val="932FD4813CE54332A4ABA1004D43E750"/>
    <w:rsid w:val="00BF572D"/>
  </w:style>
  <w:style w:type="paragraph" w:customStyle="1" w:styleId="73F35903B58A446181B87157D81E9F14">
    <w:name w:val="73F35903B58A446181B87157D81E9F14"/>
    <w:rsid w:val="00BF572D"/>
  </w:style>
  <w:style w:type="paragraph" w:customStyle="1" w:styleId="11A7110068804F2D81CD3C4126ED1B84">
    <w:name w:val="11A7110068804F2D81CD3C4126ED1B84"/>
    <w:rsid w:val="00BF572D"/>
  </w:style>
  <w:style w:type="paragraph" w:customStyle="1" w:styleId="17BC9118DE10459488648DB66F2C31C4">
    <w:name w:val="17BC9118DE10459488648DB66F2C31C4"/>
    <w:rsid w:val="00BF572D"/>
  </w:style>
  <w:style w:type="paragraph" w:customStyle="1" w:styleId="657B421981D540478673FDB6EAA53F7C">
    <w:name w:val="657B421981D540478673FDB6EAA53F7C"/>
    <w:rsid w:val="00BF572D"/>
  </w:style>
  <w:style w:type="paragraph" w:customStyle="1" w:styleId="4B1B007A687847DA8D07585107745BE2">
    <w:name w:val="4B1B007A687847DA8D07585107745BE2"/>
    <w:rsid w:val="00BF572D"/>
    <w:pPr>
      <w:spacing w:after="200" w:line="276" w:lineRule="auto"/>
    </w:pPr>
  </w:style>
  <w:style w:type="paragraph" w:customStyle="1" w:styleId="9860B1515B9F4F7085C4AABF9983AA53">
    <w:name w:val="9860B1515B9F4F7085C4AABF9983AA53"/>
    <w:rsid w:val="00BF572D"/>
    <w:pPr>
      <w:spacing w:after="200" w:line="276" w:lineRule="auto"/>
    </w:pPr>
  </w:style>
  <w:style w:type="paragraph" w:customStyle="1" w:styleId="C9BAFCE32EAA4953A5BCC7F5706A134C">
    <w:name w:val="C9BAFCE32EAA4953A5BCC7F5706A134C"/>
    <w:rsid w:val="00BF572D"/>
    <w:pPr>
      <w:spacing w:after="200" w:line="276" w:lineRule="auto"/>
    </w:pPr>
  </w:style>
  <w:style w:type="paragraph" w:customStyle="1" w:styleId="F2E7F55386B546A5AB0CE21B10DB6B12">
    <w:name w:val="F2E7F55386B546A5AB0CE21B10DB6B12"/>
    <w:rsid w:val="00BF572D"/>
    <w:pPr>
      <w:spacing w:after="200" w:line="276" w:lineRule="auto"/>
    </w:pPr>
  </w:style>
  <w:style w:type="paragraph" w:customStyle="1" w:styleId="56487FFBF03740E893DC03FEA572C795">
    <w:name w:val="56487FFBF03740E893DC03FEA572C795"/>
    <w:rsid w:val="00CD6588"/>
    <w:pPr>
      <w:spacing w:after="200" w:line="276" w:lineRule="auto"/>
    </w:pPr>
  </w:style>
  <w:style w:type="paragraph" w:customStyle="1" w:styleId="F4D2C0BDABA345989D3B662C1DB40295">
    <w:name w:val="F4D2C0BDABA345989D3B662C1DB40295"/>
    <w:rsid w:val="005B12C1"/>
  </w:style>
  <w:style w:type="paragraph" w:customStyle="1" w:styleId="758613A8F47D4835AA3A9200C28F46E4">
    <w:name w:val="758613A8F47D4835AA3A9200C28F46E4"/>
    <w:rsid w:val="007D3614"/>
  </w:style>
  <w:style w:type="paragraph" w:customStyle="1" w:styleId="166E834AA93D40F8A15513978C96BF5B">
    <w:name w:val="166E834AA93D40F8A15513978C96BF5B"/>
    <w:rsid w:val="007D36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7F69A8F9-CDCE-40D1-B72F-472DD668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80</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Meeting Minutes</vt:lpstr>
    </vt:vector>
  </TitlesOfParts>
  <Company>Hewlett-Packard Company</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Prospect Soccer Club</dc:subject>
  <dc:creator>Anne Byrnes - Secretary</dc:creator>
  <dc:description>David Cambra</dc:description>
  <cp:lastModifiedBy>Anne</cp:lastModifiedBy>
  <cp:revision>6</cp:revision>
  <cp:lastPrinted>2016-01-14T00:32:00Z</cp:lastPrinted>
  <dcterms:created xsi:type="dcterms:W3CDTF">2016-04-04T15:23:00Z</dcterms:created>
  <dcterms:modified xsi:type="dcterms:W3CDTF">2016-04-11T23:13:00Z</dcterms:modified>
  <cp:category>March 7, 2016</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