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18" w:rsidRDefault="00F47A18" w:rsidP="006273C5">
      <w:pPr>
        <w:pStyle w:val="Heading2"/>
      </w:pPr>
    </w:p>
    <w:p w:rsidR="00F47A18" w:rsidRDefault="00F47A18" w:rsidP="006273C5">
      <w:pPr>
        <w:pStyle w:val="Heading2"/>
      </w:pPr>
    </w:p>
    <w:p w:rsidR="006273C5" w:rsidRPr="00E824F4" w:rsidRDefault="00FF2512" w:rsidP="006273C5">
      <w:pPr>
        <w:pStyle w:val="Heading2"/>
      </w:pPr>
      <w:r>
        <w:t xml:space="preserve"> </w:t>
      </w:r>
      <w:r w:rsidR="006273C5">
        <w:t>Opening</w:t>
      </w:r>
    </w:p>
    <w:p w:rsidR="006273C5" w:rsidRDefault="006273C5" w:rsidP="006273C5">
      <w:r>
        <w:t xml:space="preserve">The regular meeting of </w:t>
      </w:r>
      <w:sdt>
        <w:sdtPr>
          <w:alias w:val="Name"/>
          <w:tag w:val="Name"/>
          <w:id w:val="1467000741"/>
          <w:placeholder>
            <w:docPart w:val="758613A8F47D4835AA3A9200C28F46E4"/>
          </w:placeholder>
          <w:dataBinding w:prefixMappings="xmlns:ns0='http://purl.org/dc/elements/1.1/' xmlns:ns1='http://schemas.openxmlformats.org/package/2006/metadata/core-properties' " w:xpath="/ns1:coreProperties[1]/ns0:subject[1]" w:storeItemID="{6C3C8BC8-F283-45AE-878A-BAB7291924A1}"/>
          <w:text/>
        </w:sdtPr>
        <w:sdtEndPr/>
        <w:sdtContent>
          <w:r>
            <w:t>Prospect Soccer Club</w:t>
          </w:r>
        </w:sdtContent>
      </w:sdt>
      <w:r>
        <w:t xml:space="preserve"> was called to order by David Cambra, President</w:t>
      </w:r>
      <w:r w:rsidRPr="00D9199E">
        <w:rPr>
          <w:color w:val="000000"/>
        </w:rPr>
        <w:t xml:space="preserve"> and a motion to second </w:t>
      </w:r>
      <w:r w:rsidR="003B7A8A">
        <w:rPr>
          <w:color w:val="000000"/>
        </w:rPr>
        <w:t xml:space="preserve">by Anne Byrnes Vescera </w:t>
      </w:r>
      <w:r w:rsidR="00990EA1">
        <w:t>at 8:04</w:t>
      </w:r>
      <w:r>
        <w:t xml:space="preserve"> on </w:t>
      </w:r>
      <w:sdt>
        <w:sdtPr>
          <w:alias w:val="Date"/>
          <w:tag w:val="Date"/>
          <w:id w:val="-826583327"/>
          <w:placeholder>
            <w:docPart w:val="166E834AA93D40F8A15513978C96BF5B"/>
          </w:placeholder>
          <w:dataBinding w:prefixMappings="xmlns:ns0='http://purl.org/dc/elements/1.1/' xmlns:ns1='http://schemas.openxmlformats.org/package/2006/metadata/core-properties' " w:xpath="/ns1:coreProperties[1]/ns1:category[1]" w:storeItemID="{6C3C8BC8-F283-45AE-878A-BAB7291924A1}"/>
          <w:text/>
        </w:sdtPr>
        <w:sdtEndPr/>
        <w:sdtContent>
          <w:r w:rsidR="00990EA1">
            <w:t>April 11</w:t>
          </w:r>
          <w:r w:rsidR="00F47A18">
            <w:t>, 2016</w:t>
          </w:r>
        </w:sdtContent>
      </w:sdt>
      <w:r>
        <w:t>.</w:t>
      </w:r>
    </w:p>
    <w:p w:rsidR="006273C5" w:rsidRDefault="006273C5" w:rsidP="006273C5">
      <w:pPr>
        <w:pStyle w:val="Heading2"/>
      </w:pPr>
      <w:r>
        <w:t>Present</w:t>
      </w:r>
    </w:p>
    <w:p w:rsidR="009A34F6" w:rsidRPr="00407448" w:rsidRDefault="006273C5" w:rsidP="00A23DF3">
      <w:pPr>
        <w:pStyle w:val="Heading2"/>
        <w:rPr>
          <w:b w:val="0"/>
        </w:rPr>
      </w:pPr>
      <w:r w:rsidRPr="00407448">
        <w:rPr>
          <w:b w:val="0"/>
        </w:rPr>
        <w:t>Board Members: David Ca</w:t>
      </w:r>
      <w:r w:rsidR="00D52988" w:rsidRPr="00407448">
        <w:rPr>
          <w:b w:val="0"/>
        </w:rPr>
        <w:t>mbra,</w:t>
      </w:r>
      <w:r w:rsidR="00850BEB" w:rsidRPr="00407448">
        <w:rPr>
          <w:b w:val="0"/>
        </w:rPr>
        <w:t xml:space="preserve"> </w:t>
      </w:r>
      <w:r w:rsidR="003B7A8A" w:rsidRPr="00407448">
        <w:rPr>
          <w:b w:val="0"/>
        </w:rPr>
        <w:t xml:space="preserve"> </w:t>
      </w:r>
      <w:r w:rsidR="009F0AD5" w:rsidRPr="00407448">
        <w:rPr>
          <w:b w:val="0"/>
        </w:rPr>
        <w:t xml:space="preserve">Eric Cybulski, Treasurer,  </w:t>
      </w:r>
      <w:r w:rsidR="00D52988" w:rsidRPr="00407448">
        <w:rPr>
          <w:b w:val="0"/>
        </w:rPr>
        <w:t>A</w:t>
      </w:r>
      <w:r w:rsidRPr="00407448">
        <w:rPr>
          <w:b w:val="0"/>
        </w:rPr>
        <w:t>nne Byrnes Vesc</w:t>
      </w:r>
      <w:r w:rsidR="00D52988" w:rsidRPr="00407448">
        <w:rPr>
          <w:b w:val="0"/>
        </w:rPr>
        <w:t>era</w:t>
      </w:r>
      <w:r w:rsidR="00850BEB" w:rsidRPr="00407448">
        <w:rPr>
          <w:b w:val="0"/>
        </w:rPr>
        <w:t>, Secretary</w:t>
      </w:r>
      <w:r w:rsidR="00D52988" w:rsidRPr="00407448">
        <w:rPr>
          <w:b w:val="0"/>
        </w:rPr>
        <w:t xml:space="preserve">, </w:t>
      </w:r>
      <w:r w:rsidRPr="00407448">
        <w:rPr>
          <w:b w:val="0"/>
        </w:rPr>
        <w:t>Aaron Semrow, Rec. Coordinators, Daniel Barrows, Field Coordinator. Travel Coordi</w:t>
      </w:r>
      <w:r w:rsidR="00FA2434" w:rsidRPr="00407448">
        <w:rPr>
          <w:b w:val="0"/>
        </w:rPr>
        <w:t>nator</w:t>
      </w:r>
      <w:r w:rsidR="003B7A8A" w:rsidRPr="00407448">
        <w:rPr>
          <w:b w:val="0"/>
        </w:rPr>
        <w:t xml:space="preserve">, </w:t>
      </w:r>
      <w:r w:rsidR="00B15590">
        <w:rPr>
          <w:b w:val="0"/>
        </w:rPr>
        <w:t xml:space="preserve">Rob Phelan, Referee Coordinator, </w:t>
      </w:r>
      <w:r w:rsidR="009F0AD5" w:rsidRPr="00407448">
        <w:rPr>
          <w:b w:val="0"/>
        </w:rPr>
        <w:t xml:space="preserve">Coaches, </w:t>
      </w:r>
      <w:r w:rsidR="00B90D99" w:rsidRPr="00407448">
        <w:rPr>
          <w:b w:val="0"/>
        </w:rPr>
        <w:t xml:space="preserve"> Joe Sousa</w:t>
      </w:r>
      <w:r w:rsidR="00B15590">
        <w:rPr>
          <w:b w:val="0"/>
        </w:rPr>
        <w:t xml:space="preserve">, </w:t>
      </w:r>
      <w:r w:rsidR="00990EA1">
        <w:rPr>
          <w:b w:val="0"/>
        </w:rPr>
        <w:t>Ryan Smith, Emmett O’Connor, Joe Iannone, Michelle White, Scott Santo, Janice Brunetti.  Guest: Denise Medina-Alvero, Ashley Lauber, John Couthanel, and Domenic Tropeano.</w:t>
      </w:r>
      <w:r w:rsidR="00B15590">
        <w:rPr>
          <w:b w:val="0"/>
        </w:rPr>
        <w:t xml:space="preserve"> </w:t>
      </w:r>
    </w:p>
    <w:p w:rsidR="00407448" w:rsidRDefault="00407448" w:rsidP="00453824">
      <w:pPr>
        <w:pStyle w:val="Heading2"/>
      </w:pPr>
    </w:p>
    <w:p w:rsidR="009A34F6" w:rsidRPr="00453824" w:rsidRDefault="009A34F6" w:rsidP="00453824">
      <w:pPr>
        <w:pStyle w:val="Heading2"/>
        <w:rPr>
          <w:b w:val="0"/>
        </w:rPr>
      </w:pPr>
      <w:r>
        <w:t>Approval of Agenda</w:t>
      </w:r>
      <w:r w:rsidR="00453824">
        <w:t xml:space="preserve"> </w:t>
      </w:r>
      <w:r w:rsidR="00453824">
        <w:rPr>
          <w:b w:val="0"/>
        </w:rPr>
        <w:t>The age</w:t>
      </w:r>
      <w:r w:rsidR="00975FF8">
        <w:rPr>
          <w:b w:val="0"/>
        </w:rPr>
        <w:t xml:space="preserve">nda was </w:t>
      </w:r>
      <w:r w:rsidR="003B7A8A">
        <w:rPr>
          <w:b w:val="0"/>
        </w:rPr>
        <w:t xml:space="preserve">motioned to be </w:t>
      </w:r>
      <w:r w:rsidR="00975FF8">
        <w:rPr>
          <w:b w:val="0"/>
        </w:rPr>
        <w:t>approve</w:t>
      </w:r>
      <w:r w:rsidR="003B7A8A">
        <w:rPr>
          <w:b w:val="0"/>
        </w:rPr>
        <w:t>d</w:t>
      </w:r>
      <w:r w:rsidR="00975FF8">
        <w:rPr>
          <w:b w:val="0"/>
        </w:rPr>
        <w:t xml:space="preserve"> </w:t>
      </w:r>
      <w:r w:rsidR="00B15590">
        <w:rPr>
          <w:b w:val="0"/>
        </w:rPr>
        <w:t xml:space="preserve">by David Cambra and approved by </w:t>
      </w:r>
      <w:r w:rsidR="00990EA1">
        <w:rPr>
          <w:b w:val="0"/>
        </w:rPr>
        <w:t>Aaron Semrow</w:t>
      </w:r>
      <w:r w:rsidR="003B7A8A">
        <w:rPr>
          <w:b w:val="0"/>
        </w:rPr>
        <w:t>.</w:t>
      </w:r>
    </w:p>
    <w:p w:rsidR="00BC5B7D" w:rsidRDefault="00BC5B7D" w:rsidP="000534FF">
      <w:pPr>
        <w:pStyle w:val="Heading2"/>
      </w:pPr>
    </w:p>
    <w:p w:rsidR="009A34F6" w:rsidRDefault="009A34F6" w:rsidP="000534FF">
      <w:pPr>
        <w:pStyle w:val="Heading2"/>
      </w:pPr>
      <w:r>
        <w:t>Approval of Minutes</w:t>
      </w:r>
    </w:p>
    <w:p w:rsidR="009A34F6" w:rsidRDefault="00B90D99">
      <w:r>
        <w:t xml:space="preserve">The </w:t>
      </w:r>
      <w:r w:rsidR="00B15590">
        <w:t xml:space="preserve">minutes of the previous </w:t>
      </w:r>
      <w:r w:rsidR="00990EA1">
        <w:t xml:space="preserve">March </w:t>
      </w:r>
      <w:r>
        <w:t>mee</w:t>
      </w:r>
      <w:r w:rsidR="00AF526E">
        <w:t xml:space="preserve">ting </w:t>
      </w:r>
      <w:r w:rsidR="00453824">
        <w:t>w</w:t>
      </w:r>
      <w:r w:rsidR="003B7A8A">
        <w:t xml:space="preserve">ere </w:t>
      </w:r>
      <w:r w:rsidR="00990EA1">
        <w:t>motion to be approved by David Cambra and approved by Aaron Semrow.</w:t>
      </w:r>
    </w:p>
    <w:p w:rsidR="00EF126F" w:rsidRDefault="00625086" w:rsidP="00625086">
      <w:pPr>
        <w:rPr>
          <w:b/>
        </w:rPr>
      </w:pPr>
      <w:r w:rsidRPr="0029103A">
        <w:rPr>
          <w:b/>
        </w:rPr>
        <w:t>President</w:t>
      </w:r>
      <w:r w:rsidR="00756935" w:rsidRPr="0029103A">
        <w:rPr>
          <w:b/>
        </w:rPr>
        <w:t>’s Opening</w:t>
      </w:r>
      <w:r w:rsidR="000E0210">
        <w:rPr>
          <w:b/>
        </w:rPr>
        <w:t xml:space="preserve"> Remarks</w:t>
      </w:r>
      <w:r w:rsidR="00756935" w:rsidRPr="0029103A">
        <w:rPr>
          <w:b/>
        </w:rPr>
        <w:t xml:space="preserve"> </w:t>
      </w:r>
      <w:r w:rsidR="00EF126F">
        <w:rPr>
          <w:b/>
        </w:rPr>
        <w:t xml:space="preserve">   </w:t>
      </w:r>
    </w:p>
    <w:p w:rsidR="00990EA1" w:rsidRDefault="00EF126F" w:rsidP="00625086">
      <w:r w:rsidRPr="00EF126F">
        <w:t xml:space="preserve">David </w:t>
      </w:r>
      <w:r w:rsidR="00975FF8">
        <w:t xml:space="preserve">Cambra </w:t>
      </w:r>
      <w:r w:rsidR="00B90D99">
        <w:t>thanked everyone presen</w:t>
      </w:r>
      <w:r w:rsidR="00B15590">
        <w:t>t for attending the meeting</w:t>
      </w:r>
      <w:r w:rsidR="00990EA1">
        <w:t>.  He commented on how grateful he was that 3 new coaches and 4 guest attended the meeting.</w:t>
      </w:r>
      <w:r w:rsidR="00641E1F">
        <w:t xml:space="preserve"> He welcomed them and encouraged each to participate.  He introduced the members of the board that were present. </w:t>
      </w:r>
    </w:p>
    <w:p w:rsidR="00C12B65" w:rsidRDefault="00850BEB" w:rsidP="00625086">
      <w:r>
        <w:t xml:space="preserve">David </w:t>
      </w:r>
      <w:r w:rsidR="00E62CA0">
        <w:t>reviewed the agenda and opened the floor to comments or concerns.</w:t>
      </w:r>
      <w:r w:rsidR="00641E1F">
        <w:t xml:space="preserve">  Emmett O’Connor asked if it was possible for the club to not schedule games during spring break, due to planned vacations.  Dan Barrows explained the scheduling limits and the need for that weekend so everyone could get games in before season end.  </w:t>
      </w:r>
      <w:r w:rsidR="00C12B65">
        <w:t xml:space="preserve">  </w:t>
      </w:r>
    </w:p>
    <w:p w:rsidR="00641E1F" w:rsidRDefault="00641E1F" w:rsidP="00625086">
      <w:r>
        <w:t>Ryan Smith commented on how good it was to see new faces at the meeting and that the club should send out a meeting reminder on the PSC web site each month.</w:t>
      </w:r>
    </w:p>
    <w:p w:rsidR="00900552" w:rsidRDefault="00625086" w:rsidP="00625086">
      <w:pPr>
        <w:rPr>
          <w:b/>
        </w:rPr>
      </w:pPr>
      <w:r w:rsidRPr="008B611F">
        <w:rPr>
          <w:b/>
        </w:rPr>
        <w:t xml:space="preserve"> </w:t>
      </w:r>
      <w:r w:rsidR="008B611F" w:rsidRPr="008B611F">
        <w:rPr>
          <w:b/>
        </w:rPr>
        <w:t xml:space="preserve">Vice </w:t>
      </w:r>
      <w:r w:rsidR="008B611F" w:rsidRPr="00C12B65">
        <w:rPr>
          <w:b/>
        </w:rPr>
        <w:t>President</w:t>
      </w:r>
      <w:r w:rsidR="008259C6">
        <w:rPr>
          <w:b/>
        </w:rPr>
        <w:t xml:space="preserve"> – Jeffrey Varesio</w:t>
      </w:r>
    </w:p>
    <w:p w:rsidR="00087669" w:rsidRDefault="00675F4D" w:rsidP="00625086">
      <w:pPr>
        <w:rPr>
          <w:b/>
        </w:rPr>
      </w:pPr>
      <w:r>
        <w:t>Not Present</w:t>
      </w:r>
      <w:r w:rsidR="00433AB4">
        <w:t xml:space="preserve">  </w:t>
      </w:r>
    </w:p>
    <w:p w:rsidR="00407448" w:rsidRDefault="00407448" w:rsidP="00625086">
      <w:pPr>
        <w:rPr>
          <w:b/>
        </w:rPr>
      </w:pPr>
    </w:p>
    <w:p w:rsidR="00407448" w:rsidRDefault="00407448" w:rsidP="00625086">
      <w:pPr>
        <w:rPr>
          <w:b/>
        </w:rPr>
      </w:pPr>
    </w:p>
    <w:p w:rsidR="00087669" w:rsidRDefault="00625086" w:rsidP="00625086">
      <w:r w:rsidRPr="0029103A">
        <w:rPr>
          <w:b/>
        </w:rPr>
        <w:t>Treasurer Report</w:t>
      </w:r>
      <w:r w:rsidR="00B62B6E">
        <w:rPr>
          <w:b/>
        </w:rPr>
        <w:t xml:space="preserve"> – </w:t>
      </w:r>
      <w:r w:rsidR="00087669" w:rsidRPr="00087669">
        <w:rPr>
          <w:b/>
        </w:rPr>
        <w:t>Eric Cybulski</w:t>
      </w:r>
    </w:p>
    <w:p w:rsidR="00D61BC4" w:rsidRDefault="00087669" w:rsidP="00625086">
      <w:r>
        <w:t>Eric</w:t>
      </w:r>
      <w:r w:rsidR="00433AB4">
        <w:t xml:space="preserve"> present</w:t>
      </w:r>
      <w:r w:rsidR="00675F4D">
        <w:t>ed</w:t>
      </w:r>
      <w:r w:rsidR="00433AB4">
        <w:t xml:space="preserve"> the current profit and loss statements.  </w:t>
      </w:r>
      <w:r w:rsidR="00641E1F">
        <w:t xml:space="preserve">He compared last year’s income and expenses as compared to this year.  He reported </w:t>
      </w:r>
      <w:r w:rsidR="00D61BC4">
        <w:t xml:space="preserve">that the financial reports indicated that income was </w:t>
      </w:r>
      <w:r w:rsidR="00641E1F">
        <w:t xml:space="preserve">similar to last year’s financial reports. </w:t>
      </w:r>
    </w:p>
    <w:p w:rsidR="00D61BC4" w:rsidRDefault="00D61BC4" w:rsidP="00625086">
      <w:r>
        <w:t xml:space="preserve">Eric stated that beginning in the fall, payments can only be done via credit card on the web site.  Checks will no longer be accepted starting in the fall.  Eric reported that there are several players with outstanding balances.  </w:t>
      </w:r>
    </w:p>
    <w:p w:rsidR="00EF126F" w:rsidRDefault="00641E1F" w:rsidP="00625086">
      <w:pPr>
        <w:rPr>
          <w:b/>
        </w:rPr>
      </w:pPr>
      <w:r>
        <w:t xml:space="preserve"> </w:t>
      </w:r>
      <w:r w:rsidR="00031A99" w:rsidRPr="0029103A">
        <w:rPr>
          <w:b/>
        </w:rPr>
        <w:t>Recreational, Travel, and Premier Programs</w:t>
      </w:r>
      <w:r w:rsidR="00EF126F">
        <w:rPr>
          <w:b/>
        </w:rPr>
        <w:t xml:space="preserve">   </w:t>
      </w:r>
    </w:p>
    <w:p w:rsidR="00675F4D" w:rsidRDefault="00A9467C" w:rsidP="00625086">
      <w:r>
        <w:t xml:space="preserve">Recreational:  </w:t>
      </w:r>
      <w:r w:rsidR="00031A99">
        <w:t xml:space="preserve">Anthony Messina </w:t>
      </w:r>
      <w:r w:rsidR="006E7C57">
        <w:t xml:space="preserve">was not present.  Aaron Semrow stated that the recreational soccer draft meeting is scheduled for Friday night, 4/15.  He reported that the field game/practice schedule.  </w:t>
      </w:r>
    </w:p>
    <w:p w:rsidR="00092F84" w:rsidRDefault="00FA2434" w:rsidP="00625086">
      <w:r>
        <w:t>Mini-Kickers</w:t>
      </w:r>
      <w:r w:rsidR="00B51FC3">
        <w:t>:</w:t>
      </w:r>
      <w:r w:rsidR="00C75570">
        <w:t xml:space="preserve">  </w:t>
      </w:r>
      <w:r w:rsidR="00C12B65">
        <w:t>Dan Teixeira</w:t>
      </w:r>
      <w:r w:rsidR="00F33998">
        <w:t xml:space="preserve"> </w:t>
      </w:r>
      <w:r w:rsidR="006E7C57">
        <w:t xml:space="preserve">reported that 100 </w:t>
      </w:r>
      <w:r w:rsidR="00675F4D">
        <w:t xml:space="preserve">children </w:t>
      </w:r>
      <w:r w:rsidR="00092F84">
        <w:t xml:space="preserve">were registered for this program.  </w:t>
      </w:r>
    </w:p>
    <w:p w:rsidR="007E36FC" w:rsidRDefault="00A9467C">
      <w:r>
        <w:t xml:space="preserve">Travel:  </w:t>
      </w:r>
      <w:r w:rsidR="00C75570">
        <w:t>Daniel Barrows repo</w:t>
      </w:r>
      <w:r w:rsidR="00C12B65">
        <w:t xml:space="preserve">rted </w:t>
      </w:r>
      <w:r w:rsidR="00092F84">
        <w:t xml:space="preserve">the </w:t>
      </w:r>
      <w:r w:rsidR="006E7C57">
        <w:t xml:space="preserve">he finished the passes for the travel teams. He stated that most of the travel teams were bigger than expected.  He noticed that there was many new players joining our travel and recreation teams.  </w:t>
      </w:r>
      <w:r w:rsidR="00601343">
        <w:t>He was pleased to announce that the U19 girls travel team had 21 players.</w:t>
      </w:r>
      <w:r w:rsidR="00092F84">
        <w:t xml:space="preserve"> </w:t>
      </w:r>
    </w:p>
    <w:p w:rsidR="007E36FC" w:rsidRDefault="00601343">
      <w:r>
        <w:t xml:space="preserve">Premier:  </w:t>
      </w:r>
      <w:r w:rsidR="007E36FC">
        <w:t xml:space="preserve">Anne Byrnes stated that the Dynamo </w:t>
      </w:r>
      <w:r>
        <w:t>U14 won their division at FSA for the third session.  She reported that Dynamo added a U12/U13 team and a U10 training team.</w:t>
      </w:r>
      <w:r w:rsidR="00AB4433">
        <w:t xml:space="preserve"> </w:t>
      </w:r>
    </w:p>
    <w:p w:rsidR="003D376E" w:rsidRPr="003D376E" w:rsidRDefault="00B135D1" w:rsidP="003D376E">
      <w:pPr>
        <w:tabs>
          <w:tab w:val="clear" w:pos="2448"/>
        </w:tabs>
        <w:spacing w:after="0" w:line="240" w:lineRule="auto"/>
        <w:rPr>
          <w:rFonts w:ascii="Arial" w:hAnsi="Arial" w:cs="Arial"/>
          <w:sz w:val="20"/>
          <w:szCs w:val="20"/>
        </w:rPr>
      </w:pPr>
      <w:r>
        <w:t>Dan Barrow</w:t>
      </w:r>
      <w:r w:rsidR="00FA2434">
        <w:t>s stated that t</w:t>
      </w:r>
      <w:r w:rsidR="00B51FC3">
        <w:t xml:space="preserve">he boys program was </w:t>
      </w:r>
      <w:r w:rsidR="007E36FC">
        <w:t>doing</w:t>
      </w:r>
      <w:r w:rsidR="00B51FC3">
        <w:t xml:space="preserve"> wel</w:t>
      </w:r>
      <w:r w:rsidR="00601343">
        <w:t xml:space="preserve">l.  Dan stated his frustration with Prospect fields still be closed and the need for the Cobras to rent expensive fields to play their scheduled games.  Dan said he was working closely with Christopher Moffo in an effort to get the fields rolled and lined.  </w:t>
      </w:r>
      <w:r w:rsidR="00C42B1F">
        <w:t xml:space="preserve">  </w:t>
      </w:r>
      <w:r w:rsidR="007E36FC">
        <w:t xml:space="preserve"> </w:t>
      </w:r>
    </w:p>
    <w:p w:rsidR="007E36FC" w:rsidRDefault="007E36FC" w:rsidP="007A1940">
      <w:pPr>
        <w:tabs>
          <w:tab w:val="clear" w:pos="2448"/>
        </w:tabs>
        <w:spacing w:after="0" w:line="240" w:lineRule="auto"/>
      </w:pPr>
    </w:p>
    <w:p w:rsidR="00601343" w:rsidRDefault="00791472">
      <w:r w:rsidRPr="00791472">
        <w:rPr>
          <w:b/>
        </w:rPr>
        <w:t>Training Coordinator</w:t>
      </w:r>
      <w:r w:rsidR="00601343">
        <w:rPr>
          <w:b/>
        </w:rPr>
        <w:t xml:space="preserve"> - </w:t>
      </w:r>
      <w:r w:rsidR="00FE2FB4" w:rsidRPr="00601343">
        <w:rPr>
          <w:b/>
        </w:rPr>
        <w:t>Dan Teixeira</w:t>
      </w:r>
    </w:p>
    <w:p w:rsidR="00601343" w:rsidRDefault="00601343">
      <w:r>
        <w:t xml:space="preserve">Not Present – David Cambra reported that Dan schedule a coaches training meeting. </w:t>
      </w:r>
      <w:r w:rsidR="00507A39">
        <w:t xml:space="preserve">He also stated that Dan had found 2 families to host the Challenger trains for the spring </w:t>
      </w:r>
      <w:r w:rsidR="00507A39">
        <w:lastRenderedPageBreak/>
        <w:t>season.  Michelle White stated that she thought it might be a good idea to have the trainers go to other PSC members for dinner.  She said it would be nice to give the host family a break and let other families get to know the trainers.  David Cambra thought this was a great idea.</w:t>
      </w:r>
    </w:p>
    <w:p w:rsidR="00BA0D1C" w:rsidRDefault="00F13459">
      <w:pPr>
        <w:rPr>
          <w:b/>
        </w:rPr>
      </w:pPr>
      <w:r>
        <w:rPr>
          <w:b/>
        </w:rPr>
        <w:t>R</w:t>
      </w:r>
      <w:r w:rsidR="00E53C9D" w:rsidRPr="00E53C9D">
        <w:rPr>
          <w:b/>
        </w:rPr>
        <w:t>eferee</w:t>
      </w:r>
      <w:r w:rsidR="00601343">
        <w:rPr>
          <w:b/>
        </w:rPr>
        <w:t xml:space="preserve"> Coordinator</w:t>
      </w:r>
      <w:r w:rsidR="00F24727">
        <w:rPr>
          <w:b/>
        </w:rPr>
        <w:t xml:space="preserve">– </w:t>
      </w:r>
      <w:r w:rsidR="00601343">
        <w:rPr>
          <w:b/>
        </w:rPr>
        <w:t>Heather Iannone</w:t>
      </w:r>
      <w:r w:rsidR="00BA0D1C">
        <w:rPr>
          <w:b/>
        </w:rPr>
        <w:t xml:space="preserve"> </w:t>
      </w:r>
    </w:p>
    <w:p w:rsidR="00507A39" w:rsidRDefault="00F24727">
      <w:r>
        <w:t xml:space="preserve">Rob Phelan </w:t>
      </w:r>
      <w:r w:rsidR="00601343">
        <w:t xml:space="preserve">and Joe Iannone discussed the new regulations regarding heading the ball.  They reported that </w:t>
      </w:r>
      <w:r w:rsidR="00507A39">
        <w:t xml:space="preserve">any child under 12 who heads the ball will be called a penalty.  If they continue to head the ball they will be removed from the game. Daniel Barrows reminded everyone present to be aware of children’s ages on blended teams. </w:t>
      </w:r>
    </w:p>
    <w:p w:rsidR="00407448" w:rsidRDefault="00507A39">
      <w:pPr>
        <w:rPr>
          <w:b/>
        </w:rPr>
      </w:pPr>
      <w:r>
        <w:t>A lengthy discussion took place in regard to when to pay referees with the g</w:t>
      </w:r>
      <w:r w:rsidR="00836796">
        <w:t>ame is canceled.  It was discussed b several people present to</w:t>
      </w:r>
      <w:r>
        <w:t xml:space="preserve"> pay the referee</w:t>
      </w:r>
      <w:r w:rsidR="00836796">
        <w:t>’s if the game gets canceled the day before</w:t>
      </w:r>
      <w:r w:rsidR="00836796">
        <w:rPr>
          <w:rFonts w:ascii="Arial" w:hAnsi="Arial" w:cs="Arial"/>
          <w:sz w:val="20"/>
          <w:szCs w:val="20"/>
        </w:rPr>
        <w:t xml:space="preserve"> </w:t>
      </w:r>
      <w:r w:rsidR="00836796" w:rsidRPr="00836796">
        <w:rPr>
          <w:rFonts w:asciiTheme="majorHAnsi" w:hAnsiTheme="majorHAnsi" w:cstheme="majorHAnsi"/>
        </w:rPr>
        <w:t>and no less than 18 hours</w:t>
      </w:r>
      <w:r>
        <w:t xml:space="preserve"> before the start of the game.  The exception to this is if </w:t>
      </w:r>
      <w:r w:rsidR="00836796">
        <w:t xml:space="preserve">it is canceled due to weather.  David Cambra </w:t>
      </w:r>
      <w:r w:rsidR="00E84E5A">
        <w:t>recommended that it be brought to</w:t>
      </w:r>
      <w:r w:rsidR="00836796">
        <w:t xml:space="preserve"> a vote at next months meeting.</w:t>
      </w:r>
    </w:p>
    <w:p w:rsidR="00F33998" w:rsidRDefault="00281ED4">
      <w:r w:rsidRPr="0029103A">
        <w:rPr>
          <w:b/>
        </w:rPr>
        <w:t>Merchandise</w:t>
      </w:r>
      <w:r w:rsidR="00791472">
        <w:rPr>
          <w:b/>
        </w:rPr>
        <w:t xml:space="preserve"> &amp; Uniforms</w:t>
      </w:r>
      <w:r w:rsidR="00F33998">
        <w:rPr>
          <w:b/>
        </w:rPr>
        <w:t xml:space="preserve"> </w:t>
      </w:r>
      <w:r w:rsidR="00F33998" w:rsidRPr="00F33998">
        <w:rPr>
          <w:b/>
        </w:rPr>
        <w:t xml:space="preserve">- </w:t>
      </w:r>
      <w:r w:rsidR="002C02AB" w:rsidRPr="00F33998">
        <w:rPr>
          <w:b/>
        </w:rPr>
        <w:t>Sh</w:t>
      </w:r>
      <w:r w:rsidR="00236D3C" w:rsidRPr="00F33998">
        <w:rPr>
          <w:b/>
        </w:rPr>
        <w:t>annon Kotsaftis</w:t>
      </w:r>
    </w:p>
    <w:p w:rsidR="00507A39" w:rsidRPr="00507A39" w:rsidRDefault="00507A39">
      <w:r>
        <w:t>Not Present</w:t>
      </w:r>
    </w:p>
    <w:p w:rsidR="00D61BC4" w:rsidRDefault="006B374C">
      <w:pPr>
        <w:rPr>
          <w:b/>
        </w:rPr>
      </w:pPr>
      <w:r w:rsidRPr="006B374C">
        <w:rPr>
          <w:b/>
        </w:rPr>
        <w:t>E</w:t>
      </w:r>
      <w:r w:rsidR="00BC5B7D">
        <w:rPr>
          <w:b/>
        </w:rPr>
        <w:t>q</w:t>
      </w:r>
      <w:r w:rsidRPr="006B374C">
        <w:rPr>
          <w:b/>
        </w:rPr>
        <w:t>uipment</w:t>
      </w:r>
      <w:r w:rsidR="00900552">
        <w:rPr>
          <w:b/>
        </w:rPr>
        <w:t xml:space="preserve"> Coordinator</w:t>
      </w:r>
      <w:r w:rsidR="00404CE6">
        <w:rPr>
          <w:b/>
        </w:rPr>
        <w:t xml:space="preserve"> – Joe Norton</w:t>
      </w:r>
      <w:r w:rsidR="00D61BC4">
        <w:rPr>
          <w:b/>
        </w:rPr>
        <w:t xml:space="preserve"> – </w:t>
      </w:r>
    </w:p>
    <w:p w:rsidR="00D61BC4" w:rsidRPr="00D61BC4" w:rsidRDefault="00D61BC4">
      <w:r>
        <w:t>Not present.  David Cambra said that all inventory was ordered and if anyone needed anything they can email Joe Norton.</w:t>
      </w:r>
    </w:p>
    <w:p w:rsidR="00407448" w:rsidRDefault="00407448">
      <w:pPr>
        <w:rPr>
          <w:b/>
        </w:rPr>
      </w:pPr>
    </w:p>
    <w:p w:rsidR="00A23DF3" w:rsidRDefault="001A724D">
      <w:pPr>
        <w:rPr>
          <w:b/>
        </w:rPr>
      </w:pPr>
      <w:r w:rsidRPr="0029103A">
        <w:rPr>
          <w:b/>
        </w:rPr>
        <w:t>District Liaison</w:t>
      </w:r>
      <w:r w:rsidR="00FC2688">
        <w:rPr>
          <w:b/>
        </w:rPr>
        <w:t xml:space="preserve"> </w:t>
      </w:r>
      <w:r w:rsidR="008259C6">
        <w:rPr>
          <w:b/>
        </w:rPr>
        <w:t>– David Cambra</w:t>
      </w:r>
      <w:r w:rsidR="00A23DF3">
        <w:rPr>
          <w:b/>
        </w:rPr>
        <w:t xml:space="preserve"> and Jeffrey Varesio</w:t>
      </w:r>
    </w:p>
    <w:p w:rsidR="008226AF" w:rsidRPr="008226AF" w:rsidRDefault="008226AF">
      <w:r>
        <w:t>March’s meeting focused on concussion protocols.</w:t>
      </w:r>
    </w:p>
    <w:p w:rsidR="00E45D94" w:rsidRPr="00617A30" w:rsidRDefault="00617A30">
      <w:r>
        <w:rPr>
          <w:b/>
        </w:rPr>
        <w:t>Public Relations Coordinator – William Kotsaftis</w:t>
      </w:r>
    </w:p>
    <w:p w:rsidR="00DB5E3A" w:rsidRDefault="008226AF">
      <w:pPr>
        <w:rPr>
          <w:b/>
        </w:rPr>
      </w:pPr>
      <w:r>
        <w:t xml:space="preserve">Not present.  David Cambra reported that Bill worked closely with Christopher Moffo and the Town of Prospect, Board of Parks and Recreation.  He was pleased to announce that the town approved PSC purchasing new goals for the bigger fields and would allow the club to donate them to the town.  A lengthy discussion too place about what goals to </w:t>
      </w:r>
      <w:r>
        <w:lastRenderedPageBreak/>
        <w:t xml:space="preserve">purchase and for what fields.  </w:t>
      </w:r>
      <w:r w:rsidR="0085511C">
        <w:t xml:space="preserve">Joe Iannone confirmed that both the lighted and the back field at Hotchkiss were in bad shape and should be replaced.  It was agreed by everyone present to not purchase goals for Caplan until definitive information became available about the field/goal changes for the fall.  Daniel Barrows and Jose Sousa discussed the two fields and talked about what goals cost.  Anne Vescera encouraged the club to purchase goals for both the lighted and the back field, on wheels.  After a lengthy discussion it was decided for board members to </w:t>
      </w:r>
      <w:r w:rsidR="006E7C57">
        <w:t xml:space="preserve">get prices and try to purchase 2 sets of goals.  David Cambra discussed the possibility of Dynamo, Cobras and Prospect Soccer Club splitting the cost of the goals.  </w:t>
      </w:r>
    </w:p>
    <w:p w:rsidR="00DD58B5" w:rsidRDefault="00DB6A2F">
      <w:pPr>
        <w:rPr>
          <w:b/>
        </w:rPr>
      </w:pPr>
      <w:r>
        <w:rPr>
          <w:b/>
        </w:rPr>
        <w:t xml:space="preserve">Comments </w:t>
      </w:r>
    </w:p>
    <w:p w:rsidR="00DB5E3A" w:rsidRDefault="00507A39">
      <w:r>
        <w:t xml:space="preserve">Anne Vescera thanked the new attendees and let them know how much she appreciated them coming to the meeting.  She stated that the current board members all have numerous responsibilities and there is little time for creativity.  </w:t>
      </w:r>
    </w:p>
    <w:p w:rsidR="005F17B7" w:rsidRDefault="005F17B7">
      <w:r>
        <w:rPr>
          <w:b/>
        </w:rPr>
        <w:t>P</w:t>
      </w:r>
      <w:r w:rsidR="00DD58B5">
        <w:rPr>
          <w:b/>
        </w:rPr>
        <w:t>resident’s Closing Remarks</w:t>
      </w:r>
      <w:r w:rsidRPr="005F17B7">
        <w:t xml:space="preserve"> </w:t>
      </w:r>
    </w:p>
    <w:p w:rsidR="00F92E31" w:rsidRDefault="005F17B7">
      <w:pPr>
        <w:rPr>
          <w:b/>
        </w:rPr>
      </w:pPr>
      <w:r>
        <w:t>David Cambra</w:t>
      </w:r>
      <w:r w:rsidR="00407448">
        <w:t xml:space="preserve"> </w:t>
      </w:r>
      <w:r w:rsidR="00BE5C7A">
        <w:t>thanked everyone for coming.</w:t>
      </w:r>
      <w:r w:rsidR="00DB5E3A">
        <w:t xml:space="preserve"> </w:t>
      </w:r>
      <w:r w:rsidR="00507A39">
        <w:t xml:space="preserve">He asked everyone to be patient with the fields.  He asked everyone present to encourage other coaches and parents to attend the monthly meetings.  </w:t>
      </w:r>
      <w:r w:rsidR="0032500A">
        <w:t xml:space="preserve">He also stated that he was working on a mission statement and welcomed suggestions. </w:t>
      </w:r>
    </w:p>
    <w:p w:rsidR="009A34F6" w:rsidRDefault="000534FF" w:rsidP="005578C9">
      <w:pPr>
        <w:pStyle w:val="Heading2"/>
      </w:pPr>
      <w:r>
        <w:t>Adjournment</w:t>
      </w:r>
    </w:p>
    <w:p w:rsidR="009A34F6" w:rsidRDefault="009A34F6">
      <w:r>
        <w:t xml:space="preserve">Meeting was adjourned at </w:t>
      </w:r>
      <w:r w:rsidR="0032500A">
        <w:t>9:59</w:t>
      </w:r>
      <w:r>
        <w:t xml:space="preserve"> by</w:t>
      </w:r>
      <w:r w:rsidR="00272ABC">
        <w:t xml:space="preserve"> </w:t>
      </w:r>
      <w:sdt>
        <w:sdtPr>
          <w:alias w:val="Name"/>
          <w:tag w:val="Name"/>
          <w:id w:val="976303983"/>
          <w:placeholder>
            <w:docPart w:val="906EB66BE0A24976AD035983C05A3C85"/>
          </w:placeholder>
          <w:dataBinding w:prefixMappings="xmlns:ns0='http://purl.org/dc/elements/1.1/' xmlns:ns1='http://schemas.openxmlformats.org/package/2006/metadata/core-properties' " w:xpath="/ns1:coreProperties[1]/ns0:description[1]" w:storeItemID="{6C3C8BC8-F283-45AE-878A-BAB7291924A1}"/>
          <w:text/>
        </w:sdtPr>
        <w:sdtEndPr/>
        <w:sdtContent>
          <w:r w:rsidR="00CC570D">
            <w:t>David Cambra</w:t>
          </w:r>
        </w:sdtContent>
      </w:sdt>
      <w:r>
        <w:t xml:space="preserve">. </w:t>
      </w:r>
      <w:r w:rsidR="00DB5E3A">
        <w:t>Anne Vescera</w:t>
      </w:r>
      <w:r w:rsidR="00BE5C7A">
        <w:t xml:space="preserve"> second that motion.  </w:t>
      </w:r>
      <w:r>
        <w:t xml:space="preserve">The next general meeting will be at </w:t>
      </w:r>
      <w:r w:rsidR="000E1965">
        <w:t>8</w:t>
      </w:r>
      <w:r w:rsidR="00CC570D">
        <w:t xml:space="preserve">:00 </w:t>
      </w:r>
      <w:r w:rsidR="00EF126F">
        <w:t>p.m.</w:t>
      </w:r>
      <w:r w:rsidR="00CC570D">
        <w:t xml:space="preserve"> </w:t>
      </w:r>
      <w:r w:rsidR="00DB6A2F">
        <w:t xml:space="preserve">on </w:t>
      </w:r>
      <w:r w:rsidR="00407448">
        <w:t>Monday</w:t>
      </w:r>
      <w:r w:rsidR="000B67E5">
        <w:t>,</w:t>
      </w:r>
      <w:r w:rsidR="00E84E5A">
        <w:t xml:space="preserve"> May 2</w:t>
      </w:r>
      <w:bookmarkStart w:id="0" w:name="_GoBack"/>
      <w:bookmarkEnd w:id="0"/>
      <w:r w:rsidR="00DF29D0">
        <w:t>, 2016</w:t>
      </w:r>
      <w:r w:rsidR="00DB6A2F">
        <w:t>, in</w:t>
      </w:r>
      <w:r w:rsidR="000534FF">
        <w:t xml:space="preserve"> </w:t>
      </w:r>
      <w:r w:rsidR="00825243">
        <w:t>Prospect, CT</w:t>
      </w:r>
      <w:r>
        <w:t>.</w:t>
      </w:r>
    </w:p>
    <w:p w:rsidR="009A34F6" w:rsidRDefault="009A34F6" w:rsidP="005578C9">
      <w:r>
        <w:t>Minutes submitted by:</w:t>
      </w:r>
      <w:r>
        <w:tab/>
      </w:r>
      <w:r w:rsidR="00825243">
        <w:t>Anne Vescera</w:t>
      </w:r>
    </w:p>
    <w:p w:rsidR="009A34F6" w:rsidRDefault="009A34F6" w:rsidP="005578C9">
      <w:r>
        <w:t>Approved by:</w:t>
      </w:r>
      <w:r>
        <w:tab/>
      </w:r>
      <w:sdt>
        <w:sdtPr>
          <w:alias w:val="Name"/>
          <w:tag w:val="Name"/>
          <w:id w:val="976304094"/>
          <w:placeholder>
            <w:docPart w:val="657B421981D540478673FDB6EAA53F7C"/>
          </w:placeholder>
          <w:temporary/>
          <w:showingPlcHdr/>
        </w:sdtPr>
        <w:sdtEndPr/>
        <w:sdtContent>
          <w:r w:rsidR="00272ABC" w:rsidRPr="00272ABC">
            <w:rPr>
              <w:rStyle w:val="PlaceholderText"/>
            </w:rPr>
            <w:t>[Name]</w:t>
          </w:r>
        </w:sdtContent>
      </w:sdt>
    </w:p>
    <w:sectPr w:rsidR="009A34F6" w:rsidSect="00A1127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D4" w:rsidRDefault="006A6FD4" w:rsidP="00F92E31">
      <w:pPr>
        <w:spacing w:after="0" w:line="240" w:lineRule="auto"/>
      </w:pPr>
      <w:r>
        <w:separator/>
      </w:r>
    </w:p>
  </w:endnote>
  <w:endnote w:type="continuationSeparator" w:id="0">
    <w:p w:rsidR="006A6FD4" w:rsidRDefault="006A6FD4" w:rsidP="00F9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737"/>
      <w:docPartObj>
        <w:docPartGallery w:val="Page Numbers (Bottom of Page)"/>
        <w:docPartUnique/>
      </w:docPartObj>
    </w:sdtPr>
    <w:sdtEndPr/>
    <w:sdtContent>
      <w:sdt>
        <w:sdtPr>
          <w:id w:val="565050477"/>
          <w:docPartObj>
            <w:docPartGallery w:val="Page Numbers (Top of Page)"/>
            <w:docPartUnique/>
          </w:docPartObj>
        </w:sdtPr>
        <w:sdtEndPr/>
        <w:sdtContent>
          <w:p w:rsidR="00F92E31" w:rsidRDefault="00F92E31">
            <w:pPr>
              <w:pStyle w:val="Footer"/>
              <w:jc w:val="center"/>
            </w:pPr>
            <w:r>
              <w:t xml:space="preserve">Page </w:t>
            </w:r>
            <w:r w:rsidR="005E09A8">
              <w:rPr>
                <w:b/>
              </w:rPr>
              <w:fldChar w:fldCharType="begin"/>
            </w:r>
            <w:r>
              <w:rPr>
                <w:b/>
              </w:rPr>
              <w:instrText xml:space="preserve"> PAGE </w:instrText>
            </w:r>
            <w:r w:rsidR="005E09A8">
              <w:rPr>
                <w:b/>
              </w:rPr>
              <w:fldChar w:fldCharType="separate"/>
            </w:r>
            <w:r w:rsidR="00E84E5A">
              <w:rPr>
                <w:b/>
                <w:noProof/>
              </w:rPr>
              <w:t>4</w:t>
            </w:r>
            <w:r w:rsidR="005E09A8">
              <w:rPr>
                <w:b/>
              </w:rPr>
              <w:fldChar w:fldCharType="end"/>
            </w:r>
            <w:r>
              <w:t xml:space="preserve"> of </w:t>
            </w:r>
            <w:r w:rsidR="005E09A8">
              <w:rPr>
                <w:b/>
              </w:rPr>
              <w:fldChar w:fldCharType="begin"/>
            </w:r>
            <w:r>
              <w:rPr>
                <w:b/>
              </w:rPr>
              <w:instrText xml:space="preserve"> NUMPAGES  </w:instrText>
            </w:r>
            <w:r w:rsidR="005E09A8">
              <w:rPr>
                <w:b/>
              </w:rPr>
              <w:fldChar w:fldCharType="separate"/>
            </w:r>
            <w:r w:rsidR="00E84E5A">
              <w:rPr>
                <w:b/>
                <w:noProof/>
              </w:rPr>
              <w:t>4</w:t>
            </w:r>
            <w:r w:rsidR="005E09A8">
              <w:rPr>
                <w:b/>
              </w:rPr>
              <w:fldChar w:fldCharType="end"/>
            </w:r>
          </w:p>
        </w:sdtContent>
      </w:sdt>
    </w:sdtContent>
  </w:sdt>
  <w:p w:rsidR="00F92E31" w:rsidRDefault="00F92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D4" w:rsidRDefault="006A6FD4" w:rsidP="00F92E31">
      <w:pPr>
        <w:spacing w:after="0" w:line="240" w:lineRule="auto"/>
      </w:pPr>
      <w:r>
        <w:separator/>
      </w:r>
    </w:p>
  </w:footnote>
  <w:footnote w:type="continuationSeparator" w:id="0">
    <w:p w:rsidR="006A6FD4" w:rsidRDefault="006A6FD4" w:rsidP="00F92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1F497D" w:themeColor="text2"/>
        <w:sz w:val="28"/>
        <w:szCs w:val="28"/>
      </w:rPr>
      <w:alias w:val="Title"/>
      <w:id w:val="77807649"/>
      <w:placeholder>
        <w:docPart w:val="9860B1515B9F4F7085C4AABF9983AA53"/>
      </w:placeholder>
      <w:dataBinding w:prefixMappings="xmlns:ns0='http://schemas.openxmlformats.org/package/2006/metadata/core-properties' xmlns:ns1='http://purl.org/dc/elements/1.1/'" w:xpath="/ns0:coreProperties[1]/ns1:title[1]" w:storeItemID="{6C3C8BC8-F283-45AE-878A-BAB7291924A1}"/>
      <w:text/>
    </w:sdtPr>
    <w:sdtEndPr/>
    <w:sdtContent>
      <w:p w:rsidR="00F92E31" w:rsidRDefault="001578BF" w:rsidP="0048423B">
        <w:pPr>
          <w:pStyle w:val="Header"/>
          <w:tabs>
            <w:tab w:val="left" w:pos="2580"/>
            <w:tab w:val="left" w:pos="2985"/>
          </w:tabs>
          <w:spacing w:after="120" w:line="276" w:lineRule="auto"/>
          <w:jc w:val="center"/>
          <w:rPr>
            <w:b/>
            <w:bCs/>
            <w:color w:val="1F497D" w:themeColor="text2"/>
            <w:sz w:val="28"/>
            <w:szCs w:val="28"/>
          </w:rPr>
        </w:pPr>
        <w:r>
          <w:rPr>
            <w:b/>
            <w:bCs/>
            <w:color w:val="1F497D" w:themeColor="text2"/>
            <w:sz w:val="28"/>
            <w:szCs w:val="28"/>
          </w:rPr>
          <w:t>Meeting Minutes</w:t>
        </w:r>
      </w:p>
    </w:sdtContent>
  </w:sdt>
  <w:sdt>
    <w:sdtPr>
      <w:rPr>
        <w:color w:val="4F81BD" w:themeColor="accent1"/>
      </w:rPr>
      <w:alias w:val="Subtitle"/>
      <w:id w:val="77807653"/>
      <w:placeholder>
        <w:docPart w:val="C9BAFCE32EAA4953A5BCC7F5706A134C"/>
      </w:placeholder>
      <w:dataBinding w:prefixMappings="xmlns:ns0='http://schemas.openxmlformats.org/package/2006/metadata/core-properties' xmlns:ns1='http://purl.org/dc/elements/1.1/'" w:xpath="/ns0:coreProperties[1]/ns1:subject[1]" w:storeItemID="{6C3C8BC8-F283-45AE-878A-BAB7291924A1}"/>
      <w:text/>
    </w:sdtPr>
    <w:sdtEndPr/>
    <w:sdtContent>
      <w:p w:rsidR="00F92E31" w:rsidRDefault="000E0210" w:rsidP="0048423B">
        <w:pPr>
          <w:pStyle w:val="Header"/>
          <w:tabs>
            <w:tab w:val="left" w:pos="2580"/>
            <w:tab w:val="left" w:pos="2985"/>
          </w:tabs>
          <w:spacing w:after="120" w:line="276" w:lineRule="auto"/>
          <w:jc w:val="center"/>
          <w:rPr>
            <w:color w:val="4F81BD" w:themeColor="accent1"/>
          </w:rPr>
        </w:pPr>
        <w:r>
          <w:rPr>
            <w:color w:val="4F81BD" w:themeColor="accent1"/>
          </w:rPr>
          <w:t>Prospect Soccer Club</w:t>
        </w:r>
      </w:p>
    </w:sdtContent>
  </w:sdt>
  <w:p w:rsidR="00F92E31" w:rsidRDefault="004C7EB8" w:rsidP="00812BDA">
    <w:pPr>
      <w:pStyle w:val="Header"/>
      <w:pBdr>
        <w:bottom w:val="single" w:sz="4" w:space="1" w:color="A5A5A5" w:themeColor="background1" w:themeShade="A5"/>
      </w:pBdr>
      <w:tabs>
        <w:tab w:val="left" w:pos="2580"/>
        <w:tab w:val="left" w:pos="2985"/>
      </w:tabs>
      <w:spacing w:after="120" w:line="276" w:lineRule="auto"/>
      <w:jc w:val="center"/>
    </w:pPr>
    <w:r>
      <w:t>April 11</w:t>
    </w:r>
    <w:r w:rsidR="00F47A18">
      <w:t>, 2016</w:t>
    </w:r>
  </w:p>
  <w:p w:rsidR="00812BDA" w:rsidRDefault="00812BDA" w:rsidP="00812BDA">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p>
  <w:p w:rsidR="00F92E31" w:rsidRDefault="00F92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6E6C01"/>
    <w:multiLevelType w:val="hybridMultilevel"/>
    <w:tmpl w:val="926A7598"/>
    <w:lvl w:ilvl="0" w:tplc="739A4F3E">
      <w:start w:val="1"/>
      <w:numFmt w:val="decimal"/>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2" w15:restartNumberingAfterBreak="0">
    <w:nsid w:val="0FCD6AE7"/>
    <w:multiLevelType w:val="multilevel"/>
    <w:tmpl w:val="D528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9E20B7"/>
    <w:multiLevelType w:val="hybridMultilevel"/>
    <w:tmpl w:val="7A46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84693"/>
    <w:multiLevelType w:val="hybridMultilevel"/>
    <w:tmpl w:val="ED48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42B4B"/>
    <w:multiLevelType w:val="multilevel"/>
    <w:tmpl w:val="0C3E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60"/>
    <w:rsid w:val="000069A8"/>
    <w:rsid w:val="00031A99"/>
    <w:rsid w:val="000453B9"/>
    <w:rsid w:val="000534FF"/>
    <w:rsid w:val="00077A32"/>
    <w:rsid w:val="00087669"/>
    <w:rsid w:val="00092F84"/>
    <w:rsid w:val="000A5165"/>
    <w:rsid w:val="000B67E5"/>
    <w:rsid w:val="000D44BD"/>
    <w:rsid w:val="000E0210"/>
    <w:rsid w:val="000E1965"/>
    <w:rsid w:val="0010468B"/>
    <w:rsid w:val="0011061C"/>
    <w:rsid w:val="00110D1A"/>
    <w:rsid w:val="00112A90"/>
    <w:rsid w:val="00115300"/>
    <w:rsid w:val="00154F3B"/>
    <w:rsid w:val="001578BF"/>
    <w:rsid w:val="00170148"/>
    <w:rsid w:val="00187759"/>
    <w:rsid w:val="001A03E4"/>
    <w:rsid w:val="001A1162"/>
    <w:rsid w:val="001A724D"/>
    <w:rsid w:val="001C1019"/>
    <w:rsid w:val="001D2C5F"/>
    <w:rsid w:val="00203478"/>
    <w:rsid w:val="00236D3C"/>
    <w:rsid w:val="0024219B"/>
    <w:rsid w:val="00242412"/>
    <w:rsid w:val="00272ABC"/>
    <w:rsid w:val="00281ED4"/>
    <w:rsid w:val="0029103A"/>
    <w:rsid w:val="0029611B"/>
    <w:rsid w:val="00297B84"/>
    <w:rsid w:val="002C02AB"/>
    <w:rsid w:val="002C1C98"/>
    <w:rsid w:val="002C7C7C"/>
    <w:rsid w:val="002D5EFA"/>
    <w:rsid w:val="002F0299"/>
    <w:rsid w:val="0030706F"/>
    <w:rsid w:val="00313B9B"/>
    <w:rsid w:val="00316C23"/>
    <w:rsid w:val="0032500A"/>
    <w:rsid w:val="00342968"/>
    <w:rsid w:val="00346268"/>
    <w:rsid w:val="00346307"/>
    <w:rsid w:val="00356E4B"/>
    <w:rsid w:val="003766A3"/>
    <w:rsid w:val="00390524"/>
    <w:rsid w:val="003926AF"/>
    <w:rsid w:val="003957B2"/>
    <w:rsid w:val="003B409E"/>
    <w:rsid w:val="003B7A8A"/>
    <w:rsid w:val="003C46D0"/>
    <w:rsid w:val="003D376E"/>
    <w:rsid w:val="003D5AD1"/>
    <w:rsid w:val="003F14C1"/>
    <w:rsid w:val="00404CE6"/>
    <w:rsid w:val="00407448"/>
    <w:rsid w:val="00413C5E"/>
    <w:rsid w:val="004207F5"/>
    <w:rsid w:val="004322CB"/>
    <w:rsid w:val="00433AB4"/>
    <w:rsid w:val="00437448"/>
    <w:rsid w:val="0044433A"/>
    <w:rsid w:val="00453824"/>
    <w:rsid w:val="00457EA2"/>
    <w:rsid w:val="0046655E"/>
    <w:rsid w:val="00473773"/>
    <w:rsid w:val="004838EE"/>
    <w:rsid w:val="0048419B"/>
    <w:rsid w:val="0048423B"/>
    <w:rsid w:val="004910A6"/>
    <w:rsid w:val="004A0905"/>
    <w:rsid w:val="004A5883"/>
    <w:rsid w:val="004B2A79"/>
    <w:rsid w:val="004C7EB8"/>
    <w:rsid w:val="004D4060"/>
    <w:rsid w:val="004F756D"/>
    <w:rsid w:val="00507A39"/>
    <w:rsid w:val="005160D4"/>
    <w:rsid w:val="005328DE"/>
    <w:rsid w:val="00536234"/>
    <w:rsid w:val="005578C9"/>
    <w:rsid w:val="00574E72"/>
    <w:rsid w:val="0058389E"/>
    <w:rsid w:val="005B2350"/>
    <w:rsid w:val="005D30F1"/>
    <w:rsid w:val="005E09A8"/>
    <w:rsid w:val="005F17B7"/>
    <w:rsid w:val="00601343"/>
    <w:rsid w:val="006045F7"/>
    <w:rsid w:val="006074FA"/>
    <w:rsid w:val="00617A30"/>
    <w:rsid w:val="00625086"/>
    <w:rsid w:val="006273C5"/>
    <w:rsid w:val="00627C50"/>
    <w:rsid w:val="00635E9A"/>
    <w:rsid w:val="00641E1F"/>
    <w:rsid w:val="0065113B"/>
    <w:rsid w:val="00657064"/>
    <w:rsid w:val="00670CC9"/>
    <w:rsid w:val="00675F4D"/>
    <w:rsid w:val="00682166"/>
    <w:rsid w:val="006857B6"/>
    <w:rsid w:val="0069282E"/>
    <w:rsid w:val="00695A78"/>
    <w:rsid w:val="0069738C"/>
    <w:rsid w:val="006A6FD4"/>
    <w:rsid w:val="006B374C"/>
    <w:rsid w:val="006C7B05"/>
    <w:rsid w:val="006E35B2"/>
    <w:rsid w:val="006E37FC"/>
    <w:rsid w:val="006E63FC"/>
    <w:rsid w:val="006E7C57"/>
    <w:rsid w:val="0070361C"/>
    <w:rsid w:val="00704A72"/>
    <w:rsid w:val="007245A2"/>
    <w:rsid w:val="007452E9"/>
    <w:rsid w:val="007502F7"/>
    <w:rsid w:val="00751370"/>
    <w:rsid w:val="00756935"/>
    <w:rsid w:val="007632C3"/>
    <w:rsid w:val="0078514C"/>
    <w:rsid w:val="00785581"/>
    <w:rsid w:val="0078585C"/>
    <w:rsid w:val="00791472"/>
    <w:rsid w:val="00793102"/>
    <w:rsid w:val="00797E59"/>
    <w:rsid w:val="007A1940"/>
    <w:rsid w:val="007C3EDF"/>
    <w:rsid w:val="007C7ED0"/>
    <w:rsid w:val="007D2CCC"/>
    <w:rsid w:val="007E36FC"/>
    <w:rsid w:val="007E37BA"/>
    <w:rsid w:val="007E59F0"/>
    <w:rsid w:val="00802E60"/>
    <w:rsid w:val="00812BDA"/>
    <w:rsid w:val="0081780A"/>
    <w:rsid w:val="008226AF"/>
    <w:rsid w:val="00823450"/>
    <w:rsid w:val="00825243"/>
    <w:rsid w:val="008259C6"/>
    <w:rsid w:val="00836796"/>
    <w:rsid w:val="008472ED"/>
    <w:rsid w:val="00850BEB"/>
    <w:rsid w:val="0085511C"/>
    <w:rsid w:val="00856D22"/>
    <w:rsid w:val="008716AE"/>
    <w:rsid w:val="008A215D"/>
    <w:rsid w:val="008B611F"/>
    <w:rsid w:val="008D0022"/>
    <w:rsid w:val="008F0C91"/>
    <w:rsid w:val="00900552"/>
    <w:rsid w:val="00915291"/>
    <w:rsid w:val="009332C1"/>
    <w:rsid w:val="00952ADA"/>
    <w:rsid w:val="009714AD"/>
    <w:rsid w:val="00971FC9"/>
    <w:rsid w:val="00975FF8"/>
    <w:rsid w:val="00990EA1"/>
    <w:rsid w:val="009A34F6"/>
    <w:rsid w:val="009E442F"/>
    <w:rsid w:val="009F0AD5"/>
    <w:rsid w:val="00A1127D"/>
    <w:rsid w:val="00A139C3"/>
    <w:rsid w:val="00A23DF3"/>
    <w:rsid w:val="00A32DE9"/>
    <w:rsid w:val="00A3426C"/>
    <w:rsid w:val="00A43EB3"/>
    <w:rsid w:val="00A5156D"/>
    <w:rsid w:val="00A626CF"/>
    <w:rsid w:val="00A9467C"/>
    <w:rsid w:val="00AA38F9"/>
    <w:rsid w:val="00AB4433"/>
    <w:rsid w:val="00AB537D"/>
    <w:rsid w:val="00AD0FEC"/>
    <w:rsid w:val="00AD183E"/>
    <w:rsid w:val="00AF526E"/>
    <w:rsid w:val="00B03954"/>
    <w:rsid w:val="00B135D1"/>
    <w:rsid w:val="00B15590"/>
    <w:rsid w:val="00B201BC"/>
    <w:rsid w:val="00B27B0F"/>
    <w:rsid w:val="00B36A36"/>
    <w:rsid w:val="00B51FC3"/>
    <w:rsid w:val="00B5462C"/>
    <w:rsid w:val="00B62B6E"/>
    <w:rsid w:val="00B63C5A"/>
    <w:rsid w:val="00B7316E"/>
    <w:rsid w:val="00B90D99"/>
    <w:rsid w:val="00BA02DC"/>
    <w:rsid w:val="00BA0D1C"/>
    <w:rsid w:val="00BA25C9"/>
    <w:rsid w:val="00BA2C58"/>
    <w:rsid w:val="00BB5950"/>
    <w:rsid w:val="00BC5B7D"/>
    <w:rsid w:val="00BE5C7A"/>
    <w:rsid w:val="00BF107B"/>
    <w:rsid w:val="00BF6F21"/>
    <w:rsid w:val="00C12B65"/>
    <w:rsid w:val="00C42B1F"/>
    <w:rsid w:val="00C60B44"/>
    <w:rsid w:val="00C67C4C"/>
    <w:rsid w:val="00C75570"/>
    <w:rsid w:val="00C76FBA"/>
    <w:rsid w:val="00C84834"/>
    <w:rsid w:val="00C931EF"/>
    <w:rsid w:val="00CC570D"/>
    <w:rsid w:val="00CD1773"/>
    <w:rsid w:val="00CD5692"/>
    <w:rsid w:val="00CE6496"/>
    <w:rsid w:val="00D21159"/>
    <w:rsid w:val="00D253C6"/>
    <w:rsid w:val="00D25CC7"/>
    <w:rsid w:val="00D33265"/>
    <w:rsid w:val="00D41A69"/>
    <w:rsid w:val="00D46BC7"/>
    <w:rsid w:val="00D52988"/>
    <w:rsid w:val="00D61BC4"/>
    <w:rsid w:val="00D675B5"/>
    <w:rsid w:val="00D67D64"/>
    <w:rsid w:val="00D8174D"/>
    <w:rsid w:val="00D92B0D"/>
    <w:rsid w:val="00DA6B91"/>
    <w:rsid w:val="00DB082C"/>
    <w:rsid w:val="00DB3CF3"/>
    <w:rsid w:val="00DB5E3A"/>
    <w:rsid w:val="00DB6A2F"/>
    <w:rsid w:val="00DC39B3"/>
    <w:rsid w:val="00DD58B5"/>
    <w:rsid w:val="00DF29D0"/>
    <w:rsid w:val="00E257FB"/>
    <w:rsid w:val="00E44288"/>
    <w:rsid w:val="00E45D94"/>
    <w:rsid w:val="00E53C9D"/>
    <w:rsid w:val="00E62CA0"/>
    <w:rsid w:val="00E824F4"/>
    <w:rsid w:val="00E84E5A"/>
    <w:rsid w:val="00E919C1"/>
    <w:rsid w:val="00EB0EEA"/>
    <w:rsid w:val="00ED6586"/>
    <w:rsid w:val="00EF126F"/>
    <w:rsid w:val="00EF2EA2"/>
    <w:rsid w:val="00EF4EE8"/>
    <w:rsid w:val="00F0297C"/>
    <w:rsid w:val="00F036ED"/>
    <w:rsid w:val="00F13459"/>
    <w:rsid w:val="00F24727"/>
    <w:rsid w:val="00F33998"/>
    <w:rsid w:val="00F47A18"/>
    <w:rsid w:val="00F62890"/>
    <w:rsid w:val="00F664A8"/>
    <w:rsid w:val="00F756A7"/>
    <w:rsid w:val="00F908F8"/>
    <w:rsid w:val="00F92E31"/>
    <w:rsid w:val="00FA2434"/>
    <w:rsid w:val="00FB26CB"/>
    <w:rsid w:val="00FC2688"/>
    <w:rsid w:val="00FD0CF6"/>
    <w:rsid w:val="00FE2FB4"/>
    <w:rsid w:val="00FE393E"/>
    <w:rsid w:val="00FF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843A60-BD74-4256-AE98-8427A5F3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link w:val="Heading2Char"/>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F92E31"/>
    <w:pPr>
      <w:tabs>
        <w:tab w:val="clear" w:pos="2448"/>
        <w:tab w:val="center" w:pos="4680"/>
        <w:tab w:val="right" w:pos="9360"/>
      </w:tabs>
      <w:spacing w:after="0" w:line="240" w:lineRule="auto"/>
    </w:pPr>
  </w:style>
  <w:style w:type="character" w:customStyle="1" w:styleId="HeaderChar">
    <w:name w:val="Header Char"/>
    <w:basedOn w:val="DefaultParagraphFont"/>
    <w:link w:val="Header"/>
    <w:uiPriority w:val="99"/>
    <w:rsid w:val="00F92E31"/>
    <w:rPr>
      <w:rFonts w:asciiTheme="minorHAnsi" w:hAnsiTheme="minorHAnsi"/>
      <w:sz w:val="24"/>
      <w:szCs w:val="24"/>
    </w:rPr>
  </w:style>
  <w:style w:type="paragraph" w:styleId="Footer">
    <w:name w:val="footer"/>
    <w:basedOn w:val="Normal"/>
    <w:link w:val="FooterChar"/>
    <w:uiPriority w:val="99"/>
    <w:unhideWhenUsed/>
    <w:rsid w:val="00F92E31"/>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F92E31"/>
    <w:rPr>
      <w:rFonts w:asciiTheme="minorHAnsi" w:hAnsiTheme="minorHAnsi"/>
      <w:sz w:val="24"/>
      <w:szCs w:val="24"/>
    </w:rPr>
  </w:style>
  <w:style w:type="paragraph" w:styleId="EndnoteText">
    <w:name w:val="endnote text"/>
    <w:basedOn w:val="Normal"/>
    <w:link w:val="EndnoteTextChar"/>
    <w:semiHidden/>
    <w:unhideWhenUsed/>
    <w:rsid w:val="00F92E31"/>
    <w:pPr>
      <w:spacing w:after="0" w:line="240" w:lineRule="auto"/>
    </w:pPr>
    <w:rPr>
      <w:sz w:val="20"/>
      <w:szCs w:val="20"/>
    </w:rPr>
  </w:style>
  <w:style w:type="character" w:customStyle="1" w:styleId="EndnoteTextChar">
    <w:name w:val="Endnote Text Char"/>
    <w:basedOn w:val="DefaultParagraphFont"/>
    <w:link w:val="EndnoteText"/>
    <w:semiHidden/>
    <w:rsid w:val="00F92E31"/>
    <w:rPr>
      <w:rFonts w:asciiTheme="minorHAnsi" w:hAnsiTheme="minorHAnsi"/>
    </w:rPr>
  </w:style>
  <w:style w:type="character" w:styleId="EndnoteReference">
    <w:name w:val="endnote reference"/>
    <w:basedOn w:val="DefaultParagraphFont"/>
    <w:semiHidden/>
    <w:unhideWhenUsed/>
    <w:rsid w:val="00F92E31"/>
    <w:rPr>
      <w:vertAlign w:val="superscript"/>
    </w:rPr>
  </w:style>
  <w:style w:type="paragraph" w:styleId="ListParagraph">
    <w:name w:val="List Paragraph"/>
    <w:basedOn w:val="Normal"/>
    <w:uiPriority w:val="34"/>
    <w:rsid w:val="008F0C91"/>
    <w:pPr>
      <w:ind w:left="720"/>
      <w:contextualSpacing/>
    </w:pPr>
  </w:style>
  <w:style w:type="character" w:customStyle="1" w:styleId="Heading2Char">
    <w:name w:val="Heading 2 Char"/>
    <w:basedOn w:val="DefaultParagraphFont"/>
    <w:link w:val="Heading2"/>
    <w:rsid w:val="006273C5"/>
    <w:rPr>
      <w:rFonts w:asciiTheme="majorHAnsi" w:hAnsi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2331">
      <w:bodyDiv w:val="1"/>
      <w:marLeft w:val="0"/>
      <w:marRight w:val="0"/>
      <w:marTop w:val="0"/>
      <w:marBottom w:val="0"/>
      <w:divBdr>
        <w:top w:val="none" w:sz="0" w:space="0" w:color="auto"/>
        <w:left w:val="none" w:sz="0" w:space="0" w:color="auto"/>
        <w:bottom w:val="none" w:sz="0" w:space="0" w:color="auto"/>
        <w:right w:val="none" w:sz="0" w:space="0" w:color="auto"/>
      </w:divBdr>
      <w:divsChild>
        <w:div w:id="1008412421">
          <w:marLeft w:val="0"/>
          <w:marRight w:val="0"/>
          <w:marTop w:val="0"/>
          <w:marBottom w:val="0"/>
          <w:divBdr>
            <w:top w:val="none" w:sz="0" w:space="0" w:color="auto"/>
            <w:left w:val="none" w:sz="0" w:space="0" w:color="auto"/>
            <w:bottom w:val="none" w:sz="0" w:space="0" w:color="auto"/>
            <w:right w:val="none" w:sz="0" w:space="0" w:color="auto"/>
          </w:divBdr>
          <w:divsChild>
            <w:div w:id="503595174">
              <w:marLeft w:val="0"/>
              <w:marRight w:val="0"/>
              <w:marTop w:val="0"/>
              <w:marBottom w:val="0"/>
              <w:divBdr>
                <w:top w:val="none" w:sz="0" w:space="0" w:color="auto"/>
                <w:left w:val="none" w:sz="0" w:space="0" w:color="auto"/>
                <w:bottom w:val="none" w:sz="0" w:space="0" w:color="auto"/>
                <w:right w:val="none" w:sz="0" w:space="0" w:color="auto"/>
              </w:divBdr>
              <w:divsChild>
                <w:div w:id="494495902">
                  <w:marLeft w:val="0"/>
                  <w:marRight w:val="0"/>
                  <w:marTop w:val="0"/>
                  <w:marBottom w:val="0"/>
                  <w:divBdr>
                    <w:top w:val="none" w:sz="0" w:space="0" w:color="auto"/>
                    <w:left w:val="none" w:sz="0" w:space="0" w:color="auto"/>
                    <w:bottom w:val="none" w:sz="0" w:space="0" w:color="auto"/>
                    <w:right w:val="none" w:sz="0" w:space="0" w:color="auto"/>
                  </w:divBdr>
                </w:div>
                <w:div w:id="467015907">
                  <w:marLeft w:val="0"/>
                  <w:marRight w:val="0"/>
                  <w:marTop w:val="0"/>
                  <w:marBottom w:val="0"/>
                  <w:divBdr>
                    <w:top w:val="none" w:sz="0" w:space="0" w:color="auto"/>
                    <w:left w:val="none" w:sz="0" w:space="0" w:color="auto"/>
                    <w:bottom w:val="none" w:sz="0" w:space="0" w:color="auto"/>
                    <w:right w:val="none" w:sz="0" w:space="0" w:color="auto"/>
                  </w:divBdr>
                </w:div>
                <w:div w:id="2078478438">
                  <w:marLeft w:val="0"/>
                  <w:marRight w:val="0"/>
                  <w:marTop w:val="0"/>
                  <w:marBottom w:val="0"/>
                  <w:divBdr>
                    <w:top w:val="none" w:sz="0" w:space="0" w:color="auto"/>
                    <w:left w:val="none" w:sz="0" w:space="0" w:color="auto"/>
                    <w:bottom w:val="none" w:sz="0" w:space="0" w:color="auto"/>
                    <w:right w:val="none" w:sz="0" w:space="0" w:color="auto"/>
                  </w:divBdr>
                </w:div>
                <w:div w:id="748507253">
                  <w:marLeft w:val="0"/>
                  <w:marRight w:val="0"/>
                  <w:marTop w:val="0"/>
                  <w:marBottom w:val="0"/>
                  <w:divBdr>
                    <w:top w:val="none" w:sz="0" w:space="0" w:color="auto"/>
                    <w:left w:val="none" w:sz="0" w:space="0" w:color="auto"/>
                    <w:bottom w:val="none" w:sz="0" w:space="0" w:color="auto"/>
                    <w:right w:val="none" w:sz="0" w:space="0" w:color="auto"/>
                  </w:divBdr>
                </w:div>
                <w:div w:id="2171411">
                  <w:marLeft w:val="0"/>
                  <w:marRight w:val="0"/>
                  <w:marTop w:val="0"/>
                  <w:marBottom w:val="0"/>
                  <w:divBdr>
                    <w:top w:val="none" w:sz="0" w:space="0" w:color="auto"/>
                    <w:left w:val="none" w:sz="0" w:space="0" w:color="auto"/>
                    <w:bottom w:val="none" w:sz="0" w:space="0" w:color="auto"/>
                    <w:right w:val="none" w:sz="0" w:space="0" w:color="auto"/>
                  </w:divBdr>
                </w:div>
                <w:div w:id="1124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5936">
      <w:bodyDiv w:val="1"/>
      <w:marLeft w:val="0"/>
      <w:marRight w:val="0"/>
      <w:marTop w:val="0"/>
      <w:marBottom w:val="0"/>
      <w:divBdr>
        <w:top w:val="none" w:sz="0" w:space="0" w:color="auto"/>
        <w:left w:val="none" w:sz="0" w:space="0" w:color="auto"/>
        <w:bottom w:val="none" w:sz="0" w:space="0" w:color="auto"/>
        <w:right w:val="none" w:sz="0" w:space="0" w:color="auto"/>
      </w:divBdr>
      <w:divsChild>
        <w:div w:id="1035303581">
          <w:marLeft w:val="0"/>
          <w:marRight w:val="0"/>
          <w:marTop w:val="0"/>
          <w:marBottom w:val="0"/>
          <w:divBdr>
            <w:top w:val="none" w:sz="0" w:space="0" w:color="auto"/>
            <w:left w:val="none" w:sz="0" w:space="0" w:color="auto"/>
            <w:bottom w:val="none" w:sz="0" w:space="0" w:color="auto"/>
            <w:right w:val="none" w:sz="0" w:space="0" w:color="auto"/>
          </w:divBdr>
          <w:divsChild>
            <w:div w:id="608271640">
              <w:marLeft w:val="0"/>
              <w:marRight w:val="0"/>
              <w:marTop w:val="0"/>
              <w:marBottom w:val="0"/>
              <w:divBdr>
                <w:top w:val="none" w:sz="0" w:space="0" w:color="auto"/>
                <w:left w:val="none" w:sz="0" w:space="0" w:color="auto"/>
                <w:bottom w:val="none" w:sz="0" w:space="0" w:color="auto"/>
                <w:right w:val="none" w:sz="0" w:space="0" w:color="auto"/>
              </w:divBdr>
              <w:divsChild>
                <w:div w:id="945699978">
                  <w:marLeft w:val="0"/>
                  <w:marRight w:val="0"/>
                  <w:marTop w:val="0"/>
                  <w:marBottom w:val="0"/>
                  <w:divBdr>
                    <w:top w:val="none" w:sz="0" w:space="0" w:color="auto"/>
                    <w:left w:val="none" w:sz="0" w:space="0" w:color="auto"/>
                    <w:bottom w:val="none" w:sz="0" w:space="0" w:color="auto"/>
                    <w:right w:val="none" w:sz="0" w:space="0" w:color="auto"/>
                  </w:divBdr>
                  <w:divsChild>
                    <w:div w:id="317156717">
                      <w:marLeft w:val="0"/>
                      <w:marRight w:val="0"/>
                      <w:marTop w:val="0"/>
                      <w:marBottom w:val="0"/>
                      <w:divBdr>
                        <w:top w:val="none" w:sz="0" w:space="0" w:color="auto"/>
                        <w:left w:val="none" w:sz="0" w:space="0" w:color="auto"/>
                        <w:bottom w:val="none" w:sz="0" w:space="0" w:color="auto"/>
                        <w:right w:val="none" w:sz="0" w:space="0" w:color="auto"/>
                      </w:divBdr>
                      <w:divsChild>
                        <w:div w:id="1511026773">
                          <w:marLeft w:val="0"/>
                          <w:marRight w:val="0"/>
                          <w:marTop w:val="0"/>
                          <w:marBottom w:val="0"/>
                          <w:divBdr>
                            <w:top w:val="none" w:sz="0" w:space="0" w:color="auto"/>
                            <w:left w:val="none" w:sz="0" w:space="0" w:color="auto"/>
                            <w:bottom w:val="none" w:sz="0" w:space="0" w:color="auto"/>
                            <w:right w:val="none" w:sz="0" w:space="0" w:color="auto"/>
                          </w:divBdr>
                        </w:div>
                      </w:divsChild>
                    </w:div>
                    <w:div w:id="3271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0791">
      <w:bodyDiv w:val="1"/>
      <w:marLeft w:val="0"/>
      <w:marRight w:val="0"/>
      <w:marTop w:val="0"/>
      <w:marBottom w:val="0"/>
      <w:divBdr>
        <w:top w:val="none" w:sz="0" w:space="0" w:color="auto"/>
        <w:left w:val="none" w:sz="0" w:space="0" w:color="auto"/>
        <w:bottom w:val="none" w:sz="0" w:space="0" w:color="auto"/>
        <w:right w:val="none" w:sz="0" w:space="0" w:color="auto"/>
      </w:divBdr>
      <w:divsChild>
        <w:div w:id="450586322">
          <w:marLeft w:val="0"/>
          <w:marRight w:val="0"/>
          <w:marTop w:val="0"/>
          <w:marBottom w:val="0"/>
          <w:divBdr>
            <w:top w:val="none" w:sz="0" w:space="0" w:color="auto"/>
            <w:left w:val="none" w:sz="0" w:space="0" w:color="auto"/>
            <w:bottom w:val="none" w:sz="0" w:space="0" w:color="auto"/>
            <w:right w:val="none" w:sz="0" w:space="0" w:color="auto"/>
          </w:divBdr>
          <w:divsChild>
            <w:div w:id="949355661">
              <w:marLeft w:val="0"/>
              <w:marRight w:val="0"/>
              <w:marTop w:val="0"/>
              <w:marBottom w:val="0"/>
              <w:divBdr>
                <w:top w:val="none" w:sz="0" w:space="0" w:color="auto"/>
                <w:left w:val="none" w:sz="0" w:space="0" w:color="auto"/>
                <w:bottom w:val="none" w:sz="0" w:space="0" w:color="auto"/>
                <w:right w:val="none" w:sz="0" w:space="0" w:color="auto"/>
              </w:divBdr>
              <w:divsChild>
                <w:div w:id="544567425">
                  <w:marLeft w:val="0"/>
                  <w:marRight w:val="0"/>
                  <w:marTop w:val="0"/>
                  <w:marBottom w:val="0"/>
                  <w:divBdr>
                    <w:top w:val="none" w:sz="0" w:space="0" w:color="auto"/>
                    <w:left w:val="none" w:sz="0" w:space="0" w:color="auto"/>
                    <w:bottom w:val="none" w:sz="0" w:space="0" w:color="auto"/>
                    <w:right w:val="none" w:sz="0" w:space="0" w:color="auto"/>
                  </w:divBdr>
                  <w:divsChild>
                    <w:div w:id="55788616">
                      <w:marLeft w:val="0"/>
                      <w:marRight w:val="0"/>
                      <w:marTop w:val="0"/>
                      <w:marBottom w:val="0"/>
                      <w:divBdr>
                        <w:top w:val="none" w:sz="0" w:space="0" w:color="auto"/>
                        <w:left w:val="none" w:sz="0" w:space="0" w:color="auto"/>
                        <w:bottom w:val="none" w:sz="0" w:space="0" w:color="auto"/>
                        <w:right w:val="none" w:sz="0" w:space="0" w:color="auto"/>
                      </w:divBdr>
                    </w:div>
                    <w:div w:id="1797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6EB66BE0A24976AD035983C05A3C85"/>
        <w:category>
          <w:name w:val="General"/>
          <w:gallery w:val="placeholder"/>
        </w:category>
        <w:types>
          <w:type w:val="bbPlcHdr"/>
        </w:types>
        <w:behaviors>
          <w:behavior w:val="content"/>
        </w:behaviors>
        <w:guid w:val="{2EC73AB0-C346-4B79-B837-398AAC94A5B1}"/>
      </w:docPartPr>
      <w:docPartBody>
        <w:p w:rsidR="00BD7B88" w:rsidRDefault="00185A31">
          <w:pPr>
            <w:pStyle w:val="906EB66BE0A24976AD035983C05A3C85"/>
          </w:pPr>
          <w:r>
            <w:t>[Facilitator Name]</w:t>
          </w:r>
        </w:p>
      </w:docPartBody>
    </w:docPart>
    <w:docPart>
      <w:docPartPr>
        <w:name w:val="657B421981D540478673FDB6EAA53F7C"/>
        <w:category>
          <w:name w:val="General"/>
          <w:gallery w:val="placeholder"/>
        </w:category>
        <w:types>
          <w:type w:val="bbPlcHdr"/>
        </w:types>
        <w:behaviors>
          <w:behavior w:val="content"/>
        </w:behaviors>
        <w:guid w:val="{D299B13C-319A-496B-A9EE-93CB25E0571E}"/>
      </w:docPartPr>
      <w:docPartBody>
        <w:p w:rsidR="00BD7B88" w:rsidRDefault="00185A31">
          <w:pPr>
            <w:pStyle w:val="657B421981D540478673FDB6EAA53F7C"/>
          </w:pPr>
          <w:r w:rsidRPr="00272ABC">
            <w:rPr>
              <w:rStyle w:val="PlaceholderText"/>
            </w:rPr>
            <w:t>[Name]</w:t>
          </w:r>
        </w:p>
      </w:docPartBody>
    </w:docPart>
    <w:docPart>
      <w:docPartPr>
        <w:name w:val="9860B1515B9F4F7085C4AABF9983AA53"/>
        <w:category>
          <w:name w:val="General"/>
          <w:gallery w:val="placeholder"/>
        </w:category>
        <w:types>
          <w:type w:val="bbPlcHdr"/>
        </w:types>
        <w:behaviors>
          <w:behavior w:val="content"/>
        </w:behaviors>
        <w:guid w:val="{FF57F87A-A923-4918-B618-788810A9F941}"/>
      </w:docPartPr>
      <w:docPartBody>
        <w:p w:rsidR="00CD6588" w:rsidRDefault="00BF572D" w:rsidP="00BF572D">
          <w:pPr>
            <w:pStyle w:val="9860B1515B9F4F7085C4AABF9983AA53"/>
          </w:pPr>
          <w:r>
            <w:rPr>
              <w:b/>
              <w:bCs/>
              <w:color w:val="44546A" w:themeColor="text2"/>
              <w:sz w:val="28"/>
              <w:szCs w:val="28"/>
            </w:rPr>
            <w:t>[Type the document title]</w:t>
          </w:r>
        </w:p>
      </w:docPartBody>
    </w:docPart>
    <w:docPart>
      <w:docPartPr>
        <w:name w:val="C9BAFCE32EAA4953A5BCC7F5706A134C"/>
        <w:category>
          <w:name w:val="General"/>
          <w:gallery w:val="placeholder"/>
        </w:category>
        <w:types>
          <w:type w:val="bbPlcHdr"/>
        </w:types>
        <w:behaviors>
          <w:behavior w:val="content"/>
        </w:behaviors>
        <w:guid w:val="{746CD6CB-E043-4F9D-8BCF-0B3DAEB968ED}"/>
      </w:docPartPr>
      <w:docPartBody>
        <w:p w:rsidR="00CD6588" w:rsidRDefault="00BF572D" w:rsidP="00BF572D">
          <w:pPr>
            <w:pStyle w:val="C9BAFCE32EAA4953A5BCC7F5706A134C"/>
          </w:pPr>
          <w:r>
            <w:rPr>
              <w:color w:val="5B9BD5" w:themeColor="accent1"/>
            </w:rPr>
            <w:t>[Type the document subtitle]</w:t>
          </w:r>
        </w:p>
      </w:docPartBody>
    </w:docPart>
    <w:docPart>
      <w:docPartPr>
        <w:name w:val="758613A8F47D4835AA3A9200C28F46E4"/>
        <w:category>
          <w:name w:val="General"/>
          <w:gallery w:val="placeholder"/>
        </w:category>
        <w:types>
          <w:type w:val="bbPlcHdr"/>
        </w:types>
        <w:behaviors>
          <w:behavior w:val="content"/>
        </w:behaviors>
        <w:guid w:val="{C72C2A21-0298-40EA-92E1-5BB818507EE8}"/>
      </w:docPartPr>
      <w:docPartBody>
        <w:p w:rsidR="006E7C0F" w:rsidRDefault="007D3614" w:rsidP="007D3614">
          <w:pPr>
            <w:pStyle w:val="758613A8F47D4835AA3A9200C28F46E4"/>
          </w:pPr>
          <w:r>
            <w:t>[Organization/Committee Name]</w:t>
          </w:r>
        </w:p>
      </w:docPartBody>
    </w:docPart>
    <w:docPart>
      <w:docPartPr>
        <w:name w:val="166E834AA93D40F8A15513978C96BF5B"/>
        <w:category>
          <w:name w:val="General"/>
          <w:gallery w:val="placeholder"/>
        </w:category>
        <w:types>
          <w:type w:val="bbPlcHdr"/>
        </w:types>
        <w:behaviors>
          <w:behavior w:val="content"/>
        </w:behaviors>
        <w:guid w:val="{8629BDF5-B883-4E4A-8EBA-6422040E1342}"/>
      </w:docPartPr>
      <w:docPartBody>
        <w:p w:rsidR="006E7C0F" w:rsidRDefault="007D3614" w:rsidP="007D3614">
          <w:pPr>
            <w:pStyle w:val="166E834AA93D40F8A15513978C96BF5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85A31"/>
    <w:rsid w:val="00031B5B"/>
    <w:rsid w:val="000627FC"/>
    <w:rsid w:val="00070DB9"/>
    <w:rsid w:val="000E59F2"/>
    <w:rsid w:val="001854A1"/>
    <w:rsid w:val="00185A31"/>
    <w:rsid w:val="001C6E97"/>
    <w:rsid w:val="00254064"/>
    <w:rsid w:val="00295C90"/>
    <w:rsid w:val="002E24D2"/>
    <w:rsid w:val="00307ABF"/>
    <w:rsid w:val="003B2014"/>
    <w:rsid w:val="004D1355"/>
    <w:rsid w:val="004F49A9"/>
    <w:rsid w:val="005576C5"/>
    <w:rsid w:val="005B12C1"/>
    <w:rsid w:val="00621B94"/>
    <w:rsid w:val="0065788D"/>
    <w:rsid w:val="006766A6"/>
    <w:rsid w:val="00694BAC"/>
    <w:rsid w:val="006B7D54"/>
    <w:rsid w:val="006D4AE0"/>
    <w:rsid w:val="006D6C10"/>
    <w:rsid w:val="006E7C0F"/>
    <w:rsid w:val="007D3614"/>
    <w:rsid w:val="008D0DD5"/>
    <w:rsid w:val="0093518A"/>
    <w:rsid w:val="009E7FF2"/>
    <w:rsid w:val="00A1278A"/>
    <w:rsid w:val="00B85744"/>
    <w:rsid w:val="00BD7B88"/>
    <w:rsid w:val="00BF572D"/>
    <w:rsid w:val="00CB7B7C"/>
    <w:rsid w:val="00CD6588"/>
    <w:rsid w:val="00D05933"/>
    <w:rsid w:val="00D204A5"/>
    <w:rsid w:val="00D21C6E"/>
    <w:rsid w:val="00D94C68"/>
    <w:rsid w:val="00E247A6"/>
    <w:rsid w:val="00F01506"/>
    <w:rsid w:val="00FC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68085D942E48339436707D5EE7FB31">
    <w:name w:val="AB68085D942E48339436707D5EE7FB31"/>
    <w:rsid w:val="00BF572D"/>
  </w:style>
  <w:style w:type="paragraph" w:customStyle="1" w:styleId="30C5ADF6F39E4AFC89F406962946007B">
    <w:name w:val="30C5ADF6F39E4AFC89F406962946007B"/>
    <w:rsid w:val="00BF572D"/>
  </w:style>
  <w:style w:type="paragraph" w:customStyle="1" w:styleId="5410EE8622C44F56AAC341FE8A580C2B">
    <w:name w:val="5410EE8622C44F56AAC341FE8A580C2B"/>
    <w:rsid w:val="00BF572D"/>
  </w:style>
  <w:style w:type="character" w:styleId="PlaceholderText">
    <w:name w:val="Placeholder Text"/>
    <w:basedOn w:val="DefaultParagraphFont"/>
    <w:uiPriority w:val="99"/>
    <w:semiHidden/>
    <w:rsid w:val="00BF572D"/>
    <w:rPr>
      <w:color w:val="808080"/>
    </w:rPr>
  </w:style>
  <w:style w:type="paragraph" w:customStyle="1" w:styleId="71E73C63C2F44DE0A107032994A13863">
    <w:name w:val="71E73C63C2F44DE0A107032994A13863"/>
    <w:rsid w:val="00BF572D"/>
  </w:style>
  <w:style w:type="paragraph" w:customStyle="1" w:styleId="F9DC1A7A38A84384A00A8B4EFD434251">
    <w:name w:val="F9DC1A7A38A84384A00A8B4EFD434251"/>
    <w:rsid w:val="00BF572D"/>
  </w:style>
  <w:style w:type="paragraph" w:customStyle="1" w:styleId="C0529C59713D472D9E0C4E9631BBBDB0">
    <w:name w:val="C0529C59713D472D9E0C4E9631BBBDB0"/>
    <w:rsid w:val="00BF572D"/>
  </w:style>
  <w:style w:type="paragraph" w:customStyle="1" w:styleId="DE8CFE4051E74D9586FF95263A9D80AA">
    <w:name w:val="DE8CFE4051E74D9586FF95263A9D80AA"/>
    <w:rsid w:val="00BF572D"/>
  </w:style>
  <w:style w:type="paragraph" w:customStyle="1" w:styleId="6B5F30B3BB80424B8C36F93039A81670">
    <w:name w:val="6B5F30B3BB80424B8C36F93039A81670"/>
    <w:rsid w:val="00BF572D"/>
  </w:style>
  <w:style w:type="paragraph" w:customStyle="1" w:styleId="F571A7CC2C0B4E9BA9602F27A4920F41">
    <w:name w:val="F571A7CC2C0B4E9BA9602F27A4920F41"/>
    <w:rsid w:val="00BF572D"/>
  </w:style>
  <w:style w:type="paragraph" w:customStyle="1" w:styleId="7B762F96058B4030AA0B08663BAF54BD">
    <w:name w:val="7B762F96058B4030AA0B08663BAF54BD"/>
    <w:rsid w:val="00BF572D"/>
  </w:style>
  <w:style w:type="paragraph" w:customStyle="1" w:styleId="DC4C85A5BF474A29B8B5655621A1D530">
    <w:name w:val="DC4C85A5BF474A29B8B5655621A1D530"/>
    <w:rsid w:val="00BF572D"/>
  </w:style>
  <w:style w:type="paragraph" w:customStyle="1" w:styleId="A5AF919B27F34D6985E3B8132BD4FB52">
    <w:name w:val="A5AF919B27F34D6985E3B8132BD4FB52"/>
    <w:rsid w:val="00BF572D"/>
  </w:style>
  <w:style w:type="paragraph" w:customStyle="1" w:styleId="8FCBC4D7914E49749EB82D4D7E91CB02">
    <w:name w:val="8FCBC4D7914E49749EB82D4D7E91CB02"/>
    <w:rsid w:val="00BF572D"/>
  </w:style>
  <w:style w:type="paragraph" w:customStyle="1" w:styleId="805234DE0F0E4F70AE2618F26101A60D">
    <w:name w:val="805234DE0F0E4F70AE2618F26101A60D"/>
    <w:rsid w:val="00BF572D"/>
  </w:style>
  <w:style w:type="paragraph" w:customStyle="1" w:styleId="906EB66BE0A24976AD035983C05A3C85">
    <w:name w:val="906EB66BE0A24976AD035983C05A3C85"/>
    <w:rsid w:val="00BF572D"/>
  </w:style>
  <w:style w:type="paragraph" w:customStyle="1" w:styleId="932FD4813CE54332A4ABA1004D43E750">
    <w:name w:val="932FD4813CE54332A4ABA1004D43E750"/>
    <w:rsid w:val="00BF572D"/>
  </w:style>
  <w:style w:type="paragraph" w:customStyle="1" w:styleId="73F35903B58A446181B87157D81E9F14">
    <w:name w:val="73F35903B58A446181B87157D81E9F14"/>
    <w:rsid w:val="00BF572D"/>
  </w:style>
  <w:style w:type="paragraph" w:customStyle="1" w:styleId="11A7110068804F2D81CD3C4126ED1B84">
    <w:name w:val="11A7110068804F2D81CD3C4126ED1B84"/>
    <w:rsid w:val="00BF572D"/>
  </w:style>
  <w:style w:type="paragraph" w:customStyle="1" w:styleId="17BC9118DE10459488648DB66F2C31C4">
    <w:name w:val="17BC9118DE10459488648DB66F2C31C4"/>
    <w:rsid w:val="00BF572D"/>
  </w:style>
  <w:style w:type="paragraph" w:customStyle="1" w:styleId="657B421981D540478673FDB6EAA53F7C">
    <w:name w:val="657B421981D540478673FDB6EAA53F7C"/>
    <w:rsid w:val="00BF572D"/>
  </w:style>
  <w:style w:type="paragraph" w:customStyle="1" w:styleId="4B1B007A687847DA8D07585107745BE2">
    <w:name w:val="4B1B007A687847DA8D07585107745BE2"/>
    <w:rsid w:val="00BF572D"/>
    <w:pPr>
      <w:spacing w:after="200" w:line="276" w:lineRule="auto"/>
    </w:pPr>
  </w:style>
  <w:style w:type="paragraph" w:customStyle="1" w:styleId="9860B1515B9F4F7085C4AABF9983AA53">
    <w:name w:val="9860B1515B9F4F7085C4AABF9983AA53"/>
    <w:rsid w:val="00BF572D"/>
    <w:pPr>
      <w:spacing w:after="200" w:line="276" w:lineRule="auto"/>
    </w:pPr>
  </w:style>
  <w:style w:type="paragraph" w:customStyle="1" w:styleId="C9BAFCE32EAA4953A5BCC7F5706A134C">
    <w:name w:val="C9BAFCE32EAA4953A5BCC7F5706A134C"/>
    <w:rsid w:val="00BF572D"/>
    <w:pPr>
      <w:spacing w:after="200" w:line="276" w:lineRule="auto"/>
    </w:pPr>
  </w:style>
  <w:style w:type="paragraph" w:customStyle="1" w:styleId="F2E7F55386B546A5AB0CE21B10DB6B12">
    <w:name w:val="F2E7F55386B546A5AB0CE21B10DB6B12"/>
    <w:rsid w:val="00BF572D"/>
    <w:pPr>
      <w:spacing w:after="200" w:line="276" w:lineRule="auto"/>
    </w:pPr>
  </w:style>
  <w:style w:type="paragraph" w:customStyle="1" w:styleId="56487FFBF03740E893DC03FEA572C795">
    <w:name w:val="56487FFBF03740E893DC03FEA572C795"/>
    <w:rsid w:val="00CD6588"/>
    <w:pPr>
      <w:spacing w:after="200" w:line="276" w:lineRule="auto"/>
    </w:pPr>
  </w:style>
  <w:style w:type="paragraph" w:customStyle="1" w:styleId="F4D2C0BDABA345989D3B662C1DB40295">
    <w:name w:val="F4D2C0BDABA345989D3B662C1DB40295"/>
    <w:rsid w:val="005B12C1"/>
  </w:style>
  <w:style w:type="paragraph" w:customStyle="1" w:styleId="758613A8F47D4835AA3A9200C28F46E4">
    <w:name w:val="758613A8F47D4835AA3A9200C28F46E4"/>
    <w:rsid w:val="007D3614"/>
  </w:style>
  <w:style w:type="paragraph" w:customStyle="1" w:styleId="166E834AA93D40F8A15513978C96BF5B">
    <w:name w:val="166E834AA93D40F8A15513978C96BF5B"/>
    <w:rsid w:val="007D3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3235C04A-864C-4B33-BF62-8CE69F18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149</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Prospect Soccer Club</dc:subject>
  <dc:creator>Anne Byrnes - Secretary</dc:creator>
  <dc:description>David Cambra</dc:description>
  <cp:lastModifiedBy>Anne</cp:lastModifiedBy>
  <cp:revision>11</cp:revision>
  <cp:lastPrinted>2016-01-14T00:32:00Z</cp:lastPrinted>
  <dcterms:created xsi:type="dcterms:W3CDTF">2016-05-02T13:30:00Z</dcterms:created>
  <dcterms:modified xsi:type="dcterms:W3CDTF">2016-05-02T23:07:00Z</dcterms:modified>
  <cp:category>April 11, 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