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56" w:rsidRDefault="009A6756">
      <w:pPr>
        <w:spacing w:after="0" w:line="240" w:lineRule="auto"/>
        <w:rPr>
          <w:rFonts w:ascii="Times New Roman" w:hAnsi="Times New Roman"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Agenda: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Approval of this week’s agenda and last meeting’s minutes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Opening Remarks</w:t>
      </w:r>
    </w:p>
    <w:p w:rsidR="009D02CB" w:rsidRDefault="009D02CB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Calendar age groups for Fall 2016</w:t>
      </w:r>
    </w:p>
    <w:p w:rsidR="00D56878" w:rsidRDefault="00D56878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CJSA – Premier is open for U8</w:t>
      </w:r>
    </w:p>
    <w:p w:rsidR="009D02CB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 xml:space="preserve">Treasurer’s Report    </w:t>
      </w:r>
    </w:p>
    <w:p w:rsidR="009A6756" w:rsidRPr="009D02CB" w:rsidRDefault="009D02CB" w:rsidP="009D02CB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Invoice Football for 60% for cost of lights at Caplan</w:t>
      </w:r>
      <w:r w:rsidR="00D56878">
        <w:rPr>
          <w:rFonts w:ascii="Arial" w:hAnsi="Arial"/>
          <w:color w:val="222222"/>
          <w:sz w:val="19"/>
        </w:rPr>
        <w:t xml:space="preserve"> – Received!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Vice President</w:t>
      </w:r>
    </w:p>
    <w:p w:rsidR="00D56878" w:rsidRDefault="00D56878" w:rsidP="00D5687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Training</w:t>
      </w:r>
    </w:p>
    <w:p w:rsidR="00D56878" w:rsidRPr="00E53829" w:rsidRDefault="00D56878" w:rsidP="00D56878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Helvetica" w:hAnsi="Helvetica"/>
          <w:color w:val="222222"/>
          <w:sz w:val="19"/>
        </w:rPr>
        <w:t>Rec players rankings for draft provided by trainers not coaches</w:t>
      </w:r>
    </w:p>
    <w:p w:rsidR="00E53829" w:rsidRPr="00E53829" w:rsidRDefault="00E53829" w:rsidP="00E5382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Summer Training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Merchandise and Uniforms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 xml:space="preserve">Updates from Referee </w:t>
      </w:r>
      <w:r w:rsidR="00E21B46">
        <w:rPr>
          <w:rFonts w:ascii="Arial" w:hAnsi="Arial"/>
          <w:color w:val="222222"/>
          <w:sz w:val="19"/>
        </w:rPr>
        <w:t>Assignor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Equipment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Public Relations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Fund Raisers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District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Registrar</w:t>
      </w:r>
    </w:p>
    <w:p w:rsidR="009D02CB" w:rsidRDefault="00DF6019" w:rsidP="009D02CB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New Coaches mid-</w:t>
      </w:r>
      <w:r w:rsidR="009D02CB">
        <w:rPr>
          <w:rFonts w:ascii="Arial" w:hAnsi="Arial"/>
          <w:color w:val="222222"/>
          <w:sz w:val="19"/>
        </w:rPr>
        <w:t>season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 xml:space="preserve">Updates from Programs – </w:t>
      </w:r>
      <w:r w:rsidR="00D56878">
        <w:rPr>
          <w:rFonts w:ascii="Arial" w:hAnsi="Arial"/>
          <w:color w:val="222222"/>
          <w:sz w:val="19"/>
        </w:rPr>
        <w:t>Registration</w:t>
      </w:r>
    </w:p>
    <w:p w:rsidR="009A6756" w:rsidRDefault="00266C0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Recreational</w:t>
      </w:r>
    </w:p>
    <w:p w:rsidR="009A6756" w:rsidRDefault="00266C09">
      <w:pPr>
        <w:pStyle w:val="ListParagraph"/>
        <w:numPr>
          <w:ilvl w:val="2"/>
          <w:numId w:val="18"/>
        </w:numPr>
        <w:spacing w:before="240"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MiniKickers</w:t>
      </w:r>
    </w:p>
    <w:p w:rsidR="009A6756" w:rsidRDefault="00266C09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In-house Rec</w:t>
      </w:r>
    </w:p>
    <w:p w:rsidR="009A6756" w:rsidRDefault="00266C0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Premier</w:t>
      </w:r>
    </w:p>
    <w:p w:rsidR="009A6756" w:rsidRDefault="00266C0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Travel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Field Coordinator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Web Master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Board Members in addition to above agenda items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Other information/request</w:t>
      </w:r>
    </w:p>
    <w:p w:rsidR="009A6756" w:rsidRDefault="009A6756">
      <w:pPr>
        <w:spacing w:after="0" w:line="240" w:lineRule="auto"/>
        <w:ind w:left="720"/>
        <w:rPr>
          <w:rFonts w:ascii="Arial" w:hAnsi="Arial"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President’s Remarks:</w:t>
      </w:r>
    </w:p>
    <w:p w:rsidR="009D02CB" w:rsidRDefault="009D02CB" w:rsidP="009D02CB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b/>
          <w:bCs/>
          <w:color w:val="222222"/>
          <w:sz w:val="19"/>
        </w:rPr>
      </w:pPr>
      <w:r>
        <w:rPr>
          <w:rFonts w:ascii="Arial" w:hAnsi="Arial"/>
          <w:color w:val="222222"/>
          <w:sz w:val="19"/>
        </w:rPr>
        <w:t>Payment for past and current season</w:t>
      </w:r>
      <w:r w:rsidR="00D56878">
        <w:rPr>
          <w:rFonts w:ascii="Arial" w:hAnsi="Arial"/>
          <w:color w:val="222222"/>
          <w:sz w:val="19"/>
        </w:rPr>
        <w:t>, if open balance, child cannot play next season.</w:t>
      </w:r>
    </w:p>
    <w:p w:rsidR="009A6756" w:rsidRDefault="009A6756">
      <w:pPr>
        <w:pStyle w:val="ListParagraph"/>
        <w:spacing w:after="0" w:line="240" w:lineRule="auto"/>
        <w:ind w:left="360"/>
        <w:rPr>
          <w:rFonts w:ascii="Arial" w:hAnsi="Arial"/>
          <w:b/>
          <w:bCs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Voting session:</w:t>
      </w:r>
    </w:p>
    <w:p w:rsidR="009A6756" w:rsidRPr="00D56878" w:rsidRDefault="00D56878" w:rsidP="000A4D5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color w:val="222222"/>
          <w:sz w:val="19"/>
        </w:rPr>
        <w:t>VP position</w:t>
      </w:r>
      <w:r w:rsidR="000A4D5E">
        <w:rPr>
          <w:rFonts w:ascii="Arial" w:hAnsi="Arial"/>
          <w:color w:val="222222"/>
          <w:sz w:val="19"/>
        </w:rPr>
        <w:t xml:space="preserve"> –</w:t>
      </w:r>
      <w:r w:rsidR="009C514E">
        <w:rPr>
          <w:rFonts w:ascii="Arial" w:hAnsi="Arial"/>
          <w:color w:val="222222"/>
          <w:sz w:val="19"/>
        </w:rPr>
        <w:t xml:space="preserve"> </w:t>
      </w:r>
      <w:bookmarkStart w:id="0" w:name="_GoBack"/>
      <w:bookmarkEnd w:id="0"/>
      <w:r w:rsidR="000A4D5E">
        <w:rPr>
          <w:rFonts w:ascii="Arial" w:hAnsi="Arial"/>
          <w:color w:val="222222"/>
          <w:sz w:val="19"/>
        </w:rPr>
        <w:t>Billy K</w:t>
      </w:r>
      <w:r w:rsidR="000A4D5E" w:rsidRPr="000A4D5E">
        <w:rPr>
          <w:rFonts w:ascii="Arial" w:hAnsi="Arial"/>
          <w:color w:val="222222"/>
          <w:sz w:val="19"/>
        </w:rPr>
        <w:t>otsaftis</w:t>
      </w:r>
    </w:p>
    <w:p w:rsidR="00D56878" w:rsidRPr="00D56878" w:rsidRDefault="00D5687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color w:val="222222"/>
          <w:sz w:val="19"/>
        </w:rPr>
        <w:t>PSC Premier By-Laws</w:t>
      </w:r>
    </w:p>
    <w:p w:rsidR="00D56878" w:rsidRPr="00D56878" w:rsidRDefault="00D5687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color w:val="222222"/>
          <w:sz w:val="19"/>
        </w:rPr>
        <w:t>PSC Organization Chart</w:t>
      </w:r>
    </w:p>
    <w:p w:rsidR="00D56878" w:rsidRDefault="00D5687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color w:val="222222"/>
          <w:sz w:val="19"/>
        </w:rPr>
        <w:t>PSC Coaching Intent</w:t>
      </w:r>
    </w:p>
    <w:p w:rsidR="009A6756" w:rsidRDefault="00266C09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End of voting session:</w:t>
      </w:r>
    </w:p>
    <w:p w:rsidR="009A6756" w:rsidRDefault="009A6756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Discussion Points:</w:t>
      </w:r>
    </w:p>
    <w:p w:rsidR="009A6756" w:rsidRDefault="00D5687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Opening Season, what should we do?</w:t>
      </w:r>
    </w:p>
    <w:p w:rsidR="00D56878" w:rsidRDefault="00D5687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Minimize how much a player does, practice and games</w:t>
      </w:r>
    </w:p>
    <w:p w:rsidR="009A6756" w:rsidRDefault="009A6756">
      <w:pPr>
        <w:pStyle w:val="ListParagraph"/>
        <w:spacing w:after="0" w:line="240" w:lineRule="auto"/>
        <w:ind w:left="360"/>
        <w:rPr>
          <w:rFonts w:ascii="Arial" w:hAnsi="Arial"/>
          <w:b/>
          <w:bCs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Executive session: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Open</w:t>
      </w:r>
    </w:p>
    <w:sectPr w:rsidR="009A67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43" w:rsidRDefault="00146F43" w:rsidP="00F92E31">
      <w:pPr>
        <w:spacing w:after="0" w:line="240" w:lineRule="auto"/>
      </w:pPr>
      <w:r>
        <w:separator/>
      </w:r>
    </w:p>
  </w:endnote>
  <w:endnote w:type="continuationSeparator" w:id="0">
    <w:p w:rsidR="00146F43" w:rsidRDefault="00146F43" w:rsidP="00F9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073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92E31" w:rsidRDefault="00F92E31">
            <w:pPr>
              <w:pStyle w:val="Footer"/>
              <w:jc w:val="center"/>
            </w:pPr>
            <w:r>
              <w:t xml:space="preserve">Page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D197A">
              <w:rPr>
                <w:b/>
              </w:rPr>
              <w:fldChar w:fldCharType="separate"/>
            </w:r>
            <w:r w:rsidR="009C514E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  <w:r>
              <w:t xml:space="preserve"> of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D197A">
              <w:rPr>
                <w:b/>
              </w:rPr>
              <w:fldChar w:fldCharType="separate"/>
            </w:r>
            <w:r w:rsidR="009C514E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</w:p>
        </w:sdtContent>
      </w:sdt>
    </w:sdtContent>
  </w:sdt>
  <w:p w:rsidR="00F92E31" w:rsidRDefault="00F92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43" w:rsidRDefault="00146F43" w:rsidP="00F92E31">
      <w:pPr>
        <w:spacing w:after="0" w:line="240" w:lineRule="auto"/>
      </w:pPr>
      <w:r>
        <w:separator/>
      </w:r>
    </w:p>
  </w:footnote>
  <w:footnote w:type="continuationSeparator" w:id="0">
    <w:p w:rsidR="00146F43" w:rsidRDefault="00146F43" w:rsidP="00F9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 xml:space="preserve">Prospect Soccer </w:t>
    </w:r>
    <w:r w:rsidR="003549E1">
      <w:rPr>
        <w:rFonts w:ascii="Arial" w:hAnsi="Arial" w:cs="Arial"/>
        <w:b/>
        <w:bCs/>
        <w:color w:val="222222"/>
        <w:sz w:val="19"/>
        <w:szCs w:val="19"/>
      </w:rPr>
      <w:t xml:space="preserve">Club </w:t>
    </w:r>
    <w:r w:rsidRPr="00403553">
      <w:rPr>
        <w:rFonts w:ascii="Arial" w:hAnsi="Arial" w:cs="Arial"/>
        <w:b/>
        <w:bCs/>
        <w:color w:val="222222"/>
        <w:sz w:val="19"/>
        <w:szCs w:val="19"/>
      </w:rPr>
      <w:t>(</w:t>
    </w:r>
    <w:r w:rsidR="003549E1">
      <w:rPr>
        <w:rFonts w:ascii="Arial" w:hAnsi="Arial" w:cs="Arial"/>
        <w:b/>
        <w:bCs/>
        <w:color w:val="222222"/>
        <w:sz w:val="19"/>
        <w:szCs w:val="19"/>
      </w:rPr>
      <w:t>PSC</w:t>
    </w:r>
    <w:r w:rsidRPr="00403553">
      <w:rPr>
        <w:rFonts w:ascii="Arial" w:hAnsi="Arial" w:cs="Arial"/>
        <w:b/>
        <w:bCs/>
        <w:color w:val="222222"/>
        <w:sz w:val="19"/>
        <w:szCs w:val="19"/>
      </w:rPr>
      <w:t>)</w:t>
    </w:r>
  </w:p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>Monthly Agenda</w:t>
    </w:r>
  </w:p>
  <w:p w:rsidR="00406123" w:rsidRPr="00403553" w:rsidRDefault="009D02CB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>
      <w:rPr>
        <w:rFonts w:ascii="Arial" w:hAnsi="Arial" w:cs="Arial"/>
        <w:b/>
        <w:bCs/>
        <w:color w:val="222222"/>
        <w:sz w:val="19"/>
        <w:szCs w:val="19"/>
      </w:rPr>
      <w:t>6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- </w:t>
    </w:r>
    <w:r w:rsidR="00D56878">
      <w:rPr>
        <w:rFonts w:ascii="Arial" w:hAnsi="Arial" w:cs="Arial"/>
        <w:b/>
        <w:bCs/>
        <w:color w:val="222222"/>
        <w:sz w:val="19"/>
        <w:szCs w:val="19"/>
      </w:rPr>
      <w:t>July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- 201</w:t>
    </w:r>
    <w:r w:rsidR="00720845">
      <w:rPr>
        <w:rFonts w:ascii="Arial" w:hAnsi="Arial" w:cs="Arial"/>
        <w:b/>
        <w:bCs/>
        <w:color w:val="222222"/>
        <w:sz w:val="19"/>
        <w:szCs w:val="19"/>
      </w:rPr>
      <w:t>6</w:t>
    </w:r>
  </w:p>
  <w:p w:rsidR="00406123" w:rsidRDefault="00406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E02"/>
    <w:multiLevelType w:val="hybridMultilevel"/>
    <w:tmpl w:val="D4CAFE62"/>
    <w:lvl w:ilvl="0" w:tplc="96608F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D64E88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FAA279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5947C1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1E0C02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6FA72A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B68DBA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48E66D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F7ECB4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78B170C"/>
    <w:multiLevelType w:val="hybridMultilevel"/>
    <w:tmpl w:val="D6D8C4B6"/>
    <w:lvl w:ilvl="0" w:tplc="5D7A7866">
      <w:start w:val="1"/>
      <w:numFmt w:val="bullet"/>
      <w:lvlText w:val="o"/>
      <w:lvlJc w:val="left"/>
      <w:pPr>
        <w:ind w:left="-360" w:hanging="360"/>
      </w:pPr>
      <w:rPr>
        <w:rFonts w:ascii="Courier New" w:hAnsi="Courier New"/>
      </w:rPr>
    </w:lvl>
    <w:lvl w:ilvl="1" w:tplc="6EF62FAC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2" w:tplc="392CA47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03CD6C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DEF4B114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5" w:tplc="EE7E1F9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 w:tplc="2B0A6398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7" w:tplc="18C812D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8" w:tplc="DD6E7A8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</w:abstractNum>
  <w:abstractNum w:abstractNumId="2" w15:restartNumberingAfterBreak="0">
    <w:nsid w:val="0B8D4996"/>
    <w:multiLevelType w:val="hybridMultilevel"/>
    <w:tmpl w:val="45367B7A"/>
    <w:lvl w:ilvl="0" w:tplc="8106697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901C2344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53A6788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66FAED5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4B44E4C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37FE886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3D50B47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90248E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B5FC286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0E2D06EE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108856DB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2155A1"/>
    <w:multiLevelType w:val="multilevel"/>
    <w:tmpl w:val="1EA28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0"/>
      </w:rPr>
    </w:lvl>
  </w:abstractNum>
  <w:abstractNum w:abstractNumId="6" w15:restartNumberingAfterBreak="0">
    <w:nsid w:val="19FB5C83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1F7A456D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/>
        <w:sz w:val="20"/>
      </w:rPr>
    </w:lvl>
  </w:abstractNum>
  <w:abstractNum w:abstractNumId="8" w15:restartNumberingAfterBreak="0">
    <w:nsid w:val="2E291318"/>
    <w:multiLevelType w:val="hybridMultilevel"/>
    <w:tmpl w:val="188883F4"/>
    <w:lvl w:ilvl="0" w:tplc="0EBEEB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F282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9E39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3684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AE2F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985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061B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CADA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7A4A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9767EF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3EDE113F"/>
    <w:multiLevelType w:val="hybridMultilevel"/>
    <w:tmpl w:val="E626CE6A"/>
    <w:lvl w:ilvl="0" w:tplc="CEBEEC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6A2C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A0BC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0468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2439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58C0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1A09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A0D7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7E33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CC846C1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2" w15:restartNumberingAfterBreak="0">
    <w:nsid w:val="50504C95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52734673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/>
        <w:sz w:val="20"/>
      </w:rPr>
    </w:lvl>
  </w:abstractNum>
  <w:abstractNum w:abstractNumId="14" w15:restartNumberingAfterBreak="0">
    <w:nsid w:val="539071C1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56AB13B3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1D33F2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6D496410"/>
    <w:multiLevelType w:val="hybridMultilevel"/>
    <w:tmpl w:val="F048C17C"/>
    <w:lvl w:ilvl="0" w:tplc="2E443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526F9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0E9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008E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008C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AAC8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8AA4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3C26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DCCF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6F9A3165"/>
    <w:multiLevelType w:val="hybridMultilevel"/>
    <w:tmpl w:val="B3764D16"/>
    <w:lvl w:ilvl="0" w:tplc="D7FC746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DEE7FA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C6D6AC0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C82F68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4644F7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5B1819B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F08785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12E54A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6F4575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70E2652A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727C408D"/>
    <w:multiLevelType w:val="multilevel"/>
    <w:tmpl w:val="2316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C61B2B"/>
    <w:multiLevelType w:val="multilevel"/>
    <w:tmpl w:val="E43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2" w15:restartNumberingAfterBreak="0">
    <w:nsid w:val="7E652FB5"/>
    <w:multiLevelType w:val="hybridMultilevel"/>
    <w:tmpl w:val="28A6DC10"/>
    <w:lvl w:ilvl="0" w:tplc="2F7E4500">
      <w:start w:val="1"/>
      <w:numFmt w:val="decimal"/>
      <w:lvlText w:val="%1."/>
      <w:lvlJc w:val="left"/>
      <w:pPr>
        <w:ind w:left="1800" w:hanging="360"/>
      </w:pPr>
    </w:lvl>
    <w:lvl w:ilvl="1" w:tplc="7F94B5F8">
      <w:start w:val="1"/>
      <w:numFmt w:val="lowerLetter"/>
      <w:lvlText w:val="%2."/>
      <w:lvlJc w:val="left"/>
      <w:pPr>
        <w:ind w:left="2520" w:hanging="360"/>
      </w:pPr>
    </w:lvl>
    <w:lvl w:ilvl="2" w:tplc="6AB29936">
      <w:start w:val="1"/>
      <w:numFmt w:val="lowerRoman"/>
      <w:lvlText w:val="%3."/>
      <w:lvlJc w:val="right"/>
      <w:pPr>
        <w:ind w:left="3240" w:hanging="180"/>
      </w:pPr>
    </w:lvl>
    <w:lvl w:ilvl="3" w:tplc="1422B0BA">
      <w:start w:val="1"/>
      <w:numFmt w:val="decimal"/>
      <w:lvlText w:val="%4."/>
      <w:lvlJc w:val="left"/>
      <w:pPr>
        <w:ind w:left="3960" w:hanging="360"/>
      </w:pPr>
    </w:lvl>
    <w:lvl w:ilvl="4" w:tplc="5CDA80AE">
      <w:start w:val="1"/>
      <w:numFmt w:val="lowerLetter"/>
      <w:lvlText w:val="%5."/>
      <w:lvlJc w:val="left"/>
      <w:pPr>
        <w:ind w:left="4680" w:hanging="360"/>
      </w:pPr>
    </w:lvl>
    <w:lvl w:ilvl="5" w:tplc="1236DF84">
      <w:start w:val="1"/>
      <w:numFmt w:val="lowerRoman"/>
      <w:lvlText w:val="%6."/>
      <w:lvlJc w:val="right"/>
      <w:pPr>
        <w:ind w:left="5400" w:hanging="180"/>
      </w:pPr>
    </w:lvl>
    <w:lvl w:ilvl="6" w:tplc="8B269D9A">
      <w:start w:val="1"/>
      <w:numFmt w:val="decimal"/>
      <w:lvlText w:val="%7."/>
      <w:lvlJc w:val="left"/>
      <w:pPr>
        <w:ind w:left="6120" w:hanging="360"/>
      </w:pPr>
    </w:lvl>
    <w:lvl w:ilvl="7" w:tplc="A4AE56C4">
      <w:start w:val="1"/>
      <w:numFmt w:val="lowerLetter"/>
      <w:lvlText w:val="%8."/>
      <w:lvlJc w:val="left"/>
      <w:pPr>
        <w:ind w:left="6840" w:hanging="360"/>
      </w:pPr>
    </w:lvl>
    <w:lvl w:ilvl="8" w:tplc="263402C2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2"/>
  </w:num>
  <w:num w:numId="5">
    <w:abstractNumId w:val="3"/>
  </w:num>
  <w:num w:numId="6">
    <w:abstractNumId w:val="11"/>
  </w:num>
  <w:num w:numId="7">
    <w:abstractNumId w:val="15"/>
  </w:num>
  <w:num w:numId="8">
    <w:abstractNumId w:val="4"/>
  </w:num>
  <w:num w:numId="9">
    <w:abstractNumId w:val="16"/>
  </w:num>
  <w:num w:numId="10">
    <w:abstractNumId w:val="6"/>
  </w:num>
  <w:num w:numId="11">
    <w:abstractNumId w:val="19"/>
  </w:num>
  <w:num w:numId="12">
    <w:abstractNumId w:val="21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  <w:num w:numId="17">
    <w:abstractNumId w:val="20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060"/>
    <w:rsid w:val="000243B9"/>
    <w:rsid w:val="00031A99"/>
    <w:rsid w:val="00035AF2"/>
    <w:rsid w:val="00036777"/>
    <w:rsid w:val="000453B9"/>
    <w:rsid w:val="000534FF"/>
    <w:rsid w:val="000632B9"/>
    <w:rsid w:val="00065EC3"/>
    <w:rsid w:val="000A4D5E"/>
    <w:rsid w:val="000B70B1"/>
    <w:rsid w:val="000C14ED"/>
    <w:rsid w:val="000C155B"/>
    <w:rsid w:val="000C1DFD"/>
    <w:rsid w:val="000D208E"/>
    <w:rsid w:val="000F717D"/>
    <w:rsid w:val="00135999"/>
    <w:rsid w:val="00146F43"/>
    <w:rsid w:val="0015522D"/>
    <w:rsid w:val="0018257A"/>
    <w:rsid w:val="001A1837"/>
    <w:rsid w:val="001A724D"/>
    <w:rsid w:val="001B3BC6"/>
    <w:rsid w:val="001C07A8"/>
    <w:rsid w:val="001E787C"/>
    <w:rsid w:val="00206D2F"/>
    <w:rsid w:val="002435EF"/>
    <w:rsid w:val="00266C09"/>
    <w:rsid w:val="00272ABC"/>
    <w:rsid w:val="00275B23"/>
    <w:rsid w:val="00281ED4"/>
    <w:rsid w:val="00286271"/>
    <w:rsid w:val="0029056F"/>
    <w:rsid w:val="0029103A"/>
    <w:rsid w:val="002F0299"/>
    <w:rsid w:val="00316C23"/>
    <w:rsid w:val="00343E0A"/>
    <w:rsid w:val="00353958"/>
    <w:rsid w:val="003549E1"/>
    <w:rsid w:val="00357844"/>
    <w:rsid w:val="003832E4"/>
    <w:rsid w:val="003926AF"/>
    <w:rsid w:val="003B1200"/>
    <w:rsid w:val="00403553"/>
    <w:rsid w:val="00406123"/>
    <w:rsid w:val="0041708C"/>
    <w:rsid w:val="004255D0"/>
    <w:rsid w:val="00434907"/>
    <w:rsid w:val="00447CDE"/>
    <w:rsid w:val="00450CC8"/>
    <w:rsid w:val="00457AA5"/>
    <w:rsid w:val="00457EA2"/>
    <w:rsid w:val="00461F6A"/>
    <w:rsid w:val="0048360A"/>
    <w:rsid w:val="0048423B"/>
    <w:rsid w:val="004946E4"/>
    <w:rsid w:val="004A0905"/>
    <w:rsid w:val="004C1A71"/>
    <w:rsid w:val="004D4060"/>
    <w:rsid w:val="004F79E5"/>
    <w:rsid w:val="0051584D"/>
    <w:rsid w:val="005240EE"/>
    <w:rsid w:val="00524C2F"/>
    <w:rsid w:val="00546BA4"/>
    <w:rsid w:val="00550DCD"/>
    <w:rsid w:val="00551B73"/>
    <w:rsid w:val="005578C9"/>
    <w:rsid w:val="005626F1"/>
    <w:rsid w:val="00580A55"/>
    <w:rsid w:val="00583A72"/>
    <w:rsid w:val="005A3C79"/>
    <w:rsid w:val="005B5C10"/>
    <w:rsid w:val="005C4E47"/>
    <w:rsid w:val="005D426B"/>
    <w:rsid w:val="005E09A8"/>
    <w:rsid w:val="005E5FE3"/>
    <w:rsid w:val="005F184B"/>
    <w:rsid w:val="005F465F"/>
    <w:rsid w:val="00625086"/>
    <w:rsid w:val="00627C50"/>
    <w:rsid w:val="0065558A"/>
    <w:rsid w:val="0069738C"/>
    <w:rsid w:val="00697C6D"/>
    <w:rsid w:val="006B374C"/>
    <w:rsid w:val="006C35E0"/>
    <w:rsid w:val="006D193C"/>
    <w:rsid w:val="006F49BD"/>
    <w:rsid w:val="00720845"/>
    <w:rsid w:val="00756935"/>
    <w:rsid w:val="00780B53"/>
    <w:rsid w:val="00785D93"/>
    <w:rsid w:val="00797147"/>
    <w:rsid w:val="007A3F02"/>
    <w:rsid w:val="007B188C"/>
    <w:rsid w:val="007B579E"/>
    <w:rsid w:val="007B6300"/>
    <w:rsid w:val="007C7E29"/>
    <w:rsid w:val="007D6AFE"/>
    <w:rsid w:val="007D7220"/>
    <w:rsid w:val="007E45BA"/>
    <w:rsid w:val="007E59F0"/>
    <w:rsid w:val="007E5BAF"/>
    <w:rsid w:val="00825243"/>
    <w:rsid w:val="0089151C"/>
    <w:rsid w:val="008A0089"/>
    <w:rsid w:val="008B0EBC"/>
    <w:rsid w:val="008B4BC3"/>
    <w:rsid w:val="008C682E"/>
    <w:rsid w:val="008D153C"/>
    <w:rsid w:val="00927ED4"/>
    <w:rsid w:val="00942340"/>
    <w:rsid w:val="00947DFE"/>
    <w:rsid w:val="009714AD"/>
    <w:rsid w:val="009941FE"/>
    <w:rsid w:val="00997F5E"/>
    <w:rsid w:val="009A326B"/>
    <w:rsid w:val="009A34F6"/>
    <w:rsid w:val="009A61CF"/>
    <w:rsid w:val="009A6756"/>
    <w:rsid w:val="009B0FD1"/>
    <w:rsid w:val="009B3E03"/>
    <w:rsid w:val="009B48E9"/>
    <w:rsid w:val="009C514E"/>
    <w:rsid w:val="009D02CB"/>
    <w:rsid w:val="009E3202"/>
    <w:rsid w:val="009E398F"/>
    <w:rsid w:val="009E3B47"/>
    <w:rsid w:val="009F1B35"/>
    <w:rsid w:val="009F4807"/>
    <w:rsid w:val="00A03CDC"/>
    <w:rsid w:val="00A1127D"/>
    <w:rsid w:val="00A139C3"/>
    <w:rsid w:val="00A16EA0"/>
    <w:rsid w:val="00A25B51"/>
    <w:rsid w:val="00A3052C"/>
    <w:rsid w:val="00A32DE9"/>
    <w:rsid w:val="00A43EB3"/>
    <w:rsid w:val="00A546AB"/>
    <w:rsid w:val="00A626CF"/>
    <w:rsid w:val="00A820E4"/>
    <w:rsid w:val="00AA27C1"/>
    <w:rsid w:val="00AD183E"/>
    <w:rsid w:val="00AD65C9"/>
    <w:rsid w:val="00AF2B9C"/>
    <w:rsid w:val="00AF526E"/>
    <w:rsid w:val="00B00E9F"/>
    <w:rsid w:val="00B01EE6"/>
    <w:rsid w:val="00B201BC"/>
    <w:rsid w:val="00B812E3"/>
    <w:rsid w:val="00B82BA3"/>
    <w:rsid w:val="00B95F3B"/>
    <w:rsid w:val="00BA25C9"/>
    <w:rsid w:val="00BB3642"/>
    <w:rsid w:val="00BB3748"/>
    <w:rsid w:val="00BB5950"/>
    <w:rsid w:val="00BD43B5"/>
    <w:rsid w:val="00BF0439"/>
    <w:rsid w:val="00C207E0"/>
    <w:rsid w:val="00C21983"/>
    <w:rsid w:val="00C25B2F"/>
    <w:rsid w:val="00C328D7"/>
    <w:rsid w:val="00C77624"/>
    <w:rsid w:val="00C858A5"/>
    <w:rsid w:val="00C929D3"/>
    <w:rsid w:val="00CC0E15"/>
    <w:rsid w:val="00CC570D"/>
    <w:rsid w:val="00CE47C4"/>
    <w:rsid w:val="00D009E3"/>
    <w:rsid w:val="00D00FBE"/>
    <w:rsid w:val="00D31260"/>
    <w:rsid w:val="00D35E90"/>
    <w:rsid w:val="00D41A69"/>
    <w:rsid w:val="00D56878"/>
    <w:rsid w:val="00D675B5"/>
    <w:rsid w:val="00D867E6"/>
    <w:rsid w:val="00DA0A14"/>
    <w:rsid w:val="00DB3CF3"/>
    <w:rsid w:val="00DB75BF"/>
    <w:rsid w:val="00DC2CE3"/>
    <w:rsid w:val="00DF5767"/>
    <w:rsid w:val="00DF6019"/>
    <w:rsid w:val="00E13A21"/>
    <w:rsid w:val="00E1505C"/>
    <w:rsid w:val="00E21B46"/>
    <w:rsid w:val="00E257FB"/>
    <w:rsid w:val="00E36DA7"/>
    <w:rsid w:val="00E44288"/>
    <w:rsid w:val="00E46E1A"/>
    <w:rsid w:val="00E5234A"/>
    <w:rsid w:val="00E53829"/>
    <w:rsid w:val="00E824F4"/>
    <w:rsid w:val="00E843F9"/>
    <w:rsid w:val="00EC13F5"/>
    <w:rsid w:val="00ED0656"/>
    <w:rsid w:val="00ED197A"/>
    <w:rsid w:val="00ED423A"/>
    <w:rsid w:val="00ED6586"/>
    <w:rsid w:val="00ED78D3"/>
    <w:rsid w:val="00EF1E3B"/>
    <w:rsid w:val="00F0297C"/>
    <w:rsid w:val="00F10662"/>
    <w:rsid w:val="00F43C4F"/>
    <w:rsid w:val="00F453BA"/>
    <w:rsid w:val="00F61EE5"/>
    <w:rsid w:val="00F67BDE"/>
    <w:rsid w:val="00F73600"/>
    <w:rsid w:val="00F756A7"/>
    <w:rsid w:val="00F91B0D"/>
    <w:rsid w:val="00F92E31"/>
    <w:rsid w:val="00F97526"/>
    <w:rsid w:val="00FC235A"/>
    <w:rsid w:val="00FD4A23"/>
    <w:rsid w:val="00FE6C73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E86BC4-72B2-4E0F-96C0-AAE72145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3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31"/>
    <w:rPr>
      <w:rFonts w:asciiTheme="minorHAnsi" w:hAnsiTheme="minorHAnsi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F92E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92E31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F92E31"/>
    <w:rPr>
      <w:vertAlign w:val="superscript"/>
    </w:rPr>
  </w:style>
  <w:style w:type="character" w:customStyle="1" w:styleId="apple-converted-space">
    <w:name w:val="apple-converted-space"/>
    <w:basedOn w:val="DefaultParagraphFont"/>
    <w:rsid w:val="00403553"/>
  </w:style>
  <w:style w:type="paragraph" w:styleId="ListParagraph">
    <w:name w:val="List Paragraph"/>
    <w:basedOn w:val="Normal"/>
    <w:uiPriority w:val="34"/>
    <w:unhideWhenUsed/>
    <w:rsid w:val="00927E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E2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D1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D1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11991-5755-4EAF-B863-2CEA2B98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334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Prospect Youth Soccer</dc:subject>
  <dc:creator>Anne Byrnes - Secretary</dc:creator>
  <dc:description>David Cambra</dc:description>
  <cp:lastModifiedBy>Annunziata Cambra</cp:lastModifiedBy>
  <cp:revision>44</cp:revision>
  <cp:lastPrinted>2015-06-01T02:05:00Z</cp:lastPrinted>
  <dcterms:created xsi:type="dcterms:W3CDTF">2015-06-05T06:01:00Z</dcterms:created>
  <dcterms:modified xsi:type="dcterms:W3CDTF">2016-07-06T04:59:00Z</dcterms:modified>
  <cp:category>June 01, 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