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</w:p>
    <w:p w:rsidR="00403553" w:rsidRPr="00403553" w:rsidRDefault="00403553" w:rsidP="00403553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Agenda:</w:t>
      </w:r>
    </w:p>
    <w:p w:rsidR="00403553" w:rsidRDefault="00403553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Approval of</w:t>
      </w:r>
      <w:r w:rsidRPr="00A16EA0">
        <w:rPr>
          <w:rFonts w:ascii="Arial" w:hAnsi="Arial" w:cs="Arial"/>
          <w:color w:val="222222"/>
          <w:sz w:val="19"/>
          <w:szCs w:val="19"/>
        </w:rPr>
        <w:t> 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this </w:t>
      </w:r>
      <w:r w:rsidRPr="00927ED4">
        <w:rPr>
          <w:rFonts w:ascii="Arial" w:hAnsi="Arial" w:cs="Arial"/>
          <w:color w:val="222222"/>
          <w:sz w:val="19"/>
          <w:szCs w:val="19"/>
        </w:rPr>
        <w:t>week’s</w:t>
      </w:r>
      <w:r w:rsidRPr="00403553">
        <w:rPr>
          <w:rFonts w:ascii="Arial" w:hAnsi="Arial" w:cs="Arial"/>
          <w:color w:val="222222"/>
          <w:sz w:val="19"/>
          <w:szCs w:val="19"/>
        </w:rPr>
        <w:t xml:space="preserve"> agenda</w:t>
      </w:r>
      <w:r w:rsidR="00927ED4" w:rsidRPr="00927ED4">
        <w:rPr>
          <w:rFonts w:ascii="Arial" w:hAnsi="Arial" w:cs="Arial"/>
          <w:color w:val="222222"/>
          <w:sz w:val="19"/>
          <w:szCs w:val="19"/>
        </w:rPr>
        <w:t xml:space="preserve"> and </w:t>
      </w:r>
      <w:r w:rsidRPr="00403553">
        <w:rPr>
          <w:rFonts w:ascii="Arial" w:hAnsi="Arial" w:cs="Arial"/>
          <w:color w:val="222222"/>
          <w:sz w:val="19"/>
          <w:szCs w:val="19"/>
        </w:rPr>
        <w:t>last meeting</w:t>
      </w:r>
      <w:r w:rsidRPr="00927ED4">
        <w:rPr>
          <w:rFonts w:ascii="Arial" w:hAnsi="Arial" w:cs="Arial"/>
          <w:color w:val="222222"/>
          <w:sz w:val="19"/>
          <w:szCs w:val="19"/>
        </w:rPr>
        <w:t>’s</w:t>
      </w:r>
      <w:r w:rsidRPr="00403553">
        <w:rPr>
          <w:rFonts w:ascii="Arial" w:hAnsi="Arial" w:cs="Arial"/>
          <w:color w:val="222222"/>
          <w:sz w:val="19"/>
          <w:szCs w:val="19"/>
        </w:rPr>
        <w:t> minutes</w:t>
      </w:r>
    </w:p>
    <w:p w:rsidR="00AD65C9" w:rsidRDefault="00AD65C9" w:rsidP="00AD65C9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Opening Remarks</w:t>
      </w:r>
    </w:p>
    <w:p w:rsidR="00AD65C9" w:rsidRDefault="007D6AFE" w:rsidP="00AD65C9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Mission Statement</w:t>
      </w:r>
      <w:bookmarkStart w:id="0" w:name="_GoBack"/>
      <w:bookmarkEnd w:id="0"/>
    </w:p>
    <w:p w:rsidR="007D6AFE" w:rsidRPr="007D6AFE" w:rsidRDefault="007D6AFE" w:rsidP="007D6AFE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Spring Season starts </w:t>
      </w:r>
      <w:r>
        <w:rPr>
          <w:rFonts w:ascii="Arial" w:hAnsi="Arial" w:cs="Arial"/>
          <w:color w:val="222222"/>
          <w:sz w:val="19"/>
          <w:szCs w:val="19"/>
        </w:rPr>
        <w:t>April 2</w:t>
      </w:r>
      <w:r w:rsidRPr="007D6AFE">
        <w:rPr>
          <w:rFonts w:ascii="Arial" w:hAnsi="Arial" w:cs="Arial"/>
          <w:color w:val="222222"/>
          <w:sz w:val="19"/>
          <w:szCs w:val="19"/>
          <w:vertAlign w:val="superscript"/>
        </w:rPr>
        <w:t>nd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7D6AFE">
        <w:rPr>
          <w:rFonts w:ascii="Arial" w:hAnsi="Arial" w:cs="Arial"/>
          <w:color w:val="222222"/>
          <w:sz w:val="19"/>
          <w:szCs w:val="19"/>
        </w:rPr>
        <w:t>and ends June 19</w:t>
      </w:r>
      <w:r w:rsidRPr="007D6AFE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</w:p>
    <w:p w:rsidR="0015522D" w:rsidRPr="007D6AFE" w:rsidRDefault="00403553" w:rsidP="007D6AFE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403553">
        <w:rPr>
          <w:rFonts w:ascii="Arial" w:hAnsi="Arial" w:cs="Arial"/>
          <w:color w:val="222222"/>
          <w:sz w:val="19"/>
          <w:szCs w:val="19"/>
        </w:rPr>
        <w:t>Treasurer’s Report</w:t>
      </w:r>
      <w:r w:rsidR="0015522D" w:rsidRPr="007D6AFE">
        <w:rPr>
          <w:rFonts w:ascii="Arial" w:hAnsi="Arial" w:cs="Arial"/>
          <w:color w:val="222222"/>
          <w:sz w:val="19"/>
          <w:szCs w:val="19"/>
        </w:rPr>
        <w:t xml:space="preserve">       </w:t>
      </w:r>
    </w:p>
    <w:p w:rsidR="00F97526" w:rsidRDefault="00F97526" w:rsidP="00F975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Vice President</w:t>
      </w:r>
    </w:p>
    <w:p w:rsidR="00FD4A23" w:rsidRPr="00ED423A" w:rsidRDefault="00FD4A23" w:rsidP="00FD4A23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Merchandise and Uniforms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Referee Coordinator</w:t>
      </w:r>
    </w:p>
    <w:p w:rsidR="00F97526" w:rsidRDefault="00F97526" w:rsidP="00F975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Equipment</w:t>
      </w:r>
    </w:p>
    <w:p w:rsidR="00C21983" w:rsidRDefault="00C21983" w:rsidP="00C21983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Let Joe N. know what you need, pennies, cones, ice </w:t>
      </w:r>
      <w:r w:rsidR="001E787C">
        <w:rPr>
          <w:rFonts w:ascii="Arial" w:hAnsi="Arial" w:cs="Arial"/>
          <w:color w:val="222222"/>
          <w:sz w:val="19"/>
          <w:szCs w:val="19"/>
        </w:rPr>
        <w:t>packs</w:t>
      </w:r>
      <w:proofErr w:type="gramStart"/>
      <w:r w:rsidR="001E787C">
        <w:rPr>
          <w:rFonts w:ascii="Arial" w:hAnsi="Arial" w:cs="Arial"/>
          <w:color w:val="222222"/>
          <w:sz w:val="19"/>
          <w:szCs w:val="19"/>
        </w:rPr>
        <w:t>, …,</w:t>
      </w:r>
      <w:proofErr w:type="gramEnd"/>
      <w:r w:rsidR="001E787C">
        <w:rPr>
          <w:rFonts w:ascii="Arial" w:hAnsi="Arial" w:cs="Arial"/>
          <w:color w:val="222222"/>
          <w:sz w:val="19"/>
          <w:szCs w:val="19"/>
        </w:rPr>
        <w:t xml:space="preserve"> etc.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P</w:t>
      </w:r>
      <w:r w:rsidRPr="000243B9">
        <w:rPr>
          <w:rFonts w:ascii="Arial" w:hAnsi="Arial" w:cs="Arial"/>
          <w:color w:val="222222"/>
          <w:sz w:val="19"/>
          <w:szCs w:val="19"/>
        </w:rPr>
        <w:t xml:space="preserve">ublic </w:t>
      </w:r>
      <w:r>
        <w:rPr>
          <w:rFonts w:ascii="Arial" w:hAnsi="Arial" w:cs="Arial"/>
          <w:color w:val="222222"/>
          <w:sz w:val="19"/>
          <w:szCs w:val="19"/>
        </w:rPr>
        <w:t>Relations</w:t>
      </w:r>
    </w:p>
    <w:p w:rsidR="006F49BD" w:rsidRPr="00546BA4" w:rsidRDefault="006F49BD" w:rsidP="006F49BD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Communication Channels – Website</w:t>
      </w:r>
      <w:r w:rsidR="009B3E03">
        <w:rPr>
          <w:rFonts w:ascii="Arial" w:hAnsi="Arial" w:cs="Arial"/>
          <w:color w:val="222222"/>
          <w:sz w:val="19"/>
          <w:szCs w:val="19"/>
        </w:rPr>
        <w:t xml:space="preserve"> (David)</w:t>
      </w:r>
      <w:r>
        <w:rPr>
          <w:rFonts w:ascii="Arial" w:hAnsi="Arial" w:cs="Arial"/>
          <w:color w:val="222222"/>
          <w:sz w:val="19"/>
          <w:szCs w:val="19"/>
        </w:rPr>
        <w:t>, Facebook</w:t>
      </w:r>
      <w:r w:rsidR="00720845">
        <w:rPr>
          <w:rFonts w:ascii="Arial" w:hAnsi="Arial" w:cs="Arial"/>
          <w:color w:val="222222"/>
          <w:sz w:val="19"/>
          <w:szCs w:val="19"/>
        </w:rPr>
        <w:t xml:space="preserve"> (Bill and Tony</w:t>
      </w:r>
      <w:r w:rsidR="00EC13F5">
        <w:rPr>
          <w:rFonts w:ascii="Arial" w:hAnsi="Arial" w:cs="Arial"/>
          <w:color w:val="222222"/>
          <w:sz w:val="19"/>
          <w:szCs w:val="19"/>
        </w:rPr>
        <w:t>)</w:t>
      </w:r>
      <w:r>
        <w:rPr>
          <w:rFonts w:ascii="Arial" w:hAnsi="Arial" w:cs="Arial"/>
          <w:color w:val="222222"/>
          <w:sz w:val="19"/>
          <w:szCs w:val="19"/>
        </w:rPr>
        <w:t>, Newspaper</w:t>
      </w:r>
      <w:r w:rsidR="009B3E03">
        <w:rPr>
          <w:rFonts w:ascii="Arial" w:hAnsi="Arial" w:cs="Arial"/>
          <w:color w:val="222222"/>
          <w:sz w:val="19"/>
          <w:szCs w:val="19"/>
        </w:rPr>
        <w:t xml:space="preserve"> (Shannon and Bill)</w:t>
      </w:r>
      <w:r w:rsidR="007D6AFE">
        <w:rPr>
          <w:rFonts w:ascii="Arial" w:hAnsi="Arial" w:cs="Arial"/>
          <w:color w:val="222222"/>
          <w:sz w:val="19"/>
          <w:szCs w:val="19"/>
        </w:rPr>
        <w:t xml:space="preserve"> and school boards (</w:t>
      </w:r>
      <w:r w:rsidR="007D6AFE">
        <w:rPr>
          <w:rFonts w:ascii="Arial" w:hAnsi="Arial" w:cs="Arial"/>
          <w:color w:val="222222"/>
          <w:sz w:val="19"/>
          <w:szCs w:val="19"/>
        </w:rPr>
        <w:t>Shannon</w:t>
      </w:r>
      <w:r w:rsidR="007D6AFE">
        <w:rPr>
          <w:rFonts w:ascii="Arial" w:hAnsi="Arial" w:cs="Arial"/>
          <w:color w:val="222222"/>
          <w:sz w:val="19"/>
          <w:szCs w:val="19"/>
        </w:rPr>
        <w:t>)</w:t>
      </w:r>
    </w:p>
    <w:p w:rsidR="006F49BD" w:rsidRDefault="00720845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Fund Raisers</w:t>
      </w:r>
    </w:p>
    <w:p w:rsidR="006F49BD" w:rsidRPr="00A16EA0" w:rsidRDefault="007D6AFE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District</w:t>
      </w:r>
    </w:p>
    <w:p w:rsidR="006F49BD" w:rsidRDefault="006F49BD" w:rsidP="006F49B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Updates from Registrar</w:t>
      </w:r>
    </w:p>
    <w:p w:rsidR="00720845" w:rsidRDefault="007D6AFE" w:rsidP="00720845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 teams are due Feb 8</w:t>
      </w:r>
    </w:p>
    <w:p w:rsidR="00C21983" w:rsidRDefault="00C21983" w:rsidP="00720845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Fall Calendar registration, looking at it in the Spring (Aug 1 – Dec 31 will “skip” a U age group)</w:t>
      </w:r>
    </w:p>
    <w:p w:rsidR="00F97526" w:rsidRPr="00F97526" w:rsidRDefault="00403553" w:rsidP="00F975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97526">
        <w:rPr>
          <w:rFonts w:ascii="Arial" w:hAnsi="Arial" w:cs="Arial"/>
          <w:color w:val="222222"/>
          <w:sz w:val="19"/>
          <w:szCs w:val="19"/>
        </w:rPr>
        <w:t>Updates from</w:t>
      </w:r>
      <w:r w:rsidR="00F97526">
        <w:rPr>
          <w:rFonts w:ascii="Arial" w:hAnsi="Arial" w:cs="Arial"/>
          <w:color w:val="222222"/>
          <w:sz w:val="19"/>
          <w:szCs w:val="19"/>
        </w:rPr>
        <w:t xml:space="preserve"> </w:t>
      </w:r>
      <w:r w:rsidR="009B3E03">
        <w:rPr>
          <w:rFonts w:ascii="Arial" w:hAnsi="Arial" w:cs="Arial"/>
          <w:color w:val="222222"/>
          <w:sz w:val="19"/>
          <w:szCs w:val="19"/>
        </w:rPr>
        <w:t>Programs</w:t>
      </w:r>
    </w:p>
    <w:p w:rsidR="00F97526" w:rsidRPr="00F97526" w:rsidRDefault="00F97526" w:rsidP="00F97526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Recrea</w:t>
      </w:r>
      <w:r w:rsidR="009B3E03">
        <w:rPr>
          <w:rFonts w:ascii="Arial" w:hAnsi="Arial" w:cs="Arial"/>
          <w:color w:val="222222"/>
          <w:sz w:val="19"/>
          <w:szCs w:val="19"/>
        </w:rPr>
        <w:t>tional</w:t>
      </w:r>
    </w:p>
    <w:p w:rsidR="00F67BDE" w:rsidRDefault="00035AF2" w:rsidP="00C21983">
      <w:pPr>
        <w:pStyle w:val="ListParagraph"/>
        <w:numPr>
          <w:ilvl w:val="2"/>
          <w:numId w:val="18"/>
        </w:numPr>
        <w:tabs>
          <w:tab w:val="clear" w:pos="2448"/>
        </w:tabs>
        <w:spacing w:before="240" w:after="0" w:line="24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MiniKickers</w:t>
      </w:r>
      <w:proofErr w:type="spellEnd"/>
    </w:p>
    <w:p w:rsidR="00065EC3" w:rsidRPr="000C1DFD" w:rsidRDefault="006C35E0" w:rsidP="000C1DFD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In-house Rec</w:t>
      </w:r>
    </w:p>
    <w:p w:rsidR="00546BA4" w:rsidRDefault="00546BA4" w:rsidP="00546BA4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Premier</w:t>
      </w:r>
    </w:p>
    <w:p w:rsidR="004255D0" w:rsidRDefault="004255D0" w:rsidP="004255D0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D65C9">
        <w:rPr>
          <w:rFonts w:ascii="Arial" w:hAnsi="Arial" w:cs="Arial"/>
          <w:color w:val="222222"/>
          <w:sz w:val="19"/>
          <w:szCs w:val="19"/>
        </w:rPr>
        <w:t>Winter Camps/Leagues</w:t>
      </w:r>
    </w:p>
    <w:p w:rsidR="007D6AFE" w:rsidRDefault="007D6AFE" w:rsidP="004255D0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Spring Season</w:t>
      </w:r>
    </w:p>
    <w:p w:rsidR="007D6AFE" w:rsidRDefault="00546BA4" w:rsidP="00F97526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</w:t>
      </w:r>
    </w:p>
    <w:p w:rsidR="007D6AFE" w:rsidRDefault="008A0089" w:rsidP="007D6AFE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Registration c</w:t>
      </w:r>
      <w:r w:rsidR="007D6AFE">
        <w:rPr>
          <w:rFonts w:ascii="Arial" w:hAnsi="Arial" w:cs="Arial"/>
          <w:color w:val="222222"/>
          <w:sz w:val="19"/>
          <w:szCs w:val="19"/>
        </w:rPr>
        <w:t>losing Feb 1</w:t>
      </w:r>
    </w:p>
    <w:p w:rsidR="00F97526" w:rsidRPr="008A0089" w:rsidRDefault="007D6AFE" w:rsidP="008A0089">
      <w:pPr>
        <w:pStyle w:val="ListParagraph"/>
        <w:numPr>
          <w:ilvl w:val="2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Spring scheduling meeting,</w:t>
      </w:r>
      <w:r w:rsidRPr="007D6AFE">
        <w:rPr>
          <w:rFonts w:ascii="Arial" w:hAnsi="Arial" w:cs="Arial"/>
          <w:color w:val="222222"/>
          <w:sz w:val="19"/>
          <w:szCs w:val="19"/>
        </w:rPr>
        <w:t xml:space="preserve"> March 13th; Fall Scheduling meeting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7D6AFE">
        <w:rPr>
          <w:rFonts w:ascii="Arial" w:hAnsi="Arial" w:cs="Arial"/>
          <w:color w:val="222222"/>
          <w:sz w:val="19"/>
          <w:szCs w:val="19"/>
        </w:rPr>
        <w:t>August 21st</w:t>
      </w:r>
    </w:p>
    <w:p w:rsidR="001C07A8" w:rsidRPr="00F73600" w:rsidRDefault="001C07A8" w:rsidP="001C07A8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73600">
        <w:rPr>
          <w:rFonts w:ascii="Arial" w:hAnsi="Arial" w:cs="Arial"/>
          <w:color w:val="222222"/>
          <w:sz w:val="19"/>
          <w:szCs w:val="19"/>
        </w:rPr>
        <w:t>Updates from Field Coordinator</w:t>
      </w:r>
    </w:p>
    <w:p w:rsidR="001C07A8" w:rsidRDefault="001C07A8" w:rsidP="001C07A8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1C07A8">
        <w:rPr>
          <w:rFonts w:ascii="Arial" w:hAnsi="Arial" w:cs="Arial"/>
          <w:color w:val="222222"/>
          <w:sz w:val="19"/>
          <w:szCs w:val="19"/>
        </w:rPr>
        <w:t>Prospect Fields</w:t>
      </w:r>
      <w:r w:rsidR="00F73600">
        <w:rPr>
          <w:rFonts w:ascii="Arial" w:hAnsi="Arial" w:cs="Arial"/>
          <w:color w:val="222222"/>
          <w:sz w:val="19"/>
          <w:szCs w:val="19"/>
        </w:rPr>
        <w:t xml:space="preserve"> </w:t>
      </w:r>
      <w:r w:rsidR="006C35E0">
        <w:rPr>
          <w:rFonts w:ascii="Arial" w:hAnsi="Arial" w:cs="Arial"/>
          <w:color w:val="222222"/>
          <w:sz w:val="19"/>
          <w:szCs w:val="19"/>
        </w:rPr>
        <w:t>–</w:t>
      </w:r>
      <w:r w:rsidR="00F73600">
        <w:rPr>
          <w:rFonts w:ascii="Arial" w:hAnsi="Arial" w:cs="Arial"/>
          <w:color w:val="222222"/>
          <w:sz w:val="19"/>
          <w:szCs w:val="19"/>
        </w:rPr>
        <w:t xml:space="preserve"> </w:t>
      </w:r>
      <w:r w:rsidR="00AD65C9">
        <w:rPr>
          <w:rFonts w:ascii="Arial" w:hAnsi="Arial" w:cs="Arial"/>
          <w:color w:val="222222"/>
          <w:sz w:val="19"/>
          <w:szCs w:val="19"/>
        </w:rPr>
        <w:t xml:space="preserve">Need to invoice Football for 60% for cost of lights at </w:t>
      </w:r>
      <w:r w:rsidR="00F73600">
        <w:rPr>
          <w:rFonts w:ascii="Arial" w:hAnsi="Arial" w:cs="Arial"/>
          <w:color w:val="222222"/>
          <w:sz w:val="19"/>
          <w:szCs w:val="19"/>
        </w:rPr>
        <w:t>Caplan</w:t>
      </w:r>
    </w:p>
    <w:p w:rsidR="007D6AFE" w:rsidRDefault="007D6AFE" w:rsidP="007D6AFE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 xml:space="preserve">Updates from </w:t>
      </w:r>
      <w:r>
        <w:rPr>
          <w:rFonts w:ascii="Arial" w:hAnsi="Arial" w:cs="Arial"/>
          <w:color w:val="222222"/>
          <w:sz w:val="19"/>
          <w:szCs w:val="19"/>
        </w:rPr>
        <w:t>Web Master</w:t>
      </w:r>
    </w:p>
    <w:p w:rsidR="007D6AFE" w:rsidRDefault="007D6AFE" w:rsidP="007D6AFE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Not seeing all games in Master Schedule</w:t>
      </w:r>
    </w:p>
    <w:p w:rsidR="00EC13F5" w:rsidRDefault="00EC13F5" w:rsidP="00EC13F5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Updates from Training</w:t>
      </w:r>
    </w:p>
    <w:p w:rsidR="005240EE" w:rsidRPr="00EC13F5" w:rsidRDefault="00CE47C4" w:rsidP="005240EE">
      <w:pPr>
        <w:pStyle w:val="ListParagraph"/>
        <w:numPr>
          <w:ilvl w:val="1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Training program</w:t>
      </w:r>
      <w:r w:rsidR="005240EE">
        <w:rPr>
          <w:rFonts w:ascii="Arial" w:hAnsi="Arial" w:cs="Arial"/>
          <w:color w:val="222222"/>
          <w:sz w:val="19"/>
          <w:szCs w:val="19"/>
        </w:rPr>
        <w:t xml:space="preserve"> for </w:t>
      </w:r>
      <w:r w:rsidR="004946E4">
        <w:rPr>
          <w:rFonts w:ascii="Arial" w:hAnsi="Arial" w:cs="Arial"/>
          <w:color w:val="222222"/>
          <w:sz w:val="19"/>
          <w:szCs w:val="19"/>
        </w:rPr>
        <w:t xml:space="preserve">Spring </w:t>
      </w:r>
      <w:r w:rsidR="005240EE">
        <w:rPr>
          <w:rFonts w:ascii="Arial" w:hAnsi="Arial" w:cs="Arial"/>
          <w:color w:val="222222"/>
          <w:sz w:val="19"/>
          <w:szCs w:val="19"/>
        </w:rPr>
        <w:t>2016</w:t>
      </w:r>
    </w:p>
    <w:p w:rsidR="007C7E29" w:rsidRPr="00AD65C9" w:rsidRDefault="007C7E29" w:rsidP="00430C26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D65C9">
        <w:rPr>
          <w:rFonts w:ascii="Arial" w:hAnsi="Arial" w:cs="Arial"/>
          <w:color w:val="222222"/>
          <w:sz w:val="19"/>
          <w:szCs w:val="19"/>
        </w:rPr>
        <w:t>Updates from Board Members in addition to above agenda items</w:t>
      </w:r>
    </w:p>
    <w:p w:rsidR="007C7E29" w:rsidRPr="00A16EA0" w:rsidRDefault="007C7E29" w:rsidP="00A16EA0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16EA0">
        <w:rPr>
          <w:rFonts w:ascii="Arial" w:hAnsi="Arial" w:cs="Arial"/>
          <w:color w:val="222222"/>
          <w:sz w:val="19"/>
          <w:szCs w:val="19"/>
        </w:rPr>
        <w:t>Other information/request</w:t>
      </w:r>
    </w:p>
    <w:p w:rsidR="00403553" w:rsidRPr="007C7E29" w:rsidRDefault="00403553" w:rsidP="007C7E29">
      <w:pPr>
        <w:tabs>
          <w:tab w:val="clear" w:pos="2448"/>
        </w:tabs>
        <w:spacing w:after="0" w:line="240" w:lineRule="auto"/>
        <w:ind w:left="720"/>
        <w:rPr>
          <w:rFonts w:ascii="Arial" w:hAnsi="Arial" w:cs="Arial"/>
          <w:color w:val="222222"/>
          <w:sz w:val="19"/>
          <w:szCs w:val="19"/>
        </w:rPr>
      </w:pPr>
    </w:p>
    <w:p w:rsidR="00036777" w:rsidRPr="00403553" w:rsidRDefault="00ED423A" w:rsidP="00036777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President’s</w:t>
      </w:r>
      <w:r w:rsidR="00036777"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Remarks:</w:t>
      </w:r>
    </w:p>
    <w:p w:rsidR="00C21983" w:rsidRPr="00C21983" w:rsidRDefault="001E787C" w:rsidP="00C21983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Ordering c</w:t>
      </w:r>
      <w:r w:rsidR="00C21983">
        <w:rPr>
          <w:rFonts w:ascii="Arial" w:hAnsi="Arial" w:cs="Arial"/>
          <w:color w:val="222222"/>
          <w:sz w:val="19"/>
          <w:szCs w:val="19"/>
        </w:rPr>
        <w:t xml:space="preserve">oaches </w:t>
      </w:r>
      <w:r>
        <w:rPr>
          <w:rFonts w:ascii="Arial" w:hAnsi="Arial" w:cs="Arial"/>
          <w:color w:val="222222"/>
          <w:sz w:val="19"/>
          <w:szCs w:val="19"/>
        </w:rPr>
        <w:t>s</w:t>
      </w:r>
      <w:r w:rsidR="00C21983">
        <w:rPr>
          <w:rFonts w:ascii="Arial" w:hAnsi="Arial" w:cs="Arial"/>
          <w:color w:val="222222"/>
          <w:sz w:val="19"/>
          <w:szCs w:val="19"/>
        </w:rPr>
        <w:t>hirts (Rec and Travel) and PSC size 4 and some size 5 soccer balls</w:t>
      </w:r>
      <w:r>
        <w:rPr>
          <w:rFonts w:ascii="Arial" w:hAnsi="Arial" w:cs="Arial"/>
          <w:color w:val="222222"/>
          <w:sz w:val="19"/>
          <w:szCs w:val="19"/>
        </w:rPr>
        <w:t xml:space="preserve"> this month</w:t>
      </w:r>
    </w:p>
    <w:p w:rsidR="00C21983" w:rsidRPr="007D6AFE" w:rsidRDefault="00C21983" w:rsidP="00A00191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7D6AFE">
        <w:rPr>
          <w:rFonts w:ascii="Arial" w:hAnsi="Arial" w:cs="Arial"/>
          <w:color w:val="222222"/>
          <w:sz w:val="19"/>
          <w:szCs w:val="19"/>
        </w:rPr>
        <w:t>Updating bi-laws</w:t>
      </w:r>
      <w:r w:rsidR="001E787C" w:rsidRPr="007D6AFE">
        <w:rPr>
          <w:rFonts w:ascii="Arial" w:hAnsi="Arial" w:cs="Arial"/>
          <w:color w:val="222222"/>
          <w:sz w:val="19"/>
          <w:szCs w:val="19"/>
        </w:rPr>
        <w:t xml:space="preserve"> to better suit the One United Club vision </w:t>
      </w:r>
    </w:p>
    <w:p w:rsidR="007D6AFE" w:rsidRPr="007D6AFE" w:rsidRDefault="007D6AFE" w:rsidP="007D6AFE">
      <w:pPr>
        <w:pStyle w:val="ListParagraph"/>
        <w:tabs>
          <w:tab w:val="clear" w:pos="2448"/>
        </w:tabs>
        <w:spacing w:after="0" w:line="240" w:lineRule="auto"/>
        <w:ind w:left="36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D4A23" w:rsidRDefault="000C1DFD" w:rsidP="00FD4A23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FD4A23" w:rsidRPr="00CC0E15" w:rsidRDefault="00C21983" w:rsidP="007D6AFE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N/A</w:t>
      </w:r>
    </w:p>
    <w:p w:rsidR="000C1DFD" w:rsidRPr="004F79E5" w:rsidRDefault="000C1DFD" w:rsidP="000C1DFD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End of </w:t>
      </w:r>
      <w:r>
        <w:rPr>
          <w:rFonts w:ascii="Arial" w:hAnsi="Arial" w:cs="Arial"/>
          <w:b/>
          <w:bCs/>
          <w:color w:val="222222"/>
          <w:sz w:val="19"/>
          <w:szCs w:val="19"/>
        </w:rPr>
        <w:t>voting</w:t>
      </w:r>
      <w:r w:rsidRPr="004F79E5">
        <w:rPr>
          <w:rFonts w:ascii="Arial" w:hAnsi="Arial" w:cs="Arial"/>
          <w:b/>
          <w:bCs/>
          <w:color w:val="222222"/>
          <w:sz w:val="19"/>
          <w:szCs w:val="19"/>
        </w:rPr>
        <w:t xml:space="preserve"> session:</w:t>
      </w:r>
    </w:p>
    <w:p w:rsidR="000C1DFD" w:rsidRDefault="000C1DFD" w:rsidP="00FF772D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F772D" w:rsidRPr="00403553" w:rsidRDefault="00FF772D" w:rsidP="00FF772D">
      <w:pPr>
        <w:tabs>
          <w:tab w:val="clear" w:pos="2448"/>
        </w:tabs>
        <w:spacing w:after="0" w:line="240" w:lineRule="auto"/>
        <w:rPr>
          <w:rFonts w:ascii="Times New Roman" w:hAnsi="Times New Roman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Discussion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Points</w:t>
      </w: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FF772D" w:rsidRPr="006F49BD" w:rsidRDefault="007D6AFE" w:rsidP="00B13ADD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Open</w:t>
      </w:r>
    </w:p>
    <w:p w:rsidR="006F49BD" w:rsidRPr="006F49BD" w:rsidRDefault="006F49BD" w:rsidP="006F49BD">
      <w:pPr>
        <w:pStyle w:val="ListParagraph"/>
        <w:tabs>
          <w:tab w:val="clear" w:pos="2448"/>
        </w:tabs>
        <w:spacing w:after="0" w:line="240" w:lineRule="auto"/>
        <w:ind w:left="36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27ED4" w:rsidRDefault="00927ED4" w:rsidP="00927ED4">
      <w:pPr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  <w:r w:rsidRPr="00403553">
        <w:rPr>
          <w:rFonts w:ascii="Arial" w:hAnsi="Arial" w:cs="Arial"/>
          <w:b/>
          <w:bCs/>
          <w:color w:val="222222"/>
          <w:sz w:val="19"/>
          <w:szCs w:val="19"/>
        </w:rPr>
        <w:t>Executive session:</w:t>
      </w:r>
    </w:p>
    <w:p w:rsidR="00927ED4" w:rsidRPr="000243B9" w:rsidRDefault="00036777" w:rsidP="007D6AFE">
      <w:pPr>
        <w:pStyle w:val="ListParagraph"/>
        <w:numPr>
          <w:ilvl w:val="0"/>
          <w:numId w:val="18"/>
        </w:numPr>
        <w:tabs>
          <w:tab w:val="clear" w:pos="2448"/>
        </w:tabs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0243B9">
        <w:rPr>
          <w:rFonts w:ascii="Arial" w:hAnsi="Arial" w:cs="Arial"/>
          <w:color w:val="222222"/>
          <w:sz w:val="19"/>
          <w:szCs w:val="19"/>
        </w:rPr>
        <w:t>Open</w:t>
      </w:r>
    </w:p>
    <w:sectPr w:rsidR="00927ED4" w:rsidRPr="000243B9" w:rsidSect="004061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9C" w:rsidRDefault="00AF2B9C" w:rsidP="00F92E31">
      <w:pPr>
        <w:spacing w:after="0" w:line="240" w:lineRule="auto"/>
      </w:pPr>
      <w:r>
        <w:separator/>
      </w:r>
    </w:p>
  </w:endnote>
  <w:endnote w:type="continuationSeparator" w:id="0">
    <w:p w:rsidR="00AF2B9C" w:rsidRDefault="00AF2B9C" w:rsidP="00F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7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E31" w:rsidRDefault="00F92E31">
            <w:pPr>
              <w:pStyle w:val="Footer"/>
              <w:jc w:val="center"/>
            </w:pPr>
            <w:r>
              <w:t xml:space="preserve">Page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197A">
              <w:rPr>
                <w:b/>
              </w:rPr>
              <w:fldChar w:fldCharType="separate"/>
            </w:r>
            <w:r w:rsidR="003549E1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  <w:r>
              <w:t xml:space="preserve"> of </w:t>
            </w:r>
            <w:r w:rsidR="00ED197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197A">
              <w:rPr>
                <w:b/>
              </w:rPr>
              <w:fldChar w:fldCharType="separate"/>
            </w:r>
            <w:r w:rsidR="003549E1">
              <w:rPr>
                <w:b/>
                <w:noProof/>
              </w:rPr>
              <w:t>1</w:t>
            </w:r>
            <w:r w:rsidR="00ED197A">
              <w:rPr>
                <w:b/>
              </w:rPr>
              <w:fldChar w:fldCharType="end"/>
            </w:r>
          </w:p>
        </w:sdtContent>
      </w:sdt>
    </w:sdtContent>
  </w:sdt>
  <w:p w:rsidR="00F92E31" w:rsidRDefault="00F9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9C" w:rsidRDefault="00AF2B9C" w:rsidP="00F92E31">
      <w:pPr>
        <w:spacing w:after="0" w:line="240" w:lineRule="auto"/>
      </w:pPr>
      <w:r>
        <w:separator/>
      </w:r>
    </w:p>
  </w:footnote>
  <w:footnote w:type="continuationSeparator" w:id="0">
    <w:p w:rsidR="00AF2B9C" w:rsidRDefault="00AF2B9C" w:rsidP="00F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 xml:space="preserve">Prospect Soccer </w:t>
    </w:r>
    <w:r w:rsidR="003549E1">
      <w:rPr>
        <w:rFonts w:ascii="Arial" w:hAnsi="Arial" w:cs="Arial"/>
        <w:b/>
        <w:bCs/>
        <w:color w:val="222222"/>
        <w:sz w:val="19"/>
        <w:szCs w:val="19"/>
      </w:rPr>
      <w:t xml:space="preserve">Club </w:t>
    </w:r>
    <w:r w:rsidRPr="00403553">
      <w:rPr>
        <w:rFonts w:ascii="Arial" w:hAnsi="Arial" w:cs="Arial"/>
        <w:b/>
        <w:bCs/>
        <w:color w:val="222222"/>
        <w:sz w:val="19"/>
        <w:szCs w:val="19"/>
      </w:rPr>
      <w:t>(</w:t>
    </w:r>
    <w:r w:rsidR="003549E1">
      <w:rPr>
        <w:rFonts w:ascii="Arial" w:hAnsi="Arial" w:cs="Arial"/>
        <w:b/>
        <w:bCs/>
        <w:color w:val="222222"/>
        <w:sz w:val="19"/>
        <w:szCs w:val="19"/>
      </w:rPr>
      <w:t>PSC</w:t>
    </w:r>
    <w:r w:rsidRPr="00403553">
      <w:rPr>
        <w:rFonts w:ascii="Arial" w:hAnsi="Arial" w:cs="Arial"/>
        <w:b/>
        <w:bCs/>
        <w:color w:val="222222"/>
        <w:sz w:val="19"/>
        <w:szCs w:val="19"/>
      </w:rPr>
      <w:t>)</w:t>
    </w:r>
  </w:p>
  <w:p w:rsidR="00406123" w:rsidRPr="00403553" w:rsidRDefault="00406123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 w:rsidRPr="00403553">
      <w:rPr>
        <w:rFonts w:ascii="Arial" w:hAnsi="Arial" w:cs="Arial"/>
        <w:b/>
        <w:bCs/>
        <w:color w:val="222222"/>
        <w:sz w:val="19"/>
        <w:szCs w:val="19"/>
      </w:rPr>
      <w:t>Monthly Agenda</w:t>
    </w:r>
  </w:p>
  <w:p w:rsidR="00406123" w:rsidRPr="00403553" w:rsidRDefault="00720845" w:rsidP="00406123">
    <w:pPr>
      <w:tabs>
        <w:tab w:val="clear" w:pos="2448"/>
      </w:tabs>
      <w:spacing w:after="0" w:line="240" w:lineRule="auto"/>
      <w:jc w:val="center"/>
      <w:rPr>
        <w:rFonts w:ascii="Times New Roman" w:hAnsi="Times New Roman"/>
        <w:color w:val="222222"/>
        <w:sz w:val="19"/>
        <w:szCs w:val="19"/>
      </w:rPr>
    </w:pPr>
    <w:r>
      <w:rPr>
        <w:rFonts w:ascii="Arial" w:hAnsi="Arial" w:cs="Arial"/>
        <w:b/>
        <w:bCs/>
        <w:color w:val="222222"/>
        <w:sz w:val="19"/>
        <w:szCs w:val="19"/>
      </w:rPr>
      <w:t>1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</w:t>
    </w:r>
    <w:r w:rsidR="007D6AFE">
      <w:rPr>
        <w:rFonts w:ascii="Arial" w:hAnsi="Arial" w:cs="Arial"/>
        <w:b/>
        <w:bCs/>
        <w:color w:val="222222"/>
        <w:sz w:val="19"/>
        <w:szCs w:val="19"/>
      </w:rPr>
      <w:t>Feb</w:t>
    </w:r>
    <w:r w:rsidR="00406123" w:rsidRPr="00403553">
      <w:rPr>
        <w:rFonts w:ascii="Arial" w:hAnsi="Arial" w:cs="Arial"/>
        <w:b/>
        <w:bCs/>
        <w:color w:val="222222"/>
        <w:sz w:val="19"/>
        <w:szCs w:val="19"/>
      </w:rPr>
      <w:t xml:space="preserve"> - 201</w:t>
    </w:r>
    <w:r>
      <w:rPr>
        <w:rFonts w:ascii="Arial" w:hAnsi="Arial" w:cs="Arial"/>
        <w:b/>
        <w:bCs/>
        <w:color w:val="222222"/>
        <w:sz w:val="19"/>
        <w:szCs w:val="19"/>
      </w:rPr>
      <w:t>6</w:t>
    </w:r>
  </w:p>
  <w:p w:rsidR="00406123" w:rsidRDefault="004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2A16"/>
    <w:multiLevelType w:val="hybridMultilevel"/>
    <w:tmpl w:val="B376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6278A"/>
    <w:multiLevelType w:val="hybridMultilevel"/>
    <w:tmpl w:val="D6D8C4B6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B6C2406"/>
    <w:multiLevelType w:val="hybridMultilevel"/>
    <w:tmpl w:val="45367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F45F19"/>
    <w:multiLevelType w:val="multilevel"/>
    <w:tmpl w:val="1EA2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2F4D37"/>
    <w:multiLevelType w:val="hybridMultilevel"/>
    <w:tmpl w:val="188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6992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5264C"/>
    <w:multiLevelType w:val="multilevel"/>
    <w:tmpl w:val="E43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426F3C"/>
    <w:multiLevelType w:val="hybridMultilevel"/>
    <w:tmpl w:val="28A6D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AD3335"/>
    <w:multiLevelType w:val="multilevel"/>
    <w:tmpl w:val="CDFCB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C61D9C"/>
    <w:multiLevelType w:val="multilevel"/>
    <w:tmpl w:val="231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30FE2"/>
    <w:multiLevelType w:val="hybridMultilevel"/>
    <w:tmpl w:val="E62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E06"/>
    <w:multiLevelType w:val="hybridMultilevel"/>
    <w:tmpl w:val="D4CAF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21"/>
  </w:num>
  <w:num w:numId="16">
    <w:abstractNumId w:val="15"/>
  </w:num>
  <w:num w:numId="17">
    <w:abstractNumId w:val="20"/>
  </w:num>
  <w:num w:numId="18">
    <w:abstractNumId w:val="19"/>
  </w:num>
  <w:num w:numId="19">
    <w:abstractNumId w:val="13"/>
  </w:num>
  <w:num w:numId="20">
    <w:abstractNumId w:val="18"/>
  </w:num>
  <w:num w:numId="21">
    <w:abstractNumId w:val="2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0"/>
    <w:rsid w:val="000243B9"/>
    <w:rsid w:val="00031A99"/>
    <w:rsid w:val="00035AF2"/>
    <w:rsid w:val="00036777"/>
    <w:rsid w:val="000453B9"/>
    <w:rsid w:val="000534FF"/>
    <w:rsid w:val="000632B9"/>
    <w:rsid w:val="00065EC3"/>
    <w:rsid w:val="000B70B1"/>
    <w:rsid w:val="000C14ED"/>
    <w:rsid w:val="000C155B"/>
    <w:rsid w:val="000C1DFD"/>
    <w:rsid w:val="000D208E"/>
    <w:rsid w:val="000F717D"/>
    <w:rsid w:val="00135999"/>
    <w:rsid w:val="0015522D"/>
    <w:rsid w:val="0018257A"/>
    <w:rsid w:val="001A1837"/>
    <w:rsid w:val="001A724D"/>
    <w:rsid w:val="001C07A8"/>
    <w:rsid w:val="001E787C"/>
    <w:rsid w:val="002435EF"/>
    <w:rsid w:val="00272ABC"/>
    <w:rsid w:val="00281ED4"/>
    <w:rsid w:val="00286271"/>
    <w:rsid w:val="0029056F"/>
    <w:rsid w:val="0029103A"/>
    <w:rsid w:val="002F0299"/>
    <w:rsid w:val="00316C23"/>
    <w:rsid w:val="00353958"/>
    <w:rsid w:val="003549E1"/>
    <w:rsid w:val="00357844"/>
    <w:rsid w:val="003832E4"/>
    <w:rsid w:val="003926AF"/>
    <w:rsid w:val="003B1200"/>
    <w:rsid w:val="00403553"/>
    <w:rsid w:val="00406123"/>
    <w:rsid w:val="0041708C"/>
    <w:rsid w:val="004255D0"/>
    <w:rsid w:val="00434907"/>
    <w:rsid w:val="00447CDE"/>
    <w:rsid w:val="00450CC8"/>
    <w:rsid w:val="00457AA5"/>
    <w:rsid w:val="00457EA2"/>
    <w:rsid w:val="00461F6A"/>
    <w:rsid w:val="0048360A"/>
    <w:rsid w:val="0048423B"/>
    <w:rsid w:val="004946E4"/>
    <w:rsid w:val="004A0905"/>
    <w:rsid w:val="004D4060"/>
    <w:rsid w:val="004F79E5"/>
    <w:rsid w:val="005240EE"/>
    <w:rsid w:val="00524C2F"/>
    <w:rsid w:val="00546BA4"/>
    <w:rsid w:val="00550DCD"/>
    <w:rsid w:val="005578C9"/>
    <w:rsid w:val="00580A55"/>
    <w:rsid w:val="005B5C10"/>
    <w:rsid w:val="005C4E47"/>
    <w:rsid w:val="005D426B"/>
    <w:rsid w:val="005E09A8"/>
    <w:rsid w:val="005F184B"/>
    <w:rsid w:val="005F465F"/>
    <w:rsid w:val="00625086"/>
    <w:rsid w:val="00627C50"/>
    <w:rsid w:val="0065558A"/>
    <w:rsid w:val="0069738C"/>
    <w:rsid w:val="00697C6D"/>
    <w:rsid w:val="006B374C"/>
    <w:rsid w:val="006C35E0"/>
    <w:rsid w:val="006D193C"/>
    <w:rsid w:val="006F49BD"/>
    <w:rsid w:val="00720845"/>
    <w:rsid w:val="00756935"/>
    <w:rsid w:val="00780B53"/>
    <w:rsid w:val="00785D93"/>
    <w:rsid w:val="00797147"/>
    <w:rsid w:val="007A3F02"/>
    <w:rsid w:val="007B188C"/>
    <w:rsid w:val="007B6300"/>
    <w:rsid w:val="007C7E29"/>
    <w:rsid w:val="007D6AFE"/>
    <w:rsid w:val="007D7220"/>
    <w:rsid w:val="007E45BA"/>
    <w:rsid w:val="007E59F0"/>
    <w:rsid w:val="007E5BAF"/>
    <w:rsid w:val="00825243"/>
    <w:rsid w:val="0089151C"/>
    <w:rsid w:val="008A0089"/>
    <w:rsid w:val="008C682E"/>
    <w:rsid w:val="008D153C"/>
    <w:rsid w:val="00927ED4"/>
    <w:rsid w:val="00942340"/>
    <w:rsid w:val="00947DFE"/>
    <w:rsid w:val="009714AD"/>
    <w:rsid w:val="009941FE"/>
    <w:rsid w:val="00997F5E"/>
    <w:rsid w:val="009A326B"/>
    <w:rsid w:val="009A34F6"/>
    <w:rsid w:val="009B0FD1"/>
    <w:rsid w:val="009B3E03"/>
    <w:rsid w:val="009E3202"/>
    <w:rsid w:val="009E398F"/>
    <w:rsid w:val="009E3B47"/>
    <w:rsid w:val="009F1B35"/>
    <w:rsid w:val="009F4807"/>
    <w:rsid w:val="00A03CDC"/>
    <w:rsid w:val="00A1127D"/>
    <w:rsid w:val="00A139C3"/>
    <w:rsid w:val="00A16EA0"/>
    <w:rsid w:val="00A32DE9"/>
    <w:rsid w:val="00A43EB3"/>
    <w:rsid w:val="00A546AB"/>
    <w:rsid w:val="00A626CF"/>
    <w:rsid w:val="00A820E4"/>
    <w:rsid w:val="00AA27C1"/>
    <w:rsid w:val="00AD183E"/>
    <w:rsid w:val="00AD65C9"/>
    <w:rsid w:val="00AF2B9C"/>
    <w:rsid w:val="00AF526E"/>
    <w:rsid w:val="00B00E9F"/>
    <w:rsid w:val="00B01EE6"/>
    <w:rsid w:val="00B201BC"/>
    <w:rsid w:val="00B812E3"/>
    <w:rsid w:val="00B82BA3"/>
    <w:rsid w:val="00B95F3B"/>
    <w:rsid w:val="00BA25C9"/>
    <w:rsid w:val="00BB3642"/>
    <w:rsid w:val="00BB3748"/>
    <w:rsid w:val="00BB5950"/>
    <w:rsid w:val="00BD43B5"/>
    <w:rsid w:val="00BF0439"/>
    <w:rsid w:val="00C207E0"/>
    <w:rsid w:val="00C21983"/>
    <w:rsid w:val="00C25B2F"/>
    <w:rsid w:val="00C328D7"/>
    <w:rsid w:val="00C77624"/>
    <w:rsid w:val="00C858A5"/>
    <w:rsid w:val="00C929D3"/>
    <w:rsid w:val="00CC0E15"/>
    <w:rsid w:val="00CC570D"/>
    <w:rsid w:val="00CE47C4"/>
    <w:rsid w:val="00D00FBE"/>
    <w:rsid w:val="00D31260"/>
    <w:rsid w:val="00D35E90"/>
    <w:rsid w:val="00D41A69"/>
    <w:rsid w:val="00D675B5"/>
    <w:rsid w:val="00D867E6"/>
    <w:rsid w:val="00DA0A14"/>
    <w:rsid w:val="00DB3CF3"/>
    <w:rsid w:val="00DB75BF"/>
    <w:rsid w:val="00DC2CE3"/>
    <w:rsid w:val="00DF5767"/>
    <w:rsid w:val="00E13A21"/>
    <w:rsid w:val="00E1505C"/>
    <w:rsid w:val="00E257FB"/>
    <w:rsid w:val="00E44288"/>
    <w:rsid w:val="00E46E1A"/>
    <w:rsid w:val="00E5234A"/>
    <w:rsid w:val="00E824F4"/>
    <w:rsid w:val="00EC13F5"/>
    <w:rsid w:val="00ED0656"/>
    <w:rsid w:val="00ED197A"/>
    <w:rsid w:val="00ED423A"/>
    <w:rsid w:val="00ED6586"/>
    <w:rsid w:val="00ED78D3"/>
    <w:rsid w:val="00EF1E3B"/>
    <w:rsid w:val="00F0297C"/>
    <w:rsid w:val="00F10662"/>
    <w:rsid w:val="00F43C4F"/>
    <w:rsid w:val="00F453BA"/>
    <w:rsid w:val="00F61EE5"/>
    <w:rsid w:val="00F67BDE"/>
    <w:rsid w:val="00F73600"/>
    <w:rsid w:val="00F756A7"/>
    <w:rsid w:val="00F91B0D"/>
    <w:rsid w:val="00F92E31"/>
    <w:rsid w:val="00F97526"/>
    <w:rsid w:val="00FC235A"/>
    <w:rsid w:val="00FD4A23"/>
    <w:rsid w:val="00FE6C7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C0560-E812-4A44-B11C-236913D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3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31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31"/>
    <w:rPr>
      <w:rFonts w:asciiTheme="minorHAnsi" w:hAnsiTheme="minorHAnsi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92E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2E31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F92E31"/>
    <w:rPr>
      <w:vertAlign w:val="superscript"/>
    </w:rPr>
  </w:style>
  <w:style w:type="character" w:customStyle="1" w:styleId="apple-converted-space">
    <w:name w:val="apple-converted-space"/>
    <w:basedOn w:val="DefaultParagraphFont"/>
    <w:rsid w:val="00403553"/>
  </w:style>
  <w:style w:type="paragraph" w:styleId="ListParagraph">
    <w:name w:val="List Paragraph"/>
    <w:basedOn w:val="Normal"/>
    <w:uiPriority w:val="34"/>
    <w:unhideWhenUsed/>
    <w:rsid w:val="00927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E2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D1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2F866-70E8-4859-AC46-0E208943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Prospect Youth Soccer</dc:subject>
  <dc:creator>Anne Byrnes - Secretary</dc:creator>
  <dc:description>David Cambra</dc:description>
  <cp:lastModifiedBy>Annunziata Cambra</cp:lastModifiedBy>
  <cp:revision>26</cp:revision>
  <cp:lastPrinted>2015-06-01T02:05:00Z</cp:lastPrinted>
  <dcterms:created xsi:type="dcterms:W3CDTF">2015-06-05T06:01:00Z</dcterms:created>
  <dcterms:modified xsi:type="dcterms:W3CDTF">2016-02-01T06:25:00Z</dcterms:modified>
  <cp:category>June 01, 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