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56" w:rsidRDefault="009A6756">
      <w:pPr>
        <w:spacing w:after="0" w:line="240" w:lineRule="auto"/>
        <w:rPr>
          <w:rFonts w:ascii="Times New Roman" w:hAnsi="Times New Roman"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Agenda: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Approval of this week’s agenda and last meeting’s minutes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Opening Remarks</w:t>
      </w:r>
    </w:p>
    <w:p w:rsidR="00216474" w:rsidRDefault="004831E6" w:rsidP="005C4D27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 xml:space="preserve">Payment </w:t>
      </w:r>
      <w:r w:rsidR="007A24F3">
        <w:rPr>
          <w:rFonts w:ascii="Arial" w:hAnsi="Arial"/>
          <w:color w:val="222222"/>
          <w:sz w:val="19"/>
        </w:rPr>
        <w:t xml:space="preserve">is </w:t>
      </w:r>
      <w:r>
        <w:rPr>
          <w:rFonts w:ascii="Arial" w:hAnsi="Arial"/>
          <w:color w:val="222222"/>
          <w:sz w:val="19"/>
        </w:rPr>
        <w:t>require when signing up</w:t>
      </w:r>
    </w:p>
    <w:p w:rsidR="001877A4" w:rsidRDefault="007A24F3" w:rsidP="005C4D27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How do we get more support for the club</w:t>
      </w:r>
    </w:p>
    <w:p w:rsidR="00DE67DA" w:rsidRDefault="00DE67DA" w:rsidP="005C4D27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New open board positions – Secretary and Public Relations</w:t>
      </w:r>
    </w:p>
    <w:p w:rsidR="009D02CB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 xml:space="preserve">Treasurer’s Report    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Vice President</w:t>
      </w:r>
    </w:p>
    <w:p w:rsidR="00D56878" w:rsidRDefault="00D56878" w:rsidP="00D5687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Training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 xml:space="preserve">Updates from Referee </w:t>
      </w:r>
      <w:r w:rsidR="00E21B46">
        <w:rPr>
          <w:rFonts w:ascii="Arial" w:hAnsi="Arial"/>
          <w:color w:val="222222"/>
          <w:sz w:val="19"/>
        </w:rPr>
        <w:t>Assignor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Equipment</w:t>
      </w:r>
      <w:r w:rsidR="00E25E30">
        <w:rPr>
          <w:rFonts w:ascii="Arial" w:hAnsi="Arial"/>
          <w:color w:val="222222"/>
          <w:sz w:val="19"/>
        </w:rPr>
        <w:t xml:space="preserve"> and Uniforms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Public Relations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District</w:t>
      </w:r>
    </w:p>
    <w:p w:rsidR="009D02CB" w:rsidRPr="00216474" w:rsidRDefault="00266C09" w:rsidP="0021647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Registrar</w:t>
      </w:r>
    </w:p>
    <w:p w:rsidR="009A6756" w:rsidRDefault="004E7F2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Programs</w:t>
      </w:r>
      <w:r w:rsidR="004831E6">
        <w:rPr>
          <w:rFonts w:ascii="Arial" w:hAnsi="Arial"/>
          <w:color w:val="222222"/>
          <w:sz w:val="19"/>
        </w:rPr>
        <w:t xml:space="preserve"> (</w:t>
      </w:r>
      <w:r w:rsidR="007A24F3">
        <w:rPr>
          <w:rFonts w:ascii="Arial" w:hAnsi="Arial"/>
          <w:color w:val="222222"/>
          <w:sz w:val="19"/>
        </w:rPr>
        <w:t xml:space="preserve">How </w:t>
      </w:r>
      <w:r w:rsidR="00DE67DA">
        <w:rPr>
          <w:rFonts w:ascii="Arial" w:hAnsi="Arial"/>
          <w:color w:val="222222"/>
          <w:sz w:val="19"/>
        </w:rPr>
        <w:t xml:space="preserve">did the </w:t>
      </w:r>
      <w:r w:rsidR="007A24F3">
        <w:rPr>
          <w:rFonts w:ascii="Arial" w:hAnsi="Arial"/>
          <w:color w:val="222222"/>
          <w:sz w:val="19"/>
        </w:rPr>
        <w:t>season go</w:t>
      </w:r>
      <w:r w:rsidR="004831E6">
        <w:rPr>
          <w:rFonts w:ascii="Arial" w:hAnsi="Arial"/>
          <w:color w:val="222222"/>
          <w:sz w:val="19"/>
        </w:rPr>
        <w:t>)</w:t>
      </w:r>
    </w:p>
    <w:p w:rsidR="009A6756" w:rsidRDefault="00266C0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Recreational</w:t>
      </w:r>
    </w:p>
    <w:p w:rsidR="009A6756" w:rsidRDefault="00266C09">
      <w:pPr>
        <w:pStyle w:val="ListParagraph"/>
        <w:numPr>
          <w:ilvl w:val="2"/>
          <w:numId w:val="18"/>
        </w:numPr>
        <w:spacing w:before="240"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MiniKickers</w:t>
      </w:r>
    </w:p>
    <w:p w:rsidR="009A6756" w:rsidRPr="004831E6" w:rsidRDefault="007A24F3" w:rsidP="004831E6">
      <w:pPr>
        <w:pStyle w:val="ListParagraph"/>
        <w:numPr>
          <w:ilvl w:val="2"/>
          <w:numId w:val="18"/>
        </w:numPr>
        <w:spacing w:before="240"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In-house Rec</w:t>
      </w:r>
    </w:p>
    <w:p w:rsidR="009A6756" w:rsidRDefault="00266C0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Premier</w:t>
      </w:r>
    </w:p>
    <w:p w:rsidR="009A6756" w:rsidRDefault="00266C0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Travel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Field Coordinator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Web Master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 xml:space="preserve">Updates from </w:t>
      </w:r>
      <w:r w:rsidR="0068769D">
        <w:rPr>
          <w:rFonts w:ascii="Arial" w:hAnsi="Arial"/>
          <w:color w:val="222222"/>
          <w:sz w:val="19"/>
        </w:rPr>
        <w:t>Members</w:t>
      </w:r>
      <w:r>
        <w:rPr>
          <w:rFonts w:ascii="Arial" w:hAnsi="Arial"/>
          <w:color w:val="222222"/>
          <w:sz w:val="19"/>
        </w:rPr>
        <w:t xml:space="preserve"> in addition to above agenda items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Other information/request</w:t>
      </w:r>
    </w:p>
    <w:p w:rsidR="009A6756" w:rsidRDefault="009A6756">
      <w:pPr>
        <w:spacing w:after="0" w:line="240" w:lineRule="auto"/>
        <w:ind w:left="720"/>
        <w:rPr>
          <w:rFonts w:ascii="Arial" w:hAnsi="Arial"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President’s Remarks:</w:t>
      </w:r>
    </w:p>
    <w:p w:rsidR="00BE4EAE" w:rsidRPr="00BE4EAE" w:rsidRDefault="0058042E" w:rsidP="00BE4EAE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End of the Season Tokens (magnet and patch for MiniKickers)</w:t>
      </w:r>
      <w:bookmarkStart w:id="0" w:name="_GoBack"/>
      <w:bookmarkEnd w:id="0"/>
    </w:p>
    <w:p w:rsidR="009A6756" w:rsidRDefault="009A6756">
      <w:pPr>
        <w:pStyle w:val="ListParagraph"/>
        <w:spacing w:after="0" w:line="240" w:lineRule="auto"/>
        <w:ind w:left="360"/>
        <w:rPr>
          <w:rFonts w:ascii="Arial" w:hAnsi="Arial"/>
          <w:b/>
          <w:bCs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Voting session:</w:t>
      </w:r>
    </w:p>
    <w:p w:rsidR="00365E4C" w:rsidRPr="00365E4C" w:rsidRDefault="001873EC" w:rsidP="00365E4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N/A</w:t>
      </w:r>
    </w:p>
    <w:p w:rsidR="009A6756" w:rsidRDefault="00266C09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End of voting session:</w:t>
      </w:r>
    </w:p>
    <w:p w:rsidR="009A6756" w:rsidRDefault="009A6756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Discussion Points:</w:t>
      </w:r>
    </w:p>
    <w:p w:rsidR="00DE67DA" w:rsidRDefault="00DE67D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Expanding the Rec Coordinator Board position</w:t>
      </w:r>
    </w:p>
    <w:p w:rsidR="0058042E" w:rsidRDefault="0058042E" w:rsidP="0058042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Training for Fall</w:t>
      </w:r>
    </w:p>
    <w:p w:rsidR="0058042E" w:rsidRDefault="0058042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Small patches for Tournament</w:t>
      </w:r>
    </w:p>
    <w:p w:rsidR="009A6756" w:rsidRDefault="009A6756">
      <w:pPr>
        <w:pStyle w:val="ListParagraph"/>
        <w:spacing w:after="0" w:line="240" w:lineRule="auto"/>
        <w:ind w:left="360"/>
        <w:rPr>
          <w:rFonts w:ascii="Arial" w:hAnsi="Arial"/>
          <w:b/>
          <w:bCs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Executive session: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Open</w:t>
      </w:r>
    </w:p>
    <w:sectPr w:rsidR="009A67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5D" w:rsidRDefault="0045305D" w:rsidP="00F92E31">
      <w:pPr>
        <w:spacing w:after="0" w:line="240" w:lineRule="auto"/>
      </w:pPr>
      <w:r>
        <w:separator/>
      </w:r>
    </w:p>
  </w:endnote>
  <w:endnote w:type="continuationSeparator" w:id="0">
    <w:p w:rsidR="0045305D" w:rsidRDefault="0045305D" w:rsidP="00F9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073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92E31" w:rsidRDefault="00F92E31">
            <w:pPr>
              <w:pStyle w:val="Footer"/>
              <w:jc w:val="center"/>
            </w:pPr>
            <w:r>
              <w:t xml:space="preserve">Page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D197A">
              <w:rPr>
                <w:b/>
              </w:rPr>
              <w:fldChar w:fldCharType="separate"/>
            </w:r>
            <w:r w:rsidR="0058042E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  <w:r>
              <w:t xml:space="preserve"> of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D197A">
              <w:rPr>
                <w:b/>
              </w:rPr>
              <w:fldChar w:fldCharType="separate"/>
            </w:r>
            <w:r w:rsidR="0058042E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</w:p>
        </w:sdtContent>
      </w:sdt>
    </w:sdtContent>
  </w:sdt>
  <w:p w:rsidR="00F92E31" w:rsidRDefault="00F92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5D" w:rsidRDefault="0045305D" w:rsidP="00F92E31">
      <w:pPr>
        <w:spacing w:after="0" w:line="240" w:lineRule="auto"/>
      </w:pPr>
      <w:r>
        <w:separator/>
      </w:r>
    </w:p>
  </w:footnote>
  <w:footnote w:type="continuationSeparator" w:id="0">
    <w:p w:rsidR="0045305D" w:rsidRDefault="0045305D" w:rsidP="00F9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 xml:space="preserve">Prospect Soccer </w:t>
    </w:r>
    <w:r w:rsidR="003549E1">
      <w:rPr>
        <w:rFonts w:ascii="Arial" w:hAnsi="Arial" w:cs="Arial"/>
        <w:b/>
        <w:bCs/>
        <w:color w:val="222222"/>
        <w:sz w:val="19"/>
        <w:szCs w:val="19"/>
      </w:rPr>
      <w:t xml:space="preserve">Club </w:t>
    </w:r>
    <w:r w:rsidRPr="00403553">
      <w:rPr>
        <w:rFonts w:ascii="Arial" w:hAnsi="Arial" w:cs="Arial"/>
        <w:b/>
        <w:bCs/>
        <w:color w:val="222222"/>
        <w:sz w:val="19"/>
        <w:szCs w:val="19"/>
      </w:rPr>
      <w:t>(</w:t>
    </w:r>
    <w:r w:rsidR="003549E1">
      <w:rPr>
        <w:rFonts w:ascii="Arial" w:hAnsi="Arial" w:cs="Arial"/>
        <w:b/>
        <w:bCs/>
        <w:color w:val="222222"/>
        <w:sz w:val="19"/>
        <w:szCs w:val="19"/>
      </w:rPr>
      <w:t>PSC</w:t>
    </w:r>
    <w:r w:rsidRPr="00403553">
      <w:rPr>
        <w:rFonts w:ascii="Arial" w:hAnsi="Arial" w:cs="Arial"/>
        <w:b/>
        <w:bCs/>
        <w:color w:val="222222"/>
        <w:sz w:val="19"/>
        <w:szCs w:val="19"/>
      </w:rPr>
      <w:t>)</w:t>
    </w:r>
  </w:p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>Monthly Agenda</w:t>
    </w:r>
  </w:p>
  <w:p w:rsidR="00406123" w:rsidRPr="00403553" w:rsidRDefault="004831E6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>
      <w:rPr>
        <w:rFonts w:ascii="Arial" w:hAnsi="Arial" w:cs="Arial"/>
        <w:b/>
        <w:bCs/>
        <w:color w:val="222222"/>
        <w:sz w:val="19"/>
        <w:szCs w:val="19"/>
      </w:rPr>
      <w:t>1</w:t>
    </w:r>
    <w:r w:rsidR="007A24F3">
      <w:rPr>
        <w:rFonts w:ascii="Arial" w:hAnsi="Arial" w:cs="Arial"/>
        <w:b/>
        <w:bCs/>
        <w:color w:val="222222"/>
        <w:sz w:val="19"/>
        <w:szCs w:val="19"/>
      </w:rPr>
      <w:t>4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</w:t>
    </w:r>
    <w:r w:rsidR="000F6310">
      <w:rPr>
        <w:rFonts w:ascii="Arial" w:hAnsi="Arial" w:cs="Arial"/>
        <w:b/>
        <w:bCs/>
        <w:color w:val="222222"/>
        <w:sz w:val="19"/>
        <w:szCs w:val="19"/>
      </w:rPr>
      <w:t>-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</w:t>
    </w:r>
    <w:r w:rsidR="007A24F3">
      <w:rPr>
        <w:rFonts w:ascii="Arial" w:hAnsi="Arial" w:cs="Arial"/>
        <w:b/>
        <w:bCs/>
        <w:color w:val="222222"/>
        <w:sz w:val="19"/>
        <w:szCs w:val="19"/>
      </w:rPr>
      <w:t>June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- 201</w:t>
    </w:r>
    <w:r w:rsidR="00E25E30">
      <w:rPr>
        <w:rFonts w:ascii="Arial" w:hAnsi="Arial" w:cs="Arial"/>
        <w:b/>
        <w:bCs/>
        <w:color w:val="222222"/>
        <w:sz w:val="19"/>
        <w:szCs w:val="19"/>
      </w:rPr>
      <w:t>7</w:t>
    </w:r>
  </w:p>
  <w:p w:rsidR="00406123" w:rsidRDefault="00406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E02"/>
    <w:multiLevelType w:val="hybridMultilevel"/>
    <w:tmpl w:val="D4CAFE62"/>
    <w:lvl w:ilvl="0" w:tplc="96608F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D64E88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FAA279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5947C1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1E0C02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6FA72A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B68DBA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48E66D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F7ECB4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78B170C"/>
    <w:multiLevelType w:val="hybridMultilevel"/>
    <w:tmpl w:val="D6D8C4B6"/>
    <w:lvl w:ilvl="0" w:tplc="5D7A7866">
      <w:start w:val="1"/>
      <w:numFmt w:val="bullet"/>
      <w:lvlText w:val="o"/>
      <w:lvlJc w:val="left"/>
      <w:pPr>
        <w:ind w:left="-360" w:hanging="360"/>
      </w:pPr>
      <w:rPr>
        <w:rFonts w:ascii="Courier New" w:hAnsi="Courier New"/>
      </w:rPr>
    </w:lvl>
    <w:lvl w:ilvl="1" w:tplc="6EF62FAC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2" w:tplc="392CA47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03CD6C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DEF4B114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5" w:tplc="EE7E1F9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 w:tplc="2B0A6398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7" w:tplc="18C812D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8" w:tplc="DD6E7A8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</w:abstractNum>
  <w:abstractNum w:abstractNumId="2" w15:restartNumberingAfterBreak="0">
    <w:nsid w:val="0B8D4996"/>
    <w:multiLevelType w:val="hybridMultilevel"/>
    <w:tmpl w:val="45367B7A"/>
    <w:lvl w:ilvl="0" w:tplc="8106697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901C2344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53A6788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66FAED5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4B44E4C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37FE886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3D50B47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90248E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B5FC286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0E2D06EE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108856DB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2155A1"/>
    <w:multiLevelType w:val="multilevel"/>
    <w:tmpl w:val="1EA28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0"/>
      </w:rPr>
    </w:lvl>
  </w:abstractNum>
  <w:abstractNum w:abstractNumId="6" w15:restartNumberingAfterBreak="0">
    <w:nsid w:val="19FB5C83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1F7A456D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/>
        <w:sz w:val="20"/>
      </w:rPr>
    </w:lvl>
  </w:abstractNum>
  <w:abstractNum w:abstractNumId="8" w15:restartNumberingAfterBreak="0">
    <w:nsid w:val="2E291318"/>
    <w:multiLevelType w:val="hybridMultilevel"/>
    <w:tmpl w:val="188883F4"/>
    <w:lvl w:ilvl="0" w:tplc="0EBEEB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F282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9E39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3684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AE2F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985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061B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CADA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7A4A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9767EF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3EDE113F"/>
    <w:multiLevelType w:val="hybridMultilevel"/>
    <w:tmpl w:val="E626CE6A"/>
    <w:lvl w:ilvl="0" w:tplc="CEBEEC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6A2C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A0BC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0468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2439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58C0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1A09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A0D7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7E33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CC846C1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2" w15:restartNumberingAfterBreak="0">
    <w:nsid w:val="50504C95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52734673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/>
        <w:sz w:val="20"/>
      </w:rPr>
    </w:lvl>
  </w:abstractNum>
  <w:abstractNum w:abstractNumId="14" w15:restartNumberingAfterBreak="0">
    <w:nsid w:val="539071C1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56AB13B3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1D33F2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6D496410"/>
    <w:multiLevelType w:val="hybridMultilevel"/>
    <w:tmpl w:val="F048C17C"/>
    <w:lvl w:ilvl="0" w:tplc="2E443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526F9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0E9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008E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008C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AAC8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8AA4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3C26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DCCF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6F9A3165"/>
    <w:multiLevelType w:val="hybridMultilevel"/>
    <w:tmpl w:val="B3764D16"/>
    <w:lvl w:ilvl="0" w:tplc="D7FC746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DEE7FA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C6D6AC0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C82F68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4644F7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5B1819B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F08785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12E54A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6F4575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70E2652A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727C408D"/>
    <w:multiLevelType w:val="multilevel"/>
    <w:tmpl w:val="2316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C61B2B"/>
    <w:multiLevelType w:val="multilevel"/>
    <w:tmpl w:val="E43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2" w15:restartNumberingAfterBreak="0">
    <w:nsid w:val="7E652FB5"/>
    <w:multiLevelType w:val="hybridMultilevel"/>
    <w:tmpl w:val="28A6DC10"/>
    <w:lvl w:ilvl="0" w:tplc="2F7E4500">
      <w:start w:val="1"/>
      <w:numFmt w:val="decimal"/>
      <w:lvlText w:val="%1."/>
      <w:lvlJc w:val="left"/>
      <w:pPr>
        <w:ind w:left="1800" w:hanging="360"/>
      </w:pPr>
    </w:lvl>
    <w:lvl w:ilvl="1" w:tplc="7F94B5F8">
      <w:start w:val="1"/>
      <w:numFmt w:val="lowerLetter"/>
      <w:lvlText w:val="%2."/>
      <w:lvlJc w:val="left"/>
      <w:pPr>
        <w:ind w:left="2520" w:hanging="360"/>
      </w:pPr>
    </w:lvl>
    <w:lvl w:ilvl="2" w:tplc="6AB29936">
      <w:start w:val="1"/>
      <w:numFmt w:val="lowerRoman"/>
      <w:lvlText w:val="%3."/>
      <w:lvlJc w:val="right"/>
      <w:pPr>
        <w:ind w:left="3240" w:hanging="180"/>
      </w:pPr>
    </w:lvl>
    <w:lvl w:ilvl="3" w:tplc="1422B0BA">
      <w:start w:val="1"/>
      <w:numFmt w:val="decimal"/>
      <w:lvlText w:val="%4."/>
      <w:lvlJc w:val="left"/>
      <w:pPr>
        <w:ind w:left="3960" w:hanging="360"/>
      </w:pPr>
    </w:lvl>
    <w:lvl w:ilvl="4" w:tplc="5CDA80AE">
      <w:start w:val="1"/>
      <w:numFmt w:val="lowerLetter"/>
      <w:lvlText w:val="%5."/>
      <w:lvlJc w:val="left"/>
      <w:pPr>
        <w:ind w:left="4680" w:hanging="360"/>
      </w:pPr>
    </w:lvl>
    <w:lvl w:ilvl="5" w:tplc="1236DF84">
      <w:start w:val="1"/>
      <w:numFmt w:val="lowerRoman"/>
      <w:lvlText w:val="%6."/>
      <w:lvlJc w:val="right"/>
      <w:pPr>
        <w:ind w:left="5400" w:hanging="180"/>
      </w:pPr>
    </w:lvl>
    <w:lvl w:ilvl="6" w:tplc="8B269D9A">
      <w:start w:val="1"/>
      <w:numFmt w:val="decimal"/>
      <w:lvlText w:val="%7."/>
      <w:lvlJc w:val="left"/>
      <w:pPr>
        <w:ind w:left="6120" w:hanging="360"/>
      </w:pPr>
    </w:lvl>
    <w:lvl w:ilvl="7" w:tplc="A4AE56C4">
      <w:start w:val="1"/>
      <w:numFmt w:val="lowerLetter"/>
      <w:lvlText w:val="%8."/>
      <w:lvlJc w:val="left"/>
      <w:pPr>
        <w:ind w:left="6840" w:hanging="360"/>
      </w:pPr>
    </w:lvl>
    <w:lvl w:ilvl="8" w:tplc="263402C2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2"/>
  </w:num>
  <w:num w:numId="5">
    <w:abstractNumId w:val="3"/>
  </w:num>
  <w:num w:numId="6">
    <w:abstractNumId w:val="11"/>
  </w:num>
  <w:num w:numId="7">
    <w:abstractNumId w:val="15"/>
  </w:num>
  <w:num w:numId="8">
    <w:abstractNumId w:val="4"/>
  </w:num>
  <w:num w:numId="9">
    <w:abstractNumId w:val="16"/>
  </w:num>
  <w:num w:numId="10">
    <w:abstractNumId w:val="6"/>
  </w:num>
  <w:num w:numId="11">
    <w:abstractNumId w:val="19"/>
  </w:num>
  <w:num w:numId="12">
    <w:abstractNumId w:val="21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  <w:num w:numId="17">
    <w:abstractNumId w:val="20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060"/>
    <w:rsid w:val="000243B9"/>
    <w:rsid w:val="00031A99"/>
    <w:rsid w:val="00035AF2"/>
    <w:rsid w:val="00036777"/>
    <w:rsid w:val="000453B9"/>
    <w:rsid w:val="000534FF"/>
    <w:rsid w:val="000632B9"/>
    <w:rsid w:val="00065EC3"/>
    <w:rsid w:val="000972B0"/>
    <w:rsid w:val="000A4D5E"/>
    <w:rsid w:val="000B70B1"/>
    <w:rsid w:val="000C14ED"/>
    <w:rsid w:val="000C155B"/>
    <w:rsid w:val="000C1DFD"/>
    <w:rsid w:val="000D208E"/>
    <w:rsid w:val="000F6310"/>
    <w:rsid w:val="000F717D"/>
    <w:rsid w:val="00135999"/>
    <w:rsid w:val="0014691F"/>
    <w:rsid w:val="00146F43"/>
    <w:rsid w:val="0015522D"/>
    <w:rsid w:val="0018257A"/>
    <w:rsid w:val="001873EC"/>
    <w:rsid w:val="001877A4"/>
    <w:rsid w:val="001A1837"/>
    <w:rsid w:val="001A724D"/>
    <w:rsid w:val="001B3BC6"/>
    <w:rsid w:val="001C07A8"/>
    <w:rsid w:val="001E787C"/>
    <w:rsid w:val="00206D2F"/>
    <w:rsid w:val="00216474"/>
    <w:rsid w:val="002435EF"/>
    <w:rsid w:val="00257692"/>
    <w:rsid w:val="00266C09"/>
    <w:rsid w:val="00272ABC"/>
    <w:rsid w:val="00275B23"/>
    <w:rsid w:val="0028157F"/>
    <w:rsid w:val="00281ED4"/>
    <w:rsid w:val="00286271"/>
    <w:rsid w:val="0029056F"/>
    <w:rsid w:val="0029103A"/>
    <w:rsid w:val="002A2F4F"/>
    <w:rsid w:val="002F0299"/>
    <w:rsid w:val="00311212"/>
    <w:rsid w:val="00316C23"/>
    <w:rsid w:val="00343E0A"/>
    <w:rsid w:val="00353958"/>
    <w:rsid w:val="003549E1"/>
    <w:rsid w:val="00357844"/>
    <w:rsid w:val="00365E4C"/>
    <w:rsid w:val="003826BA"/>
    <w:rsid w:val="003832E4"/>
    <w:rsid w:val="003926AF"/>
    <w:rsid w:val="003B1200"/>
    <w:rsid w:val="003C60E9"/>
    <w:rsid w:val="003E29CC"/>
    <w:rsid w:val="00401563"/>
    <w:rsid w:val="00403553"/>
    <w:rsid w:val="00406123"/>
    <w:rsid w:val="0041708C"/>
    <w:rsid w:val="004255D0"/>
    <w:rsid w:val="00434907"/>
    <w:rsid w:val="00447CDE"/>
    <w:rsid w:val="00450CC8"/>
    <w:rsid w:val="0045305D"/>
    <w:rsid w:val="00457AA5"/>
    <w:rsid w:val="00457EA2"/>
    <w:rsid w:val="00461F6A"/>
    <w:rsid w:val="004627AD"/>
    <w:rsid w:val="004831E6"/>
    <w:rsid w:val="0048360A"/>
    <w:rsid w:val="0048423B"/>
    <w:rsid w:val="004946E4"/>
    <w:rsid w:val="004A0905"/>
    <w:rsid w:val="004C1A71"/>
    <w:rsid w:val="004D4060"/>
    <w:rsid w:val="004D5118"/>
    <w:rsid w:val="004E7F29"/>
    <w:rsid w:val="004F79E5"/>
    <w:rsid w:val="0051584D"/>
    <w:rsid w:val="005240EE"/>
    <w:rsid w:val="00524C2F"/>
    <w:rsid w:val="00546BA4"/>
    <w:rsid w:val="00550DCD"/>
    <w:rsid w:val="00551B73"/>
    <w:rsid w:val="005578C9"/>
    <w:rsid w:val="005626F1"/>
    <w:rsid w:val="0058042E"/>
    <w:rsid w:val="00580A55"/>
    <w:rsid w:val="00583A72"/>
    <w:rsid w:val="005A3C79"/>
    <w:rsid w:val="005B5C10"/>
    <w:rsid w:val="005C439E"/>
    <w:rsid w:val="005C4E47"/>
    <w:rsid w:val="005D426B"/>
    <w:rsid w:val="005E09A8"/>
    <w:rsid w:val="005E402F"/>
    <w:rsid w:val="005E5FE3"/>
    <w:rsid w:val="005F184B"/>
    <w:rsid w:val="005F465F"/>
    <w:rsid w:val="00625086"/>
    <w:rsid w:val="00627C50"/>
    <w:rsid w:val="0065558A"/>
    <w:rsid w:val="0068769D"/>
    <w:rsid w:val="0069738C"/>
    <w:rsid w:val="00697C6D"/>
    <w:rsid w:val="006B374C"/>
    <w:rsid w:val="006C35E0"/>
    <w:rsid w:val="006D193C"/>
    <w:rsid w:val="006F49BD"/>
    <w:rsid w:val="00720845"/>
    <w:rsid w:val="00756935"/>
    <w:rsid w:val="00780B53"/>
    <w:rsid w:val="00785D93"/>
    <w:rsid w:val="00797147"/>
    <w:rsid w:val="007A24F3"/>
    <w:rsid w:val="007A3D6F"/>
    <w:rsid w:val="007A3F02"/>
    <w:rsid w:val="007B188C"/>
    <w:rsid w:val="007B579E"/>
    <w:rsid w:val="007B6300"/>
    <w:rsid w:val="007C7E29"/>
    <w:rsid w:val="007D6AFE"/>
    <w:rsid w:val="007D7220"/>
    <w:rsid w:val="007E45BA"/>
    <w:rsid w:val="007E59F0"/>
    <w:rsid w:val="007E5BAF"/>
    <w:rsid w:val="00825243"/>
    <w:rsid w:val="0089151C"/>
    <w:rsid w:val="008A0089"/>
    <w:rsid w:val="008B0EBC"/>
    <w:rsid w:val="008B4BC3"/>
    <w:rsid w:val="008C682E"/>
    <w:rsid w:val="008D153C"/>
    <w:rsid w:val="00927ED4"/>
    <w:rsid w:val="00942340"/>
    <w:rsid w:val="00947DFE"/>
    <w:rsid w:val="009714AD"/>
    <w:rsid w:val="009941FE"/>
    <w:rsid w:val="00997F5E"/>
    <w:rsid w:val="009A326B"/>
    <w:rsid w:val="009A34F6"/>
    <w:rsid w:val="009A61CF"/>
    <w:rsid w:val="009A6756"/>
    <w:rsid w:val="009B0FD1"/>
    <w:rsid w:val="009B3E03"/>
    <w:rsid w:val="009B48E9"/>
    <w:rsid w:val="009C514E"/>
    <w:rsid w:val="009D02CB"/>
    <w:rsid w:val="009E3202"/>
    <w:rsid w:val="009E398F"/>
    <w:rsid w:val="009E3B47"/>
    <w:rsid w:val="009F10C0"/>
    <w:rsid w:val="009F1B35"/>
    <w:rsid w:val="009F4807"/>
    <w:rsid w:val="00A03CDC"/>
    <w:rsid w:val="00A1127D"/>
    <w:rsid w:val="00A139C3"/>
    <w:rsid w:val="00A16EA0"/>
    <w:rsid w:val="00A24181"/>
    <w:rsid w:val="00A25B51"/>
    <w:rsid w:val="00A3052C"/>
    <w:rsid w:val="00A32DE9"/>
    <w:rsid w:val="00A43EB3"/>
    <w:rsid w:val="00A546AB"/>
    <w:rsid w:val="00A626CF"/>
    <w:rsid w:val="00A820E4"/>
    <w:rsid w:val="00AA27C1"/>
    <w:rsid w:val="00AD183E"/>
    <w:rsid w:val="00AD65C9"/>
    <w:rsid w:val="00AF2B9C"/>
    <w:rsid w:val="00AF526E"/>
    <w:rsid w:val="00B00E9F"/>
    <w:rsid w:val="00B01EE6"/>
    <w:rsid w:val="00B201BC"/>
    <w:rsid w:val="00B812E3"/>
    <w:rsid w:val="00B82BA3"/>
    <w:rsid w:val="00B95F3B"/>
    <w:rsid w:val="00BA25C9"/>
    <w:rsid w:val="00BB3642"/>
    <w:rsid w:val="00BB3748"/>
    <w:rsid w:val="00BB5950"/>
    <w:rsid w:val="00BD43B5"/>
    <w:rsid w:val="00BE4EAE"/>
    <w:rsid w:val="00BF0439"/>
    <w:rsid w:val="00BF4C4C"/>
    <w:rsid w:val="00C207E0"/>
    <w:rsid w:val="00C21983"/>
    <w:rsid w:val="00C25B2F"/>
    <w:rsid w:val="00C328D7"/>
    <w:rsid w:val="00C77624"/>
    <w:rsid w:val="00C858A5"/>
    <w:rsid w:val="00C929D3"/>
    <w:rsid w:val="00CC0E15"/>
    <w:rsid w:val="00CC570D"/>
    <w:rsid w:val="00CD40F6"/>
    <w:rsid w:val="00CE47C4"/>
    <w:rsid w:val="00D009E3"/>
    <w:rsid w:val="00D00FBE"/>
    <w:rsid w:val="00D31260"/>
    <w:rsid w:val="00D35E90"/>
    <w:rsid w:val="00D41A69"/>
    <w:rsid w:val="00D56878"/>
    <w:rsid w:val="00D675B5"/>
    <w:rsid w:val="00D867E6"/>
    <w:rsid w:val="00DA0A14"/>
    <w:rsid w:val="00DB3CF3"/>
    <w:rsid w:val="00DB75BF"/>
    <w:rsid w:val="00DC2CE3"/>
    <w:rsid w:val="00DC57BB"/>
    <w:rsid w:val="00DC6605"/>
    <w:rsid w:val="00DE67DA"/>
    <w:rsid w:val="00DF5767"/>
    <w:rsid w:val="00DF6019"/>
    <w:rsid w:val="00E13A21"/>
    <w:rsid w:val="00E1505C"/>
    <w:rsid w:val="00E21B46"/>
    <w:rsid w:val="00E257FB"/>
    <w:rsid w:val="00E25E30"/>
    <w:rsid w:val="00E36DA7"/>
    <w:rsid w:val="00E44288"/>
    <w:rsid w:val="00E46E1A"/>
    <w:rsid w:val="00E5234A"/>
    <w:rsid w:val="00E53829"/>
    <w:rsid w:val="00E6337B"/>
    <w:rsid w:val="00E824F4"/>
    <w:rsid w:val="00E843F9"/>
    <w:rsid w:val="00E90C4A"/>
    <w:rsid w:val="00EB1B9B"/>
    <w:rsid w:val="00EB46FE"/>
    <w:rsid w:val="00EC13F5"/>
    <w:rsid w:val="00ED0656"/>
    <w:rsid w:val="00ED197A"/>
    <w:rsid w:val="00ED423A"/>
    <w:rsid w:val="00ED6586"/>
    <w:rsid w:val="00ED78D3"/>
    <w:rsid w:val="00EF1E3B"/>
    <w:rsid w:val="00F0297C"/>
    <w:rsid w:val="00F10662"/>
    <w:rsid w:val="00F43C4F"/>
    <w:rsid w:val="00F45177"/>
    <w:rsid w:val="00F453BA"/>
    <w:rsid w:val="00F61EE5"/>
    <w:rsid w:val="00F67BDE"/>
    <w:rsid w:val="00F73600"/>
    <w:rsid w:val="00F756A7"/>
    <w:rsid w:val="00F91B0D"/>
    <w:rsid w:val="00F92E31"/>
    <w:rsid w:val="00F97526"/>
    <w:rsid w:val="00FC235A"/>
    <w:rsid w:val="00FD4A23"/>
    <w:rsid w:val="00FE6C73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E86BC4-72B2-4E0F-96C0-AAE72145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3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31"/>
    <w:rPr>
      <w:rFonts w:asciiTheme="minorHAnsi" w:hAnsiTheme="minorHAnsi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F92E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92E31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F92E31"/>
    <w:rPr>
      <w:vertAlign w:val="superscript"/>
    </w:rPr>
  </w:style>
  <w:style w:type="character" w:customStyle="1" w:styleId="apple-converted-space">
    <w:name w:val="apple-converted-space"/>
    <w:basedOn w:val="DefaultParagraphFont"/>
    <w:rsid w:val="00403553"/>
  </w:style>
  <w:style w:type="paragraph" w:styleId="ListParagraph">
    <w:name w:val="List Paragraph"/>
    <w:basedOn w:val="Normal"/>
    <w:uiPriority w:val="34"/>
    <w:unhideWhenUsed/>
    <w:rsid w:val="00927E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E2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D1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D1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A582A-F0FF-4318-A166-0E73DE00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393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Prospect Youth Soccer</dc:subject>
  <dc:creator>Anne Byrnes - Secretary</dc:creator>
  <dc:description>David Cambra</dc:description>
  <cp:lastModifiedBy>Annunziata Cambra</cp:lastModifiedBy>
  <cp:revision>66</cp:revision>
  <cp:lastPrinted>2015-06-01T02:05:00Z</cp:lastPrinted>
  <dcterms:created xsi:type="dcterms:W3CDTF">2015-06-05T06:01:00Z</dcterms:created>
  <dcterms:modified xsi:type="dcterms:W3CDTF">2017-06-14T03:48:00Z</dcterms:modified>
  <cp:category>June 01, 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