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3B" w:rsidRDefault="00674FF0" w:rsidP="006804C7">
      <w:pPr>
        <w:pStyle w:val="Heading1"/>
      </w:pPr>
      <w:r>
        <w:t>Husker Club Minutes</w:t>
      </w:r>
    </w:p>
    <w:sdt>
      <w:sdtPr>
        <w:rPr>
          <w:sz w:val="24"/>
          <w:szCs w:val="24"/>
        </w:rPr>
        <w:alias w:val="Date"/>
        <w:tag w:val="Date"/>
        <w:id w:val="-1797359151"/>
        <w:placeholder>
          <w:docPart w:val="D98B1A8D496B4340BC88FF3774BAB66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10-1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CE403B" w:rsidRPr="00B90A29" w:rsidRDefault="006804C7" w:rsidP="006804C7">
          <w:pPr>
            <w:pStyle w:val="Date"/>
            <w:rPr>
              <w:sz w:val="28"/>
              <w:szCs w:val="28"/>
            </w:rPr>
          </w:pPr>
          <w:r>
            <w:rPr>
              <w:sz w:val="24"/>
              <w:szCs w:val="24"/>
            </w:rPr>
            <w:t>October 14, 2014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CE403B">
        <w:tc>
          <w:tcPr>
            <w:tcW w:w="2070" w:type="dxa"/>
          </w:tcPr>
          <w:p w:rsidR="00CE403B" w:rsidRPr="00B90A29" w:rsidRDefault="00CE403B" w:rsidP="006804C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CE403B" w:rsidRDefault="00CE403B" w:rsidP="006804C7">
            <w:pPr>
              <w:pStyle w:val="NoSpacing"/>
            </w:pPr>
          </w:p>
        </w:tc>
      </w:tr>
      <w:tr w:rsidR="00CE403B">
        <w:tc>
          <w:tcPr>
            <w:tcW w:w="2070" w:type="dxa"/>
          </w:tcPr>
          <w:p w:rsidR="00CE403B" w:rsidRDefault="00CE403B" w:rsidP="006804C7">
            <w:pPr>
              <w:pStyle w:val="NoSpacing"/>
            </w:pPr>
          </w:p>
        </w:tc>
        <w:tc>
          <w:tcPr>
            <w:tcW w:w="7290" w:type="dxa"/>
          </w:tcPr>
          <w:p w:rsidR="00CE403B" w:rsidRDefault="00CE403B" w:rsidP="006804C7">
            <w:pPr>
              <w:pStyle w:val="NoSpacing"/>
              <w:spacing w:before="100" w:beforeAutospacing="1"/>
            </w:pPr>
          </w:p>
        </w:tc>
      </w:tr>
      <w:tr w:rsidR="008E1075">
        <w:tc>
          <w:tcPr>
            <w:tcW w:w="2070" w:type="dxa"/>
          </w:tcPr>
          <w:p w:rsidR="008E1075" w:rsidRDefault="008E1075" w:rsidP="006804C7">
            <w:pPr>
              <w:pStyle w:val="NoSpacing"/>
            </w:pPr>
          </w:p>
        </w:tc>
        <w:tc>
          <w:tcPr>
            <w:tcW w:w="7290" w:type="dxa"/>
          </w:tcPr>
          <w:p w:rsidR="008E1075" w:rsidRDefault="008E1075" w:rsidP="006804C7">
            <w:pPr>
              <w:pStyle w:val="NoSpacing"/>
            </w:pPr>
          </w:p>
        </w:tc>
      </w:tr>
    </w:tbl>
    <w:p w:rsidR="006804C7" w:rsidRDefault="006804C7" w:rsidP="006804C7">
      <w:pPr>
        <w:pStyle w:val="ListNumber"/>
        <w:rPr>
          <w:sz w:val="24"/>
          <w:szCs w:val="24"/>
        </w:rPr>
      </w:pPr>
      <w:r>
        <w:rPr>
          <w:sz w:val="24"/>
          <w:szCs w:val="24"/>
        </w:rPr>
        <w:t>Financial Review</w:t>
      </w:r>
    </w:p>
    <w:p w:rsidR="006804C7" w:rsidRDefault="006804C7" w:rsidP="006804C7">
      <w:pPr>
        <w:rPr>
          <w:sz w:val="24"/>
          <w:szCs w:val="24"/>
        </w:rPr>
      </w:pPr>
      <w:r>
        <w:rPr>
          <w:sz w:val="24"/>
          <w:szCs w:val="24"/>
        </w:rPr>
        <w:t>As of the end of September, The concession stand has brought in $3,116.40.</w:t>
      </w:r>
    </w:p>
    <w:p w:rsidR="006804C7" w:rsidRDefault="006804C7" w:rsidP="006804C7">
      <w:pPr>
        <w:ind w:left="0" w:firstLine="360"/>
        <w:rPr>
          <w:sz w:val="24"/>
          <w:szCs w:val="24"/>
        </w:rPr>
      </w:pPr>
      <w:r>
        <w:rPr>
          <w:sz w:val="24"/>
          <w:szCs w:val="24"/>
        </w:rPr>
        <w:t>`A $50.00 donation was made from the mailings</w:t>
      </w:r>
    </w:p>
    <w:p w:rsidR="006804C7" w:rsidRDefault="006804C7" w:rsidP="006804C7">
      <w:pPr>
        <w:rPr>
          <w:sz w:val="24"/>
          <w:szCs w:val="24"/>
        </w:rPr>
      </w:pPr>
      <w:r>
        <w:rPr>
          <w:sz w:val="24"/>
          <w:szCs w:val="24"/>
        </w:rPr>
        <w:t>Teaches Hoops donated $500 to be split between the boys and girls programs</w:t>
      </w:r>
    </w:p>
    <w:p w:rsidR="006804C7" w:rsidRDefault="006804C7" w:rsidP="006804C7">
      <w:pPr>
        <w:rPr>
          <w:sz w:val="24"/>
          <w:szCs w:val="24"/>
        </w:rPr>
      </w:pPr>
      <w:r>
        <w:rPr>
          <w:sz w:val="24"/>
          <w:szCs w:val="24"/>
        </w:rPr>
        <w:t>The apparel is selling very well.</w:t>
      </w:r>
    </w:p>
    <w:p w:rsidR="003728E4" w:rsidRDefault="006804C7" w:rsidP="006804C7">
      <w:pPr>
        <w:pStyle w:val="ListNumber"/>
        <w:rPr>
          <w:sz w:val="24"/>
          <w:szCs w:val="24"/>
        </w:rPr>
      </w:pPr>
      <w:r>
        <w:rPr>
          <w:sz w:val="24"/>
          <w:szCs w:val="24"/>
        </w:rPr>
        <w:t>Me</w:t>
      </w:r>
      <w:r w:rsidR="003728E4" w:rsidRPr="008E1075">
        <w:rPr>
          <w:sz w:val="24"/>
          <w:szCs w:val="24"/>
        </w:rPr>
        <w:t>mbership</w:t>
      </w:r>
    </w:p>
    <w:p w:rsidR="006804C7" w:rsidRPr="006804C7" w:rsidRDefault="006804C7" w:rsidP="006804C7">
      <w:pPr>
        <w:rPr>
          <w:sz w:val="24"/>
          <w:szCs w:val="24"/>
        </w:rPr>
      </w:pPr>
      <w:r>
        <w:rPr>
          <w:sz w:val="24"/>
          <w:szCs w:val="24"/>
        </w:rPr>
        <w:t>21 new member have joined. More were handed in at the meeting.</w:t>
      </w:r>
    </w:p>
    <w:p w:rsidR="006804C7" w:rsidRPr="006804C7" w:rsidRDefault="006804C7" w:rsidP="006804C7"/>
    <w:p w:rsidR="00CE403B" w:rsidRDefault="003728E4" w:rsidP="006804C7">
      <w:pPr>
        <w:pStyle w:val="ListNumber"/>
        <w:rPr>
          <w:sz w:val="24"/>
          <w:szCs w:val="24"/>
        </w:rPr>
      </w:pPr>
      <w:r w:rsidRPr="008E1075">
        <w:rPr>
          <w:sz w:val="24"/>
          <w:szCs w:val="24"/>
        </w:rPr>
        <w:t>Upcoming events and concessions</w:t>
      </w:r>
    </w:p>
    <w:p w:rsidR="006804C7" w:rsidRDefault="006804C7" w:rsidP="006804C7">
      <w:pPr>
        <w:rPr>
          <w:sz w:val="24"/>
          <w:szCs w:val="24"/>
        </w:rPr>
      </w:pPr>
      <w:r>
        <w:rPr>
          <w:sz w:val="24"/>
          <w:szCs w:val="24"/>
        </w:rPr>
        <w:t>10/18 Girls Volleyball Tournament</w:t>
      </w:r>
    </w:p>
    <w:p w:rsidR="006804C7" w:rsidRDefault="006804C7" w:rsidP="006804C7">
      <w:pPr>
        <w:rPr>
          <w:sz w:val="24"/>
          <w:szCs w:val="24"/>
        </w:rPr>
      </w:pPr>
      <w:r>
        <w:rPr>
          <w:sz w:val="24"/>
          <w:szCs w:val="24"/>
        </w:rPr>
        <w:t>Football Playoff Game Date/time TBD</w:t>
      </w:r>
    </w:p>
    <w:p w:rsidR="006804C7" w:rsidRDefault="006804C7" w:rsidP="006804C7">
      <w:pPr>
        <w:rPr>
          <w:sz w:val="24"/>
          <w:szCs w:val="24"/>
        </w:rPr>
      </w:pPr>
      <w:r>
        <w:rPr>
          <w:sz w:val="24"/>
          <w:szCs w:val="24"/>
        </w:rPr>
        <w:t>11/22 Cheerleading Competition</w:t>
      </w:r>
    </w:p>
    <w:p w:rsidR="006804C7" w:rsidRDefault="006804C7" w:rsidP="006804C7">
      <w:pPr>
        <w:rPr>
          <w:sz w:val="24"/>
          <w:szCs w:val="24"/>
        </w:rPr>
      </w:pPr>
      <w:r>
        <w:rPr>
          <w:sz w:val="24"/>
          <w:szCs w:val="24"/>
        </w:rPr>
        <w:t>12/5 Home Opener for Boys Basketball</w:t>
      </w:r>
    </w:p>
    <w:p w:rsidR="006804C7" w:rsidRDefault="006804C7" w:rsidP="006804C7">
      <w:pPr>
        <w:rPr>
          <w:sz w:val="24"/>
          <w:szCs w:val="24"/>
        </w:rPr>
      </w:pPr>
      <w:r>
        <w:rPr>
          <w:sz w:val="24"/>
          <w:szCs w:val="24"/>
        </w:rPr>
        <w:t>12/6 Big Chill Track Meet</w:t>
      </w:r>
    </w:p>
    <w:p w:rsidR="006804C7" w:rsidRPr="006804C7" w:rsidRDefault="006804C7" w:rsidP="006804C7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12/12-12/13 Wrestling Tournament </w:t>
      </w:r>
    </w:p>
    <w:p w:rsidR="00214CFB" w:rsidRDefault="00214CFB" w:rsidP="006804C7">
      <w:pPr>
        <w:pStyle w:val="ListNumber"/>
        <w:rPr>
          <w:sz w:val="24"/>
          <w:szCs w:val="24"/>
        </w:rPr>
      </w:pPr>
      <w:r w:rsidRPr="004001F0">
        <w:rPr>
          <w:sz w:val="24"/>
          <w:szCs w:val="24"/>
        </w:rPr>
        <w:t>Brick Sales</w:t>
      </w:r>
    </w:p>
    <w:p w:rsidR="006804C7" w:rsidRDefault="006804C7" w:rsidP="006804C7">
      <w:pPr>
        <w:rPr>
          <w:sz w:val="24"/>
          <w:szCs w:val="24"/>
        </w:rPr>
      </w:pPr>
      <w:r>
        <w:rPr>
          <w:sz w:val="24"/>
          <w:szCs w:val="24"/>
        </w:rPr>
        <w:t>Joe Cavallo has placed the completed Bricks.</w:t>
      </w:r>
    </w:p>
    <w:p w:rsidR="006804C7" w:rsidRDefault="006804C7" w:rsidP="006804C7">
      <w:pPr>
        <w:rPr>
          <w:sz w:val="24"/>
          <w:szCs w:val="24"/>
        </w:rPr>
      </w:pPr>
      <w:r>
        <w:rPr>
          <w:sz w:val="24"/>
          <w:szCs w:val="24"/>
        </w:rPr>
        <w:t>It was suggested we try and get bricks placed regularly twice a year.</w:t>
      </w:r>
    </w:p>
    <w:p w:rsidR="006804C7" w:rsidRPr="006804C7" w:rsidRDefault="006804C7" w:rsidP="006804C7">
      <w:pPr>
        <w:rPr>
          <w:sz w:val="24"/>
          <w:szCs w:val="24"/>
        </w:rPr>
      </w:pPr>
      <w:r>
        <w:rPr>
          <w:sz w:val="24"/>
          <w:szCs w:val="24"/>
        </w:rPr>
        <w:t>A few new orders have come in</w:t>
      </w:r>
    </w:p>
    <w:p w:rsidR="00A84CDF" w:rsidRPr="008E1075" w:rsidRDefault="00A84CDF" w:rsidP="006804C7">
      <w:pPr>
        <w:pStyle w:val="ListNumber"/>
        <w:rPr>
          <w:sz w:val="24"/>
          <w:szCs w:val="24"/>
        </w:rPr>
      </w:pPr>
      <w:r w:rsidRPr="008E1075">
        <w:rPr>
          <w:sz w:val="24"/>
          <w:szCs w:val="24"/>
        </w:rPr>
        <w:t>New Business</w:t>
      </w:r>
    </w:p>
    <w:p w:rsidR="006E65B9" w:rsidRDefault="006804C7" w:rsidP="006804C7">
      <w:pPr>
        <w:rPr>
          <w:sz w:val="24"/>
          <w:szCs w:val="24"/>
        </w:rPr>
      </w:pPr>
      <w:r>
        <w:rPr>
          <w:sz w:val="24"/>
          <w:szCs w:val="24"/>
        </w:rPr>
        <w:t>New Concession Stand: Jay met with the Steering Committee (</w:t>
      </w:r>
      <w:r w:rsidR="00C31832">
        <w:rPr>
          <w:sz w:val="24"/>
          <w:szCs w:val="24"/>
        </w:rPr>
        <w:t>which included Dr. Napo</w:t>
      </w:r>
      <w:r>
        <w:rPr>
          <w:sz w:val="24"/>
          <w:szCs w:val="24"/>
        </w:rPr>
        <w:t>litano</w:t>
      </w:r>
      <w:r w:rsidR="00C31832">
        <w:rPr>
          <w:sz w:val="24"/>
          <w:szCs w:val="24"/>
        </w:rPr>
        <w:t>,</w:t>
      </w:r>
      <w:r w:rsidR="003F7068">
        <w:rPr>
          <w:sz w:val="24"/>
          <w:szCs w:val="24"/>
        </w:rPr>
        <w:t xml:space="preserve"> Dennis Verboys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C31832">
        <w:rPr>
          <w:sz w:val="24"/>
          <w:szCs w:val="24"/>
        </w:rPr>
        <w:t>and a few</w:t>
      </w:r>
      <w:r>
        <w:rPr>
          <w:sz w:val="24"/>
          <w:szCs w:val="24"/>
        </w:rPr>
        <w:t xml:space="preserve"> me</w:t>
      </w:r>
      <w:r w:rsidR="00C31832">
        <w:rPr>
          <w:sz w:val="24"/>
          <w:szCs w:val="24"/>
        </w:rPr>
        <w:t>mbers of the Board of Education to discuss ideas for a new concession stand.</w:t>
      </w:r>
    </w:p>
    <w:p w:rsidR="00C31832" w:rsidRDefault="00C31832" w:rsidP="00C31832">
      <w:pPr>
        <w:rPr>
          <w:sz w:val="24"/>
          <w:szCs w:val="24"/>
        </w:rPr>
      </w:pPr>
      <w:r>
        <w:rPr>
          <w:sz w:val="24"/>
          <w:szCs w:val="24"/>
        </w:rPr>
        <w:t>On 10/6, he presented the ideas to the Board of Education:</w:t>
      </w:r>
    </w:p>
    <w:p w:rsidR="00C31832" w:rsidRDefault="00C31832" w:rsidP="00C31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 permanent structure</w:t>
      </w:r>
    </w:p>
    <w:p w:rsidR="00C31832" w:rsidRDefault="00C31832" w:rsidP="00C31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 trailer</w:t>
      </w:r>
    </w:p>
    <w:p w:rsidR="00C31832" w:rsidRDefault="00C31832" w:rsidP="00C31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Refurbish the Shack</w:t>
      </w:r>
    </w:p>
    <w:p w:rsidR="00C31832" w:rsidRDefault="00C31832" w:rsidP="00C31832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Hot Dog Carts.</w:t>
      </w:r>
    </w:p>
    <w:p w:rsidR="00C31832" w:rsidRDefault="00C31832" w:rsidP="00C31832">
      <w:pPr>
        <w:rPr>
          <w:sz w:val="24"/>
          <w:szCs w:val="24"/>
        </w:rPr>
      </w:pPr>
      <w:r>
        <w:rPr>
          <w:sz w:val="24"/>
          <w:szCs w:val="24"/>
        </w:rPr>
        <w:t>The Board will discuss and approve either the trailer or permanent structure at the next board meeting.</w:t>
      </w:r>
    </w:p>
    <w:p w:rsidR="00C31832" w:rsidRDefault="00C31832" w:rsidP="00C31832">
      <w:pPr>
        <w:rPr>
          <w:sz w:val="24"/>
          <w:szCs w:val="24"/>
        </w:rPr>
      </w:pPr>
      <w:r>
        <w:rPr>
          <w:sz w:val="24"/>
          <w:szCs w:val="24"/>
        </w:rPr>
        <w:t xml:space="preserve">Jay has researched the trailer option which is a strong possibility. The Club will be able to design it. It can be stored or left out during the winter months. If approved, it can be </w:t>
      </w:r>
      <w:r>
        <w:rPr>
          <w:sz w:val="24"/>
          <w:szCs w:val="24"/>
        </w:rPr>
        <w:lastRenderedPageBreak/>
        <w:t>placed in a central location. Once approved, the Club can move forward with fundraising.</w:t>
      </w:r>
    </w:p>
    <w:p w:rsidR="00C31832" w:rsidRDefault="00C31832" w:rsidP="00C31832">
      <w:pPr>
        <w:rPr>
          <w:sz w:val="24"/>
          <w:szCs w:val="24"/>
        </w:rPr>
      </w:pPr>
      <w:r>
        <w:rPr>
          <w:sz w:val="24"/>
          <w:szCs w:val="24"/>
        </w:rPr>
        <w:t>The YAC has agreed to donate money toward the project.</w:t>
      </w:r>
    </w:p>
    <w:p w:rsidR="00C31832" w:rsidRPr="00C31832" w:rsidRDefault="00C31832" w:rsidP="00C31832">
      <w:pPr>
        <w:rPr>
          <w:sz w:val="24"/>
          <w:szCs w:val="24"/>
        </w:rPr>
      </w:pPr>
      <w:r>
        <w:rPr>
          <w:sz w:val="24"/>
          <w:szCs w:val="24"/>
        </w:rPr>
        <w:t>Jay has asked for everyone to think of fundraising ideas for the next meeting.</w:t>
      </w:r>
    </w:p>
    <w:p w:rsidR="00C31832" w:rsidRDefault="00C31832" w:rsidP="006804C7">
      <w:pPr>
        <w:rPr>
          <w:sz w:val="24"/>
          <w:szCs w:val="24"/>
        </w:rPr>
      </w:pPr>
    </w:p>
    <w:p w:rsidR="0013000A" w:rsidRDefault="00C31832" w:rsidP="006804C7">
      <w:pPr>
        <w:rPr>
          <w:sz w:val="24"/>
          <w:szCs w:val="24"/>
        </w:rPr>
      </w:pPr>
      <w:r>
        <w:rPr>
          <w:sz w:val="24"/>
          <w:szCs w:val="24"/>
        </w:rPr>
        <w:t>Fio Nardone continues to look for a storage room for supplies and the school store.</w:t>
      </w:r>
    </w:p>
    <w:p w:rsidR="00C31832" w:rsidRDefault="00C31832" w:rsidP="006804C7">
      <w:pPr>
        <w:rPr>
          <w:sz w:val="24"/>
          <w:szCs w:val="24"/>
        </w:rPr>
      </w:pPr>
    </w:p>
    <w:p w:rsidR="00C31832" w:rsidRDefault="00C31832" w:rsidP="006804C7">
      <w:pPr>
        <w:rPr>
          <w:sz w:val="24"/>
          <w:szCs w:val="24"/>
        </w:rPr>
      </w:pPr>
      <w:r>
        <w:rPr>
          <w:sz w:val="24"/>
          <w:szCs w:val="24"/>
        </w:rPr>
        <w:t>A request was made for the Husker Club to fund a banner for all sports to use on Senior Nights. Ideas were dicussed.</w:t>
      </w:r>
    </w:p>
    <w:p w:rsidR="00C43790" w:rsidRDefault="00C43790" w:rsidP="006804C7">
      <w:pPr>
        <w:rPr>
          <w:b/>
          <w:sz w:val="24"/>
          <w:szCs w:val="24"/>
        </w:rPr>
      </w:pPr>
    </w:p>
    <w:p w:rsidR="00C43790" w:rsidRDefault="0013000A" w:rsidP="006804C7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Meeting October 14</w:t>
      </w:r>
      <w:r w:rsidR="00D3591A">
        <w:rPr>
          <w:b/>
          <w:sz w:val="24"/>
          <w:szCs w:val="24"/>
        </w:rPr>
        <w:t>, 2014</w:t>
      </w:r>
    </w:p>
    <w:p w:rsidR="00D3591A" w:rsidRDefault="00D3591A" w:rsidP="006804C7">
      <w:pPr>
        <w:rPr>
          <w:b/>
          <w:sz w:val="24"/>
          <w:szCs w:val="24"/>
        </w:rPr>
      </w:pPr>
    </w:p>
    <w:p w:rsidR="008E1075" w:rsidRDefault="008E1075" w:rsidP="006804C7">
      <w:pPr>
        <w:rPr>
          <w:b/>
          <w:sz w:val="24"/>
          <w:szCs w:val="24"/>
        </w:rPr>
      </w:pPr>
      <w:r w:rsidRPr="008E1075">
        <w:rPr>
          <w:b/>
          <w:sz w:val="24"/>
          <w:szCs w:val="24"/>
        </w:rPr>
        <w:t>In Attendance:</w:t>
      </w:r>
    </w:p>
    <w:p w:rsidR="00887367" w:rsidRDefault="008E1075" w:rsidP="006804C7">
      <w:pPr>
        <w:rPr>
          <w:sz w:val="24"/>
          <w:szCs w:val="24"/>
        </w:rPr>
      </w:pPr>
      <w:r w:rsidRPr="008E1075">
        <w:rPr>
          <w:sz w:val="24"/>
          <w:szCs w:val="24"/>
        </w:rPr>
        <w:t>Jay Boyer</w:t>
      </w:r>
      <w:r w:rsidR="00886592">
        <w:rPr>
          <w:sz w:val="24"/>
          <w:szCs w:val="24"/>
        </w:rPr>
        <w:tab/>
      </w:r>
      <w:r w:rsidR="00887367">
        <w:rPr>
          <w:sz w:val="24"/>
          <w:szCs w:val="24"/>
        </w:rPr>
        <w:tab/>
      </w:r>
      <w:r w:rsidR="00887367">
        <w:rPr>
          <w:sz w:val="24"/>
          <w:szCs w:val="24"/>
        </w:rPr>
        <w:tab/>
        <w:t>Corrine Cunnington</w:t>
      </w:r>
    </w:p>
    <w:p w:rsidR="00C31832" w:rsidRDefault="00C31832" w:rsidP="00C31832">
      <w:pPr>
        <w:rPr>
          <w:sz w:val="24"/>
          <w:szCs w:val="24"/>
        </w:rPr>
      </w:pPr>
      <w:r>
        <w:rPr>
          <w:sz w:val="24"/>
          <w:szCs w:val="24"/>
        </w:rPr>
        <w:t>Anna Veteri</w:t>
      </w:r>
      <w:r w:rsidR="00887367">
        <w:rPr>
          <w:sz w:val="24"/>
          <w:szCs w:val="24"/>
        </w:rPr>
        <w:tab/>
      </w:r>
      <w:r w:rsidR="00887367">
        <w:rPr>
          <w:sz w:val="24"/>
          <w:szCs w:val="24"/>
        </w:rPr>
        <w:tab/>
        <w:t>Laura Frawley</w:t>
      </w:r>
    </w:p>
    <w:p w:rsidR="00887367" w:rsidRDefault="00887367" w:rsidP="00C31832">
      <w:pPr>
        <w:rPr>
          <w:sz w:val="24"/>
          <w:szCs w:val="24"/>
        </w:rPr>
      </w:pPr>
      <w:r>
        <w:rPr>
          <w:sz w:val="24"/>
          <w:szCs w:val="24"/>
        </w:rPr>
        <w:t>Jerry DelBene</w:t>
      </w:r>
      <w:r w:rsidR="00C31832">
        <w:rPr>
          <w:sz w:val="24"/>
          <w:szCs w:val="24"/>
        </w:rPr>
        <w:tab/>
      </w:r>
      <w:r w:rsidR="00C31832">
        <w:rPr>
          <w:sz w:val="24"/>
          <w:szCs w:val="24"/>
        </w:rPr>
        <w:tab/>
        <w:t>Meredith DelBene</w:t>
      </w:r>
    </w:p>
    <w:p w:rsidR="00887367" w:rsidRDefault="00887367" w:rsidP="006804C7">
      <w:pPr>
        <w:rPr>
          <w:sz w:val="24"/>
          <w:szCs w:val="24"/>
        </w:rPr>
      </w:pPr>
      <w:r>
        <w:rPr>
          <w:sz w:val="24"/>
          <w:szCs w:val="24"/>
        </w:rPr>
        <w:t>Joe Frederick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Donnelly</w:t>
      </w:r>
    </w:p>
    <w:p w:rsidR="00887367" w:rsidRDefault="00887367" w:rsidP="006804C7">
      <w:pPr>
        <w:rPr>
          <w:sz w:val="24"/>
          <w:szCs w:val="24"/>
        </w:rPr>
      </w:pPr>
      <w:r>
        <w:rPr>
          <w:sz w:val="24"/>
          <w:szCs w:val="24"/>
        </w:rPr>
        <w:t>Suzanne Casey</w:t>
      </w:r>
      <w:r w:rsidR="00C31832">
        <w:rPr>
          <w:sz w:val="24"/>
          <w:szCs w:val="24"/>
        </w:rPr>
        <w:t xml:space="preserve">                  Debbie Weaver</w:t>
      </w:r>
    </w:p>
    <w:p w:rsidR="00C31832" w:rsidRDefault="00887367" w:rsidP="006804C7">
      <w:pPr>
        <w:rPr>
          <w:sz w:val="24"/>
          <w:szCs w:val="24"/>
        </w:rPr>
      </w:pPr>
      <w:r>
        <w:rPr>
          <w:sz w:val="24"/>
          <w:szCs w:val="24"/>
        </w:rPr>
        <w:t>Danielle Chidester</w:t>
      </w:r>
      <w:r>
        <w:rPr>
          <w:sz w:val="24"/>
          <w:szCs w:val="24"/>
        </w:rPr>
        <w:tab/>
        <w:t>Eileen Donatelli</w:t>
      </w:r>
      <w:r w:rsidR="00886592">
        <w:rPr>
          <w:sz w:val="24"/>
          <w:szCs w:val="24"/>
        </w:rPr>
        <w:tab/>
      </w:r>
    </w:p>
    <w:p w:rsidR="00C31832" w:rsidRDefault="00C31832" w:rsidP="006804C7">
      <w:pPr>
        <w:rPr>
          <w:sz w:val="24"/>
          <w:szCs w:val="24"/>
        </w:rPr>
      </w:pPr>
      <w:r>
        <w:rPr>
          <w:sz w:val="24"/>
          <w:szCs w:val="24"/>
        </w:rPr>
        <w:t>Liz Greene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 Gray</w:t>
      </w:r>
    </w:p>
    <w:p w:rsidR="00D3591A" w:rsidRDefault="00C31832" w:rsidP="006804C7">
      <w:pPr>
        <w:rPr>
          <w:sz w:val="24"/>
          <w:szCs w:val="24"/>
        </w:rPr>
      </w:pPr>
      <w:r>
        <w:rPr>
          <w:sz w:val="24"/>
          <w:szCs w:val="24"/>
        </w:rPr>
        <w:t>Sarah Barden</w:t>
      </w:r>
      <w:r w:rsidR="00886592">
        <w:rPr>
          <w:sz w:val="24"/>
          <w:szCs w:val="24"/>
        </w:rPr>
        <w:tab/>
      </w:r>
    </w:p>
    <w:p w:rsidR="00886592" w:rsidRDefault="00886592" w:rsidP="006804C7">
      <w:pPr>
        <w:rPr>
          <w:sz w:val="24"/>
          <w:szCs w:val="24"/>
        </w:rPr>
      </w:pPr>
    </w:p>
    <w:sectPr w:rsidR="0088659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A4" w:rsidRDefault="00B419A4">
      <w:r>
        <w:separator/>
      </w:r>
    </w:p>
    <w:p w:rsidR="00B419A4" w:rsidRDefault="00B419A4"/>
  </w:endnote>
  <w:endnote w:type="continuationSeparator" w:id="0">
    <w:p w:rsidR="00B419A4" w:rsidRDefault="00B419A4">
      <w:r>
        <w:continuationSeparator/>
      </w:r>
    </w:p>
    <w:p w:rsidR="00B419A4" w:rsidRDefault="00B41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A4" w:rsidRDefault="00B419A4">
      <w:r>
        <w:separator/>
      </w:r>
    </w:p>
    <w:p w:rsidR="00B419A4" w:rsidRDefault="00B419A4"/>
  </w:footnote>
  <w:footnote w:type="continuationSeparator" w:id="0">
    <w:p w:rsidR="00B419A4" w:rsidRDefault="00B419A4">
      <w:r>
        <w:continuationSeparator/>
      </w:r>
    </w:p>
    <w:p w:rsidR="00B419A4" w:rsidRDefault="00B419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6457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</w:abstractNum>
  <w:abstractNum w:abstractNumId="9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B6FE5"/>
    <w:multiLevelType w:val="hybridMultilevel"/>
    <w:tmpl w:val="CBE219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1F6ABB"/>
    <w:multiLevelType w:val="hybridMultilevel"/>
    <w:tmpl w:val="BA6AFE48"/>
    <w:lvl w:ilvl="0" w:tplc="537E62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F1026"/>
    <w:multiLevelType w:val="hybridMultilevel"/>
    <w:tmpl w:val="D8248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3E0D"/>
    <w:multiLevelType w:val="hybridMultilevel"/>
    <w:tmpl w:val="5F7ED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9C64E6"/>
    <w:multiLevelType w:val="hybridMultilevel"/>
    <w:tmpl w:val="E0641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A5D97"/>
    <w:multiLevelType w:val="hybridMultilevel"/>
    <w:tmpl w:val="7848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62770"/>
    <w:multiLevelType w:val="hybridMultilevel"/>
    <w:tmpl w:val="414C5E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03E17"/>
    <w:multiLevelType w:val="hybridMultilevel"/>
    <w:tmpl w:val="6748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22656"/>
    <w:multiLevelType w:val="hybridMultilevel"/>
    <w:tmpl w:val="F02C5D58"/>
    <w:lvl w:ilvl="0" w:tplc="537E6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AF42ED"/>
    <w:multiLevelType w:val="hybridMultilevel"/>
    <w:tmpl w:val="81366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5C5663"/>
    <w:multiLevelType w:val="hybridMultilevel"/>
    <w:tmpl w:val="40B23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FB795E"/>
    <w:multiLevelType w:val="hybridMultilevel"/>
    <w:tmpl w:val="69FA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20"/>
  </w:num>
  <w:num w:numId="18">
    <w:abstractNumId w:val="13"/>
  </w:num>
  <w:num w:numId="19">
    <w:abstractNumId w:val="19"/>
  </w:num>
  <w:num w:numId="20">
    <w:abstractNumId w:val="11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C"/>
    <w:rsid w:val="000415AB"/>
    <w:rsid w:val="000D6136"/>
    <w:rsid w:val="000E0E98"/>
    <w:rsid w:val="0013000A"/>
    <w:rsid w:val="001A1B8E"/>
    <w:rsid w:val="00214CFB"/>
    <w:rsid w:val="0028667E"/>
    <w:rsid w:val="002906EF"/>
    <w:rsid w:val="00306970"/>
    <w:rsid w:val="003728E4"/>
    <w:rsid w:val="003B6816"/>
    <w:rsid w:val="003D37AF"/>
    <w:rsid w:val="003E4A4B"/>
    <w:rsid w:val="003F7068"/>
    <w:rsid w:val="004001F0"/>
    <w:rsid w:val="004763A0"/>
    <w:rsid w:val="004D3602"/>
    <w:rsid w:val="004F77A5"/>
    <w:rsid w:val="00522A3C"/>
    <w:rsid w:val="0058403C"/>
    <w:rsid w:val="00650DE5"/>
    <w:rsid w:val="00674FF0"/>
    <w:rsid w:val="006804C7"/>
    <w:rsid w:val="006A5B4C"/>
    <w:rsid w:val="006E65B9"/>
    <w:rsid w:val="00737248"/>
    <w:rsid w:val="00886592"/>
    <w:rsid w:val="00887367"/>
    <w:rsid w:val="008A36B6"/>
    <w:rsid w:val="008E1075"/>
    <w:rsid w:val="008E6853"/>
    <w:rsid w:val="00966841"/>
    <w:rsid w:val="00A1175C"/>
    <w:rsid w:val="00A84CDF"/>
    <w:rsid w:val="00B419A4"/>
    <w:rsid w:val="00B90A29"/>
    <w:rsid w:val="00C31832"/>
    <w:rsid w:val="00C43790"/>
    <w:rsid w:val="00CC7E23"/>
    <w:rsid w:val="00CE403B"/>
    <w:rsid w:val="00D3591A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1"/>
    <w:unhideWhenUsed/>
    <w:qFormat/>
    <w:pPr>
      <w:spacing w:after="12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spacing w:before="240" w:after="120"/>
      <w:ind w:left="0"/>
      <w:contextualSpacing/>
    </w:pPr>
    <w:rPr>
      <w:b/>
      <w:bCs/>
    </w:rPr>
  </w:style>
  <w:style w:type="paragraph" w:styleId="NoSpacing">
    <w:name w:val="No Spacing"/>
    <w:uiPriority w:val="1"/>
    <w:unhideWhenUsed/>
    <w:qFormat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F0"/>
    <w:rPr>
      <w:rFonts w:ascii="Segoe UI" w:hAnsi="Segoe UI" w:cs="Segoe UI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3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790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40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8B1A8D496B4340BC88FF3774BA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C120-F5B4-40C8-84EC-EA24DAAD1D12}"/>
      </w:docPartPr>
      <w:docPartBody>
        <w:p w:rsidR="00DF0C0A" w:rsidRDefault="006D731E">
          <w:pPr>
            <w:pStyle w:val="D98B1A8D496B4340BC88FF3774BAB669"/>
          </w:pPr>
          <w:r>
            <w:t>[Date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1E"/>
    <w:rsid w:val="000C644F"/>
    <w:rsid w:val="00422254"/>
    <w:rsid w:val="006D731E"/>
    <w:rsid w:val="00AE7781"/>
    <w:rsid w:val="00D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B1A8D496B4340BC88FF3774BAB669">
    <w:name w:val="D98B1A8D496B4340BC88FF3774BAB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2014-10-14T00:00:00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D5C37-D16C-4C59-A5DD-0CACA738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2014-10-16T21:40:00Z</dcterms:created>
  <dcterms:modified xsi:type="dcterms:W3CDTF">2014-10-16T21:40:00Z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