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tblInd w:w="98" w:type="dxa"/>
        <w:tblLook w:val="00A0"/>
      </w:tblPr>
      <w:tblGrid>
        <w:gridCol w:w="528"/>
        <w:gridCol w:w="2127"/>
        <w:gridCol w:w="1151"/>
        <w:gridCol w:w="977"/>
        <w:gridCol w:w="1075"/>
        <w:gridCol w:w="1070"/>
        <w:gridCol w:w="992"/>
      </w:tblGrid>
      <w:tr w:rsidR="00EF0752" w:rsidRPr="00C921BA" w:rsidTr="00F02740">
        <w:trPr>
          <w:trHeight w:val="240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02E">
              <w:rPr>
                <w:rFonts w:ascii="Arial" w:hAnsi="Arial" w:cs="Arial"/>
                <w:b/>
                <w:bCs/>
                <w:sz w:val="24"/>
                <w:szCs w:val="24"/>
              </w:rPr>
              <w:t>Game Info</w:t>
            </w:r>
          </w:p>
          <w:p w:rsidR="00EF0752" w:rsidRPr="0040402E" w:rsidRDefault="00EF0752" w:rsidP="004F3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0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F02740" w:rsidRDefault="00EF0752" w:rsidP="00F0274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02740">
              <w:rPr>
                <w:rFonts w:ascii="Arial" w:hAnsi="Arial" w:cs="Arial"/>
                <w:bCs/>
                <w:i/>
                <w:sz w:val="24"/>
                <w:szCs w:val="24"/>
              </w:rPr>
              <w:t>Place a tick mark for each occurrence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Players </w:t>
            </w:r>
            <w:r w:rsidRPr="0040402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 xml:space="preserve">Shots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Assists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Goals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  <w:r w:rsidRPr="0040402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FOW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F02740" w:rsidRDefault="00EF0752" w:rsidP="004F3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2740">
              <w:rPr>
                <w:rFonts w:ascii="Arial" w:hAnsi="Arial" w:cs="Arial"/>
                <w:b/>
                <w:sz w:val="24"/>
                <w:szCs w:val="24"/>
              </w:rPr>
              <w:t> Goalie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F02740" w:rsidRDefault="00EF0752" w:rsidP="004F3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2740">
              <w:rPr>
                <w:rFonts w:ascii="Arial" w:hAnsi="Arial" w:cs="Arial"/>
                <w:b/>
                <w:sz w:val="24"/>
                <w:szCs w:val="24"/>
              </w:rPr>
              <w:t>Saves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0752" w:rsidRPr="00C921BA" w:rsidTr="00F02740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0402E" w:rsidRDefault="00EF0752" w:rsidP="004F3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0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F0752" w:rsidRDefault="00EF0752"/>
    <w:tbl>
      <w:tblPr>
        <w:tblW w:w="8650" w:type="dxa"/>
        <w:tblInd w:w="108" w:type="dxa"/>
        <w:tblLook w:val="00A0"/>
      </w:tblPr>
      <w:tblGrid>
        <w:gridCol w:w="500"/>
        <w:gridCol w:w="2540"/>
        <w:gridCol w:w="780"/>
        <w:gridCol w:w="820"/>
        <w:gridCol w:w="860"/>
        <w:gridCol w:w="880"/>
        <w:gridCol w:w="660"/>
        <w:gridCol w:w="883"/>
        <w:gridCol w:w="727"/>
      </w:tblGrid>
      <w:tr w:rsidR="00EF0752" w:rsidRPr="00C921BA" w:rsidTr="00F0274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70A">
              <w:rPr>
                <w:rFonts w:ascii="Arial" w:hAnsi="Arial" w:cs="Arial"/>
                <w:b/>
                <w:bCs/>
                <w:sz w:val="20"/>
                <w:szCs w:val="20"/>
              </w:rPr>
              <w:t>Scoring Totals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70A">
              <w:rPr>
                <w:rFonts w:ascii="Arial" w:hAnsi="Arial" w:cs="Arial"/>
                <w:b/>
                <w:bCs/>
                <w:sz w:val="20"/>
                <w:szCs w:val="20"/>
              </w:rPr>
              <w:t>1st Q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70A">
              <w:rPr>
                <w:rFonts w:ascii="Arial" w:hAnsi="Arial" w:cs="Arial"/>
                <w:b/>
                <w:bCs/>
                <w:sz w:val="20"/>
                <w:szCs w:val="20"/>
              </w:rPr>
              <w:t>2nd Q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70A">
              <w:rPr>
                <w:rFonts w:ascii="Arial" w:hAnsi="Arial" w:cs="Arial"/>
                <w:b/>
                <w:bCs/>
                <w:sz w:val="20"/>
                <w:szCs w:val="20"/>
              </w:rPr>
              <w:t>3rd Q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70A">
              <w:rPr>
                <w:rFonts w:ascii="Arial" w:hAnsi="Arial" w:cs="Arial"/>
                <w:b/>
                <w:bCs/>
                <w:sz w:val="20"/>
                <w:szCs w:val="20"/>
              </w:rPr>
              <w:t>4th Q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70A">
              <w:rPr>
                <w:rFonts w:ascii="Arial" w:hAnsi="Arial" w:cs="Arial"/>
                <w:b/>
                <w:bCs/>
                <w:sz w:val="20"/>
                <w:szCs w:val="20"/>
              </w:rPr>
              <w:t>OT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70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52" w:rsidRPr="00C921BA" w:rsidTr="00F02740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F02740" w:rsidRDefault="00EF0752" w:rsidP="004F370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02740">
              <w:rPr>
                <w:rFonts w:ascii="Arial" w:hAnsi="Arial" w:cs="Arial"/>
                <w:bCs/>
                <w:sz w:val="20"/>
                <w:szCs w:val="20"/>
              </w:rPr>
              <w:t>Per Quarter Home: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52" w:rsidRPr="00C921BA" w:rsidTr="00F02740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F02740" w:rsidRDefault="00EF0752" w:rsidP="004F370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02740">
              <w:rPr>
                <w:rFonts w:ascii="Arial" w:hAnsi="Arial" w:cs="Arial"/>
                <w:bCs/>
                <w:sz w:val="20"/>
                <w:szCs w:val="20"/>
              </w:rPr>
              <w:t>Per Quarter Visitors: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52" w:rsidRPr="00C921BA" w:rsidTr="00F0274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70A">
              <w:rPr>
                <w:rFonts w:ascii="Arial" w:hAnsi="Arial" w:cs="Arial"/>
                <w:b/>
                <w:bCs/>
                <w:sz w:val="20"/>
                <w:szCs w:val="20"/>
              </w:rPr>
              <w:t>Running Total Home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52" w:rsidRPr="00C921BA" w:rsidTr="00F02740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70A">
              <w:rPr>
                <w:rFonts w:ascii="Arial" w:hAnsi="Arial" w:cs="Arial"/>
                <w:b/>
                <w:bCs/>
                <w:sz w:val="20"/>
                <w:szCs w:val="20"/>
              </w:rPr>
              <w:t>Running Total Visitor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3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F0752" w:rsidRPr="004F370A" w:rsidRDefault="00EF0752" w:rsidP="004F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752" w:rsidRDefault="00EF0752"/>
    <w:sectPr w:rsidR="00EF0752" w:rsidSect="0040402E"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70A"/>
    <w:rsid w:val="001C03B6"/>
    <w:rsid w:val="0040402E"/>
    <w:rsid w:val="004F370A"/>
    <w:rsid w:val="00606CCE"/>
    <w:rsid w:val="007C3A8D"/>
    <w:rsid w:val="007F6657"/>
    <w:rsid w:val="00883BAD"/>
    <w:rsid w:val="00996B89"/>
    <w:rsid w:val="00C921BA"/>
    <w:rsid w:val="00EC7171"/>
    <w:rsid w:val="00EF0752"/>
    <w:rsid w:val="00F02740"/>
    <w:rsid w:val="00F322EC"/>
    <w:rsid w:val="00F5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56B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56BE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6BE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6BE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6BE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6BE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6BE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6BE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6BE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6BE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BEE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6BEE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6BEE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6BEE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6BEE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6BEE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6BEE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6BEE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6BEE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56BE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6BE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6BE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6BE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F56BE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6B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F56BE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F56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56BE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56BEE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56B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56BEE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F56BEE"/>
    <w:rPr>
      <w:i/>
    </w:rPr>
  </w:style>
  <w:style w:type="character" w:styleId="IntenseEmphasis">
    <w:name w:val="Intense Emphasis"/>
    <w:basedOn w:val="DefaultParagraphFont"/>
    <w:uiPriority w:val="99"/>
    <w:qFormat/>
    <w:rsid w:val="00F56BEE"/>
    <w:rPr>
      <w:b/>
    </w:rPr>
  </w:style>
  <w:style w:type="character" w:styleId="SubtleReference">
    <w:name w:val="Subtle Reference"/>
    <w:basedOn w:val="DefaultParagraphFont"/>
    <w:uiPriority w:val="99"/>
    <w:qFormat/>
    <w:rsid w:val="00F56BEE"/>
    <w:rPr>
      <w:smallCaps/>
    </w:rPr>
  </w:style>
  <w:style w:type="character" w:styleId="IntenseReference">
    <w:name w:val="Intense Reference"/>
    <w:basedOn w:val="DefaultParagraphFont"/>
    <w:uiPriority w:val="99"/>
    <w:qFormat/>
    <w:rsid w:val="00F56BEE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56BEE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56B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Info</dc:title>
  <dc:subject/>
  <dc:creator>Paul Family</dc:creator>
  <cp:keywords/>
  <dc:description/>
  <cp:lastModifiedBy>Carla Roik</cp:lastModifiedBy>
  <cp:revision>2</cp:revision>
  <cp:lastPrinted>2011-04-09T01:15:00Z</cp:lastPrinted>
  <dcterms:created xsi:type="dcterms:W3CDTF">2012-02-23T17:57:00Z</dcterms:created>
  <dcterms:modified xsi:type="dcterms:W3CDTF">2012-02-23T17:57:00Z</dcterms:modified>
</cp:coreProperties>
</file>