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C04" w:rsidRDefault="00905C04">
      <w:pPr>
        <w:pStyle w:val="normal0"/>
        <w:jc w:val="center"/>
      </w:pPr>
      <w:r>
        <w:rPr>
          <w:rFonts w:ascii="Arial Black" w:hAnsi="Arial Black" w:cs="Arial Black"/>
          <w:color w:val="000081"/>
          <w:sz w:val="72"/>
        </w:rPr>
        <w:t xml:space="preserve">  </w:t>
      </w:r>
      <w:r>
        <w:rPr>
          <w:rFonts w:ascii="Arial Black" w:hAnsi="Arial Black" w:cs="Arial Black"/>
          <w:color w:val="000081"/>
          <w:sz w:val="48"/>
        </w:rPr>
        <w:t>Middletown Madness 2015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s1026" type="#_x0000_t75" style="position:absolute;left:0;text-align:left;margin-left:-40.15pt;margin-top:-44.65pt;width:161.1pt;height:103.05pt;z-index:251658240;visibility:visible;mso-wrap-distance-left:0;mso-wrap-distance-right:0;mso-position-horizontal-relative:margin;mso-position-vertical-relative:text" o:allowincell="f" o:allowoverlap="f">
            <v:imagedata r:id="rId4" o:title=""/>
            <w10:wrap type="topAndBottom" anchorx="margin"/>
          </v:shape>
        </w:pict>
      </w:r>
    </w:p>
    <w:p w:rsidR="00905C04" w:rsidRDefault="00905C04">
      <w:pPr>
        <w:pStyle w:val="normal0"/>
        <w:jc w:val="center"/>
      </w:pPr>
      <w:r>
        <w:rPr>
          <w:b/>
          <w:sz w:val="36"/>
        </w:rPr>
        <w:t>(8 &amp; 9 Year Tournament)</w:t>
      </w:r>
    </w:p>
    <w:p w:rsidR="00905C04" w:rsidRDefault="00905C04">
      <w:pPr>
        <w:pStyle w:val="normal0"/>
        <w:jc w:val="center"/>
      </w:pPr>
      <w:r>
        <w:rPr>
          <w:color w:val="000080"/>
          <w:u w:val="single"/>
        </w:rPr>
        <w:t>League Information</w:t>
      </w: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League Name: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League President's Name: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League President's Telephone#:</w:t>
      </w:r>
    </w:p>
    <w:p w:rsidR="00905C04" w:rsidRDefault="00905C04">
      <w:pPr>
        <w:pStyle w:val="normal0"/>
      </w:pPr>
    </w:p>
    <w:p w:rsidR="00905C04" w:rsidRDefault="00905C04">
      <w:pPr>
        <w:pStyle w:val="normal0"/>
        <w:jc w:val="center"/>
      </w:pPr>
      <w:r>
        <w:rPr>
          <w:rFonts w:ascii="Arial Black" w:hAnsi="Arial Black" w:cs="Arial Black"/>
          <w:color w:val="000081"/>
          <w:u w:val="single"/>
        </w:rPr>
        <w:t>Team Information</w:t>
      </w: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Team Name: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Managers Name: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Manager's Home Phone #: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Manager's Cell phone#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Manager's Email: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 Black" w:hAnsi="Arial Black" w:cs="Arial Black"/>
          <w:color w:val="000081"/>
          <w:u w:val="single"/>
        </w:rPr>
        <w:t># of Players: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" w:hAnsi="Arial" w:cs="Arial"/>
          <w:color w:val="000081"/>
        </w:rPr>
        <w:t>Required prior to June 7th Registration Form &amp; Entry Fee ($425 per team)</w:t>
      </w:r>
    </w:p>
    <w:p w:rsidR="00905C04" w:rsidRDefault="00905C04">
      <w:pPr>
        <w:pStyle w:val="normal0"/>
      </w:pPr>
      <w:r>
        <w:rPr>
          <w:rFonts w:ascii="Arial" w:hAnsi="Arial" w:cs="Arial"/>
          <w:color w:val="000081"/>
        </w:rPr>
        <w:t>8 Year Tournament Dates (June 26</w:t>
      </w:r>
      <w:r>
        <w:rPr>
          <w:rFonts w:ascii="Arial" w:hAnsi="Arial" w:cs="Arial"/>
          <w:color w:val="000081"/>
          <w:vertAlign w:val="superscript"/>
        </w:rPr>
        <w:t>th</w:t>
      </w:r>
      <w:r>
        <w:rPr>
          <w:rFonts w:ascii="Arial" w:hAnsi="Arial" w:cs="Arial"/>
          <w:color w:val="000081"/>
        </w:rPr>
        <w:t xml:space="preserve"> - June 28</w:t>
      </w:r>
      <w:r>
        <w:rPr>
          <w:rFonts w:ascii="Arial" w:hAnsi="Arial" w:cs="Arial"/>
          <w:color w:val="000081"/>
          <w:vertAlign w:val="superscript"/>
        </w:rPr>
        <w:t>th</w:t>
      </w:r>
      <w:r>
        <w:rPr>
          <w:rFonts w:ascii="Arial" w:hAnsi="Arial" w:cs="Arial"/>
          <w:color w:val="000081"/>
        </w:rPr>
        <w:t>)</w:t>
      </w:r>
    </w:p>
    <w:p w:rsidR="00905C04" w:rsidRDefault="00905C04">
      <w:pPr>
        <w:pStyle w:val="normal0"/>
      </w:pPr>
      <w:r>
        <w:rPr>
          <w:rFonts w:ascii="Arial" w:hAnsi="Arial" w:cs="Arial"/>
          <w:color w:val="000081"/>
        </w:rPr>
        <w:t>9 Year Tournament Dates (June 19</w:t>
      </w:r>
      <w:r>
        <w:rPr>
          <w:rFonts w:ascii="Arial" w:hAnsi="Arial" w:cs="Arial"/>
          <w:color w:val="000081"/>
          <w:vertAlign w:val="superscript"/>
        </w:rPr>
        <w:t>th</w:t>
      </w:r>
      <w:r>
        <w:rPr>
          <w:rFonts w:ascii="Arial" w:hAnsi="Arial" w:cs="Arial"/>
          <w:color w:val="000081"/>
        </w:rPr>
        <w:t xml:space="preserve"> - June 21</w:t>
      </w:r>
      <w:r>
        <w:rPr>
          <w:rFonts w:ascii="Arial" w:hAnsi="Arial" w:cs="Arial"/>
          <w:color w:val="000081"/>
          <w:vertAlign w:val="superscript"/>
        </w:rPr>
        <w:t>st</w:t>
      </w:r>
      <w:r>
        <w:rPr>
          <w:rFonts w:ascii="Arial" w:hAnsi="Arial" w:cs="Arial"/>
          <w:color w:val="000081"/>
        </w:rPr>
        <w:t xml:space="preserve"> )</w:t>
      </w:r>
    </w:p>
    <w:p w:rsidR="00905C04" w:rsidRDefault="00905C04">
      <w:pPr>
        <w:pStyle w:val="normal0"/>
      </w:pPr>
      <w:r>
        <w:rPr>
          <w:rFonts w:ascii="Arial" w:hAnsi="Arial" w:cs="Arial"/>
          <w:color w:val="000081"/>
        </w:rPr>
        <w:t>Required prior to Tournament Meeting: Team roster, proof of insurance, and</w:t>
      </w:r>
    </w:p>
    <w:p w:rsidR="00905C04" w:rsidRDefault="00905C04">
      <w:pPr>
        <w:pStyle w:val="normal0"/>
      </w:pPr>
      <w:r>
        <w:rPr>
          <w:rFonts w:ascii="Arial" w:hAnsi="Arial" w:cs="Arial"/>
          <w:color w:val="000081"/>
        </w:rPr>
        <w:t>players' birth certificates</w:t>
      </w:r>
    </w:p>
    <w:p w:rsidR="00905C04" w:rsidRDefault="00905C04">
      <w:pPr>
        <w:pStyle w:val="normal0"/>
      </w:pPr>
    </w:p>
    <w:p w:rsidR="00905C04" w:rsidRDefault="00905C04">
      <w:pPr>
        <w:pStyle w:val="normal0"/>
      </w:pPr>
      <w:r>
        <w:rPr>
          <w:rFonts w:ascii="Arial" w:hAnsi="Arial" w:cs="Arial"/>
          <w:color w:val="000081"/>
        </w:rPr>
        <w:t xml:space="preserve">Any questions, comments, or concerns please contact Brian Nau at:    </w:t>
      </w:r>
      <w:r>
        <w:rPr>
          <w:rFonts w:ascii="Arial" w:hAnsi="Arial" w:cs="Arial"/>
          <w:color w:val="FF0000"/>
          <w:u w:val="single"/>
        </w:rPr>
        <w:t xml:space="preserve">(215) 771- 2965 </w:t>
      </w:r>
    </w:p>
    <w:p w:rsidR="00905C04" w:rsidRDefault="00905C04">
      <w:pPr>
        <w:pStyle w:val="normal0"/>
      </w:pPr>
      <w:r>
        <w:rPr>
          <w:rFonts w:ascii="Arial" w:hAnsi="Arial" w:cs="Arial"/>
          <w:color w:val="000081"/>
        </w:rPr>
        <w:t xml:space="preserve">Please make checks payable to </w:t>
      </w:r>
      <w:r>
        <w:rPr>
          <w:rFonts w:ascii="Arial" w:hAnsi="Arial" w:cs="Arial"/>
          <w:color w:val="FF0000"/>
          <w:u w:val="single"/>
        </w:rPr>
        <w:t>MAA</w:t>
      </w:r>
      <w:r>
        <w:rPr>
          <w:rFonts w:ascii="Arial" w:hAnsi="Arial" w:cs="Arial"/>
          <w:color w:val="000081"/>
        </w:rPr>
        <w:t>, and send with Registration form to:</w:t>
      </w:r>
    </w:p>
    <w:p w:rsidR="00905C04" w:rsidRDefault="00905C04">
      <w:pPr>
        <w:pStyle w:val="normal0"/>
      </w:pPr>
    </w:p>
    <w:p w:rsidR="00905C04" w:rsidRDefault="00905C04">
      <w:pPr>
        <w:pStyle w:val="normal0"/>
        <w:jc w:val="center"/>
      </w:pPr>
      <w:r>
        <w:rPr>
          <w:rFonts w:ascii="Arial" w:hAnsi="Arial" w:cs="Arial"/>
          <w:color w:val="FF0000"/>
        </w:rPr>
        <w:t>41 Lower Orchard Drive</w:t>
      </w:r>
    </w:p>
    <w:p w:rsidR="00905C04" w:rsidRDefault="00905C04">
      <w:pPr>
        <w:pStyle w:val="normal0"/>
        <w:jc w:val="center"/>
      </w:pPr>
      <w:r>
        <w:rPr>
          <w:rFonts w:ascii="Arial" w:hAnsi="Arial" w:cs="Arial"/>
          <w:color w:val="FF0000"/>
        </w:rPr>
        <w:t xml:space="preserve">Levittown PA, 19056 </w:t>
      </w:r>
    </w:p>
    <w:p w:rsidR="00905C04" w:rsidRDefault="00905C04">
      <w:pPr>
        <w:pStyle w:val="normal0"/>
        <w:jc w:val="center"/>
      </w:pPr>
    </w:p>
    <w:sectPr w:rsidR="00905C04" w:rsidSect="00630355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355"/>
    <w:rsid w:val="00330C1B"/>
    <w:rsid w:val="00630355"/>
    <w:rsid w:val="008C02EC"/>
    <w:rsid w:val="00905C04"/>
    <w:rsid w:val="00FA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303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303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303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3035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3035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303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FC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FC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5FC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C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FC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5FC1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630355"/>
    <w:pPr>
      <w:widowControl w:val="0"/>
    </w:pPr>
    <w:rPr>
      <w:color w:val="000000"/>
      <w:sz w:val="24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30355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9D5FC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3035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D5FC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Middletown Madness 2015</dc:title>
  <dc:subject/>
  <dc:creator/>
  <cp:keywords/>
  <dc:description/>
  <cp:lastModifiedBy>sburke</cp:lastModifiedBy>
  <cp:revision>2</cp:revision>
  <dcterms:created xsi:type="dcterms:W3CDTF">2015-04-30T17:12:00Z</dcterms:created>
  <dcterms:modified xsi:type="dcterms:W3CDTF">2015-04-30T17:12:00Z</dcterms:modified>
</cp:coreProperties>
</file>