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1D" w:rsidRDefault="00071F1D" w:rsidP="00122AF6">
      <w:pPr>
        <w:pStyle w:val="Style1"/>
        <w:jc w:val="center"/>
      </w:pPr>
      <w:r>
        <w:t>WHS Swim &amp; Dive</w:t>
      </w:r>
    </w:p>
    <w:p w:rsidR="00071F1D" w:rsidRDefault="00071F1D" w:rsidP="00122AF6">
      <w:pPr>
        <w:pStyle w:val="Style1"/>
        <w:jc w:val="center"/>
      </w:pPr>
      <w:r>
        <w:t>Meet Schedule</w:t>
      </w:r>
    </w:p>
    <w:p w:rsidR="00071F1D" w:rsidRDefault="00071F1D" w:rsidP="00122AF6">
      <w:pPr>
        <w:pStyle w:val="Style1"/>
        <w:jc w:val="center"/>
      </w:pPr>
      <w:r>
        <w:t>2010-2011</w:t>
      </w:r>
    </w:p>
    <w:p w:rsidR="00071F1D" w:rsidRDefault="00071F1D" w:rsidP="00122AF6">
      <w:pPr>
        <w:pStyle w:val="Style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8"/>
        <w:gridCol w:w="1170"/>
        <w:gridCol w:w="3614"/>
        <w:gridCol w:w="2254"/>
      </w:tblGrid>
      <w:tr w:rsidR="00071F1D" w:rsidRPr="00666961">
        <w:tc>
          <w:tcPr>
            <w:tcW w:w="2538" w:type="dxa"/>
          </w:tcPr>
          <w:p w:rsidR="00071F1D" w:rsidRPr="00666961" w:rsidRDefault="00071F1D" w:rsidP="00122AF6">
            <w:pPr>
              <w:pStyle w:val="Style1"/>
            </w:pPr>
            <w:r w:rsidRPr="00666961">
              <w:t>December 3</w:t>
            </w:r>
          </w:p>
        </w:tc>
        <w:tc>
          <w:tcPr>
            <w:tcW w:w="1170" w:type="dxa"/>
          </w:tcPr>
          <w:p w:rsidR="00071F1D" w:rsidRPr="00666961" w:rsidRDefault="00071F1D" w:rsidP="00122AF6">
            <w:pPr>
              <w:pStyle w:val="Style1"/>
            </w:pP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666961">
                <w:t>3:30</w:t>
              </w:r>
            </w:smartTag>
          </w:p>
        </w:tc>
        <w:tc>
          <w:tcPr>
            <w:tcW w:w="3614" w:type="dxa"/>
          </w:tcPr>
          <w:p w:rsidR="00071F1D" w:rsidRPr="00666961" w:rsidRDefault="00071F1D" w:rsidP="00122AF6">
            <w:pPr>
              <w:pStyle w:val="Style1"/>
            </w:pPr>
            <w:r w:rsidRPr="00666961">
              <w:t xml:space="preserve">WHS, Bothell @ </w:t>
            </w:r>
            <w:smartTag w:uri="urn:schemas-microsoft-com:office:smarttags" w:element="place">
              <w:r w:rsidRPr="00666961">
                <w:t>Roosevelt</w:t>
              </w:r>
            </w:smartTag>
          </w:p>
        </w:tc>
        <w:tc>
          <w:tcPr>
            <w:tcW w:w="2254" w:type="dxa"/>
          </w:tcPr>
          <w:p w:rsidR="00071F1D" w:rsidRPr="00666961" w:rsidRDefault="00071F1D" w:rsidP="00122AF6">
            <w:pPr>
              <w:pStyle w:val="Style1"/>
            </w:pPr>
            <w:r w:rsidRPr="00666961">
              <w:t>Evans Pool</w:t>
            </w:r>
          </w:p>
        </w:tc>
      </w:tr>
      <w:tr w:rsidR="00071F1D" w:rsidRPr="00666961">
        <w:tc>
          <w:tcPr>
            <w:tcW w:w="2538" w:type="dxa"/>
          </w:tcPr>
          <w:p w:rsidR="00071F1D" w:rsidRPr="00666961" w:rsidRDefault="00071F1D" w:rsidP="00122AF6">
            <w:pPr>
              <w:pStyle w:val="Style1"/>
            </w:pPr>
            <w:r w:rsidRPr="00666961">
              <w:t>December 4</w:t>
            </w:r>
          </w:p>
        </w:tc>
        <w:tc>
          <w:tcPr>
            <w:tcW w:w="1170" w:type="dxa"/>
          </w:tcPr>
          <w:p w:rsidR="00071F1D" w:rsidRPr="00666961" w:rsidRDefault="00071F1D" w:rsidP="00122AF6">
            <w:pPr>
              <w:pStyle w:val="Style1"/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666961">
                <w:t>1:30</w:t>
              </w:r>
            </w:smartTag>
          </w:p>
        </w:tc>
        <w:tc>
          <w:tcPr>
            <w:tcW w:w="3614" w:type="dxa"/>
          </w:tcPr>
          <w:p w:rsidR="00071F1D" w:rsidRPr="00666961" w:rsidRDefault="00071F1D" w:rsidP="00122AF6">
            <w:pPr>
              <w:pStyle w:val="Style1"/>
            </w:pPr>
            <w:smartTag w:uri="urn:schemas-microsoft-com:office:smarttags" w:element="place">
              <w:smartTag w:uri="urn:schemas-microsoft-com:office:smarttags" w:element="City">
                <w:r w:rsidRPr="00666961">
                  <w:t>Eastlake</w:t>
                </w:r>
              </w:smartTag>
            </w:smartTag>
            <w:r w:rsidRPr="00666961">
              <w:t xml:space="preserve"> WHS@Bothell</w:t>
            </w:r>
          </w:p>
        </w:tc>
        <w:tc>
          <w:tcPr>
            <w:tcW w:w="2254" w:type="dxa"/>
          </w:tcPr>
          <w:p w:rsidR="00071F1D" w:rsidRPr="00666961" w:rsidRDefault="00071F1D" w:rsidP="00122AF6">
            <w:pPr>
              <w:pStyle w:val="Style1"/>
            </w:pPr>
            <w:r w:rsidRPr="00666961">
              <w:t>Juanita Pool</w:t>
            </w:r>
          </w:p>
        </w:tc>
      </w:tr>
      <w:tr w:rsidR="00071F1D" w:rsidRPr="00666961">
        <w:tc>
          <w:tcPr>
            <w:tcW w:w="2538" w:type="dxa"/>
          </w:tcPr>
          <w:p w:rsidR="00071F1D" w:rsidRPr="00666961" w:rsidRDefault="00071F1D" w:rsidP="00122AF6">
            <w:pPr>
              <w:pStyle w:val="Style1"/>
            </w:pPr>
            <w:r w:rsidRPr="00666961">
              <w:t>December 7</w:t>
            </w:r>
          </w:p>
        </w:tc>
        <w:tc>
          <w:tcPr>
            <w:tcW w:w="1170" w:type="dxa"/>
          </w:tcPr>
          <w:p w:rsidR="00071F1D" w:rsidRPr="00666961" w:rsidRDefault="00071F1D" w:rsidP="00122AF6">
            <w:pPr>
              <w:pStyle w:val="Style1"/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6961">
                <w:t>3:00</w:t>
              </w:r>
            </w:smartTag>
          </w:p>
        </w:tc>
        <w:tc>
          <w:tcPr>
            <w:tcW w:w="3614" w:type="dxa"/>
          </w:tcPr>
          <w:p w:rsidR="00071F1D" w:rsidRPr="00666961" w:rsidRDefault="00071F1D" w:rsidP="00122AF6">
            <w:pPr>
              <w:pStyle w:val="Style1"/>
            </w:pPr>
            <w:r w:rsidRPr="00666961">
              <w:t>WHS@ Inglemoor</w:t>
            </w:r>
          </w:p>
        </w:tc>
        <w:tc>
          <w:tcPr>
            <w:tcW w:w="2254" w:type="dxa"/>
          </w:tcPr>
          <w:p w:rsidR="00071F1D" w:rsidRPr="00666961" w:rsidRDefault="00071F1D" w:rsidP="00122AF6">
            <w:pPr>
              <w:pStyle w:val="Style1"/>
            </w:pPr>
            <w:r w:rsidRPr="00666961">
              <w:t>Juanita Pool</w:t>
            </w:r>
          </w:p>
        </w:tc>
      </w:tr>
      <w:tr w:rsidR="00071F1D" w:rsidRPr="00666961">
        <w:tc>
          <w:tcPr>
            <w:tcW w:w="2538" w:type="dxa"/>
          </w:tcPr>
          <w:p w:rsidR="00071F1D" w:rsidRPr="00666961" w:rsidRDefault="00071F1D" w:rsidP="00122AF6">
            <w:pPr>
              <w:pStyle w:val="Style1"/>
            </w:pPr>
            <w:r w:rsidRPr="00666961">
              <w:t>December 9</w:t>
            </w:r>
          </w:p>
        </w:tc>
        <w:tc>
          <w:tcPr>
            <w:tcW w:w="1170" w:type="dxa"/>
          </w:tcPr>
          <w:p w:rsidR="00071F1D" w:rsidRPr="00666961" w:rsidRDefault="00071F1D" w:rsidP="00122AF6">
            <w:pPr>
              <w:pStyle w:val="Style1"/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666961">
                <w:t>8:30</w:t>
              </w:r>
            </w:smartTag>
          </w:p>
        </w:tc>
        <w:tc>
          <w:tcPr>
            <w:tcW w:w="3614" w:type="dxa"/>
          </w:tcPr>
          <w:p w:rsidR="00071F1D" w:rsidRPr="00666961" w:rsidRDefault="00071F1D" w:rsidP="00122AF6">
            <w:pPr>
              <w:pStyle w:val="Style1"/>
            </w:pPr>
            <w:r w:rsidRPr="00666961">
              <w:t xml:space="preserve">WHS@ </w:t>
            </w:r>
            <w:smartTag w:uri="urn:schemas-microsoft-com:office:smarttags" w:element="place">
              <w:smartTag w:uri="urn:schemas-microsoft-com:office:smarttags" w:element="City">
                <w:r w:rsidRPr="00666961">
                  <w:t>Newport</w:t>
                </w:r>
              </w:smartTag>
            </w:smartTag>
          </w:p>
        </w:tc>
        <w:tc>
          <w:tcPr>
            <w:tcW w:w="2254" w:type="dxa"/>
          </w:tcPr>
          <w:p w:rsidR="00071F1D" w:rsidRPr="00666961" w:rsidRDefault="00071F1D" w:rsidP="00122AF6">
            <w:pPr>
              <w:pStyle w:val="Style1"/>
            </w:pPr>
            <w:r w:rsidRPr="00666961">
              <w:t>Mary Wayte Pool</w:t>
            </w:r>
          </w:p>
        </w:tc>
      </w:tr>
      <w:tr w:rsidR="00071F1D" w:rsidRPr="00666961">
        <w:tc>
          <w:tcPr>
            <w:tcW w:w="2538" w:type="dxa"/>
          </w:tcPr>
          <w:p w:rsidR="00071F1D" w:rsidRPr="00666961" w:rsidRDefault="00071F1D" w:rsidP="00122AF6">
            <w:pPr>
              <w:pStyle w:val="Style1"/>
            </w:pPr>
            <w:r w:rsidRPr="00666961">
              <w:t>December 14</w:t>
            </w:r>
          </w:p>
        </w:tc>
        <w:tc>
          <w:tcPr>
            <w:tcW w:w="1170" w:type="dxa"/>
          </w:tcPr>
          <w:p w:rsidR="00071F1D" w:rsidRPr="00666961" w:rsidRDefault="00071F1D" w:rsidP="00122AF6">
            <w:pPr>
              <w:pStyle w:val="Style1"/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6961">
                <w:t>3:00</w:t>
              </w:r>
            </w:smartTag>
          </w:p>
        </w:tc>
        <w:tc>
          <w:tcPr>
            <w:tcW w:w="3614" w:type="dxa"/>
          </w:tcPr>
          <w:p w:rsidR="00071F1D" w:rsidRPr="00666961" w:rsidRDefault="00071F1D" w:rsidP="00122AF6">
            <w:pPr>
              <w:pStyle w:val="Style1"/>
            </w:pPr>
            <w:r w:rsidRPr="00666961">
              <w:t>Skyline@ WHS</w:t>
            </w:r>
          </w:p>
        </w:tc>
        <w:tc>
          <w:tcPr>
            <w:tcW w:w="2254" w:type="dxa"/>
          </w:tcPr>
          <w:p w:rsidR="00071F1D" w:rsidRPr="00666961" w:rsidRDefault="00071F1D" w:rsidP="00122AF6">
            <w:pPr>
              <w:pStyle w:val="Style1"/>
            </w:pPr>
            <w:r w:rsidRPr="00666961">
              <w:t>Juanita Pool</w:t>
            </w:r>
          </w:p>
        </w:tc>
      </w:tr>
      <w:tr w:rsidR="00071F1D" w:rsidRPr="00666961">
        <w:tc>
          <w:tcPr>
            <w:tcW w:w="2538" w:type="dxa"/>
          </w:tcPr>
          <w:p w:rsidR="00071F1D" w:rsidRPr="00666961" w:rsidRDefault="00071F1D" w:rsidP="00122AF6">
            <w:pPr>
              <w:pStyle w:val="Style1"/>
            </w:pPr>
            <w:r w:rsidRPr="00666961">
              <w:t>January 4</w:t>
            </w:r>
          </w:p>
        </w:tc>
        <w:tc>
          <w:tcPr>
            <w:tcW w:w="1170" w:type="dxa"/>
          </w:tcPr>
          <w:p w:rsidR="00071F1D" w:rsidRPr="00666961" w:rsidRDefault="00071F1D" w:rsidP="00122AF6">
            <w:pPr>
              <w:pStyle w:val="Style1"/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6961">
                <w:t>3:00</w:t>
              </w:r>
            </w:smartTag>
          </w:p>
        </w:tc>
        <w:tc>
          <w:tcPr>
            <w:tcW w:w="3614" w:type="dxa"/>
          </w:tcPr>
          <w:p w:rsidR="00071F1D" w:rsidRPr="00666961" w:rsidRDefault="00071F1D" w:rsidP="00122AF6">
            <w:pPr>
              <w:pStyle w:val="Style1"/>
            </w:pPr>
            <w:r w:rsidRPr="00666961">
              <w:t xml:space="preserve">Ballard, WHS @ </w:t>
            </w:r>
            <w:smartTag w:uri="urn:schemas-microsoft-com:office:smarttags" w:element="place">
              <w:smartTag w:uri="urn:schemas-microsoft-com:office:smarttags" w:element="City">
                <w:r w:rsidRPr="00666961">
                  <w:t>Redmond</w:t>
                </w:r>
              </w:smartTag>
            </w:smartTag>
          </w:p>
        </w:tc>
        <w:tc>
          <w:tcPr>
            <w:tcW w:w="2254" w:type="dxa"/>
          </w:tcPr>
          <w:p w:rsidR="00071F1D" w:rsidRPr="00666961" w:rsidRDefault="00071F1D" w:rsidP="00122AF6">
            <w:pPr>
              <w:pStyle w:val="Style1"/>
            </w:pPr>
            <w:smartTag w:uri="urn:schemas-microsoft-com:office:smarttags" w:element="place">
              <w:smartTag w:uri="urn:schemas-microsoft-com:office:smarttags" w:element="City">
                <w:r w:rsidRPr="00666961">
                  <w:t>Redmond</w:t>
                </w:r>
              </w:smartTag>
            </w:smartTag>
            <w:r w:rsidRPr="00666961">
              <w:t xml:space="preserve"> Pool</w:t>
            </w:r>
          </w:p>
        </w:tc>
      </w:tr>
      <w:tr w:rsidR="00071F1D" w:rsidRPr="00666961">
        <w:tc>
          <w:tcPr>
            <w:tcW w:w="2538" w:type="dxa"/>
          </w:tcPr>
          <w:p w:rsidR="00071F1D" w:rsidRPr="00666961" w:rsidRDefault="00071F1D" w:rsidP="00122AF6">
            <w:pPr>
              <w:pStyle w:val="Style1"/>
            </w:pPr>
            <w:r w:rsidRPr="00666961">
              <w:t>January 21</w:t>
            </w:r>
          </w:p>
        </w:tc>
        <w:tc>
          <w:tcPr>
            <w:tcW w:w="1170" w:type="dxa"/>
          </w:tcPr>
          <w:p w:rsidR="00071F1D" w:rsidRPr="00666961" w:rsidRDefault="00071F1D" w:rsidP="00122AF6">
            <w:pPr>
              <w:pStyle w:val="Style1"/>
            </w:pP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666961">
                <w:t>3:30</w:t>
              </w:r>
            </w:smartTag>
          </w:p>
        </w:tc>
        <w:tc>
          <w:tcPr>
            <w:tcW w:w="3614" w:type="dxa"/>
          </w:tcPr>
          <w:p w:rsidR="00071F1D" w:rsidRPr="00666961" w:rsidRDefault="00071F1D" w:rsidP="00122AF6">
            <w:pPr>
              <w:pStyle w:val="Style1"/>
            </w:pPr>
            <w:r w:rsidRPr="00666961">
              <w:t xml:space="preserve">Inglemoor, WHS@ </w:t>
            </w:r>
            <w:smartTag w:uri="urn:schemas-microsoft-com:office:smarttags" w:element="place">
              <w:smartTag w:uri="urn:schemas-microsoft-com:office:smarttags" w:element="City">
                <w:r w:rsidRPr="00666961">
                  <w:t>Garfield</w:t>
                </w:r>
              </w:smartTag>
            </w:smartTag>
          </w:p>
        </w:tc>
        <w:tc>
          <w:tcPr>
            <w:tcW w:w="2254" w:type="dxa"/>
          </w:tcPr>
          <w:p w:rsidR="00071F1D" w:rsidRPr="00666961" w:rsidRDefault="00071F1D" w:rsidP="00122AF6">
            <w:pPr>
              <w:pStyle w:val="Style1"/>
            </w:pPr>
            <w:r w:rsidRPr="00666961">
              <w:t>Evers Pool</w:t>
            </w:r>
          </w:p>
        </w:tc>
      </w:tr>
      <w:tr w:rsidR="00071F1D" w:rsidRPr="00666961">
        <w:tc>
          <w:tcPr>
            <w:tcW w:w="2538" w:type="dxa"/>
          </w:tcPr>
          <w:p w:rsidR="00071F1D" w:rsidRPr="00666961" w:rsidRDefault="00071F1D" w:rsidP="00122AF6">
            <w:pPr>
              <w:pStyle w:val="Style1"/>
            </w:pPr>
            <w:r>
              <w:t>January 22</w:t>
            </w:r>
          </w:p>
        </w:tc>
        <w:tc>
          <w:tcPr>
            <w:tcW w:w="1170" w:type="dxa"/>
          </w:tcPr>
          <w:p w:rsidR="00071F1D" w:rsidRPr="00666961" w:rsidRDefault="00071F1D" w:rsidP="00122AF6">
            <w:pPr>
              <w:pStyle w:val="Style1"/>
            </w:pPr>
            <w:r>
              <w:t>TBD</w:t>
            </w:r>
          </w:p>
        </w:tc>
        <w:tc>
          <w:tcPr>
            <w:tcW w:w="3614" w:type="dxa"/>
          </w:tcPr>
          <w:p w:rsidR="00071F1D" w:rsidRPr="00666961" w:rsidRDefault="00071F1D" w:rsidP="00122AF6">
            <w:pPr>
              <w:pStyle w:val="Style1"/>
            </w:pPr>
            <w:r>
              <w:t>District Dive Qualifying</w:t>
            </w:r>
          </w:p>
        </w:tc>
        <w:tc>
          <w:tcPr>
            <w:tcW w:w="2254" w:type="dxa"/>
          </w:tcPr>
          <w:p w:rsidR="00071F1D" w:rsidRPr="00666961" w:rsidRDefault="00071F1D" w:rsidP="00122AF6">
            <w:pPr>
              <w:pStyle w:val="Style1"/>
            </w:pPr>
            <w:r>
              <w:t>Juanita Pool</w:t>
            </w:r>
          </w:p>
        </w:tc>
      </w:tr>
      <w:tr w:rsidR="00071F1D" w:rsidRPr="00666961">
        <w:tc>
          <w:tcPr>
            <w:tcW w:w="2538" w:type="dxa"/>
          </w:tcPr>
          <w:p w:rsidR="00071F1D" w:rsidRPr="00666961" w:rsidRDefault="00071F1D" w:rsidP="00122AF6">
            <w:pPr>
              <w:pStyle w:val="Style1"/>
            </w:pPr>
            <w:r w:rsidRPr="00666961">
              <w:t>January 25</w:t>
            </w:r>
          </w:p>
        </w:tc>
        <w:tc>
          <w:tcPr>
            <w:tcW w:w="1170" w:type="dxa"/>
          </w:tcPr>
          <w:p w:rsidR="00071F1D" w:rsidRPr="00666961" w:rsidRDefault="00071F1D" w:rsidP="00122AF6">
            <w:pPr>
              <w:pStyle w:val="Style1"/>
            </w:pP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666961">
                <w:t>3:30</w:t>
              </w:r>
            </w:smartTag>
          </w:p>
        </w:tc>
        <w:tc>
          <w:tcPr>
            <w:tcW w:w="3614" w:type="dxa"/>
          </w:tcPr>
          <w:p w:rsidR="00071F1D" w:rsidRPr="00666961" w:rsidRDefault="00071F1D" w:rsidP="00122AF6">
            <w:pPr>
              <w:pStyle w:val="Style1"/>
            </w:pPr>
            <w:r w:rsidRPr="00666961">
              <w:t>WHS@Issaquah</w:t>
            </w:r>
          </w:p>
        </w:tc>
        <w:tc>
          <w:tcPr>
            <w:tcW w:w="2254" w:type="dxa"/>
          </w:tcPr>
          <w:p w:rsidR="00071F1D" w:rsidRPr="00666961" w:rsidRDefault="00071F1D" w:rsidP="00122AF6">
            <w:pPr>
              <w:pStyle w:val="Style1"/>
            </w:pPr>
            <w:r w:rsidRPr="00666961">
              <w:t>Boehm Pool</w:t>
            </w:r>
          </w:p>
        </w:tc>
      </w:tr>
      <w:tr w:rsidR="00071F1D" w:rsidRPr="00666961">
        <w:tc>
          <w:tcPr>
            <w:tcW w:w="2538" w:type="dxa"/>
          </w:tcPr>
          <w:p w:rsidR="00071F1D" w:rsidRPr="00666961" w:rsidRDefault="00071F1D" w:rsidP="00122AF6">
            <w:pPr>
              <w:pStyle w:val="Style1"/>
            </w:pPr>
            <w:r>
              <w:t>January 29</w:t>
            </w:r>
          </w:p>
        </w:tc>
        <w:tc>
          <w:tcPr>
            <w:tcW w:w="1170" w:type="dxa"/>
          </w:tcPr>
          <w:p w:rsidR="00071F1D" w:rsidRPr="00666961" w:rsidRDefault="00071F1D" w:rsidP="00122AF6">
            <w:pPr>
              <w:pStyle w:val="Style1"/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t>2:30</w:t>
              </w:r>
            </w:smartTag>
          </w:p>
        </w:tc>
        <w:tc>
          <w:tcPr>
            <w:tcW w:w="3614" w:type="dxa"/>
          </w:tcPr>
          <w:p w:rsidR="00071F1D" w:rsidRPr="00666961" w:rsidRDefault="00071F1D" w:rsidP="00122AF6">
            <w:pPr>
              <w:pStyle w:val="Style1"/>
            </w:pPr>
            <w:r>
              <w:t xml:space="preserve">Kingco </w:t>
            </w:r>
            <w:r w:rsidRPr="00666961">
              <w:t xml:space="preserve">Invite </w:t>
            </w:r>
          </w:p>
        </w:tc>
        <w:tc>
          <w:tcPr>
            <w:tcW w:w="2254" w:type="dxa"/>
          </w:tcPr>
          <w:p w:rsidR="00071F1D" w:rsidRPr="00666961" w:rsidRDefault="00071F1D" w:rsidP="00122AF6">
            <w:pPr>
              <w:pStyle w:val="Style1"/>
            </w:pPr>
            <w:r>
              <w:t>U of W Pavilion Pool</w:t>
            </w:r>
          </w:p>
        </w:tc>
      </w:tr>
      <w:tr w:rsidR="00071F1D" w:rsidRPr="00666961">
        <w:tc>
          <w:tcPr>
            <w:tcW w:w="2538" w:type="dxa"/>
          </w:tcPr>
          <w:p w:rsidR="00071F1D" w:rsidRPr="00666961" w:rsidRDefault="00071F1D" w:rsidP="00122AF6">
            <w:pPr>
              <w:pStyle w:val="Style1"/>
            </w:pPr>
            <w:r w:rsidRPr="00666961">
              <w:t>February 4-5</w:t>
            </w:r>
          </w:p>
        </w:tc>
        <w:tc>
          <w:tcPr>
            <w:tcW w:w="1170" w:type="dxa"/>
          </w:tcPr>
          <w:p w:rsidR="00071F1D" w:rsidRPr="00666961" w:rsidRDefault="00071F1D" w:rsidP="00122AF6">
            <w:pPr>
              <w:pStyle w:val="Style1"/>
            </w:pPr>
            <w:r w:rsidRPr="00666961">
              <w:t>TBD</w:t>
            </w:r>
          </w:p>
        </w:tc>
        <w:tc>
          <w:tcPr>
            <w:tcW w:w="3614" w:type="dxa"/>
          </w:tcPr>
          <w:p w:rsidR="00071F1D" w:rsidRPr="00666961" w:rsidRDefault="00071F1D" w:rsidP="00122AF6">
            <w:pPr>
              <w:pStyle w:val="Style1"/>
            </w:pPr>
            <w:r>
              <w:t>Kingco Championships</w:t>
            </w:r>
          </w:p>
        </w:tc>
        <w:tc>
          <w:tcPr>
            <w:tcW w:w="2254" w:type="dxa"/>
          </w:tcPr>
          <w:p w:rsidR="00071F1D" w:rsidRDefault="00071F1D" w:rsidP="00122AF6">
            <w:pPr>
              <w:pStyle w:val="Style1"/>
            </w:pPr>
            <w:r>
              <w:t>Swimming- U of W Pavilion Pool</w:t>
            </w:r>
          </w:p>
          <w:p w:rsidR="00071F1D" w:rsidRPr="00666961" w:rsidRDefault="00071F1D" w:rsidP="00122AF6">
            <w:pPr>
              <w:pStyle w:val="Style1"/>
            </w:pPr>
            <w:r>
              <w:t>Diving – Newport Hills Swim and Tennis Club</w:t>
            </w:r>
          </w:p>
        </w:tc>
      </w:tr>
      <w:tr w:rsidR="00071F1D" w:rsidRPr="00666961">
        <w:tc>
          <w:tcPr>
            <w:tcW w:w="2538" w:type="dxa"/>
          </w:tcPr>
          <w:p w:rsidR="00071F1D" w:rsidRPr="00666961" w:rsidRDefault="00071F1D" w:rsidP="00122AF6">
            <w:pPr>
              <w:pStyle w:val="Style1"/>
            </w:pPr>
            <w:r w:rsidRPr="00666961">
              <w:t>February 11 - 12</w:t>
            </w:r>
          </w:p>
        </w:tc>
        <w:tc>
          <w:tcPr>
            <w:tcW w:w="1170" w:type="dxa"/>
          </w:tcPr>
          <w:p w:rsidR="00071F1D" w:rsidRPr="00666961" w:rsidRDefault="00071F1D" w:rsidP="00122AF6">
            <w:pPr>
              <w:pStyle w:val="Style1"/>
            </w:pPr>
            <w:r w:rsidRPr="00666961">
              <w:t>TBD</w:t>
            </w:r>
          </w:p>
        </w:tc>
        <w:tc>
          <w:tcPr>
            <w:tcW w:w="3614" w:type="dxa"/>
          </w:tcPr>
          <w:p w:rsidR="00071F1D" w:rsidRPr="00666961" w:rsidRDefault="00071F1D" w:rsidP="00122AF6">
            <w:pPr>
              <w:pStyle w:val="Style1"/>
            </w:pPr>
            <w:r w:rsidRPr="00666961">
              <w:t>Districts</w:t>
            </w:r>
          </w:p>
        </w:tc>
        <w:tc>
          <w:tcPr>
            <w:tcW w:w="2254" w:type="dxa"/>
          </w:tcPr>
          <w:p w:rsidR="00071F1D" w:rsidRPr="00666961" w:rsidRDefault="00071F1D" w:rsidP="00122AF6">
            <w:pPr>
              <w:pStyle w:val="Style1"/>
            </w:pPr>
            <w:r w:rsidRPr="00666961">
              <w:t>TBD</w:t>
            </w:r>
          </w:p>
        </w:tc>
      </w:tr>
      <w:tr w:rsidR="00071F1D" w:rsidRPr="00666961">
        <w:tc>
          <w:tcPr>
            <w:tcW w:w="2538" w:type="dxa"/>
          </w:tcPr>
          <w:p w:rsidR="00071F1D" w:rsidRPr="00666961" w:rsidRDefault="00071F1D" w:rsidP="00122AF6">
            <w:pPr>
              <w:pStyle w:val="Style1"/>
            </w:pPr>
            <w:r w:rsidRPr="00666961">
              <w:t>February 17-19</w:t>
            </w:r>
          </w:p>
        </w:tc>
        <w:tc>
          <w:tcPr>
            <w:tcW w:w="1170" w:type="dxa"/>
          </w:tcPr>
          <w:p w:rsidR="00071F1D" w:rsidRPr="00666961" w:rsidRDefault="00071F1D" w:rsidP="00122AF6">
            <w:pPr>
              <w:pStyle w:val="Style1"/>
            </w:pPr>
            <w:r w:rsidRPr="00666961">
              <w:t>TBD</w:t>
            </w:r>
          </w:p>
        </w:tc>
        <w:tc>
          <w:tcPr>
            <w:tcW w:w="3614" w:type="dxa"/>
          </w:tcPr>
          <w:p w:rsidR="00071F1D" w:rsidRPr="00666961" w:rsidRDefault="00071F1D" w:rsidP="00122AF6">
            <w:pPr>
              <w:pStyle w:val="Style1"/>
            </w:pPr>
            <w:r>
              <w:t>State</w:t>
            </w:r>
          </w:p>
        </w:tc>
        <w:tc>
          <w:tcPr>
            <w:tcW w:w="2254" w:type="dxa"/>
          </w:tcPr>
          <w:p w:rsidR="00071F1D" w:rsidRPr="00666961" w:rsidRDefault="00071F1D" w:rsidP="00122AF6">
            <w:pPr>
              <w:pStyle w:val="Style1"/>
            </w:pPr>
            <w:smartTag w:uri="urn:schemas-microsoft-com:office:smarttags" w:element="place">
              <w:smartTag w:uri="urn:schemas-microsoft-com:office:smarttags" w:element="PlaceName">
                <w:r w:rsidRPr="00666961">
                  <w:t>K</w:t>
                </w:r>
                <w:r>
                  <w:t>ing</w:t>
                </w:r>
              </w:smartTag>
              <w:r>
                <w:t xml:space="preserve"> </w:t>
              </w:r>
              <w:smartTag w:uri="urn:schemas-microsoft-com:office:smarttags" w:element="PlaceType">
                <w:r w:rsidRPr="00666961">
                  <w:t>C</w:t>
                </w:r>
                <w:r>
                  <w:t>ounty</w:t>
                </w:r>
              </w:smartTag>
              <w:r>
                <w:t xml:space="preserve"> </w:t>
              </w:r>
              <w:smartTag w:uri="urn:schemas-microsoft-com:office:smarttags" w:element="PlaceName">
                <w:r w:rsidRPr="00666961">
                  <w:t>A</w:t>
                </w:r>
                <w:r>
                  <w:t>quatic</w:t>
                </w:r>
              </w:smartTag>
              <w:r>
                <w:t xml:space="preserve"> </w:t>
              </w:r>
              <w:smartTag w:uri="urn:schemas-microsoft-com:office:smarttags" w:element="PlaceType">
                <w:r w:rsidRPr="00666961">
                  <w:t>C</w:t>
                </w:r>
                <w:r>
                  <w:t>enter</w:t>
                </w:r>
              </w:smartTag>
            </w:smartTag>
            <w:r>
              <w:t xml:space="preserve"> – </w:t>
            </w:r>
            <w:smartTag w:uri="urn:schemas-microsoft-com:office:smarttags" w:element="address">
              <w:smartTag w:uri="urn:schemas-microsoft-com:office:smarttags" w:element="Street">
                <w:r>
                  <w:t>Federal Way</w:t>
                </w:r>
              </w:smartTag>
            </w:smartTag>
          </w:p>
        </w:tc>
      </w:tr>
    </w:tbl>
    <w:p w:rsidR="00071F1D" w:rsidRDefault="00071F1D" w:rsidP="00122AF6">
      <w:pPr>
        <w:pStyle w:val="Style1"/>
      </w:pPr>
    </w:p>
    <w:p w:rsidR="00071F1D" w:rsidRPr="00A839B8" w:rsidRDefault="00071F1D" w:rsidP="003A2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you can see, the end of the season gets a little confusing. I will post that information as soon as I have it. Pray for good weather. Dive Qualifiers have not been set yet. </w:t>
      </w:r>
    </w:p>
    <w:sectPr w:rsidR="00071F1D" w:rsidRPr="00A839B8" w:rsidSect="00F04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AF6"/>
    <w:rsid w:val="00071F1D"/>
    <w:rsid w:val="000841F5"/>
    <w:rsid w:val="00122AF6"/>
    <w:rsid w:val="002055BC"/>
    <w:rsid w:val="002C192A"/>
    <w:rsid w:val="00301AA8"/>
    <w:rsid w:val="003A2592"/>
    <w:rsid w:val="003E4644"/>
    <w:rsid w:val="0040300A"/>
    <w:rsid w:val="00491588"/>
    <w:rsid w:val="0052543F"/>
    <w:rsid w:val="00601EA2"/>
    <w:rsid w:val="00666961"/>
    <w:rsid w:val="006C04B4"/>
    <w:rsid w:val="007B1F99"/>
    <w:rsid w:val="00864B0E"/>
    <w:rsid w:val="008C6EC0"/>
    <w:rsid w:val="008F2706"/>
    <w:rsid w:val="0094338A"/>
    <w:rsid w:val="00A409C8"/>
    <w:rsid w:val="00A839B8"/>
    <w:rsid w:val="00AF7AFD"/>
    <w:rsid w:val="00B604E2"/>
    <w:rsid w:val="00C522B4"/>
    <w:rsid w:val="00CD2356"/>
    <w:rsid w:val="00D645FE"/>
    <w:rsid w:val="00DB22E4"/>
    <w:rsid w:val="00F0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2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192A"/>
    <w:rPr>
      <w:rFonts w:cs="Calibri"/>
    </w:rPr>
  </w:style>
  <w:style w:type="paragraph" w:customStyle="1" w:styleId="Style1">
    <w:name w:val="Style1"/>
    <w:basedOn w:val="NoSpacing"/>
    <w:uiPriority w:val="99"/>
    <w:rsid w:val="006C04B4"/>
    <w:rPr>
      <w:rFonts w:cs="Times New Roman"/>
    </w:rPr>
  </w:style>
  <w:style w:type="table" w:styleId="TableGrid">
    <w:name w:val="Table Grid"/>
    <w:basedOn w:val="TableNormal"/>
    <w:uiPriority w:val="99"/>
    <w:rsid w:val="00122A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138</Words>
  <Characters>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WHS Swim &amp; Dive</dc:title>
  <dc:subject/>
  <dc:creator>Preferred Customer</dc:creator>
  <cp:keywords/>
  <dc:description/>
  <cp:lastModifiedBy>Carlson Rothe</cp:lastModifiedBy>
  <cp:revision>4</cp:revision>
  <dcterms:created xsi:type="dcterms:W3CDTF">2011-01-17T01:17:00Z</dcterms:created>
  <dcterms:modified xsi:type="dcterms:W3CDTF">2011-01-17T01:35:00Z</dcterms:modified>
</cp:coreProperties>
</file>