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7F4C87" w:rsidP="007F4C87">
      <w:pPr>
        <w:pStyle w:val="Heading1"/>
        <w:spacing w:after="0"/>
        <w:ind w:left="0"/>
      </w:pPr>
      <w:r>
        <w:t>Junior Crusaders</w:t>
      </w:r>
    </w:p>
    <w:p w:rsidR="00554276" w:rsidRPr="004B5C09" w:rsidRDefault="00554276" w:rsidP="007F4C87">
      <w:pPr>
        <w:pStyle w:val="Heading1"/>
        <w:spacing w:after="0"/>
        <w:ind w:left="0"/>
      </w:pPr>
      <w:r w:rsidRPr="004B5C09">
        <w:t xml:space="preserve">Meeting </w:t>
      </w:r>
      <w:r w:rsidR="00A93D5F">
        <w:t>Minutes</w:t>
      </w:r>
    </w:p>
    <w:sdt>
      <w:sdtPr>
        <w:alias w:val="Date"/>
        <w:tag w:val="Date"/>
        <w:id w:val="810022583"/>
        <w:placeholder>
          <w:docPart w:val="A4F66A3FB53F4CBDACB7FB05E1EA0D4B"/>
        </w:placeholder>
        <w:date w:fullDate="2017-12-14T00:00:00Z">
          <w:dateFormat w:val="MMMM d, yyyy"/>
          <w:lid w:val="en-US"/>
          <w:storeMappedDataAs w:val="dateTime"/>
          <w:calendar w:val="gregorian"/>
        </w:date>
      </w:sdtPr>
      <w:sdtEndPr/>
      <w:sdtContent>
        <w:p w:rsidR="00554276" w:rsidRPr="00A87891" w:rsidRDefault="0051373E" w:rsidP="007F4C87">
          <w:pPr>
            <w:pStyle w:val="Heading2"/>
            <w:spacing w:after="0"/>
            <w:ind w:left="0"/>
          </w:pPr>
          <w:r>
            <w:t>December 14, 2017</w:t>
          </w:r>
        </w:p>
      </w:sdtContent>
    </w:sdt>
    <w:p w:rsidR="00A4511E" w:rsidRDefault="007F58C5" w:rsidP="007F4C87">
      <w:pPr>
        <w:pStyle w:val="Heading2"/>
        <w:spacing w:after="0"/>
        <w:ind w:left="0"/>
      </w:pPr>
      <w:r>
        <w:t>7:00</w:t>
      </w:r>
      <w:r w:rsidR="007F4C87">
        <w:t xml:space="preserve"> PM</w:t>
      </w:r>
    </w:p>
    <w:p w:rsidR="0051373E" w:rsidRDefault="000E1DAA" w:rsidP="007106F2">
      <w:pPr>
        <w:pStyle w:val="ListParagraph"/>
        <w:numPr>
          <w:ilvl w:val="0"/>
          <w:numId w:val="34"/>
        </w:numPr>
        <w:spacing w:before="0" w:after="120"/>
        <w:rPr>
          <w:rFonts w:cstheme="minorHAnsi"/>
        </w:rPr>
      </w:pPr>
      <w:r>
        <w:rPr>
          <w:rFonts w:cstheme="minorHAnsi"/>
        </w:rPr>
        <w:t>Roll Call –</w:t>
      </w:r>
      <w:r w:rsidR="009209FA">
        <w:rPr>
          <w:rFonts w:cstheme="minorHAnsi"/>
        </w:rPr>
        <w:t xml:space="preserve"> Tina Allaire; </w:t>
      </w:r>
      <w:r w:rsidR="000D2988">
        <w:rPr>
          <w:rFonts w:cstheme="minorHAnsi"/>
        </w:rPr>
        <w:t>Laura Tighe; Dennis McGugan; Neal Spur; Melissa O’Brien; David Marino; Paul Melo; Kevin O’Brien; Lindsay Dupuis; Brian Coleman; Ray Zalneriatis; Peter Dolimount; Joe Strand</w:t>
      </w:r>
      <w:r w:rsidR="00EB7C58">
        <w:rPr>
          <w:rFonts w:cstheme="minorHAnsi"/>
        </w:rPr>
        <w:t>; Wayne Penniman; Earl Corey</w:t>
      </w:r>
    </w:p>
    <w:p w:rsidR="00571DC7" w:rsidRDefault="00571DC7" w:rsidP="007106F2">
      <w:pPr>
        <w:pStyle w:val="ListParagraph"/>
        <w:numPr>
          <w:ilvl w:val="0"/>
          <w:numId w:val="34"/>
        </w:numPr>
        <w:spacing w:before="0" w:after="120"/>
        <w:rPr>
          <w:rFonts w:cstheme="minorHAnsi"/>
        </w:rPr>
      </w:pPr>
      <w:r>
        <w:rPr>
          <w:rFonts w:cstheme="minorHAnsi"/>
        </w:rPr>
        <w:t xml:space="preserve">Call to order – </w:t>
      </w:r>
      <w:r w:rsidR="000D2988">
        <w:rPr>
          <w:rFonts w:cstheme="minorHAnsi"/>
        </w:rPr>
        <w:t>7:12 pm</w:t>
      </w:r>
    </w:p>
    <w:p w:rsidR="00A64BAB" w:rsidRDefault="00A4511E" w:rsidP="007106F2">
      <w:pPr>
        <w:pStyle w:val="ListParagraph"/>
        <w:numPr>
          <w:ilvl w:val="0"/>
          <w:numId w:val="34"/>
        </w:numPr>
        <w:spacing w:before="0" w:after="120"/>
        <w:rPr>
          <w:rFonts w:cstheme="minorHAnsi"/>
        </w:rPr>
      </w:pPr>
      <w:r w:rsidRPr="007F4C87">
        <w:rPr>
          <w:rFonts w:cstheme="minorHAnsi"/>
        </w:rPr>
        <w:t>Approval of minutes from</w:t>
      </w:r>
      <w:r w:rsidR="000F3312">
        <w:rPr>
          <w:rFonts w:cstheme="minorHAnsi"/>
        </w:rPr>
        <w:t xml:space="preserve"> </w:t>
      </w:r>
      <w:r w:rsidR="004A5271">
        <w:rPr>
          <w:rFonts w:cstheme="minorHAnsi"/>
        </w:rPr>
        <w:t>November</w:t>
      </w:r>
      <w:r w:rsidR="00AF4AFF">
        <w:rPr>
          <w:rFonts w:cstheme="minorHAnsi"/>
        </w:rPr>
        <w:t xml:space="preserve"> </w:t>
      </w:r>
      <w:r w:rsidRPr="007F4C87">
        <w:rPr>
          <w:rFonts w:cstheme="minorHAnsi"/>
        </w:rPr>
        <w:t>meeting</w:t>
      </w:r>
      <w:r w:rsidR="00571DC7">
        <w:rPr>
          <w:rFonts w:cstheme="minorHAnsi"/>
        </w:rPr>
        <w:t xml:space="preserve"> </w:t>
      </w:r>
      <w:r w:rsidR="00794867">
        <w:rPr>
          <w:rFonts w:cstheme="minorHAnsi"/>
        </w:rPr>
        <w:t>–</w:t>
      </w:r>
      <w:r w:rsidR="000D2988">
        <w:rPr>
          <w:rFonts w:cstheme="minorHAnsi"/>
        </w:rPr>
        <w:t xml:space="preserve"> </w:t>
      </w:r>
      <w:r w:rsidR="00794867">
        <w:rPr>
          <w:rFonts w:cstheme="minorHAnsi"/>
        </w:rPr>
        <w:t>minutes revised to reflect that the board voted to pay for a tournament for the Bantam 04 team since they had already paid for their own off-ice.</w:t>
      </w:r>
    </w:p>
    <w:p w:rsidR="00A64BAB" w:rsidRDefault="00A64BAB" w:rsidP="007106F2">
      <w:pPr>
        <w:pStyle w:val="ListParagraph"/>
        <w:numPr>
          <w:ilvl w:val="0"/>
          <w:numId w:val="34"/>
        </w:numPr>
        <w:spacing w:before="0" w:after="120"/>
        <w:rPr>
          <w:rFonts w:cstheme="minorHAnsi"/>
        </w:rPr>
      </w:pPr>
      <w:r>
        <w:rPr>
          <w:rFonts w:cstheme="minorHAnsi"/>
        </w:rPr>
        <w:t>Old business:</w:t>
      </w:r>
      <w:r w:rsidR="00852F9A">
        <w:rPr>
          <w:rFonts w:cstheme="minorHAnsi"/>
        </w:rPr>
        <w:t xml:space="preserve"> </w:t>
      </w:r>
      <w:r w:rsidR="00D60A9B">
        <w:rPr>
          <w:rFonts w:cstheme="minorHAnsi"/>
        </w:rPr>
        <w:t xml:space="preserve"> </w:t>
      </w:r>
    </w:p>
    <w:p w:rsidR="00DE60BB" w:rsidRDefault="00DE60BB" w:rsidP="00DE60BB">
      <w:pPr>
        <w:pStyle w:val="ListParagraph"/>
        <w:numPr>
          <w:ilvl w:val="1"/>
          <w:numId w:val="34"/>
        </w:numPr>
        <w:spacing w:after="120"/>
        <w:rPr>
          <w:rFonts w:cstheme="minorHAnsi"/>
        </w:rPr>
      </w:pPr>
      <w:r>
        <w:rPr>
          <w:rFonts w:cstheme="minorHAnsi"/>
        </w:rPr>
        <w:t xml:space="preserve">Wayne – Concussion Initiatives – </w:t>
      </w:r>
      <w:r w:rsidR="005A7936">
        <w:rPr>
          <w:rFonts w:cstheme="minorHAnsi"/>
        </w:rPr>
        <w:t xml:space="preserve">Middle and High School students.  Hockey is number two after football for the highest concussion rate. According to Mass State law requires all parents of kids who play for a middle school or high school to take an online course on Concussion Protocol.  Youth spots are not covered by the law but should this be something we encourage/require parents and coaches to take next year.  </w:t>
      </w:r>
      <w:r w:rsidR="004B611F">
        <w:rPr>
          <w:rFonts w:cstheme="minorHAnsi"/>
        </w:rPr>
        <w:t>The rate is 54 concussions per 100,000 exposures.  Recommendation is to have coaches do it</w:t>
      </w:r>
      <w:r w:rsidR="00F6578A">
        <w:rPr>
          <w:rFonts w:cstheme="minorHAnsi"/>
        </w:rPr>
        <w:t xml:space="preserve"> this year and maybe require parents next year.    Discussion regarding the available resources for parents through the CDC.  Discussion regarding the requirement to have a Dr. note clearing them to return to play.</w:t>
      </w:r>
      <w:r w:rsidR="00214DAE">
        <w:rPr>
          <w:rFonts w:cstheme="minorHAnsi"/>
        </w:rPr>
        <w:t xml:space="preserve">  Discussion regarding ways they can get the Heads Up protocol into the parents/coach hands.</w:t>
      </w:r>
    </w:p>
    <w:p w:rsidR="005B32CD" w:rsidRDefault="005B32CD" w:rsidP="005B32CD">
      <w:pPr>
        <w:pStyle w:val="ListParagraph"/>
        <w:numPr>
          <w:ilvl w:val="2"/>
          <w:numId w:val="34"/>
        </w:numPr>
        <w:spacing w:after="120"/>
        <w:rPr>
          <w:rFonts w:cstheme="minorHAnsi"/>
        </w:rPr>
      </w:pPr>
      <w:r>
        <w:rPr>
          <w:rFonts w:cstheme="minorHAnsi"/>
        </w:rPr>
        <w:t xml:space="preserve">Discussion of concussions </w:t>
      </w:r>
      <w:r w:rsidR="00D220D2">
        <w:rPr>
          <w:rFonts w:cstheme="minorHAnsi"/>
        </w:rPr>
        <w:t xml:space="preserve">during the last week at WIC and the Refs that allowed this behavior to continue without penalty. </w:t>
      </w:r>
    </w:p>
    <w:p w:rsidR="00D220D2" w:rsidRPr="00DE60BB" w:rsidRDefault="00D220D2" w:rsidP="005B32CD">
      <w:pPr>
        <w:pStyle w:val="ListParagraph"/>
        <w:numPr>
          <w:ilvl w:val="2"/>
          <w:numId w:val="34"/>
        </w:numPr>
        <w:spacing w:after="120"/>
        <w:rPr>
          <w:rFonts w:cstheme="minorHAnsi"/>
        </w:rPr>
      </w:pPr>
      <w:r>
        <w:rPr>
          <w:rFonts w:cstheme="minorHAnsi"/>
        </w:rPr>
        <w:t>Wayne will write up a formal proposal for how to implement.</w:t>
      </w:r>
    </w:p>
    <w:p w:rsidR="00474690" w:rsidRPr="004A5CD7" w:rsidRDefault="00474690" w:rsidP="004A5CD7">
      <w:pPr>
        <w:pStyle w:val="ListParagraph"/>
        <w:numPr>
          <w:ilvl w:val="0"/>
          <w:numId w:val="34"/>
        </w:numPr>
        <w:spacing w:after="120"/>
        <w:rPr>
          <w:rFonts w:cstheme="minorHAnsi"/>
        </w:rPr>
      </w:pPr>
      <w:r w:rsidRPr="004A5CD7">
        <w:rPr>
          <w:rFonts w:cstheme="minorHAnsi"/>
        </w:rPr>
        <w:t>New Business:</w:t>
      </w:r>
    </w:p>
    <w:p w:rsidR="00374311" w:rsidRDefault="00EE1F34" w:rsidP="008375A3">
      <w:pPr>
        <w:pStyle w:val="ListParagraph"/>
        <w:numPr>
          <w:ilvl w:val="1"/>
          <w:numId w:val="34"/>
        </w:numPr>
        <w:spacing w:before="0" w:after="120"/>
        <w:rPr>
          <w:rFonts w:cstheme="minorHAnsi"/>
        </w:rPr>
      </w:pPr>
      <w:r>
        <w:rPr>
          <w:rFonts w:cstheme="minorHAnsi"/>
        </w:rPr>
        <w:t xml:space="preserve">PHL v VHL </w:t>
      </w:r>
      <w:r w:rsidR="00374311">
        <w:rPr>
          <w:rFonts w:cstheme="minorHAnsi"/>
        </w:rPr>
        <w:t>–</w:t>
      </w:r>
      <w:r w:rsidR="00F20696">
        <w:rPr>
          <w:rFonts w:cstheme="minorHAnsi"/>
        </w:rPr>
        <w:t xml:space="preserve"> </w:t>
      </w:r>
    </w:p>
    <w:p w:rsidR="00EE1F34" w:rsidRDefault="00EE1F34" w:rsidP="00374311">
      <w:pPr>
        <w:pStyle w:val="ListParagraph"/>
        <w:numPr>
          <w:ilvl w:val="2"/>
          <w:numId w:val="34"/>
        </w:numPr>
        <w:spacing w:before="0" w:after="120"/>
        <w:rPr>
          <w:rFonts w:cstheme="minorHAnsi"/>
        </w:rPr>
      </w:pPr>
      <w:r>
        <w:rPr>
          <w:rFonts w:cstheme="minorHAnsi"/>
        </w:rPr>
        <w:t>update on discussion</w:t>
      </w:r>
      <w:r w:rsidR="000C0C74">
        <w:rPr>
          <w:rFonts w:cstheme="minorHAnsi"/>
        </w:rPr>
        <w:t>.  There is a committee that is meeting to discuss the possibilities for next year.  We will have a recommendation for the board for next year in the January 2018 board meeting.  Options are that you can take all the kids into the VHL and there will be a place for everyone.  If we go with the PHL that will only work for some teams and some would be in other leagues.  There is a President’s meeting next week to discuss the future of the PeeWees with Northstars.</w:t>
      </w:r>
    </w:p>
    <w:p w:rsidR="00374311" w:rsidRDefault="00374311" w:rsidP="00374311">
      <w:pPr>
        <w:pStyle w:val="ListParagraph"/>
        <w:numPr>
          <w:ilvl w:val="2"/>
          <w:numId w:val="34"/>
        </w:numPr>
        <w:spacing w:before="0" w:after="120"/>
        <w:rPr>
          <w:rFonts w:cstheme="minorHAnsi"/>
        </w:rPr>
      </w:pPr>
      <w:r>
        <w:rPr>
          <w:rFonts w:cstheme="minorHAnsi"/>
        </w:rPr>
        <w:t>Lots of parents are asking questions about the direction of the league for the following year.  Recommending that we send out a communication to the parents letting them know that the committee will make recommendations to the league.</w:t>
      </w:r>
      <w:r w:rsidR="00926920">
        <w:rPr>
          <w:rFonts w:cstheme="minorHAnsi"/>
        </w:rPr>
        <w:t xml:space="preserve"> </w:t>
      </w:r>
    </w:p>
    <w:p w:rsidR="00893D6E" w:rsidRDefault="00052296" w:rsidP="00052296">
      <w:pPr>
        <w:pStyle w:val="ListParagraph"/>
        <w:numPr>
          <w:ilvl w:val="1"/>
          <w:numId w:val="34"/>
        </w:numPr>
        <w:spacing w:after="120"/>
        <w:rPr>
          <w:rFonts w:cstheme="minorHAnsi"/>
        </w:rPr>
      </w:pPr>
      <w:r>
        <w:rPr>
          <w:rFonts w:cstheme="minorHAnsi"/>
        </w:rPr>
        <w:t xml:space="preserve">Earl – </w:t>
      </w:r>
    </w:p>
    <w:p w:rsidR="00052296" w:rsidRDefault="00052296" w:rsidP="00893D6E">
      <w:pPr>
        <w:pStyle w:val="ListParagraph"/>
        <w:numPr>
          <w:ilvl w:val="2"/>
          <w:numId w:val="34"/>
        </w:numPr>
        <w:spacing w:after="120"/>
        <w:rPr>
          <w:rFonts w:cstheme="minorHAnsi"/>
        </w:rPr>
      </w:pPr>
      <w:r w:rsidRPr="00052296">
        <w:rPr>
          <w:rFonts w:cstheme="minorHAnsi"/>
        </w:rPr>
        <w:t>Schedule</w:t>
      </w:r>
      <w:r w:rsidR="00893D6E">
        <w:rPr>
          <w:rFonts w:cstheme="minorHAnsi"/>
        </w:rPr>
        <w:t xml:space="preserve"> is up through the end of December.  Still waiting for a final </w:t>
      </w:r>
      <w:r w:rsidR="005252ED">
        <w:rPr>
          <w:rFonts w:cstheme="minorHAnsi"/>
        </w:rPr>
        <w:t xml:space="preserve">Northstar </w:t>
      </w:r>
      <w:r w:rsidR="00893D6E">
        <w:rPr>
          <w:rFonts w:cstheme="minorHAnsi"/>
        </w:rPr>
        <w:t>schedule and the midget schedule</w:t>
      </w:r>
      <w:r w:rsidR="005252ED">
        <w:rPr>
          <w:rFonts w:cstheme="minorHAnsi"/>
        </w:rPr>
        <w:t>.</w:t>
      </w:r>
    </w:p>
    <w:p w:rsidR="00052296" w:rsidRDefault="00052296" w:rsidP="00052296">
      <w:pPr>
        <w:pStyle w:val="ListParagraph"/>
        <w:numPr>
          <w:ilvl w:val="2"/>
          <w:numId w:val="34"/>
        </w:numPr>
        <w:spacing w:after="120"/>
        <w:rPr>
          <w:rFonts w:cstheme="minorHAnsi"/>
        </w:rPr>
      </w:pPr>
      <w:r w:rsidRPr="00052296">
        <w:rPr>
          <w:rFonts w:cstheme="minorHAnsi"/>
        </w:rPr>
        <w:lastRenderedPageBreak/>
        <w:t>Coaches Meeting</w:t>
      </w:r>
      <w:r w:rsidR="00893D6E">
        <w:rPr>
          <w:rFonts w:cstheme="minorHAnsi"/>
        </w:rPr>
        <w:t xml:space="preserve"> </w:t>
      </w:r>
      <w:r w:rsidR="005252ED">
        <w:rPr>
          <w:rFonts w:cstheme="minorHAnsi"/>
        </w:rPr>
        <w:t xml:space="preserve">last night at Holy Cross.  Earl will be setting up a mid-season coaches survey.  Parents giving feed back </w:t>
      </w:r>
    </w:p>
    <w:p w:rsidR="00052296" w:rsidRDefault="00052296" w:rsidP="00052296">
      <w:pPr>
        <w:pStyle w:val="ListParagraph"/>
        <w:numPr>
          <w:ilvl w:val="2"/>
          <w:numId w:val="34"/>
        </w:numPr>
        <w:spacing w:after="120"/>
        <w:rPr>
          <w:rFonts w:cstheme="minorHAnsi"/>
        </w:rPr>
      </w:pPr>
      <w:r w:rsidRPr="00052296">
        <w:rPr>
          <w:rFonts w:cstheme="minorHAnsi"/>
        </w:rPr>
        <w:t>Clinics</w:t>
      </w:r>
      <w:r w:rsidR="005252ED">
        <w:rPr>
          <w:rFonts w:cstheme="minorHAnsi"/>
        </w:rPr>
        <w:t xml:space="preserve"> – goalie clinics scheduled another 8 weeks through stop it.  Offered to the Goalies who are signed up on the website as Goalies. </w:t>
      </w:r>
      <w:r w:rsidR="005252ED">
        <w:rPr>
          <w:rFonts w:cstheme="minorHAnsi"/>
        </w:rPr>
        <w:tab/>
      </w:r>
    </w:p>
    <w:p w:rsidR="005252ED" w:rsidRDefault="005252ED" w:rsidP="005252ED">
      <w:pPr>
        <w:pStyle w:val="ListParagraph"/>
        <w:numPr>
          <w:ilvl w:val="2"/>
          <w:numId w:val="34"/>
        </w:numPr>
        <w:spacing w:after="120"/>
        <w:rPr>
          <w:rFonts w:cstheme="minorHAnsi"/>
        </w:rPr>
      </w:pPr>
      <w:r>
        <w:rPr>
          <w:rFonts w:cstheme="minorHAnsi"/>
        </w:rPr>
        <w:t>Skill Sessions – lost a lot of Tuesday ice.  Solid State Hockey is doing these going forward.  Not scheduling more with Competitive Skate.</w:t>
      </w:r>
    </w:p>
    <w:p w:rsidR="00052296" w:rsidRDefault="00052296" w:rsidP="00052296">
      <w:pPr>
        <w:pStyle w:val="ListParagraph"/>
        <w:numPr>
          <w:ilvl w:val="2"/>
          <w:numId w:val="34"/>
        </w:numPr>
        <w:spacing w:after="120"/>
        <w:rPr>
          <w:rFonts w:cstheme="minorHAnsi"/>
        </w:rPr>
      </w:pPr>
      <w:r w:rsidRPr="00052296">
        <w:rPr>
          <w:rFonts w:cstheme="minorHAnsi"/>
        </w:rPr>
        <w:t>Disciplinary Committee</w:t>
      </w:r>
      <w:r w:rsidR="005252ED">
        <w:rPr>
          <w:rFonts w:cstheme="minorHAnsi"/>
        </w:rPr>
        <w:t xml:space="preserve"> – currently don’t have one but we used to.  There is an outstanding issue with a Squirt Parent who got kicked out of a game. We need to get this committee put together with members of the board and </w:t>
      </w:r>
      <w:r w:rsidR="00D77864">
        <w:rPr>
          <w:rFonts w:cstheme="minorHAnsi"/>
        </w:rPr>
        <w:t xml:space="preserve">non-board members.  The parent has the right to the hearing.  </w:t>
      </w:r>
    </w:p>
    <w:p w:rsidR="00052296" w:rsidRDefault="00052296" w:rsidP="00052296">
      <w:pPr>
        <w:pStyle w:val="ListParagraph"/>
        <w:numPr>
          <w:ilvl w:val="2"/>
          <w:numId w:val="34"/>
        </w:numPr>
        <w:spacing w:after="120"/>
        <w:rPr>
          <w:rFonts w:cstheme="minorHAnsi"/>
        </w:rPr>
      </w:pPr>
      <w:r w:rsidRPr="00052296">
        <w:rPr>
          <w:rFonts w:cstheme="minorHAnsi"/>
        </w:rPr>
        <w:t>Policies &amp; Procedures Committee</w:t>
      </w:r>
      <w:r w:rsidR="00D77864">
        <w:rPr>
          <w:rFonts w:cstheme="minorHAnsi"/>
        </w:rPr>
        <w:t xml:space="preserve"> – Melissa will be the chair on the committee.  Dave Marino will get the updates on the website.  Dave Cooper is possibly interested as well.</w:t>
      </w:r>
    </w:p>
    <w:p w:rsidR="00052296" w:rsidRDefault="00052296" w:rsidP="00052296">
      <w:pPr>
        <w:pStyle w:val="ListParagraph"/>
        <w:numPr>
          <w:ilvl w:val="2"/>
          <w:numId w:val="34"/>
        </w:numPr>
        <w:spacing w:after="120"/>
        <w:rPr>
          <w:rFonts w:cstheme="minorHAnsi"/>
        </w:rPr>
      </w:pPr>
      <w:r w:rsidRPr="00052296">
        <w:rPr>
          <w:rFonts w:cstheme="minorHAnsi"/>
        </w:rPr>
        <w:t>PCA Workshop</w:t>
      </w:r>
      <w:r w:rsidR="00D77864">
        <w:rPr>
          <w:rFonts w:cstheme="minorHAnsi"/>
        </w:rPr>
        <w:t xml:space="preserve"> – do it for March and April and make it for the new parents for next year.  </w:t>
      </w:r>
    </w:p>
    <w:p w:rsidR="00052296" w:rsidRDefault="00052296" w:rsidP="00052296">
      <w:pPr>
        <w:pStyle w:val="ListParagraph"/>
        <w:numPr>
          <w:ilvl w:val="2"/>
          <w:numId w:val="34"/>
        </w:numPr>
        <w:spacing w:after="120"/>
        <w:rPr>
          <w:rFonts w:cstheme="minorHAnsi"/>
        </w:rPr>
      </w:pPr>
      <w:r w:rsidRPr="00052296">
        <w:rPr>
          <w:rFonts w:cstheme="minorHAnsi"/>
        </w:rPr>
        <w:t>Club Excellence</w:t>
      </w:r>
      <w:r w:rsidR="00D77864">
        <w:rPr>
          <w:rFonts w:cstheme="minorHAnsi"/>
        </w:rPr>
        <w:t xml:space="preserve"> – USA Hockey program.  You put your board on the website and it gives task lists for certain positions within the organization.  Earl will add everyone for this year but we should be implementing it for next season.  </w:t>
      </w:r>
    </w:p>
    <w:p w:rsidR="008375A3" w:rsidRDefault="008375A3" w:rsidP="008375A3">
      <w:pPr>
        <w:pStyle w:val="ListParagraph"/>
        <w:numPr>
          <w:ilvl w:val="1"/>
          <w:numId w:val="34"/>
        </w:numPr>
        <w:spacing w:before="0" w:after="120"/>
        <w:rPr>
          <w:rFonts w:cstheme="minorHAnsi"/>
        </w:rPr>
      </w:pPr>
      <w:r>
        <w:rPr>
          <w:rFonts w:cstheme="minorHAnsi"/>
        </w:rPr>
        <w:t>Joe Stand -</w:t>
      </w:r>
      <w:r w:rsidRPr="008375A3">
        <w:t xml:space="preserve"> </w:t>
      </w:r>
      <w:r>
        <w:t>Request for a refund adjustment for Lucas Stand</w:t>
      </w:r>
    </w:p>
    <w:p w:rsidR="00D220D2" w:rsidRDefault="00D220D2" w:rsidP="00D220D2">
      <w:pPr>
        <w:pStyle w:val="ListParagraph"/>
        <w:numPr>
          <w:ilvl w:val="2"/>
          <w:numId w:val="34"/>
        </w:numPr>
        <w:spacing w:before="0" w:after="120"/>
        <w:rPr>
          <w:rFonts w:cstheme="minorHAnsi"/>
        </w:rPr>
      </w:pPr>
      <w:r>
        <w:rPr>
          <w:rFonts w:cstheme="minorHAnsi"/>
        </w:rPr>
        <w:t>Lucas is not skating with the 2004 per Tony’s request the family is requesting a refund of an additional $188.50</w:t>
      </w:r>
      <w:r w:rsidR="00893D6E">
        <w:rPr>
          <w:rFonts w:cstheme="minorHAnsi"/>
        </w:rPr>
        <w:t>.  motion passed to refund the additional $188.50</w:t>
      </w:r>
    </w:p>
    <w:p w:rsidR="00F20696" w:rsidRDefault="00F20696" w:rsidP="00F20696">
      <w:pPr>
        <w:pStyle w:val="ListParagraph"/>
        <w:numPr>
          <w:ilvl w:val="1"/>
          <w:numId w:val="34"/>
        </w:numPr>
        <w:spacing w:after="120"/>
        <w:rPr>
          <w:rFonts w:cstheme="minorHAnsi"/>
        </w:rPr>
      </w:pPr>
      <w:r>
        <w:rPr>
          <w:rFonts w:cstheme="minorHAnsi"/>
        </w:rPr>
        <w:t xml:space="preserve">Paul Melo – </w:t>
      </w:r>
    </w:p>
    <w:p w:rsidR="00E60932" w:rsidRPr="00E60932" w:rsidRDefault="00F20696" w:rsidP="00E60932">
      <w:pPr>
        <w:pStyle w:val="ListParagraph"/>
        <w:numPr>
          <w:ilvl w:val="2"/>
          <w:numId w:val="34"/>
        </w:numPr>
        <w:spacing w:after="120"/>
        <w:rPr>
          <w:rFonts w:cstheme="minorHAnsi"/>
        </w:rPr>
      </w:pPr>
      <w:r w:rsidRPr="00E447FF">
        <w:rPr>
          <w:rFonts w:cstheme="minorHAnsi"/>
        </w:rPr>
        <w:t xml:space="preserve"> actual vs. budgeted comparison</w:t>
      </w:r>
      <w:r w:rsidR="008453CB">
        <w:rPr>
          <w:rFonts w:cstheme="minorHAnsi"/>
        </w:rPr>
        <w:t xml:space="preserve"> – discussion of revenue vs. expenses.</w:t>
      </w:r>
      <w:r w:rsidR="00EB7C58">
        <w:rPr>
          <w:rFonts w:cstheme="minorHAnsi"/>
        </w:rPr>
        <w:t xml:space="preserve">  Several midgets still need to pay for tuition.  We did not charge Midget tryout fees.  $2,000 discount to head coaches of the AAA teams; tuition reimbursements are higher than expected due to the Bantam situation;</w:t>
      </w:r>
      <w:r w:rsidR="00E60932">
        <w:rPr>
          <w:rFonts w:cstheme="minorHAnsi"/>
        </w:rPr>
        <w:t xml:space="preserve"> we are close to being on budget and we had projected a 40,000 loss</w:t>
      </w:r>
    </w:p>
    <w:p w:rsidR="00F20696" w:rsidRDefault="00F20696" w:rsidP="00F20696">
      <w:pPr>
        <w:pStyle w:val="ListParagraph"/>
        <w:numPr>
          <w:ilvl w:val="2"/>
          <w:numId w:val="34"/>
        </w:numPr>
        <w:spacing w:after="120"/>
        <w:rPr>
          <w:rFonts w:cstheme="minorHAnsi"/>
        </w:rPr>
      </w:pPr>
      <w:r w:rsidRPr="00E447FF">
        <w:rPr>
          <w:rFonts w:cstheme="minorHAnsi"/>
        </w:rPr>
        <w:t xml:space="preserve"> Open to answer audit questions</w:t>
      </w:r>
      <w:r w:rsidR="00E60932">
        <w:rPr>
          <w:rFonts w:cstheme="minorHAnsi"/>
        </w:rPr>
        <w:t xml:space="preserve"> - </w:t>
      </w:r>
    </w:p>
    <w:p w:rsidR="00F20696" w:rsidRDefault="00F20696" w:rsidP="00E447FF">
      <w:pPr>
        <w:pStyle w:val="ListParagraph"/>
        <w:numPr>
          <w:ilvl w:val="1"/>
          <w:numId w:val="34"/>
        </w:numPr>
        <w:spacing w:after="120"/>
        <w:rPr>
          <w:rFonts w:cstheme="minorHAnsi"/>
        </w:rPr>
      </w:pPr>
      <w:r>
        <w:rPr>
          <w:rFonts w:cstheme="minorHAnsi"/>
        </w:rPr>
        <w:t>Dave Cooper – Equipment Update</w:t>
      </w:r>
      <w:r w:rsidR="00CF5C76">
        <w:rPr>
          <w:rFonts w:cstheme="minorHAnsi"/>
        </w:rPr>
        <w:t xml:space="preserve"> – unable to attend but Kevin told us that there will be one more order for this year.  </w:t>
      </w:r>
    </w:p>
    <w:p w:rsidR="004D38C9" w:rsidRDefault="00052296" w:rsidP="00E447FF">
      <w:pPr>
        <w:pStyle w:val="ListParagraph"/>
        <w:numPr>
          <w:ilvl w:val="1"/>
          <w:numId w:val="34"/>
        </w:numPr>
        <w:spacing w:after="120"/>
        <w:rPr>
          <w:rFonts w:cstheme="minorHAnsi"/>
        </w:rPr>
      </w:pPr>
      <w:r>
        <w:rPr>
          <w:rFonts w:cstheme="minorHAnsi"/>
        </w:rPr>
        <w:t xml:space="preserve">Dennis – </w:t>
      </w:r>
    </w:p>
    <w:p w:rsidR="00052296" w:rsidRDefault="00052296" w:rsidP="004D38C9">
      <w:pPr>
        <w:pStyle w:val="ListParagraph"/>
        <w:numPr>
          <w:ilvl w:val="2"/>
          <w:numId w:val="34"/>
        </w:numPr>
        <w:spacing w:after="120"/>
        <w:rPr>
          <w:rFonts w:cstheme="minorHAnsi"/>
        </w:rPr>
      </w:pPr>
      <w:r>
        <w:rPr>
          <w:rFonts w:cstheme="minorHAnsi"/>
        </w:rPr>
        <w:t>Reminder to turn in Raffle Tickets by 12/31.</w:t>
      </w:r>
      <w:r w:rsidR="00893D6E">
        <w:rPr>
          <w:rFonts w:cstheme="minorHAnsi"/>
        </w:rPr>
        <w:t xml:space="preserve">  Will send an email out to the league with reminder of when to turn them in and who can collect them.  Form is on the website for the sizing.  </w:t>
      </w:r>
    </w:p>
    <w:p w:rsidR="004D38C9" w:rsidRDefault="004D38C9" w:rsidP="004D38C9">
      <w:pPr>
        <w:pStyle w:val="ListParagraph"/>
        <w:numPr>
          <w:ilvl w:val="2"/>
          <w:numId w:val="34"/>
        </w:numPr>
        <w:spacing w:after="120"/>
        <w:rPr>
          <w:rFonts w:cstheme="minorHAnsi"/>
        </w:rPr>
      </w:pPr>
      <w:r>
        <w:rPr>
          <w:rFonts w:cstheme="minorHAnsi"/>
        </w:rPr>
        <w:t>Team went to Union to watch a game and that coach talked to his team about how the student is the first part.  Suggestion to reward the kids who play hockey and still make the honor roll.  Dennis will come up with some ideas on what we can offer the kids.</w:t>
      </w:r>
    </w:p>
    <w:p w:rsidR="008D0CB6" w:rsidRDefault="007106F2" w:rsidP="00E447FF">
      <w:pPr>
        <w:pStyle w:val="ListNumber"/>
        <w:numPr>
          <w:ilvl w:val="0"/>
          <w:numId w:val="34"/>
        </w:numPr>
        <w:spacing w:before="120" w:after="0" w:line="240" w:lineRule="auto"/>
        <w:rPr>
          <w:rFonts w:cstheme="minorHAnsi"/>
        </w:rPr>
      </w:pPr>
      <w:r>
        <w:rPr>
          <w:rFonts w:cstheme="minorHAnsi"/>
        </w:rPr>
        <w:lastRenderedPageBreak/>
        <w:t xml:space="preserve">Around the Table for Reports from </w:t>
      </w:r>
      <w:r w:rsidR="009C797D">
        <w:rPr>
          <w:rFonts w:cstheme="minorHAnsi"/>
        </w:rPr>
        <w:t xml:space="preserve">all </w:t>
      </w:r>
      <w:r>
        <w:rPr>
          <w:rFonts w:cstheme="minorHAnsi"/>
        </w:rPr>
        <w:t>other</w:t>
      </w:r>
      <w:r w:rsidR="009C797D">
        <w:rPr>
          <w:rFonts w:cstheme="minorHAnsi"/>
        </w:rPr>
        <w:t xml:space="preserve"> Members.</w:t>
      </w:r>
    </w:p>
    <w:p w:rsidR="008D0CB6" w:rsidRDefault="008D0CB6" w:rsidP="008D0CB6">
      <w:pPr>
        <w:pStyle w:val="ListParagraph"/>
        <w:numPr>
          <w:ilvl w:val="2"/>
          <w:numId w:val="34"/>
        </w:numPr>
        <w:spacing w:after="120"/>
        <w:rPr>
          <w:rFonts w:cstheme="minorHAnsi"/>
        </w:rPr>
      </w:pPr>
      <w:r>
        <w:rPr>
          <w:rFonts w:cstheme="minorHAnsi"/>
        </w:rPr>
        <w:t xml:space="preserve">Ray - </w:t>
      </w:r>
      <w:r w:rsidR="001D265F" w:rsidRPr="00E447FF">
        <w:rPr>
          <w:rFonts w:cstheme="minorHAnsi"/>
        </w:rPr>
        <w:tab/>
      </w:r>
      <w:r>
        <w:rPr>
          <w:rFonts w:cstheme="minorHAnsi"/>
        </w:rPr>
        <w:t>Learn to play and Learn to skate</w:t>
      </w:r>
      <w:r w:rsidR="003F7AA3">
        <w:rPr>
          <w:rFonts w:cstheme="minorHAnsi"/>
        </w:rPr>
        <w:t xml:space="preserve"> are</w:t>
      </w:r>
      <w:r>
        <w:rPr>
          <w:rFonts w:cstheme="minorHAnsi"/>
        </w:rPr>
        <w:t xml:space="preserve"> doing really well.  The program is much stronger this year than previously.  Brad and Joe are providing a great program and they are </w:t>
      </w:r>
      <w:bookmarkStart w:id="0" w:name="_GoBack"/>
      <w:bookmarkEnd w:id="0"/>
      <w:r>
        <w:rPr>
          <w:rFonts w:cstheme="minorHAnsi"/>
        </w:rPr>
        <w:t xml:space="preserve">ready for the next level. </w:t>
      </w:r>
      <w:r w:rsidR="004D38C9">
        <w:rPr>
          <w:rFonts w:cstheme="minorHAnsi"/>
        </w:rPr>
        <w:t xml:space="preserve">  Brad asked about doing a Crusaders night at Worcester State.  </w:t>
      </w:r>
    </w:p>
    <w:p w:rsidR="0091104E" w:rsidRDefault="008D0CB6" w:rsidP="00C371C8">
      <w:pPr>
        <w:pStyle w:val="ListParagraph"/>
        <w:numPr>
          <w:ilvl w:val="2"/>
          <w:numId w:val="34"/>
        </w:numPr>
        <w:spacing w:after="120"/>
        <w:rPr>
          <w:rFonts w:cstheme="minorHAnsi"/>
        </w:rPr>
      </w:pPr>
      <w:r>
        <w:rPr>
          <w:rFonts w:cstheme="minorHAnsi"/>
        </w:rPr>
        <w:t xml:space="preserve">Laura - has the flyers ready to go for learn to skate and out to the schools.  Needs help distributing to the schools.  </w:t>
      </w:r>
    </w:p>
    <w:p w:rsidR="00CB3C2A" w:rsidRPr="00C371C8" w:rsidRDefault="00CB3C2A" w:rsidP="00C371C8">
      <w:pPr>
        <w:pStyle w:val="ListParagraph"/>
        <w:numPr>
          <w:ilvl w:val="2"/>
          <w:numId w:val="34"/>
        </w:numPr>
        <w:spacing w:after="120"/>
        <w:rPr>
          <w:rFonts w:cstheme="minorHAnsi"/>
        </w:rPr>
      </w:pPr>
      <w:r>
        <w:rPr>
          <w:rFonts w:cstheme="minorHAnsi"/>
        </w:rPr>
        <w:t xml:space="preserve">Melissa – discussion about Team Packages available for the teams.  Communication to the team managers forthcoming </w:t>
      </w:r>
    </w:p>
    <w:p w:rsidR="00474690" w:rsidRDefault="00474690" w:rsidP="00474690">
      <w:pPr>
        <w:pStyle w:val="ListNumber"/>
        <w:spacing w:before="120" w:after="0" w:line="240" w:lineRule="auto"/>
        <w:ind w:left="2160"/>
        <w:rPr>
          <w:rFonts w:cstheme="minorHAnsi"/>
        </w:rPr>
      </w:pPr>
    </w:p>
    <w:p w:rsidR="00402C49" w:rsidRPr="007106F2" w:rsidRDefault="007106F2" w:rsidP="00803067">
      <w:pPr>
        <w:pStyle w:val="ListNumber"/>
        <w:numPr>
          <w:ilvl w:val="0"/>
          <w:numId w:val="34"/>
        </w:numPr>
        <w:spacing w:before="120" w:after="0" w:line="240" w:lineRule="auto"/>
        <w:rPr>
          <w:rFonts w:cstheme="minorHAnsi"/>
        </w:rPr>
      </w:pPr>
      <w:r w:rsidRPr="008375A3">
        <w:rPr>
          <w:rFonts w:cstheme="minorHAnsi"/>
        </w:rPr>
        <w:t xml:space="preserve">Adjournment </w:t>
      </w:r>
      <w:r w:rsidR="00402C49" w:rsidRPr="008375A3">
        <w:rPr>
          <w:rFonts w:cstheme="minorHAnsi"/>
        </w:rPr>
        <w:t xml:space="preserve"> </w:t>
      </w:r>
      <w:r w:rsidR="00A74BDD">
        <w:rPr>
          <w:rFonts w:cstheme="minorHAnsi"/>
        </w:rPr>
        <w:t xml:space="preserve"> -</w:t>
      </w:r>
      <w:r w:rsidR="00CB3C2A">
        <w:rPr>
          <w:rFonts w:cstheme="minorHAnsi"/>
        </w:rPr>
        <w:t xml:space="preserve">8:40 pm- </w:t>
      </w:r>
      <w:r w:rsidR="00A74BDD">
        <w:rPr>
          <w:rFonts w:cstheme="minorHAnsi"/>
        </w:rPr>
        <w:t xml:space="preserve"> </w:t>
      </w:r>
      <w:r w:rsidR="00374311">
        <w:rPr>
          <w:rFonts w:cstheme="minorHAnsi"/>
        </w:rPr>
        <w:t>next meeting will be January 11, 2018</w:t>
      </w:r>
      <w:r w:rsidR="00C371C8">
        <w:rPr>
          <w:rFonts w:cstheme="minorHAnsi"/>
        </w:rPr>
        <w:t xml:space="preserve"> </w:t>
      </w:r>
      <w:r w:rsidR="00CB3C2A">
        <w:rPr>
          <w:rFonts w:cstheme="minorHAnsi"/>
        </w:rPr>
        <w:t xml:space="preserve">6 </w:t>
      </w:r>
      <w:r w:rsidR="00C371C8">
        <w:rPr>
          <w:rFonts w:cstheme="minorHAnsi"/>
        </w:rPr>
        <w:t>pm at Auburn</w:t>
      </w:r>
    </w:p>
    <w:sectPr w:rsidR="00402C49" w:rsidRPr="007106F2" w:rsidSect="00FF31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AB" w:rsidRDefault="004509AB" w:rsidP="00096834">
      <w:pPr>
        <w:spacing w:after="0" w:line="240" w:lineRule="auto"/>
      </w:pPr>
      <w:r>
        <w:separator/>
      </w:r>
    </w:p>
  </w:endnote>
  <w:endnote w:type="continuationSeparator" w:id="0">
    <w:p w:rsidR="004509AB" w:rsidRDefault="004509AB" w:rsidP="000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AB" w:rsidRDefault="004509AB" w:rsidP="00096834">
      <w:pPr>
        <w:spacing w:after="0" w:line="240" w:lineRule="auto"/>
      </w:pPr>
      <w:r>
        <w:separator/>
      </w:r>
    </w:p>
  </w:footnote>
  <w:footnote w:type="continuationSeparator" w:id="0">
    <w:p w:rsidR="004509AB" w:rsidRDefault="004509AB" w:rsidP="0009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8C52F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574599"/>
    <w:multiLevelType w:val="hybridMultilevel"/>
    <w:tmpl w:val="5F7CB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687DFA"/>
    <w:multiLevelType w:val="hybridMultilevel"/>
    <w:tmpl w:val="E846817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5800B54"/>
    <w:multiLevelType w:val="hybridMultilevel"/>
    <w:tmpl w:val="88EC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A970A4"/>
    <w:multiLevelType w:val="hybridMultilevel"/>
    <w:tmpl w:val="0A20E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00787C"/>
    <w:multiLevelType w:val="multilevel"/>
    <w:tmpl w:val="1F488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595532"/>
    <w:multiLevelType w:val="hybridMultilevel"/>
    <w:tmpl w:val="3E3A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8585C"/>
    <w:multiLevelType w:val="hybridMultilevel"/>
    <w:tmpl w:val="A8DC9A3E"/>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1" w15:restartNumberingAfterBreak="0">
    <w:nsid w:val="28446ABF"/>
    <w:multiLevelType w:val="hybridMultilevel"/>
    <w:tmpl w:val="BDA05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E96978"/>
    <w:multiLevelType w:val="multilevel"/>
    <w:tmpl w:val="D6980B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15:restartNumberingAfterBreak="0">
    <w:nsid w:val="38C63337"/>
    <w:multiLevelType w:val="hybridMultilevel"/>
    <w:tmpl w:val="1E260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BD6AA7"/>
    <w:multiLevelType w:val="hybridMultilevel"/>
    <w:tmpl w:val="F34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53C44"/>
    <w:multiLevelType w:val="singleLevel"/>
    <w:tmpl w:val="06FE90B4"/>
    <w:lvl w:ilvl="0">
      <w:start w:val="1"/>
      <w:numFmt w:val="lowerLetter"/>
      <w:lvlText w:val="%1)"/>
      <w:lvlJc w:val="left"/>
      <w:pPr>
        <w:tabs>
          <w:tab w:val="num" w:pos="720"/>
        </w:tabs>
        <w:ind w:left="720" w:hanging="360"/>
      </w:pPr>
      <w:rPr>
        <w:rFonts w:hint="default"/>
      </w:rPr>
    </w:lvl>
  </w:abstractNum>
  <w:abstractNum w:abstractNumId="30" w15:restartNumberingAfterBreak="0">
    <w:nsid w:val="46FA197A"/>
    <w:multiLevelType w:val="hybridMultilevel"/>
    <w:tmpl w:val="3EACA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8038DF"/>
    <w:multiLevelType w:val="hybridMultilevel"/>
    <w:tmpl w:val="B6B85124"/>
    <w:lvl w:ilvl="0" w:tplc="0409000B">
      <w:start w:val="1"/>
      <w:numFmt w:val="bullet"/>
      <w:lvlText w:val=""/>
      <w:lvlJc w:val="left"/>
      <w:pPr>
        <w:ind w:left="907" w:hanging="360"/>
      </w:pPr>
      <w:rPr>
        <w:rFonts w:ascii="Wingdings" w:hAnsi="Wingdings" w:hint="default"/>
      </w:rPr>
    </w:lvl>
    <w:lvl w:ilvl="1" w:tplc="0409001B">
      <w:start w:val="1"/>
      <w:numFmt w:val="lowerRoman"/>
      <w:lvlText w:val="%2."/>
      <w:lvlJc w:val="right"/>
      <w:pPr>
        <w:ind w:left="1627" w:hanging="360"/>
      </w:pPr>
      <w:rPr>
        <w:rFonts w:hint="default"/>
      </w:rPr>
    </w:lvl>
    <w:lvl w:ilvl="2" w:tplc="0409001B">
      <w:start w:val="1"/>
      <w:numFmt w:val="lowerRoman"/>
      <w:lvlText w:val="%3."/>
      <w:lvlJc w:val="righ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195931"/>
    <w:multiLevelType w:val="multilevel"/>
    <w:tmpl w:val="D428B4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00842CD"/>
    <w:multiLevelType w:val="singleLevel"/>
    <w:tmpl w:val="06FE90B4"/>
    <w:lvl w:ilvl="0">
      <w:start w:val="1"/>
      <w:numFmt w:val="lowerLetter"/>
      <w:lvlText w:val="%1)"/>
      <w:lvlJc w:val="left"/>
      <w:pPr>
        <w:tabs>
          <w:tab w:val="num" w:pos="720"/>
        </w:tabs>
        <w:ind w:left="720" w:hanging="360"/>
      </w:pPr>
      <w:rPr>
        <w:rFont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636D2F"/>
    <w:multiLevelType w:val="hybridMultilevel"/>
    <w:tmpl w:val="DA1E5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422EF"/>
    <w:multiLevelType w:val="hybridMultilevel"/>
    <w:tmpl w:val="B59CA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A72A88"/>
    <w:multiLevelType w:val="multilevel"/>
    <w:tmpl w:val="A80A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1" w15:restartNumberingAfterBreak="0">
    <w:nsid w:val="7B5A77A0"/>
    <w:multiLevelType w:val="hybridMultilevel"/>
    <w:tmpl w:val="093A751A"/>
    <w:lvl w:ilvl="0" w:tplc="C48CE27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C4A755C"/>
    <w:multiLevelType w:val="hybridMultilevel"/>
    <w:tmpl w:val="51102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82307"/>
    <w:multiLevelType w:val="hybridMultilevel"/>
    <w:tmpl w:val="D7E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4"/>
  </w:num>
  <w:num w:numId="4">
    <w:abstractNumId w:val="12"/>
  </w:num>
  <w:num w:numId="5">
    <w:abstractNumId w:val="36"/>
  </w:num>
  <w:num w:numId="6">
    <w:abstractNumId w:val="10"/>
  </w:num>
  <w:num w:numId="7">
    <w:abstractNumId w:val="31"/>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2"/>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0"/>
  </w:num>
  <w:num w:numId="24">
    <w:abstractNumId w:val="20"/>
  </w:num>
  <w:num w:numId="25">
    <w:abstractNumId w:val="26"/>
  </w:num>
  <w:num w:numId="26">
    <w:abstractNumId w:val="27"/>
  </w:num>
  <w:num w:numId="27">
    <w:abstractNumId w:val="35"/>
  </w:num>
  <w:num w:numId="28">
    <w:abstractNumId w:val="29"/>
  </w:num>
  <w:num w:numId="29">
    <w:abstractNumId w:val="23"/>
  </w:num>
  <w:num w:numId="30">
    <w:abstractNumId w:val="34"/>
  </w:num>
  <w:num w:numId="31">
    <w:abstractNumId w:val="14"/>
  </w:num>
  <w:num w:numId="32">
    <w:abstractNumId w:val="15"/>
  </w:num>
  <w:num w:numId="33">
    <w:abstractNumId w:val="11"/>
  </w:num>
  <w:num w:numId="34">
    <w:abstractNumId w:val="19"/>
  </w:num>
  <w:num w:numId="35">
    <w:abstractNumId w:val="30"/>
  </w:num>
  <w:num w:numId="36">
    <w:abstractNumId w:val="42"/>
  </w:num>
  <w:num w:numId="37">
    <w:abstractNumId w:val="37"/>
  </w:num>
  <w:num w:numId="38">
    <w:abstractNumId w:val="43"/>
  </w:num>
  <w:num w:numId="39">
    <w:abstractNumId w:val="28"/>
  </w:num>
  <w:num w:numId="40">
    <w:abstractNumId w:val="18"/>
  </w:num>
  <w:num w:numId="41">
    <w:abstractNumId w:val="21"/>
  </w:num>
  <w:num w:numId="42">
    <w:abstractNumId w:val="38"/>
  </w:num>
  <w:num w:numId="43">
    <w:abstractNumId w:val="32"/>
  </w:num>
  <w:num w:numId="44">
    <w:abstractNumId w:val="4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7"/>
    <w:rsid w:val="000045FE"/>
    <w:rsid w:val="00010FEF"/>
    <w:rsid w:val="000157A6"/>
    <w:rsid w:val="00025911"/>
    <w:rsid w:val="0004175E"/>
    <w:rsid w:val="00041C61"/>
    <w:rsid w:val="0004619F"/>
    <w:rsid w:val="00051FC2"/>
    <w:rsid w:val="00052296"/>
    <w:rsid w:val="00060F57"/>
    <w:rsid w:val="000710B2"/>
    <w:rsid w:val="000719F7"/>
    <w:rsid w:val="000820D1"/>
    <w:rsid w:val="0009134D"/>
    <w:rsid w:val="00095C05"/>
    <w:rsid w:val="00096834"/>
    <w:rsid w:val="000A4D69"/>
    <w:rsid w:val="000B2590"/>
    <w:rsid w:val="000C0C74"/>
    <w:rsid w:val="000C2569"/>
    <w:rsid w:val="000D187E"/>
    <w:rsid w:val="000D2988"/>
    <w:rsid w:val="000D2CE4"/>
    <w:rsid w:val="000D7438"/>
    <w:rsid w:val="000E1DAA"/>
    <w:rsid w:val="000E2FAD"/>
    <w:rsid w:val="000F3312"/>
    <w:rsid w:val="00111878"/>
    <w:rsid w:val="00130D9C"/>
    <w:rsid w:val="001326BD"/>
    <w:rsid w:val="00136418"/>
    <w:rsid w:val="00140DAE"/>
    <w:rsid w:val="00142126"/>
    <w:rsid w:val="001423A6"/>
    <w:rsid w:val="0014651F"/>
    <w:rsid w:val="0015180F"/>
    <w:rsid w:val="0015370A"/>
    <w:rsid w:val="00165ED6"/>
    <w:rsid w:val="00167866"/>
    <w:rsid w:val="00167DA5"/>
    <w:rsid w:val="001721FC"/>
    <w:rsid w:val="00176886"/>
    <w:rsid w:val="00193653"/>
    <w:rsid w:val="00197052"/>
    <w:rsid w:val="001A30CF"/>
    <w:rsid w:val="001A5DC8"/>
    <w:rsid w:val="001D265F"/>
    <w:rsid w:val="001D39BA"/>
    <w:rsid w:val="001F194D"/>
    <w:rsid w:val="001F396C"/>
    <w:rsid w:val="001F640F"/>
    <w:rsid w:val="002011BE"/>
    <w:rsid w:val="00214DAE"/>
    <w:rsid w:val="002254C5"/>
    <w:rsid w:val="00235CC2"/>
    <w:rsid w:val="002379A3"/>
    <w:rsid w:val="00246612"/>
    <w:rsid w:val="00247659"/>
    <w:rsid w:val="00250D7C"/>
    <w:rsid w:val="00257E14"/>
    <w:rsid w:val="002630D0"/>
    <w:rsid w:val="00265150"/>
    <w:rsid w:val="002761C5"/>
    <w:rsid w:val="00293F5A"/>
    <w:rsid w:val="002966F0"/>
    <w:rsid w:val="00297C1F"/>
    <w:rsid w:val="002A4DC8"/>
    <w:rsid w:val="002A7505"/>
    <w:rsid w:val="002C3DE4"/>
    <w:rsid w:val="002C45B2"/>
    <w:rsid w:val="002E3140"/>
    <w:rsid w:val="00302414"/>
    <w:rsid w:val="00310206"/>
    <w:rsid w:val="003108C4"/>
    <w:rsid w:val="00315C04"/>
    <w:rsid w:val="00326DC4"/>
    <w:rsid w:val="00337A32"/>
    <w:rsid w:val="003442B6"/>
    <w:rsid w:val="003574FD"/>
    <w:rsid w:val="00360B6E"/>
    <w:rsid w:val="0036564B"/>
    <w:rsid w:val="00374311"/>
    <w:rsid w:val="003765C4"/>
    <w:rsid w:val="00390ECA"/>
    <w:rsid w:val="003A4139"/>
    <w:rsid w:val="003A5148"/>
    <w:rsid w:val="003B7B7A"/>
    <w:rsid w:val="003C697B"/>
    <w:rsid w:val="003D318B"/>
    <w:rsid w:val="003D3F5B"/>
    <w:rsid w:val="003D7646"/>
    <w:rsid w:val="003E1F95"/>
    <w:rsid w:val="003E2002"/>
    <w:rsid w:val="003E7311"/>
    <w:rsid w:val="003F7AA3"/>
    <w:rsid w:val="00402C49"/>
    <w:rsid w:val="004119BE"/>
    <w:rsid w:val="00411F8B"/>
    <w:rsid w:val="00416AF4"/>
    <w:rsid w:val="0042037A"/>
    <w:rsid w:val="004458DE"/>
    <w:rsid w:val="004509AB"/>
    <w:rsid w:val="00461932"/>
    <w:rsid w:val="00464266"/>
    <w:rsid w:val="00474690"/>
    <w:rsid w:val="00477352"/>
    <w:rsid w:val="00485198"/>
    <w:rsid w:val="004921E8"/>
    <w:rsid w:val="00492C9C"/>
    <w:rsid w:val="00494FD2"/>
    <w:rsid w:val="004A5271"/>
    <w:rsid w:val="004A5CD7"/>
    <w:rsid w:val="004B5C09"/>
    <w:rsid w:val="004B611F"/>
    <w:rsid w:val="004C2910"/>
    <w:rsid w:val="004D38C9"/>
    <w:rsid w:val="004E227E"/>
    <w:rsid w:val="004E6CF5"/>
    <w:rsid w:val="00505B47"/>
    <w:rsid w:val="0051373E"/>
    <w:rsid w:val="00522A41"/>
    <w:rsid w:val="005252ED"/>
    <w:rsid w:val="00525EBF"/>
    <w:rsid w:val="00554276"/>
    <w:rsid w:val="00571DC7"/>
    <w:rsid w:val="005A7936"/>
    <w:rsid w:val="005B24A0"/>
    <w:rsid w:val="005B32CD"/>
    <w:rsid w:val="005D0876"/>
    <w:rsid w:val="0060159E"/>
    <w:rsid w:val="00605867"/>
    <w:rsid w:val="00607984"/>
    <w:rsid w:val="00610881"/>
    <w:rsid w:val="00616B41"/>
    <w:rsid w:val="00620AE8"/>
    <w:rsid w:val="006366C3"/>
    <w:rsid w:val="006440E5"/>
    <w:rsid w:val="0064628C"/>
    <w:rsid w:val="0066307E"/>
    <w:rsid w:val="006641B7"/>
    <w:rsid w:val="00680296"/>
    <w:rsid w:val="0068195C"/>
    <w:rsid w:val="00682EAE"/>
    <w:rsid w:val="006A3856"/>
    <w:rsid w:val="006A39D4"/>
    <w:rsid w:val="006B39EE"/>
    <w:rsid w:val="006B3C19"/>
    <w:rsid w:val="006B7721"/>
    <w:rsid w:val="006C08FD"/>
    <w:rsid w:val="006C3011"/>
    <w:rsid w:val="006C3092"/>
    <w:rsid w:val="006C3C87"/>
    <w:rsid w:val="006F03D4"/>
    <w:rsid w:val="007106F2"/>
    <w:rsid w:val="00717B64"/>
    <w:rsid w:val="007256D8"/>
    <w:rsid w:val="00730A73"/>
    <w:rsid w:val="00746A94"/>
    <w:rsid w:val="00760DC4"/>
    <w:rsid w:val="0077120D"/>
    <w:rsid w:val="00771C24"/>
    <w:rsid w:val="00777B77"/>
    <w:rsid w:val="007822A3"/>
    <w:rsid w:val="007829BC"/>
    <w:rsid w:val="00792B2A"/>
    <w:rsid w:val="00794867"/>
    <w:rsid w:val="007A2DBE"/>
    <w:rsid w:val="007A7CDC"/>
    <w:rsid w:val="007B0712"/>
    <w:rsid w:val="007C2426"/>
    <w:rsid w:val="007C60E0"/>
    <w:rsid w:val="007D5836"/>
    <w:rsid w:val="007D59C0"/>
    <w:rsid w:val="007E7926"/>
    <w:rsid w:val="007F4C87"/>
    <w:rsid w:val="007F58C5"/>
    <w:rsid w:val="00801A96"/>
    <w:rsid w:val="0080512C"/>
    <w:rsid w:val="00807D4A"/>
    <w:rsid w:val="00816ECA"/>
    <w:rsid w:val="008240DA"/>
    <w:rsid w:val="0083755C"/>
    <w:rsid w:val="008375A3"/>
    <w:rsid w:val="008453CB"/>
    <w:rsid w:val="0084596A"/>
    <w:rsid w:val="00852F9A"/>
    <w:rsid w:val="00856AC3"/>
    <w:rsid w:val="00865DD3"/>
    <w:rsid w:val="00867EA4"/>
    <w:rsid w:val="00884A34"/>
    <w:rsid w:val="008934E2"/>
    <w:rsid w:val="00893D6E"/>
    <w:rsid w:val="00895FB9"/>
    <w:rsid w:val="008A22E2"/>
    <w:rsid w:val="008C0DC6"/>
    <w:rsid w:val="008D0CB6"/>
    <w:rsid w:val="008E476B"/>
    <w:rsid w:val="008F0CEB"/>
    <w:rsid w:val="0091104E"/>
    <w:rsid w:val="00912648"/>
    <w:rsid w:val="009148C5"/>
    <w:rsid w:val="009207D8"/>
    <w:rsid w:val="009209FA"/>
    <w:rsid w:val="00926920"/>
    <w:rsid w:val="00935177"/>
    <w:rsid w:val="009411CD"/>
    <w:rsid w:val="009538CC"/>
    <w:rsid w:val="00975EAA"/>
    <w:rsid w:val="00990C6B"/>
    <w:rsid w:val="009921B8"/>
    <w:rsid w:val="00993B51"/>
    <w:rsid w:val="009A0A43"/>
    <w:rsid w:val="009B7A58"/>
    <w:rsid w:val="009C797D"/>
    <w:rsid w:val="009E6032"/>
    <w:rsid w:val="009F10F7"/>
    <w:rsid w:val="00A07662"/>
    <w:rsid w:val="00A2350F"/>
    <w:rsid w:val="00A252AF"/>
    <w:rsid w:val="00A27611"/>
    <w:rsid w:val="00A413C6"/>
    <w:rsid w:val="00A435C0"/>
    <w:rsid w:val="00A4511E"/>
    <w:rsid w:val="00A50965"/>
    <w:rsid w:val="00A56055"/>
    <w:rsid w:val="00A64BAB"/>
    <w:rsid w:val="00A74BDD"/>
    <w:rsid w:val="00A7653E"/>
    <w:rsid w:val="00A80CB0"/>
    <w:rsid w:val="00A87891"/>
    <w:rsid w:val="00A93D5F"/>
    <w:rsid w:val="00AC6F10"/>
    <w:rsid w:val="00AC7C7F"/>
    <w:rsid w:val="00AE2F4C"/>
    <w:rsid w:val="00AE391E"/>
    <w:rsid w:val="00AE5994"/>
    <w:rsid w:val="00AF4A3B"/>
    <w:rsid w:val="00AF4AFF"/>
    <w:rsid w:val="00B00DBF"/>
    <w:rsid w:val="00B020CF"/>
    <w:rsid w:val="00B05686"/>
    <w:rsid w:val="00B11C61"/>
    <w:rsid w:val="00B160C4"/>
    <w:rsid w:val="00B21F98"/>
    <w:rsid w:val="00B26CEE"/>
    <w:rsid w:val="00B374BA"/>
    <w:rsid w:val="00B3776C"/>
    <w:rsid w:val="00B435B5"/>
    <w:rsid w:val="00B46FE1"/>
    <w:rsid w:val="00B52749"/>
    <w:rsid w:val="00B5397D"/>
    <w:rsid w:val="00B90E92"/>
    <w:rsid w:val="00B94427"/>
    <w:rsid w:val="00BA5619"/>
    <w:rsid w:val="00BB13BC"/>
    <w:rsid w:val="00BB542C"/>
    <w:rsid w:val="00BD2980"/>
    <w:rsid w:val="00BD40D9"/>
    <w:rsid w:val="00BD6053"/>
    <w:rsid w:val="00BF434F"/>
    <w:rsid w:val="00BF70DC"/>
    <w:rsid w:val="00C00A9E"/>
    <w:rsid w:val="00C07E22"/>
    <w:rsid w:val="00C11B43"/>
    <w:rsid w:val="00C1643D"/>
    <w:rsid w:val="00C371C8"/>
    <w:rsid w:val="00C566D5"/>
    <w:rsid w:val="00C62AF6"/>
    <w:rsid w:val="00C64CFB"/>
    <w:rsid w:val="00C74D72"/>
    <w:rsid w:val="00C81A02"/>
    <w:rsid w:val="00C86262"/>
    <w:rsid w:val="00C872F5"/>
    <w:rsid w:val="00CA02A2"/>
    <w:rsid w:val="00CA0CBB"/>
    <w:rsid w:val="00CA0F3F"/>
    <w:rsid w:val="00CB3C2A"/>
    <w:rsid w:val="00CC2C7F"/>
    <w:rsid w:val="00CE665E"/>
    <w:rsid w:val="00CF5C76"/>
    <w:rsid w:val="00D220D2"/>
    <w:rsid w:val="00D31AB7"/>
    <w:rsid w:val="00D31C53"/>
    <w:rsid w:val="00D35B76"/>
    <w:rsid w:val="00D37EE2"/>
    <w:rsid w:val="00D456DF"/>
    <w:rsid w:val="00D60A9B"/>
    <w:rsid w:val="00D60B50"/>
    <w:rsid w:val="00D6308E"/>
    <w:rsid w:val="00D7208C"/>
    <w:rsid w:val="00D74F4D"/>
    <w:rsid w:val="00D77864"/>
    <w:rsid w:val="00D9263C"/>
    <w:rsid w:val="00DA1260"/>
    <w:rsid w:val="00DA407A"/>
    <w:rsid w:val="00DB1D4D"/>
    <w:rsid w:val="00DB3129"/>
    <w:rsid w:val="00DD30E1"/>
    <w:rsid w:val="00DE60BB"/>
    <w:rsid w:val="00E02B3C"/>
    <w:rsid w:val="00E05B64"/>
    <w:rsid w:val="00E227D2"/>
    <w:rsid w:val="00E36AD2"/>
    <w:rsid w:val="00E404AA"/>
    <w:rsid w:val="00E41564"/>
    <w:rsid w:val="00E447FF"/>
    <w:rsid w:val="00E460A2"/>
    <w:rsid w:val="00E51A60"/>
    <w:rsid w:val="00E60932"/>
    <w:rsid w:val="00E619C9"/>
    <w:rsid w:val="00E70626"/>
    <w:rsid w:val="00E85F7D"/>
    <w:rsid w:val="00EA06AE"/>
    <w:rsid w:val="00EA277E"/>
    <w:rsid w:val="00EB0EBE"/>
    <w:rsid w:val="00EB5A1E"/>
    <w:rsid w:val="00EB7C58"/>
    <w:rsid w:val="00EC10CE"/>
    <w:rsid w:val="00EC5E47"/>
    <w:rsid w:val="00ED3E30"/>
    <w:rsid w:val="00EE1F34"/>
    <w:rsid w:val="00EF0BB2"/>
    <w:rsid w:val="00F2036E"/>
    <w:rsid w:val="00F20696"/>
    <w:rsid w:val="00F36BB7"/>
    <w:rsid w:val="00F560A9"/>
    <w:rsid w:val="00F62006"/>
    <w:rsid w:val="00F655EF"/>
    <w:rsid w:val="00F6578A"/>
    <w:rsid w:val="00F96F2F"/>
    <w:rsid w:val="00FA06ED"/>
    <w:rsid w:val="00FB55EA"/>
    <w:rsid w:val="00FC39B4"/>
    <w:rsid w:val="00FE1D79"/>
    <w:rsid w:val="00FE2819"/>
    <w:rsid w:val="00FF31FB"/>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4E2F511"/>
  <w15:docId w15:val="{F28F541D-430A-49D6-BC02-03FE593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yiv1635972894msonormal">
    <w:name w:val="yiv1635972894msonormal"/>
    <w:basedOn w:val="Normal"/>
    <w:rsid w:val="00B52749"/>
    <w:pPr>
      <w:spacing w:before="100" w:beforeAutospacing="1" w:after="100" w:afterAutospacing="1" w:line="240" w:lineRule="auto"/>
      <w:ind w:left="0"/>
    </w:pPr>
    <w:rPr>
      <w:rFonts w:ascii="Times New Roman" w:hAnsi="Times New Roman"/>
    </w:rPr>
  </w:style>
  <w:style w:type="paragraph" w:customStyle="1" w:styleId="yiv1635972894msolistparagraph">
    <w:name w:val="yiv1635972894msolistparagraph"/>
    <w:basedOn w:val="Normal"/>
    <w:rsid w:val="00B52749"/>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semiHidden/>
    <w:unhideWhenUsed/>
    <w:rsid w:val="00096834"/>
    <w:pPr>
      <w:tabs>
        <w:tab w:val="center" w:pos="4680"/>
        <w:tab w:val="right" w:pos="9360"/>
      </w:tabs>
      <w:spacing w:after="0" w:line="240" w:lineRule="auto"/>
    </w:pPr>
  </w:style>
  <w:style w:type="character" w:customStyle="1" w:styleId="HeaderChar">
    <w:name w:val="Header Char"/>
    <w:basedOn w:val="DefaultParagraphFont"/>
    <w:link w:val="Header"/>
    <w:semiHidden/>
    <w:rsid w:val="00096834"/>
    <w:rPr>
      <w:rFonts w:asciiTheme="minorHAnsi" w:hAnsiTheme="minorHAnsi"/>
      <w:sz w:val="24"/>
      <w:szCs w:val="24"/>
    </w:rPr>
  </w:style>
  <w:style w:type="paragraph" w:styleId="Footer">
    <w:name w:val="footer"/>
    <w:basedOn w:val="Normal"/>
    <w:link w:val="FooterChar"/>
    <w:semiHidden/>
    <w:unhideWhenUsed/>
    <w:rsid w:val="00096834"/>
    <w:pPr>
      <w:tabs>
        <w:tab w:val="center" w:pos="4680"/>
        <w:tab w:val="right" w:pos="9360"/>
      </w:tabs>
      <w:spacing w:after="0" w:line="240" w:lineRule="auto"/>
    </w:pPr>
  </w:style>
  <w:style w:type="character" w:customStyle="1" w:styleId="FooterChar">
    <w:name w:val="Footer Char"/>
    <w:basedOn w:val="DefaultParagraphFont"/>
    <w:link w:val="Footer"/>
    <w:semiHidden/>
    <w:rsid w:val="0009683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861">
      <w:bodyDiv w:val="1"/>
      <w:marLeft w:val="0"/>
      <w:marRight w:val="0"/>
      <w:marTop w:val="0"/>
      <w:marBottom w:val="0"/>
      <w:divBdr>
        <w:top w:val="none" w:sz="0" w:space="0" w:color="auto"/>
        <w:left w:val="none" w:sz="0" w:space="0" w:color="auto"/>
        <w:bottom w:val="none" w:sz="0" w:space="0" w:color="auto"/>
        <w:right w:val="none" w:sz="0" w:space="0" w:color="auto"/>
      </w:divBdr>
    </w:div>
    <w:div w:id="157380693">
      <w:bodyDiv w:val="1"/>
      <w:marLeft w:val="0"/>
      <w:marRight w:val="0"/>
      <w:marTop w:val="0"/>
      <w:marBottom w:val="0"/>
      <w:divBdr>
        <w:top w:val="none" w:sz="0" w:space="0" w:color="auto"/>
        <w:left w:val="none" w:sz="0" w:space="0" w:color="auto"/>
        <w:bottom w:val="none" w:sz="0" w:space="0" w:color="auto"/>
        <w:right w:val="none" w:sz="0" w:space="0" w:color="auto"/>
      </w:divBdr>
    </w:div>
    <w:div w:id="328944129">
      <w:bodyDiv w:val="1"/>
      <w:marLeft w:val="0"/>
      <w:marRight w:val="0"/>
      <w:marTop w:val="0"/>
      <w:marBottom w:val="0"/>
      <w:divBdr>
        <w:top w:val="none" w:sz="0" w:space="0" w:color="auto"/>
        <w:left w:val="none" w:sz="0" w:space="0" w:color="auto"/>
        <w:bottom w:val="none" w:sz="0" w:space="0" w:color="auto"/>
        <w:right w:val="none" w:sz="0" w:space="0" w:color="auto"/>
      </w:divBdr>
    </w:div>
    <w:div w:id="596210414">
      <w:bodyDiv w:val="1"/>
      <w:marLeft w:val="0"/>
      <w:marRight w:val="0"/>
      <w:marTop w:val="0"/>
      <w:marBottom w:val="0"/>
      <w:divBdr>
        <w:top w:val="none" w:sz="0" w:space="0" w:color="auto"/>
        <w:left w:val="none" w:sz="0" w:space="0" w:color="auto"/>
        <w:bottom w:val="none" w:sz="0" w:space="0" w:color="auto"/>
        <w:right w:val="none" w:sz="0" w:space="0" w:color="auto"/>
      </w:divBdr>
    </w:div>
    <w:div w:id="597326053">
      <w:bodyDiv w:val="1"/>
      <w:marLeft w:val="0"/>
      <w:marRight w:val="0"/>
      <w:marTop w:val="0"/>
      <w:marBottom w:val="0"/>
      <w:divBdr>
        <w:top w:val="none" w:sz="0" w:space="0" w:color="auto"/>
        <w:left w:val="none" w:sz="0" w:space="0" w:color="auto"/>
        <w:bottom w:val="none" w:sz="0" w:space="0" w:color="auto"/>
        <w:right w:val="none" w:sz="0" w:space="0" w:color="auto"/>
      </w:divBdr>
    </w:div>
    <w:div w:id="666127983">
      <w:bodyDiv w:val="1"/>
      <w:marLeft w:val="0"/>
      <w:marRight w:val="0"/>
      <w:marTop w:val="0"/>
      <w:marBottom w:val="0"/>
      <w:divBdr>
        <w:top w:val="none" w:sz="0" w:space="0" w:color="auto"/>
        <w:left w:val="none" w:sz="0" w:space="0" w:color="auto"/>
        <w:bottom w:val="none" w:sz="0" w:space="0" w:color="auto"/>
        <w:right w:val="none" w:sz="0" w:space="0" w:color="auto"/>
      </w:divBdr>
    </w:div>
    <w:div w:id="753357542">
      <w:bodyDiv w:val="1"/>
      <w:marLeft w:val="0"/>
      <w:marRight w:val="0"/>
      <w:marTop w:val="0"/>
      <w:marBottom w:val="0"/>
      <w:divBdr>
        <w:top w:val="none" w:sz="0" w:space="0" w:color="auto"/>
        <w:left w:val="none" w:sz="0" w:space="0" w:color="auto"/>
        <w:bottom w:val="none" w:sz="0" w:space="0" w:color="auto"/>
        <w:right w:val="none" w:sz="0" w:space="0" w:color="auto"/>
      </w:divBdr>
    </w:div>
    <w:div w:id="1027366342">
      <w:bodyDiv w:val="1"/>
      <w:marLeft w:val="0"/>
      <w:marRight w:val="0"/>
      <w:marTop w:val="0"/>
      <w:marBottom w:val="0"/>
      <w:divBdr>
        <w:top w:val="none" w:sz="0" w:space="0" w:color="auto"/>
        <w:left w:val="none" w:sz="0" w:space="0" w:color="auto"/>
        <w:bottom w:val="none" w:sz="0" w:space="0" w:color="auto"/>
        <w:right w:val="none" w:sz="0" w:space="0" w:color="auto"/>
      </w:divBdr>
    </w:div>
    <w:div w:id="1179588547">
      <w:bodyDiv w:val="1"/>
      <w:marLeft w:val="0"/>
      <w:marRight w:val="0"/>
      <w:marTop w:val="0"/>
      <w:marBottom w:val="0"/>
      <w:divBdr>
        <w:top w:val="none" w:sz="0" w:space="0" w:color="auto"/>
        <w:left w:val="none" w:sz="0" w:space="0" w:color="auto"/>
        <w:bottom w:val="none" w:sz="0" w:space="0" w:color="auto"/>
        <w:right w:val="none" w:sz="0" w:space="0" w:color="auto"/>
      </w:divBdr>
    </w:div>
    <w:div w:id="1356465938">
      <w:bodyDiv w:val="1"/>
      <w:marLeft w:val="0"/>
      <w:marRight w:val="0"/>
      <w:marTop w:val="0"/>
      <w:marBottom w:val="0"/>
      <w:divBdr>
        <w:top w:val="none" w:sz="0" w:space="0" w:color="auto"/>
        <w:left w:val="none" w:sz="0" w:space="0" w:color="auto"/>
        <w:bottom w:val="none" w:sz="0" w:space="0" w:color="auto"/>
        <w:right w:val="none" w:sz="0" w:space="0" w:color="auto"/>
      </w:divBdr>
      <w:divsChild>
        <w:div w:id="973949796">
          <w:marLeft w:val="0"/>
          <w:marRight w:val="0"/>
          <w:marTop w:val="0"/>
          <w:marBottom w:val="0"/>
          <w:divBdr>
            <w:top w:val="none" w:sz="0" w:space="0" w:color="auto"/>
            <w:left w:val="none" w:sz="0" w:space="0" w:color="auto"/>
            <w:bottom w:val="none" w:sz="0" w:space="0" w:color="auto"/>
            <w:right w:val="none" w:sz="0" w:space="0" w:color="auto"/>
          </w:divBdr>
          <w:divsChild>
            <w:div w:id="1411001926">
              <w:marLeft w:val="0"/>
              <w:marRight w:val="0"/>
              <w:marTop w:val="0"/>
              <w:marBottom w:val="0"/>
              <w:divBdr>
                <w:top w:val="none" w:sz="0" w:space="0" w:color="auto"/>
                <w:left w:val="none" w:sz="0" w:space="0" w:color="auto"/>
                <w:bottom w:val="none" w:sz="0" w:space="0" w:color="auto"/>
                <w:right w:val="none" w:sz="0" w:space="0" w:color="auto"/>
              </w:divBdr>
              <w:divsChild>
                <w:div w:id="1870482373">
                  <w:marLeft w:val="0"/>
                  <w:marRight w:val="0"/>
                  <w:marTop w:val="0"/>
                  <w:marBottom w:val="0"/>
                  <w:divBdr>
                    <w:top w:val="none" w:sz="0" w:space="0" w:color="auto"/>
                    <w:left w:val="none" w:sz="0" w:space="0" w:color="auto"/>
                    <w:bottom w:val="none" w:sz="0" w:space="0" w:color="auto"/>
                    <w:right w:val="none" w:sz="0" w:space="0" w:color="auto"/>
                  </w:divBdr>
                  <w:divsChild>
                    <w:div w:id="1704866192">
                      <w:marLeft w:val="0"/>
                      <w:marRight w:val="0"/>
                      <w:marTop w:val="0"/>
                      <w:marBottom w:val="0"/>
                      <w:divBdr>
                        <w:top w:val="none" w:sz="0" w:space="0" w:color="auto"/>
                        <w:left w:val="none" w:sz="0" w:space="0" w:color="auto"/>
                        <w:bottom w:val="none" w:sz="0" w:space="0" w:color="auto"/>
                        <w:right w:val="none" w:sz="0" w:space="0" w:color="auto"/>
                      </w:divBdr>
                      <w:divsChild>
                        <w:div w:id="1391616450">
                          <w:marLeft w:val="0"/>
                          <w:marRight w:val="0"/>
                          <w:marTop w:val="0"/>
                          <w:marBottom w:val="0"/>
                          <w:divBdr>
                            <w:top w:val="none" w:sz="0" w:space="0" w:color="auto"/>
                            <w:left w:val="none" w:sz="0" w:space="0" w:color="auto"/>
                            <w:bottom w:val="none" w:sz="0" w:space="0" w:color="auto"/>
                            <w:right w:val="none" w:sz="0" w:space="0" w:color="auto"/>
                          </w:divBdr>
                          <w:divsChild>
                            <w:div w:id="1654794749">
                              <w:marLeft w:val="0"/>
                              <w:marRight w:val="0"/>
                              <w:marTop w:val="0"/>
                              <w:marBottom w:val="0"/>
                              <w:divBdr>
                                <w:top w:val="none" w:sz="0" w:space="0" w:color="auto"/>
                                <w:left w:val="none" w:sz="0" w:space="0" w:color="auto"/>
                                <w:bottom w:val="none" w:sz="0" w:space="0" w:color="auto"/>
                                <w:right w:val="none" w:sz="0" w:space="0" w:color="auto"/>
                              </w:divBdr>
                              <w:divsChild>
                                <w:div w:id="608582412">
                                  <w:marLeft w:val="0"/>
                                  <w:marRight w:val="0"/>
                                  <w:marTop w:val="0"/>
                                  <w:marBottom w:val="0"/>
                                  <w:divBdr>
                                    <w:top w:val="none" w:sz="0" w:space="0" w:color="auto"/>
                                    <w:left w:val="none" w:sz="0" w:space="0" w:color="auto"/>
                                    <w:bottom w:val="none" w:sz="0" w:space="0" w:color="auto"/>
                                    <w:right w:val="none" w:sz="0" w:space="0" w:color="auto"/>
                                  </w:divBdr>
                                  <w:divsChild>
                                    <w:div w:id="1626352157">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576406249">
                                              <w:marLeft w:val="0"/>
                                              <w:marRight w:val="0"/>
                                              <w:marTop w:val="0"/>
                                              <w:marBottom w:val="0"/>
                                              <w:divBdr>
                                                <w:top w:val="none" w:sz="0" w:space="0" w:color="auto"/>
                                                <w:left w:val="none" w:sz="0" w:space="0" w:color="auto"/>
                                                <w:bottom w:val="none" w:sz="0" w:space="0" w:color="auto"/>
                                                <w:right w:val="none" w:sz="0" w:space="0" w:color="auto"/>
                                              </w:divBdr>
                                              <w:divsChild>
                                                <w:div w:id="762919531">
                                                  <w:marLeft w:val="0"/>
                                                  <w:marRight w:val="0"/>
                                                  <w:marTop w:val="0"/>
                                                  <w:marBottom w:val="0"/>
                                                  <w:divBdr>
                                                    <w:top w:val="none" w:sz="0" w:space="0" w:color="auto"/>
                                                    <w:left w:val="none" w:sz="0" w:space="0" w:color="auto"/>
                                                    <w:bottom w:val="none" w:sz="0" w:space="0" w:color="auto"/>
                                                    <w:right w:val="none" w:sz="0" w:space="0" w:color="auto"/>
                                                  </w:divBdr>
                                                  <w:divsChild>
                                                    <w:div w:id="843933197">
                                                      <w:marLeft w:val="0"/>
                                                      <w:marRight w:val="0"/>
                                                      <w:marTop w:val="0"/>
                                                      <w:marBottom w:val="0"/>
                                                      <w:divBdr>
                                                        <w:top w:val="none" w:sz="0" w:space="0" w:color="auto"/>
                                                        <w:left w:val="none" w:sz="0" w:space="0" w:color="auto"/>
                                                        <w:bottom w:val="none" w:sz="0" w:space="0" w:color="auto"/>
                                                        <w:right w:val="none" w:sz="0" w:space="0" w:color="auto"/>
                                                      </w:divBdr>
                                                      <w:divsChild>
                                                        <w:div w:id="1516378458">
                                                          <w:marLeft w:val="0"/>
                                                          <w:marRight w:val="0"/>
                                                          <w:marTop w:val="0"/>
                                                          <w:marBottom w:val="0"/>
                                                          <w:divBdr>
                                                            <w:top w:val="none" w:sz="0" w:space="0" w:color="auto"/>
                                                            <w:left w:val="none" w:sz="0" w:space="0" w:color="auto"/>
                                                            <w:bottom w:val="none" w:sz="0" w:space="0" w:color="auto"/>
                                                            <w:right w:val="none" w:sz="0" w:space="0" w:color="auto"/>
                                                          </w:divBdr>
                                                          <w:divsChild>
                                                            <w:div w:id="18136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358025">
      <w:bodyDiv w:val="1"/>
      <w:marLeft w:val="0"/>
      <w:marRight w:val="0"/>
      <w:marTop w:val="0"/>
      <w:marBottom w:val="0"/>
      <w:divBdr>
        <w:top w:val="none" w:sz="0" w:space="0" w:color="auto"/>
        <w:left w:val="none" w:sz="0" w:space="0" w:color="auto"/>
        <w:bottom w:val="none" w:sz="0" w:space="0" w:color="auto"/>
        <w:right w:val="none" w:sz="0" w:space="0" w:color="auto"/>
      </w:divBdr>
    </w:div>
    <w:div w:id="2139298125">
      <w:bodyDiv w:val="1"/>
      <w:marLeft w:val="0"/>
      <w:marRight w:val="0"/>
      <w:marTop w:val="0"/>
      <w:marBottom w:val="0"/>
      <w:divBdr>
        <w:top w:val="none" w:sz="0" w:space="0" w:color="auto"/>
        <w:left w:val="none" w:sz="0" w:space="0" w:color="auto"/>
        <w:bottom w:val="none" w:sz="0" w:space="0" w:color="auto"/>
        <w:right w:val="none" w:sz="0" w:space="0" w:color="auto"/>
      </w:divBdr>
    </w:div>
    <w:div w:id="21412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c\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66A3FB53F4CBDACB7FB05E1EA0D4B"/>
        <w:category>
          <w:name w:val="General"/>
          <w:gallery w:val="placeholder"/>
        </w:category>
        <w:types>
          <w:type w:val="bbPlcHdr"/>
        </w:types>
        <w:behaviors>
          <w:behavior w:val="content"/>
        </w:behaviors>
        <w:guid w:val="{BE617C76-05F3-4542-A151-B22E3CA8D02C}"/>
      </w:docPartPr>
      <w:docPartBody>
        <w:p w:rsidR="0052407E" w:rsidRDefault="007C0D1B">
          <w:pPr>
            <w:pStyle w:val="A4F66A3FB53F4CBDACB7FB05E1EA0D4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D1B"/>
    <w:rsid w:val="00000387"/>
    <w:rsid w:val="00022554"/>
    <w:rsid w:val="00067EAB"/>
    <w:rsid w:val="00075B8F"/>
    <w:rsid w:val="00091E55"/>
    <w:rsid w:val="00274367"/>
    <w:rsid w:val="00336401"/>
    <w:rsid w:val="003F0ECA"/>
    <w:rsid w:val="0040036E"/>
    <w:rsid w:val="0052407E"/>
    <w:rsid w:val="0061146F"/>
    <w:rsid w:val="006453E9"/>
    <w:rsid w:val="00651A06"/>
    <w:rsid w:val="006848E6"/>
    <w:rsid w:val="006948B1"/>
    <w:rsid w:val="007248B5"/>
    <w:rsid w:val="00764872"/>
    <w:rsid w:val="007858CD"/>
    <w:rsid w:val="007C0D1B"/>
    <w:rsid w:val="008A0040"/>
    <w:rsid w:val="00A228A7"/>
    <w:rsid w:val="00A315EE"/>
    <w:rsid w:val="00A40C9C"/>
    <w:rsid w:val="00A723DA"/>
    <w:rsid w:val="00B812E0"/>
    <w:rsid w:val="00C47F2F"/>
    <w:rsid w:val="00CB672F"/>
    <w:rsid w:val="00CF12BC"/>
    <w:rsid w:val="00D65E10"/>
    <w:rsid w:val="00D803C1"/>
    <w:rsid w:val="00D808DC"/>
    <w:rsid w:val="00D90388"/>
    <w:rsid w:val="00E27BB8"/>
    <w:rsid w:val="00E84046"/>
    <w:rsid w:val="00EF2B0F"/>
    <w:rsid w:val="00F3277B"/>
    <w:rsid w:val="00FF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317DA49164E94A53618A7399814C8">
    <w:name w:val="147317DA49164E94A53618A7399814C8"/>
    <w:rsid w:val="00E84046"/>
  </w:style>
  <w:style w:type="paragraph" w:customStyle="1" w:styleId="A4F66A3FB53F4CBDACB7FB05E1EA0D4B">
    <w:name w:val="A4F66A3FB53F4CBDACB7FB05E1EA0D4B"/>
    <w:rsid w:val="00E84046"/>
  </w:style>
  <w:style w:type="paragraph" w:customStyle="1" w:styleId="540FF9BB13EA4CA1855F8B6B0AF7BDB3">
    <w:name w:val="540FF9BB13EA4CA1855F8B6B0AF7BDB3"/>
    <w:rsid w:val="00E84046"/>
  </w:style>
  <w:style w:type="paragraph" w:customStyle="1" w:styleId="EDDC51D5C2BE43469E82D8DF444E08A1">
    <w:name w:val="EDDC51D5C2BE43469E82D8DF444E08A1"/>
    <w:rsid w:val="00E84046"/>
  </w:style>
  <w:style w:type="paragraph" w:customStyle="1" w:styleId="9881BDEF9B294AF593C42F008D954E3F">
    <w:name w:val="9881BDEF9B294AF593C42F008D954E3F"/>
    <w:rsid w:val="00E84046"/>
  </w:style>
  <w:style w:type="paragraph" w:customStyle="1" w:styleId="EA7DCFD86EA245B1B71A0E31FDF26D37">
    <w:name w:val="EA7DCFD86EA245B1B71A0E31FDF26D37"/>
    <w:rsid w:val="00E84046"/>
  </w:style>
  <w:style w:type="paragraph" w:customStyle="1" w:styleId="67EAB7DF81B945E4A29303EC5D875230">
    <w:name w:val="67EAB7DF81B945E4A29303EC5D875230"/>
    <w:rsid w:val="00E84046"/>
  </w:style>
  <w:style w:type="paragraph" w:customStyle="1" w:styleId="ECCB421951C64790A27F211B50D08960">
    <w:name w:val="ECCB421951C64790A27F211B50D08960"/>
    <w:rsid w:val="00E84046"/>
  </w:style>
  <w:style w:type="paragraph" w:customStyle="1" w:styleId="08DAF04B514D4BC692F7DB12C6CBAA42">
    <w:name w:val="08DAF04B514D4BC692F7DB12C6CBAA42"/>
    <w:rsid w:val="00E84046"/>
  </w:style>
  <w:style w:type="paragraph" w:customStyle="1" w:styleId="C6C004D1B6A546B1896321BA1417C83F">
    <w:name w:val="C6C004D1B6A546B1896321BA1417C83F"/>
    <w:rsid w:val="00E84046"/>
  </w:style>
  <w:style w:type="paragraph" w:customStyle="1" w:styleId="4066F7D169B64689A03E7A20AD3C6CE9">
    <w:name w:val="4066F7D169B64689A03E7A20AD3C6CE9"/>
    <w:rsid w:val="00E84046"/>
  </w:style>
  <w:style w:type="paragraph" w:customStyle="1" w:styleId="6B86F0E2F79A4C379492B5844B797D8A">
    <w:name w:val="6B86F0E2F79A4C379492B5844B797D8A"/>
    <w:rsid w:val="00E8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F4579B4E-E846-4D5C-9AA2-FFC252FC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Mtgagenda.dotx</Template>
  <TotalTime>98</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Corey, Earl</dc:creator>
  <cp:keywords/>
  <dc:description/>
  <cp:lastModifiedBy>Allaire, Tina</cp:lastModifiedBy>
  <cp:revision>13</cp:revision>
  <cp:lastPrinted>2017-06-08T13:39:00Z</cp:lastPrinted>
  <dcterms:created xsi:type="dcterms:W3CDTF">2017-12-15T00:03:00Z</dcterms:created>
  <dcterms:modified xsi:type="dcterms:W3CDTF">2018-01-08T22:21:00Z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