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554276" w:rsidRDefault="007F4C87" w:rsidP="007F4C87">
      <w:pPr>
        <w:pStyle w:val="Heading1"/>
        <w:spacing w:after="0"/>
        <w:ind w:left="0"/>
      </w:pPr>
      <w:r>
        <w:t>Junior Crusaders</w:t>
      </w:r>
    </w:p>
    <w:p w:rsidR="00554276" w:rsidRPr="004B5C09" w:rsidRDefault="00554276" w:rsidP="007F4C87">
      <w:pPr>
        <w:pStyle w:val="Heading1"/>
        <w:spacing w:after="0"/>
        <w:ind w:left="0"/>
      </w:pPr>
      <w:r w:rsidRPr="004B5C09">
        <w:t xml:space="preserve">Meeting </w:t>
      </w:r>
      <w:r w:rsidR="00441814">
        <w:t xml:space="preserve"> Minutes</w:t>
      </w:r>
      <w:bookmarkStart w:id="0" w:name="_GoBack"/>
      <w:bookmarkEnd w:id="0"/>
    </w:p>
    <w:sdt>
      <w:sdtPr>
        <w:alias w:val="Date"/>
        <w:tag w:val="Date"/>
        <w:id w:val="810022583"/>
        <w:placeholder>
          <w:docPart w:val="A4F66A3FB53F4CBDACB7FB05E1EA0D4B"/>
        </w:placeholder>
        <w:date w:fullDate="2017-11-02T00:00:00Z">
          <w:dateFormat w:val="MMMM d, yyyy"/>
          <w:lid w:val="en-US"/>
          <w:storeMappedDataAs w:val="dateTime"/>
          <w:calendar w:val="gregorian"/>
        </w:date>
      </w:sdtPr>
      <w:sdtEndPr/>
      <w:sdtContent>
        <w:p w:rsidR="00554276" w:rsidRPr="00A87891" w:rsidRDefault="00D60A9B" w:rsidP="007F4C87">
          <w:pPr>
            <w:pStyle w:val="Heading2"/>
            <w:spacing w:after="0"/>
            <w:ind w:left="0"/>
          </w:pPr>
          <w:r>
            <w:t>November 2, 2017</w:t>
          </w:r>
        </w:p>
      </w:sdtContent>
    </w:sdt>
    <w:p w:rsidR="00A4511E" w:rsidRDefault="00265150" w:rsidP="007F4C87">
      <w:pPr>
        <w:pStyle w:val="Heading2"/>
        <w:spacing w:after="0"/>
        <w:ind w:left="0"/>
      </w:pPr>
      <w:r>
        <w:t>6:30</w:t>
      </w:r>
      <w:r w:rsidR="007F4C87">
        <w:t xml:space="preserve"> PM</w:t>
      </w:r>
    </w:p>
    <w:p w:rsidR="00060F57" w:rsidRDefault="00060F57" w:rsidP="00060F57"/>
    <w:p w:rsidR="00060F57" w:rsidRPr="00060F57" w:rsidRDefault="00852F9A" w:rsidP="00852F9A">
      <w:pPr>
        <w:tabs>
          <w:tab w:val="left" w:pos="2775"/>
        </w:tabs>
      </w:pPr>
      <w:r>
        <w:tab/>
      </w:r>
    </w:p>
    <w:p w:rsidR="00EC10CE" w:rsidRDefault="000E1DAA" w:rsidP="007106F2">
      <w:pPr>
        <w:pStyle w:val="ListParagraph"/>
        <w:numPr>
          <w:ilvl w:val="0"/>
          <w:numId w:val="34"/>
        </w:numPr>
        <w:spacing w:before="0" w:after="120"/>
        <w:rPr>
          <w:rFonts w:cstheme="minorHAnsi"/>
        </w:rPr>
      </w:pPr>
      <w:r>
        <w:rPr>
          <w:rFonts w:cstheme="minorHAnsi"/>
        </w:rPr>
        <w:t>Roll Call –</w:t>
      </w:r>
      <w:r w:rsidR="00A252AF">
        <w:rPr>
          <w:rFonts w:cstheme="minorHAnsi"/>
        </w:rPr>
        <w:t xml:space="preserve"> Tina Allaire; Neal A. Spur; Dave Cooper; Mike Roseen; Pete Dolimount; Joe Stand; Kelly Kolowski; Dennis McGugan; Tom Cary; </w:t>
      </w:r>
      <w:r w:rsidR="000D187E">
        <w:rPr>
          <w:rFonts w:cstheme="minorHAnsi"/>
        </w:rPr>
        <w:t>Ray Z; Wayne Penniman; Earl Corey; Ryan Gragen; Kevin O’Brien; Melissa O’Brien; Paul Melo</w:t>
      </w:r>
      <w:r w:rsidR="002334B3">
        <w:rPr>
          <w:rFonts w:cstheme="minorHAnsi"/>
        </w:rPr>
        <w:t>; Ryan Gragen</w:t>
      </w:r>
    </w:p>
    <w:p w:rsidR="00571DC7" w:rsidRDefault="00571DC7" w:rsidP="007106F2">
      <w:pPr>
        <w:pStyle w:val="ListParagraph"/>
        <w:numPr>
          <w:ilvl w:val="0"/>
          <w:numId w:val="34"/>
        </w:numPr>
        <w:spacing w:before="0" w:after="120"/>
        <w:rPr>
          <w:rFonts w:cstheme="minorHAnsi"/>
        </w:rPr>
      </w:pPr>
      <w:r>
        <w:rPr>
          <w:rFonts w:cstheme="minorHAnsi"/>
        </w:rPr>
        <w:t xml:space="preserve">Call to order – </w:t>
      </w:r>
      <w:r w:rsidR="00A252AF">
        <w:rPr>
          <w:rFonts w:cstheme="minorHAnsi"/>
        </w:rPr>
        <w:t>6:41 pm</w:t>
      </w:r>
    </w:p>
    <w:p w:rsidR="00A64BAB" w:rsidRDefault="00A4511E" w:rsidP="007106F2">
      <w:pPr>
        <w:pStyle w:val="ListParagraph"/>
        <w:numPr>
          <w:ilvl w:val="0"/>
          <w:numId w:val="34"/>
        </w:numPr>
        <w:spacing w:before="0" w:after="120"/>
        <w:rPr>
          <w:rFonts w:cstheme="minorHAnsi"/>
        </w:rPr>
      </w:pPr>
      <w:r w:rsidRPr="007F4C87">
        <w:rPr>
          <w:rFonts w:cstheme="minorHAnsi"/>
        </w:rPr>
        <w:t>Approval of minutes from</w:t>
      </w:r>
      <w:r w:rsidR="000F3312">
        <w:rPr>
          <w:rFonts w:cstheme="minorHAnsi"/>
        </w:rPr>
        <w:t xml:space="preserve"> </w:t>
      </w:r>
      <w:r w:rsidR="000D187E">
        <w:rPr>
          <w:rFonts w:cstheme="minorHAnsi"/>
        </w:rPr>
        <w:t>October</w:t>
      </w:r>
      <w:r w:rsidR="00AF4AFF">
        <w:rPr>
          <w:rFonts w:cstheme="minorHAnsi"/>
        </w:rPr>
        <w:t xml:space="preserve"> </w:t>
      </w:r>
      <w:r w:rsidRPr="007F4C87">
        <w:rPr>
          <w:rFonts w:cstheme="minorHAnsi"/>
        </w:rPr>
        <w:t>meeting</w:t>
      </w:r>
      <w:r w:rsidR="00571DC7">
        <w:rPr>
          <w:rFonts w:cstheme="minorHAnsi"/>
        </w:rPr>
        <w:t xml:space="preserve"> – </w:t>
      </w:r>
      <w:r w:rsidR="000D187E">
        <w:rPr>
          <w:rFonts w:cstheme="minorHAnsi"/>
        </w:rPr>
        <w:t>passed</w:t>
      </w:r>
    </w:p>
    <w:p w:rsidR="000D187E" w:rsidRDefault="000D187E" w:rsidP="000D187E">
      <w:pPr>
        <w:pStyle w:val="ListParagraph"/>
        <w:numPr>
          <w:ilvl w:val="1"/>
          <w:numId w:val="34"/>
        </w:numPr>
        <w:spacing w:before="0" w:after="120"/>
        <w:rPr>
          <w:rFonts w:cstheme="minorHAnsi"/>
        </w:rPr>
      </w:pPr>
      <w:r>
        <w:rPr>
          <w:rFonts w:cstheme="minorHAnsi"/>
        </w:rPr>
        <w:t xml:space="preserve">Vote and approval of October 19, 2017 special meeting minutes; passed.  </w:t>
      </w:r>
    </w:p>
    <w:p w:rsidR="00A64BAB" w:rsidRDefault="00A64BAB" w:rsidP="007106F2">
      <w:pPr>
        <w:pStyle w:val="ListParagraph"/>
        <w:numPr>
          <w:ilvl w:val="0"/>
          <w:numId w:val="34"/>
        </w:numPr>
        <w:spacing w:before="0" w:after="120"/>
        <w:rPr>
          <w:rFonts w:cstheme="minorHAnsi"/>
        </w:rPr>
      </w:pPr>
      <w:r>
        <w:rPr>
          <w:rFonts w:cstheme="minorHAnsi"/>
        </w:rPr>
        <w:t>Old business:</w:t>
      </w:r>
      <w:r w:rsidR="00852F9A">
        <w:rPr>
          <w:rFonts w:cstheme="minorHAnsi"/>
        </w:rPr>
        <w:t xml:space="preserve"> </w:t>
      </w:r>
      <w:r w:rsidR="00D60A9B">
        <w:rPr>
          <w:rFonts w:cstheme="minorHAnsi"/>
        </w:rPr>
        <w:t xml:space="preserve"> </w:t>
      </w:r>
    </w:p>
    <w:p w:rsidR="00D60A9B" w:rsidRDefault="00D60A9B" w:rsidP="00D60A9B">
      <w:pPr>
        <w:pStyle w:val="ListParagraph"/>
        <w:numPr>
          <w:ilvl w:val="1"/>
          <w:numId w:val="34"/>
        </w:numPr>
        <w:spacing w:before="0" w:after="120"/>
        <w:rPr>
          <w:rFonts w:cstheme="minorHAnsi"/>
        </w:rPr>
      </w:pPr>
      <w:r>
        <w:rPr>
          <w:rFonts w:cstheme="minorHAnsi"/>
        </w:rPr>
        <w:t>Bantam 03 Update</w:t>
      </w:r>
      <w:r w:rsidR="00ED3E30">
        <w:rPr>
          <w:rFonts w:cstheme="minorHAnsi"/>
        </w:rPr>
        <w:t>/Refunds</w:t>
      </w:r>
      <w:r>
        <w:rPr>
          <w:rFonts w:cstheme="minorHAnsi"/>
        </w:rPr>
        <w:t>:</w:t>
      </w:r>
      <w:r w:rsidR="00792B2A">
        <w:rPr>
          <w:rFonts w:cstheme="minorHAnsi"/>
        </w:rPr>
        <w:t xml:space="preserve"> Players who stayed with the crusaders until we had a resolution</w:t>
      </w:r>
      <w:r w:rsidR="00EA06AE">
        <w:rPr>
          <w:rFonts w:cstheme="minorHAnsi"/>
        </w:rPr>
        <w:t>.</w:t>
      </w:r>
    </w:p>
    <w:p w:rsidR="000D187E" w:rsidRPr="00AE7F03" w:rsidRDefault="00167866" w:rsidP="000D187E">
      <w:pPr>
        <w:pStyle w:val="ListParagraph"/>
        <w:numPr>
          <w:ilvl w:val="2"/>
          <w:numId w:val="34"/>
        </w:numPr>
        <w:spacing w:after="120"/>
        <w:rPr>
          <w:rFonts w:cstheme="minorHAnsi"/>
        </w:rPr>
      </w:pPr>
      <w:r>
        <w:rPr>
          <w:rFonts w:cstheme="minorHAnsi"/>
        </w:rPr>
        <w:t>Motion to suggest a</w:t>
      </w:r>
      <w:r w:rsidR="000D187E" w:rsidRPr="00AE7F03">
        <w:rPr>
          <w:rFonts w:cstheme="minorHAnsi"/>
        </w:rPr>
        <w:t xml:space="preserve"> prorated refund </w:t>
      </w:r>
      <w:r>
        <w:rPr>
          <w:rFonts w:cstheme="minorHAnsi"/>
        </w:rPr>
        <w:t>that</w:t>
      </w:r>
      <w:r w:rsidR="000D187E" w:rsidRPr="00AE7F03">
        <w:rPr>
          <w:rFonts w:cstheme="minorHAnsi"/>
        </w:rPr>
        <w:t xml:space="preserve"> fair for those families</w:t>
      </w:r>
      <w:r>
        <w:rPr>
          <w:rFonts w:cstheme="minorHAnsi"/>
        </w:rPr>
        <w:t xml:space="preserve"> that</w:t>
      </w:r>
      <w:r w:rsidR="000D187E" w:rsidRPr="00AE7F03">
        <w:rPr>
          <w:rFonts w:cstheme="minorHAnsi"/>
        </w:rPr>
        <w:t xml:space="preserve"> waited to see if there was a solution to their hockey situation. The prorated amount is $1137.50 minus any outstanding balance. If this amount does not cover all the expenses incurred at their new program. We will reimburse those additional expenses. They must provide receipts and the board will review and approve during the next scheduled board meeting after the receipts are received. Approved expenses are tuition, </w:t>
      </w:r>
      <w:r w:rsidR="001D39BA">
        <w:rPr>
          <w:rFonts w:cstheme="minorHAnsi"/>
        </w:rPr>
        <w:t xml:space="preserve">registration fee </w:t>
      </w:r>
      <w:r w:rsidR="000D187E" w:rsidRPr="00AE7F03">
        <w:rPr>
          <w:rFonts w:cstheme="minorHAnsi"/>
        </w:rPr>
        <w:t>jersey’s, and socks. Following is the list of the players that waited and their refund amount:</w:t>
      </w:r>
    </w:p>
    <w:p w:rsidR="000D187E" w:rsidRPr="00AE7F03" w:rsidRDefault="000D187E" w:rsidP="000D187E">
      <w:pPr>
        <w:pStyle w:val="ListParagraph"/>
        <w:numPr>
          <w:ilvl w:val="2"/>
          <w:numId w:val="34"/>
        </w:numPr>
        <w:spacing w:after="120"/>
        <w:rPr>
          <w:rFonts w:cstheme="minorHAnsi"/>
        </w:rPr>
      </w:pPr>
      <w:r w:rsidRPr="00AE7F03">
        <w:rPr>
          <w:rFonts w:cstheme="minorHAnsi"/>
        </w:rPr>
        <w:t xml:space="preserve">Jason </w:t>
      </w:r>
      <w:r w:rsidR="00AE2F4C">
        <w:rPr>
          <w:rFonts w:cstheme="minorHAnsi"/>
        </w:rPr>
        <w:t>K</w:t>
      </w:r>
      <w:r w:rsidRPr="00AE7F03">
        <w:rPr>
          <w:rFonts w:cstheme="minorHAnsi"/>
        </w:rPr>
        <w:t>- Looking into the Griffin Program.  Waiting on Griffin Board Approval.  $</w:t>
      </w:r>
      <w:r w:rsidR="00167866">
        <w:rPr>
          <w:rFonts w:cstheme="minorHAnsi"/>
        </w:rPr>
        <w:t xml:space="preserve">973.50 </w:t>
      </w:r>
      <w:r w:rsidR="001D39BA">
        <w:rPr>
          <w:rFonts w:cstheme="minorHAnsi"/>
        </w:rPr>
        <w:t xml:space="preserve"> r</w:t>
      </w:r>
      <w:r w:rsidRPr="00AE7F03">
        <w:rPr>
          <w:rFonts w:cstheme="minorHAnsi"/>
        </w:rPr>
        <w:t>efund  ($1137.50 - $200 outstanding)</w:t>
      </w:r>
      <w:r w:rsidR="00AE2F4C">
        <w:rPr>
          <w:rFonts w:cstheme="minorHAnsi"/>
        </w:rPr>
        <w:t xml:space="preserve"> plus will pay for the jerseys</w:t>
      </w:r>
    </w:p>
    <w:p w:rsidR="000D187E" w:rsidRPr="00AE7F03" w:rsidRDefault="000D187E" w:rsidP="000D187E">
      <w:pPr>
        <w:pStyle w:val="ListParagraph"/>
        <w:numPr>
          <w:ilvl w:val="2"/>
          <w:numId w:val="34"/>
        </w:numPr>
        <w:spacing w:after="120"/>
        <w:rPr>
          <w:rFonts w:cstheme="minorHAnsi"/>
        </w:rPr>
      </w:pPr>
      <w:r w:rsidRPr="00AE7F03">
        <w:rPr>
          <w:rFonts w:cstheme="minorHAnsi"/>
        </w:rPr>
        <w:t xml:space="preserve">Nick </w:t>
      </w:r>
      <w:r w:rsidR="00AE2F4C">
        <w:rPr>
          <w:rFonts w:cstheme="minorHAnsi"/>
        </w:rPr>
        <w:t>Novinger</w:t>
      </w:r>
      <w:r w:rsidRPr="00AE7F03">
        <w:rPr>
          <w:rFonts w:cstheme="minorHAnsi"/>
        </w:rPr>
        <w:t xml:space="preserve">- </w:t>
      </w:r>
      <w:r w:rsidR="00AE2F4C">
        <w:rPr>
          <w:rFonts w:cstheme="minorHAnsi"/>
        </w:rPr>
        <w:t>Going to</w:t>
      </w:r>
      <w:r w:rsidRPr="00AE7F03">
        <w:rPr>
          <w:rFonts w:cstheme="minorHAnsi"/>
        </w:rPr>
        <w:t xml:space="preserve"> Holy Name Program.  Had a practice so they could evaluate him, he is happy with the team he would be placed on.  Waiting to see if we are going to take care of financials. </w:t>
      </w:r>
      <w:r w:rsidR="00AE2F4C">
        <w:rPr>
          <w:rFonts w:cstheme="minorHAnsi"/>
        </w:rPr>
        <w:t xml:space="preserve">Proposed </w:t>
      </w:r>
      <w:r w:rsidRPr="00AE7F03">
        <w:rPr>
          <w:rFonts w:cstheme="minorHAnsi"/>
        </w:rPr>
        <w:t>$</w:t>
      </w:r>
      <w:r w:rsidR="00AE2F4C">
        <w:rPr>
          <w:rFonts w:cstheme="minorHAnsi"/>
        </w:rPr>
        <w:t>1342</w:t>
      </w:r>
      <w:r w:rsidRPr="00AE7F03">
        <w:rPr>
          <w:rFonts w:cstheme="minorHAnsi"/>
        </w:rPr>
        <w:t xml:space="preserve"> Refund</w:t>
      </w:r>
      <w:r w:rsidR="00AE2F4C">
        <w:rPr>
          <w:rFonts w:cstheme="minorHAnsi"/>
        </w:rPr>
        <w:t xml:space="preserve"> to cover the cost of tuition $75 registration fee, jersey and socks</w:t>
      </w:r>
      <w:r w:rsidRPr="00AE7F03">
        <w:rPr>
          <w:rFonts w:cstheme="minorHAnsi"/>
        </w:rPr>
        <w:t xml:space="preserve"> </w:t>
      </w:r>
    </w:p>
    <w:p w:rsidR="000D187E" w:rsidRPr="00AE7F03" w:rsidRDefault="009411CD" w:rsidP="000D187E">
      <w:pPr>
        <w:pStyle w:val="ListParagraph"/>
        <w:numPr>
          <w:ilvl w:val="2"/>
          <w:numId w:val="34"/>
        </w:numPr>
        <w:spacing w:after="120"/>
        <w:rPr>
          <w:rFonts w:cstheme="minorHAnsi"/>
        </w:rPr>
      </w:pPr>
      <w:r>
        <w:rPr>
          <w:rFonts w:cstheme="minorHAnsi"/>
        </w:rPr>
        <w:t>Mattieu Legault</w:t>
      </w:r>
      <w:r w:rsidR="000D187E" w:rsidRPr="00AE7F03">
        <w:rPr>
          <w:rFonts w:cstheme="minorHAnsi"/>
        </w:rPr>
        <w:t xml:space="preserve"> - all set, moved to Brian's team. No refund, we buy jersey and shells</w:t>
      </w:r>
    </w:p>
    <w:p w:rsidR="000D187E" w:rsidRPr="00AE7F03" w:rsidRDefault="000D187E" w:rsidP="000D187E">
      <w:pPr>
        <w:pStyle w:val="ListParagraph"/>
        <w:numPr>
          <w:ilvl w:val="2"/>
          <w:numId w:val="34"/>
        </w:numPr>
        <w:spacing w:after="120"/>
        <w:rPr>
          <w:rFonts w:cstheme="minorHAnsi"/>
        </w:rPr>
      </w:pPr>
      <w:r w:rsidRPr="00AE7F03">
        <w:rPr>
          <w:rFonts w:cstheme="minorHAnsi"/>
        </w:rPr>
        <w:t xml:space="preserve">Keenan </w:t>
      </w:r>
      <w:r w:rsidR="009411CD">
        <w:rPr>
          <w:rFonts w:cstheme="minorHAnsi"/>
        </w:rPr>
        <w:t>Weatherbee</w:t>
      </w:r>
      <w:r w:rsidRPr="00AE7F03">
        <w:rPr>
          <w:rFonts w:cstheme="minorHAnsi"/>
        </w:rPr>
        <w:t>- all set moving to Tony's team. No refund - he remains in the org.</w:t>
      </w:r>
    </w:p>
    <w:p w:rsidR="000D187E" w:rsidRPr="00AE7F03" w:rsidRDefault="000D187E" w:rsidP="000D187E">
      <w:pPr>
        <w:pStyle w:val="ListParagraph"/>
        <w:numPr>
          <w:ilvl w:val="2"/>
          <w:numId w:val="34"/>
        </w:numPr>
        <w:spacing w:after="120"/>
        <w:rPr>
          <w:rFonts w:cstheme="minorHAnsi"/>
        </w:rPr>
      </w:pPr>
      <w:r w:rsidRPr="00AE7F03">
        <w:rPr>
          <w:rFonts w:cstheme="minorHAnsi"/>
        </w:rPr>
        <w:t xml:space="preserve">Wes </w:t>
      </w:r>
      <w:r w:rsidR="00167866">
        <w:rPr>
          <w:rFonts w:cstheme="minorHAnsi"/>
        </w:rPr>
        <w:t>MCroy</w:t>
      </w:r>
      <w:r w:rsidRPr="00AE7F03">
        <w:rPr>
          <w:rFonts w:cstheme="minorHAnsi"/>
        </w:rPr>
        <w:t xml:space="preserve">- </w:t>
      </w:r>
      <w:r w:rsidR="00167866">
        <w:rPr>
          <w:rFonts w:cstheme="minorHAnsi"/>
        </w:rPr>
        <w:t>going to midgets</w:t>
      </w:r>
      <w:r w:rsidRPr="00AE7F03">
        <w:rPr>
          <w:rFonts w:cstheme="minorHAnsi"/>
        </w:rPr>
        <w:t xml:space="preserve">. No refund - he remains in </w:t>
      </w:r>
      <w:r w:rsidR="009411CD">
        <w:rPr>
          <w:rFonts w:cstheme="minorHAnsi"/>
        </w:rPr>
        <w:t>the org. – Goalie no refund</w:t>
      </w:r>
    </w:p>
    <w:p w:rsidR="000D187E" w:rsidRPr="00AE7F03" w:rsidRDefault="000D187E" w:rsidP="000D187E">
      <w:pPr>
        <w:pStyle w:val="ListParagraph"/>
        <w:numPr>
          <w:ilvl w:val="2"/>
          <w:numId w:val="34"/>
        </w:numPr>
        <w:spacing w:after="120"/>
        <w:rPr>
          <w:rFonts w:cstheme="minorHAnsi"/>
        </w:rPr>
      </w:pPr>
      <w:r w:rsidRPr="00AE7F03">
        <w:rPr>
          <w:rFonts w:cstheme="minorHAnsi"/>
        </w:rPr>
        <w:t>Josh</w:t>
      </w:r>
      <w:r w:rsidR="009411CD">
        <w:rPr>
          <w:rFonts w:cstheme="minorHAnsi"/>
        </w:rPr>
        <w:t xml:space="preserve"> Sullivan</w:t>
      </w:r>
      <w:r w:rsidRPr="00AE7F03">
        <w:rPr>
          <w:rFonts w:cstheme="minorHAnsi"/>
        </w:rPr>
        <w:t xml:space="preserve"> - Says he will go to the Midgets.  He wanted to go to Tony's team but they are at 19 right now. No refund - he remains in the org. – We buy Midget jerseys</w:t>
      </w:r>
      <w:r w:rsidR="009411CD">
        <w:rPr>
          <w:rFonts w:cstheme="minorHAnsi"/>
        </w:rPr>
        <w:t xml:space="preserve"> ($80)</w:t>
      </w:r>
    </w:p>
    <w:p w:rsidR="000D187E" w:rsidRPr="00AE7F03" w:rsidRDefault="000D187E" w:rsidP="000D187E">
      <w:pPr>
        <w:pStyle w:val="ListParagraph"/>
        <w:numPr>
          <w:ilvl w:val="2"/>
          <w:numId w:val="34"/>
        </w:numPr>
        <w:spacing w:after="120"/>
        <w:rPr>
          <w:rFonts w:cstheme="minorHAnsi"/>
        </w:rPr>
      </w:pPr>
      <w:r w:rsidRPr="00AE7F03">
        <w:rPr>
          <w:rFonts w:cstheme="minorHAnsi"/>
        </w:rPr>
        <w:t xml:space="preserve">Lucas </w:t>
      </w:r>
      <w:r w:rsidR="00AE2F4C">
        <w:rPr>
          <w:rFonts w:cstheme="minorHAnsi"/>
        </w:rPr>
        <w:t>Stand</w:t>
      </w:r>
      <w:r w:rsidRPr="00AE7F03">
        <w:rPr>
          <w:rFonts w:cstheme="minorHAnsi"/>
        </w:rPr>
        <w:t xml:space="preserve">- </w:t>
      </w:r>
      <w:r w:rsidR="001D39BA">
        <w:rPr>
          <w:rFonts w:cstheme="minorHAnsi"/>
        </w:rPr>
        <w:t>Moving to</w:t>
      </w:r>
      <w:r w:rsidRPr="00AE7F03">
        <w:rPr>
          <w:rFonts w:cstheme="minorHAnsi"/>
        </w:rPr>
        <w:t xml:space="preserve"> Railers House League and </w:t>
      </w:r>
      <w:r w:rsidR="001D39BA">
        <w:rPr>
          <w:rFonts w:cstheme="minorHAnsi"/>
        </w:rPr>
        <w:t>will remain</w:t>
      </w:r>
      <w:r w:rsidRPr="00AE7F03">
        <w:rPr>
          <w:rFonts w:cstheme="minorHAnsi"/>
        </w:rPr>
        <w:t>n practicing with Tony's team.  $950 Refund – Refund is a little less due to practicing and clinics with ‘04’s</w:t>
      </w:r>
    </w:p>
    <w:p w:rsidR="000D187E" w:rsidRPr="00AE7F03" w:rsidRDefault="000D187E" w:rsidP="000D187E">
      <w:pPr>
        <w:pStyle w:val="ListParagraph"/>
        <w:numPr>
          <w:ilvl w:val="2"/>
          <w:numId w:val="34"/>
        </w:numPr>
        <w:spacing w:after="120"/>
        <w:rPr>
          <w:rFonts w:cstheme="minorHAnsi"/>
        </w:rPr>
      </w:pPr>
      <w:r w:rsidRPr="00AE7F03">
        <w:rPr>
          <w:rFonts w:cstheme="minorHAnsi"/>
        </w:rPr>
        <w:lastRenderedPageBreak/>
        <w:t xml:space="preserve">Liam </w:t>
      </w:r>
      <w:r w:rsidR="009411CD">
        <w:rPr>
          <w:rFonts w:cstheme="minorHAnsi"/>
        </w:rPr>
        <w:t>Groh</w:t>
      </w:r>
      <w:r w:rsidRPr="00AE7F03">
        <w:rPr>
          <w:rFonts w:cstheme="minorHAnsi"/>
        </w:rPr>
        <w:t xml:space="preserve">- Will take the rest </w:t>
      </w:r>
      <w:r w:rsidR="009411CD">
        <w:rPr>
          <w:rFonts w:cstheme="minorHAnsi"/>
        </w:rPr>
        <w:t xml:space="preserve">of the season off from Hockey. No </w:t>
      </w:r>
      <w:r w:rsidRPr="00AE7F03">
        <w:rPr>
          <w:rFonts w:cstheme="minorHAnsi"/>
        </w:rPr>
        <w:t>Refund</w:t>
      </w:r>
      <w:r w:rsidR="009411CD">
        <w:rPr>
          <w:rFonts w:cstheme="minorHAnsi"/>
        </w:rPr>
        <w:t xml:space="preserve"> – applying tuition paid to his brother</w:t>
      </w:r>
      <w:r w:rsidR="00AE2F4C">
        <w:rPr>
          <w:rFonts w:cstheme="minorHAnsi"/>
        </w:rPr>
        <w:t>’</w:t>
      </w:r>
      <w:r w:rsidR="009411CD">
        <w:rPr>
          <w:rFonts w:cstheme="minorHAnsi"/>
        </w:rPr>
        <w:t xml:space="preserve">s tuition. </w:t>
      </w:r>
    </w:p>
    <w:p w:rsidR="000D187E" w:rsidRPr="00AE7F03" w:rsidRDefault="000D187E" w:rsidP="000D187E">
      <w:pPr>
        <w:pStyle w:val="ListParagraph"/>
        <w:numPr>
          <w:ilvl w:val="2"/>
          <w:numId w:val="34"/>
        </w:numPr>
        <w:spacing w:after="120"/>
        <w:rPr>
          <w:rFonts w:cstheme="minorHAnsi"/>
        </w:rPr>
      </w:pPr>
      <w:r w:rsidRPr="00AE7F03">
        <w:rPr>
          <w:rFonts w:cstheme="minorHAnsi"/>
        </w:rPr>
        <w:t xml:space="preserve">Patrick </w:t>
      </w:r>
      <w:r w:rsidR="009411CD">
        <w:rPr>
          <w:rFonts w:cstheme="minorHAnsi"/>
        </w:rPr>
        <w:t>Griffin</w:t>
      </w:r>
      <w:r w:rsidRPr="00AE7F03">
        <w:rPr>
          <w:rFonts w:cstheme="minorHAnsi"/>
        </w:rPr>
        <w:t>- They are going to find something closer to where they moved. $1137.50 Refund</w:t>
      </w:r>
    </w:p>
    <w:p w:rsidR="000D187E" w:rsidRPr="00AE7F03" w:rsidRDefault="000D187E" w:rsidP="000D187E">
      <w:pPr>
        <w:pStyle w:val="ListParagraph"/>
        <w:numPr>
          <w:ilvl w:val="2"/>
          <w:numId w:val="34"/>
        </w:numPr>
        <w:spacing w:after="120"/>
        <w:rPr>
          <w:rFonts w:cstheme="minorHAnsi"/>
        </w:rPr>
      </w:pPr>
      <w:r w:rsidRPr="00AE7F03">
        <w:rPr>
          <w:rFonts w:cstheme="minorHAnsi"/>
        </w:rPr>
        <w:t xml:space="preserve">Cam </w:t>
      </w:r>
      <w:r>
        <w:rPr>
          <w:rFonts w:cstheme="minorHAnsi"/>
        </w:rPr>
        <w:t>O’Brien</w:t>
      </w:r>
      <w:r w:rsidR="00792B2A">
        <w:rPr>
          <w:rFonts w:cstheme="minorHAnsi"/>
        </w:rPr>
        <w:t>- wi</w:t>
      </w:r>
      <w:r w:rsidRPr="00AE7F03">
        <w:rPr>
          <w:rFonts w:cstheme="minorHAnsi"/>
        </w:rPr>
        <w:t>ill finish out the first half with the Midgets.  Looking for a refund for the second half. $750 Refund - $750 was the cost of the Midget season</w:t>
      </w:r>
    </w:p>
    <w:p w:rsidR="000D187E" w:rsidRDefault="000D187E" w:rsidP="000D187E">
      <w:pPr>
        <w:pStyle w:val="ListParagraph"/>
        <w:numPr>
          <w:ilvl w:val="2"/>
          <w:numId w:val="34"/>
        </w:numPr>
        <w:spacing w:before="0" w:after="120"/>
        <w:rPr>
          <w:rFonts w:cstheme="minorHAnsi"/>
        </w:rPr>
      </w:pPr>
      <w:r>
        <w:rPr>
          <w:rFonts w:cstheme="minorHAnsi"/>
        </w:rPr>
        <w:t>Total is</w:t>
      </w:r>
      <w:r w:rsidR="001D39BA">
        <w:rPr>
          <w:rFonts w:cstheme="minorHAnsi"/>
        </w:rPr>
        <w:t xml:space="preserve"> $5433.</w:t>
      </w:r>
    </w:p>
    <w:p w:rsidR="00792B2A" w:rsidRPr="00730A73" w:rsidRDefault="001D39BA" w:rsidP="00730A73">
      <w:pPr>
        <w:pStyle w:val="ListParagraph"/>
        <w:numPr>
          <w:ilvl w:val="2"/>
          <w:numId w:val="34"/>
        </w:numPr>
        <w:spacing w:before="0" w:after="120"/>
        <w:rPr>
          <w:rFonts w:cstheme="minorHAnsi"/>
        </w:rPr>
      </w:pPr>
      <w:r>
        <w:rPr>
          <w:rFonts w:cstheme="minorHAnsi"/>
        </w:rPr>
        <w:t>Motion Passed.</w:t>
      </w:r>
    </w:p>
    <w:p w:rsidR="000D187E" w:rsidRDefault="000D187E" w:rsidP="000D187E">
      <w:pPr>
        <w:pStyle w:val="ListParagraph"/>
        <w:numPr>
          <w:ilvl w:val="0"/>
          <w:numId w:val="0"/>
        </w:numPr>
        <w:spacing w:before="0" w:after="120"/>
        <w:ind w:left="2160"/>
        <w:rPr>
          <w:rFonts w:cstheme="minorHAnsi"/>
        </w:rPr>
      </w:pPr>
    </w:p>
    <w:p w:rsidR="00792B2A" w:rsidRDefault="00792B2A" w:rsidP="00D60A9B">
      <w:pPr>
        <w:pStyle w:val="ListParagraph"/>
        <w:numPr>
          <w:ilvl w:val="1"/>
          <w:numId w:val="34"/>
        </w:numPr>
        <w:spacing w:before="0" w:after="120"/>
        <w:rPr>
          <w:rFonts w:cstheme="minorHAnsi"/>
        </w:rPr>
      </w:pPr>
      <w:r>
        <w:rPr>
          <w:rFonts w:cstheme="minorHAnsi"/>
        </w:rPr>
        <w:t>Bantam 03 Update/Refunds for those players who left before the Board could find a solution for the team as a whole.</w:t>
      </w:r>
      <w:r w:rsidR="007D59C0">
        <w:rPr>
          <w:rFonts w:cstheme="minorHAnsi"/>
        </w:rPr>
        <w:t xml:space="preserve">  </w:t>
      </w:r>
      <w:r w:rsidR="000045FE">
        <w:rPr>
          <w:rFonts w:cstheme="minorHAnsi"/>
        </w:rPr>
        <w:t xml:space="preserve">Discussion regarding whether to offer any refund to the families who left the league before the Board was able to address the issue with the team.  </w:t>
      </w:r>
      <w:r w:rsidR="007D59C0">
        <w:rPr>
          <w:rFonts w:cstheme="minorHAnsi"/>
        </w:rPr>
        <w:t xml:space="preserve">12-3 against any refund for the families </w:t>
      </w:r>
      <w:r w:rsidR="000045FE">
        <w:rPr>
          <w:rFonts w:cstheme="minorHAnsi"/>
        </w:rPr>
        <w:t xml:space="preserve">who left before </w:t>
      </w:r>
    </w:p>
    <w:p w:rsidR="000045FE" w:rsidRDefault="000045FE" w:rsidP="007822A3">
      <w:pPr>
        <w:pStyle w:val="ListParagraph"/>
        <w:numPr>
          <w:ilvl w:val="2"/>
          <w:numId w:val="34"/>
        </w:numPr>
        <w:spacing w:before="0" w:after="120"/>
        <w:rPr>
          <w:rFonts w:cstheme="minorHAnsi"/>
        </w:rPr>
      </w:pPr>
      <w:r>
        <w:rPr>
          <w:rFonts w:cstheme="minorHAnsi"/>
        </w:rPr>
        <w:t xml:space="preserve">Motion to sign Waivers for all those players who have paid in full and left.  Motion passed.  </w:t>
      </w:r>
    </w:p>
    <w:p w:rsidR="000045FE" w:rsidRDefault="000045FE" w:rsidP="007822A3">
      <w:pPr>
        <w:pStyle w:val="ListParagraph"/>
        <w:numPr>
          <w:ilvl w:val="2"/>
          <w:numId w:val="34"/>
        </w:numPr>
        <w:spacing w:before="0" w:after="120"/>
        <w:rPr>
          <w:rFonts w:cstheme="minorHAnsi"/>
        </w:rPr>
      </w:pPr>
      <w:r>
        <w:rPr>
          <w:rFonts w:cstheme="minorHAnsi"/>
        </w:rPr>
        <w:t>Motion to send a letter to the Railers asking them to enforce the USA Hockey Waiver Policy.  Motion passed.</w:t>
      </w:r>
    </w:p>
    <w:p w:rsidR="00D60A9B" w:rsidRDefault="00D60A9B" w:rsidP="00D60A9B">
      <w:pPr>
        <w:pStyle w:val="ListParagraph"/>
        <w:numPr>
          <w:ilvl w:val="1"/>
          <w:numId w:val="34"/>
        </w:numPr>
        <w:spacing w:before="0" w:after="120"/>
        <w:rPr>
          <w:rFonts w:cstheme="minorHAnsi"/>
        </w:rPr>
      </w:pPr>
      <w:r>
        <w:rPr>
          <w:rFonts w:cstheme="minorHAnsi"/>
        </w:rPr>
        <w:t>Bantam 04 update</w:t>
      </w:r>
      <w:r w:rsidR="00ED3E30">
        <w:rPr>
          <w:rFonts w:cstheme="minorHAnsi"/>
        </w:rPr>
        <w:t>:</w:t>
      </w:r>
      <w:r w:rsidR="000045FE">
        <w:rPr>
          <w:rFonts w:cstheme="minorHAnsi"/>
        </w:rPr>
        <w:t xml:space="preserve">  scheduled for clinics every other week with Brad and Joe.  The team paid for off ice at Peak and is continuing to play.</w:t>
      </w:r>
      <w:r w:rsidR="007A26B0">
        <w:rPr>
          <w:rFonts w:cstheme="minorHAnsi"/>
        </w:rPr>
        <w:t xml:space="preserve">  We will pay for one tournament for the Bantam 04 because they paid for their own off ice.</w:t>
      </w:r>
    </w:p>
    <w:p w:rsidR="00474690" w:rsidRPr="004A5CD7" w:rsidRDefault="004A5CD7" w:rsidP="004A5CD7">
      <w:pPr>
        <w:pStyle w:val="ListParagraph"/>
        <w:numPr>
          <w:ilvl w:val="0"/>
          <w:numId w:val="34"/>
        </w:numPr>
        <w:spacing w:after="120"/>
        <w:rPr>
          <w:rFonts w:cstheme="minorHAnsi"/>
        </w:rPr>
      </w:pPr>
      <w:r>
        <w:rPr>
          <w:rFonts w:cstheme="minorHAnsi"/>
        </w:rPr>
        <w:t xml:space="preserve"> </w:t>
      </w:r>
      <w:r w:rsidR="00474690" w:rsidRPr="004A5CD7">
        <w:rPr>
          <w:rFonts w:cstheme="minorHAnsi"/>
        </w:rPr>
        <w:t>New Business:</w:t>
      </w:r>
    </w:p>
    <w:p w:rsidR="00BB13BC" w:rsidRDefault="00BB13BC" w:rsidP="000F3312">
      <w:pPr>
        <w:pStyle w:val="ListParagraph"/>
        <w:numPr>
          <w:ilvl w:val="1"/>
          <w:numId w:val="34"/>
        </w:numPr>
        <w:spacing w:after="120"/>
        <w:rPr>
          <w:rFonts w:cstheme="minorHAnsi"/>
        </w:rPr>
      </w:pPr>
      <w:r>
        <w:rPr>
          <w:rFonts w:cstheme="minorHAnsi"/>
        </w:rPr>
        <w:t>Wayne – Concussion Initiatives</w:t>
      </w:r>
      <w:r w:rsidR="000045FE">
        <w:rPr>
          <w:rFonts w:cstheme="minorHAnsi"/>
        </w:rPr>
        <w:t xml:space="preserve"> – differed to next month</w:t>
      </w:r>
    </w:p>
    <w:p w:rsidR="00EA06AE" w:rsidRDefault="00EA06AE" w:rsidP="000F3312">
      <w:pPr>
        <w:pStyle w:val="ListParagraph"/>
        <w:numPr>
          <w:ilvl w:val="1"/>
          <w:numId w:val="34"/>
        </w:numPr>
        <w:spacing w:after="120"/>
        <w:rPr>
          <w:rFonts w:cstheme="minorHAnsi"/>
        </w:rPr>
      </w:pPr>
      <w:r>
        <w:rPr>
          <w:rFonts w:cstheme="minorHAnsi"/>
        </w:rPr>
        <w:t xml:space="preserve">Dennis – </w:t>
      </w:r>
    </w:p>
    <w:p w:rsidR="00EA06AE" w:rsidRDefault="00EA06AE" w:rsidP="00EA06AE">
      <w:pPr>
        <w:pStyle w:val="ListParagraph"/>
        <w:numPr>
          <w:ilvl w:val="2"/>
          <w:numId w:val="34"/>
        </w:numPr>
        <w:spacing w:after="120"/>
        <w:rPr>
          <w:rFonts w:cstheme="minorHAnsi"/>
        </w:rPr>
      </w:pPr>
      <w:r>
        <w:rPr>
          <w:rFonts w:cstheme="minorHAnsi"/>
        </w:rPr>
        <w:t xml:space="preserve">Two requests for refunds – </w:t>
      </w:r>
    </w:p>
    <w:p w:rsidR="00EA06AE" w:rsidRDefault="00EA06AE" w:rsidP="00EA06AE">
      <w:pPr>
        <w:pStyle w:val="ListParagraph"/>
        <w:numPr>
          <w:ilvl w:val="3"/>
          <w:numId w:val="34"/>
        </w:numPr>
        <w:spacing w:after="120"/>
        <w:rPr>
          <w:rFonts w:cstheme="minorHAnsi"/>
        </w:rPr>
      </w:pPr>
      <w:r>
        <w:rPr>
          <w:rFonts w:cstheme="minorHAnsi"/>
        </w:rPr>
        <w:t>Brian Cosabeil for his daughter Ella</w:t>
      </w:r>
      <w:r w:rsidR="003D7646">
        <w:rPr>
          <w:rFonts w:cstheme="minorHAnsi"/>
        </w:rPr>
        <w:t>.  Motion to allow his prorated refund.  Discussion regarding this request.  Motion was not seconded.</w:t>
      </w:r>
      <w:r w:rsidR="007822A3">
        <w:rPr>
          <w:rFonts w:cstheme="minorHAnsi"/>
        </w:rPr>
        <w:t xml:space="preserve">  Motion to sign a waiver if they are paid in full to release him.  </w:t>
      </w:r>
    </w:p>
    <w:p w:rsidR="003D7646" w:rsidRDefault="003D7646" w:rsidP="00EA06AE">
      <w:pPr>
        <w:pStyle w:val="ListParagraph"/>
        <w:numPr>
          <w:ilvl w:val="3"/>
          <w:numId w:val="34"/>
        </w:numPr>
        <w:spacing w:after="120"/>
        <w:rPr>
          <w:rFonts w:cstheme="minorHAnsi"/>
        </w:rPr>
      </w:pPr>
      <w:r>
        <w:rPr>
          <w:rFonts w:cstheme="minorHAnsi"/>
        </w:rPr>
        <w:t xml:space="preserve">Peter Bowler – </w:t>
      </w:r>
      <w:r w:rsidR="007822A3">
        <w:rPr>
          <w:rFonts w:cstheme="minorHAnsi"/>
        </w:rPr>
        <w:t>left the</w:t>
      </w:r>
      <w:r>
        <w:rPr>
          <w:rFonts w:cstheme="minorHAnsi"/>
        </w:rPr>
        <w:t xml:space="preserve"> Black team </w:t>
      </w:r>
      <w:r w:rsidR="007822A3">
        <w:rPr>
          <w:rFonts w:cstheme="minorHAnsi"/>
        </w:rPr>
        <w:t xml:space="preserve">and had moved to the Railers and </w:t>
      </w:r>
      <w:r>
        <w:rPr>
          <w:rFonts w:cstheme="minorHAnsi"/>
        </w:rPr>
        <w:t xml:space="preserve">he asked for </w:t>
      </w:r>
      <w:r w:rsidR="007822A3">
        <w:rPr>
          <w:rFonts w:cstheme="minorHAnsi"/>
        </w:rPr>
        <w:t xml:space="preserve">a refund.  Motion was not seconded.  Motion to sign a waiver to release him if he is paid in full.  </w:t>
      </w:r>
    </w:p>
    <w:p w:rsidR="00EA06AE" w:rsidRDefault="00EA06AE" w:rsidP="00EA06AE">
      <w:pPr>
        <w:pStyle w:val="ListParagraph"/>
        <w:numPr>
          <w:ilvl w:val="2"/>
          <w:numId w:val="34"/>
        </w:numPr>
        <w:spacing w:after="120"/>
        <w:rPr>
          <w:rFonts w:cstheme="minorHAnsi"/>
        </w:rPr>
      </w:pPr>
      <w:r>
        <w:rPr>
          <w:rFonts w:cstheme="minorHAnsi"/>
        </w:rPr>
        <w:t>Calendar raffles will be passed out this week or next.</w:t>
      </w:r>
    </w:p>
    <w:p w:rsidR="00EA06AE" w:rsidRDefault="00EA06AE" w:rsidP="00EA06AE">
      <w:pPr>
        <w:pStyle w:val="ListParagraph"/>
        <w:numPr>
          <w:ilvl w:val="3"/>
          <w:numId w:val="34"/>
        </w:numPr>
        <w:spacing w:after="120"/>
        <w:rPr>
          <w:rFonts w:cstheme="minorHAnsi"/>
        </w:rPr>
      </w:pPr>
      <w:r>
        <w:rPr>
          <w:rFonts w:cstheme="minorHAnsi"/>
        </w:rPr>
        <w:t>1</w:t>
      </w:r>
      <w:r w:rsidRPr="00EA06AE">
        <w:rPr>
          <w:rFonts w:cstheme="minorHAnsi"/>
          <w:vertAlign w:val="superscript"/>
        </w:rPr>
        <w:t>st</w:t>
      </w:r>
      <w:r>
        <w:rPr>
          <w:rFonts w:cstheme="minorHAnsi"/>
        </w:rPr>
        <w:t xml:space="preserve"> Free Tuition for Northstar Program $1500 &amp; Bruins Tickets</w:t>
      </w:r>
    </w:p>
    <w:p w:rsidR="00EA06AE" w:rsidRDefault="00EA06AE" w:rsidP="00EA06AE">
      <w:pPr>
        <w:pStyle w:val="ListParagraph"/>
        <w:numPr>
          <w:ilvl w:val="3"/>
          <w:numId w:val="34"/>
        </w:numPr>
        <w:spacing w:after="120"/>
        <w:rPr>
          <w:rFonts w:cstheme="minorHAnsi"/>
        </w:rPr>
      </w:pPr>
      <w:r>
        <w:rPr>
          <w:rFonts w:cstheme="minorHAnsi"/>
        </w:rPr>
        <w:t>2</w:t>
      </w:r>
      <w:r w:rsidRPr="00EA06AE">
        <w:rPr>
          <w:rFonts w:cstheme="minorHAnsi"/>
          <w:vertAlign w:val="superscript"/>
        </w:rPr>
        <w:t>nd</w:t>
      </w:r>
      <w:r>
        <w:rPr>
          <w:rFonts w:cstheme="minorHAnsi"/>
        </w:rPr>
        <w:t xml:space="preserve"> ½ off Tuition and Bruin tickets</w:t>
      </w:r>
    </w:p>
    <w:p w:rsidR="00EA06AE" w:rsidRDefault="00EA06AE" w:rsidP="00EA06AE">
      <w:pPr>
        <w:pStyle w:val="ListParagraph"/>
        <w:numPr>
          <w:ilvl w:val="3"/>
          <w:numId w:val="34"/>
        </w:numPr>
        <w:spacing w:after="120"/>
        <w:rPr>
          <w:rFonts w:cstheme="minorHAnsi"/>
        </w:rPr>
      </w:pPr>
      <w:r>
        <w:rPr>
          <w:rFonts w:cstheme="minorHAnsi"/>
        </w:rPr>
        <w:lastRenderedPageBreak/>
        <w:t>3</w:t>
      </w:r>
      <w:r w:rsidRPr="00EA06AE">
        <w:rPr>
          <w:rFonts w:cstheme="minorHAnsi"/>
          <w:vertAlign w:val="superscript"/>
        </w:rPr>
        <w:t>rd</w:t>
      </w:r>
      <w:r>
        <w:rPr>
          <w:rFonts w:cstheme="minorHAnsi"/>
        </w:rPr>
        <w:t xml:space="preserve"> 25% off tuition and providence Bruins.</w:t>
      </w:r>
    </w:p>
    <w:p w:rsidR="00EA06AE" w:rsidRDefault="00EA06AE" w:rsidP="00EA06AE">
      <w:pPr>
        <w:pStyle w:val="ListParagraph"/>
        <w:numPr>
          <w:ilvl w:val="3"/>
          <w:numId w:val="34"/>
        </w:numPr>
        <w:spacing w:after="120"/>
        <w:rPr>
          <w:rFonts w:cstheme="minorHAnsi"/>
        </w:rPr>
      </w:pPr>
      <w:r>
        <w:rPr>
          <w:rFonts w:cstheme="minorHAnsi"/>
        </w:rPr>
        <w:t>Sell 20 to get prize -Under Armour Sweatshirt. Developmental Logo.</w:t>
      </w:r>
    </w:p>
    <w:p w:rsidR="00ED3E30" w:rsidRPr="00ED3E30" w:rsidRDefault="00ED3E30" w:rsidP="00ED3E30">
      <w:pPr>
        <w:pStyle w:val="ListParagraph"/>
        <w:numPr>
          <w:ilvl w:val="1"/>
          <w:numId w:val="34"/>
        </w:numPr>
        <w:spacing w:after="120"/>
        <w:rPr>
          <w:rFonts w:cstheme="minorHAnsi"/>
        </w:rPr>
      </w:pPr>
      <w:r>
        <w:rPr>
          <w:rFonts w:cstheme="minorHAnsi"/>
        </w:rPr>
        <w:t>Melissa O</w:t>
      </w:r>
      <w:r w:rsidR="00265150">
        <w:rPr>
          <w:rFonts w:cstheme="minorHAnsi"/>
        </w:rPr>
        <w:t>’</w:t>
      </w:r>
      <w:r>
        <w:rPr>
          <w:rFonts w:cstheme="minorHAnsi"/>
        </w:rPr>
        <w:t>brien- Proposed Policy Discussion:</w:t>
      </w:r>
    </w:p>
    <w:p w:rsidR="00ED3E30" w:rsidRPr="00ED3E30" w:rsidRDefault="00ED3E30" w:rsidP="00ED3E30">
      <w:pPr>
        <w:pStyle w:val="ListParagraph"/>
        <w:numPr>
          <w:ilvl w:val="0"/>
          <w:numId w:val="0"/>
        </w:numPr>
        <w:spacing w:after="120"/>
        <w:ind w:left="2160"/>
        <w:rPr>
          <w:rFonts w:cstheme="minorHAnsi"/>
        </w:rPr>
      </w:pPr>
      <w:r w:rsidRPr="00ED3E30">
        <w:rPr>
          <w:rFonts w:cstheme="minorHAnsi"/>
        </w:rPr>
        <w:t>Crusaders Tuition Refund:</w:t>
      </w:r>
    </w:p>
    <w:p w:rsidR="00ED3E30" w:rsidRPr="00ED3E30" w:rsidRDefault="00ED3E30" w:rsidP="00ED3E30">
      <w:pPr>
        <w:pStyle w:val="ListParagraph"/>
        <w:numPr>
          <w:ilvl w:val="0"/>
          <w:numId w:val="0"/>
        </w:numPr>
        <w:spacing w:after="120"/>
        <w:ind w:left="2160"/>
        <w:rPr>
          <w:rFonts w:cstheme="minorHAnsi"/>
        </w:rPr>
      </w:pPr>
      <w:r>
        <w:rPr>
          <w:rFonts w:cstheme="minorHAnsi"/>
        </w:rPr>
        <w:t>W</w:t>
      </w:r>
      <w:r w:rsidRPr="00ED3E30">
        <w:rPr>
          <w:rFonts w:cstheme="minorHAnsi"/>
        </w:rPr>
        <w:t>ithout exception, money paid for the purposes of evaluation(s) are non-refundable.   Tuition fees are also non-refundable.  For tuition fees, the board of directors will accept written requests for a refund exception only in the following circumstances:</w:t>
      </w:r>
    </w:p>
    <w:p w:rsidR="00ED3E30" w:rsidRPr="00ED3E30" w:rsidRDefault="00ED3E30" w:rsidP="00ED3E30">
      <w:pPr>
        <w:pStyle w:val="ListParagraph"/>
        <w:numPr>
          <w:ilvl w:val="0"/>
          <w:numId w:val="0"/>
        </w:numPr>
        <w:spacing w:after="120"/>
        <w:ind w:left="2160"/>
        <w:rPr>
          <w:rFonts w:cstheme="minorHAnsi"/>
        </w:rPr>
      </w:pPr>
      <w:r w:rsidRPr="00ED3E30">
        <w:rPr>
          <w:rFonts w:cstheme="minorHAnsi"/>
        </w:rPr>
        <w:t>1. If a player should suffer a hockey-related injury at a Junior Crusaders Youth Hockey event and, as a result of that injury, is unable to participate in the normal activities of the organization for more than half of the regular season.</w:t>
      </w:r>
    </w:p>
    <w:p w:rsidR="00ED3E30" w:rsidRPr="00ED3E30" w:rsidRDefault="00ED3E30" w:rsidP="00ED3E30">
      <w:pPr>
        <w:pStyle w:val="ListParagraph"/>
        <w:numPr>
          <w:ilvl w:val="0"/>
          <w:numId w:val="0"/>
        </w:numPr>
        <w:spacing w:after="120"/>
        <w:ind w:left="2160"/>
        <w:rPr>
          <w:rFonts w:cstheme="minorHAnsi"/>
        </w:rPr>
      </w:pPr>
      <w:r w:rsidRPr="00ED3E30">
        <w:rPr>
          <w:rFonts w:cstheme="minorHAnsi"/>
        </w:rPr>
        <w:t xml:space="preserve">2. If a player's family moves away from the area prior to January 1 of the current season. </w:t>
      </w:r>
    </w:p>
    <w:p w:rsidR="00ED3E30" w:rsidRPr="00ED3E30" w:rsidRDefault="00ED3E30" w:rsidP="00ED3E30">
      <w:pPr>
        <w:pStyle w:val="ListParagraph"/>
        <w:numPr>
          <w:ilvl w:val="0"/>
          <w:numId w:val="0"/>
        </w:numPr>
        <w:spacing w:after="120"/>
        <w:ind w:left="2160"/>
        <w:rPr>
          <w:rFonts w:cstheme="minorHAnsi"/>
        </w:rPr>
      </w:pPr>
      <w:r w:rsidRPr="00ED3E30">
        <w:rPr>
          <w:rFonts w:cstheme="minorHAnsi"/>
        </w:rPr>
        <w:t xml:space="preserve">3. If a player withdraws from the program by providing written notification to the Board before July 1 preceding the season. </w:t>
      </w:r>
    </w:p>
    <w:p w:rsidR="00ED3E30" w:rsidRDefault="00ED3E30" w:rsidP="00ED3E30">
      <w:pPr>
        <w:pStyle w:val="ListParagraph"/>
        <w:numPr>
          <w:ilvl w:val="0"/>
          <w:numId w:val="0"/>
        </w:numPr>
        <w:spacing w:after="120"/>
        <w:ind w:left="2160"/>
        <w:rPr>
          <w:rFonts w:cstheme="minorHAnsi"/>
        </w:rPr>
      </w:pPr>
      <w:r w:rsidRPr="00ED3E30">
        <w:rPr>
          <w:rFonts w:cstheme="minorHAnsi"/>
        </w:rPr>
        <w:t>In all circumstances, proof of exception must be submitted to the Board together with the request.  The amount of refund, if any, will be pro-rated but in no circumstance will it be more than one-half of the tuition monies paid.</w:t>
      </w:r>
    </w:p>
    <w:p w:rsidR="00CC2C7F" w:rsidRPr="00CC2C7F" w:rsidRDefault="00CC2C7F" w:rsidP="00CC2C7F">
      <w:pPr>
        <w:pStyle w:val="ListParagraph"/>
        <w:numPr>
          <w:ilvl w:val="0"/>
          <w:numId w:val="0"/>
        </w:numPr>
        <w:spacing w:after="120"/>
        <w:ind w:left="2160"/>
        <w:rPr>
          <w:rFonts w:cstheme="minorHAnsi"/>
        </w:rPr>
      </w:pPr>
      <w:r>
        <w:rPr>
          <w:rFonts w:cstheme="minorHAnsi"/>
        </w:rPr>
        <w:t xml:space="preserve">Motion to accept the policy as written.  Motion Passed.  </w:t>
      </w:r>
    </w:p>
    <w:p w:rsidR="00ED3E30" w:rsidRPr="000F3312" w:rsidRDefault="00ED3E30" w:rsidP="00ED3E30">
      <w:pPr>
        <w:pStyle w:val="ListParagraph"/>
        <w:numPr>
          <w:ilvl w:val="0"/>
          <w:numId w:val="0"/>
        </w:numPr>
        <w:spacing w:after="120"/>
        <w:ind w:left="2160"/>
        <w:rPr>
          <w:rFonts w:cstheme="minorHAnsi"/>
        </w:rPr>
      </w:pPr>
    </w:p>
    <w:p w:rsidR="007822A3" w:rsidRPr="00474690" w:rsidRDefault="00167DA5" w:rsidP="00474690">
      <w:pPr>
        <w:pStyle w:val="ListParagraph"/>
        <w:numPr>
          <w:ilvl w:val="1"/>
          <w:numId w:val="34"/>
        </w:numPr>
        <w:spacing w:after="120"/>
        <w:rPr>
          <w:rFonts w:cstheme="minorHAnsi"/>
        </w:rPr>
      </w:pPr>
      <w:r w:rsidRPr="00474690">
        <w:rPr>
          <w:rFonts w:cstheme="minorHAnsi"/>
        </w:rPr>
        <w:t xml:space="preserve">Kevin O’Brien </w:t>
      </w:r>
      <w:r w:rsidR="007822A3" w:rsidRPr="00474690">
        <w:rPr>
          <w:rFonts w:cstheme="minorHAnsi"/>
        </w:rPr>
        <w:t>–</w:t>
      </w:r>
      <w:r w:rsidRPr="00474690">
        <w:rPr>
          <w:rFonts w:cstheme="minorHAnsi"/>
        </w:rPr>
        <w:t xml:space="preserve"> </w:t>
      </w:r>
    </w:p>
    <w:p w:rsidR="00B26CEE" w:rsidRDefault="00B26CEE" w:rsidP="00B26CEE">
      <w:pPr>
        <w:pStyle w:val="ListParagraph"/>
        <w:numPr>
          <w:ilvl w:val="3"/>
          <w:numId w:val="34"/>
        </w:numPr>
        <w:spacing w:after="120"/>
        <w:rPr>
          <w:rFonts w:cstheme="minorHAnsi"/>
        </w:rPr>
      </w:pPr>
      <w:r>
        <w:rPr>
          <w:rFonts w:cstheme="minorHAnsi"/>
        </w:rPr>
        <w:t xml:space="preserve">VHL – reached out to the VHL to discuss the Bantams. Kevin told Gilmartin that he would advocate for us to bring all our teams to the VHL next year.  Gilmartin offered to take our midgets back for the second half of the season.  </w:t>
      </w:r>
    </w:p>
    <w:p w:rsidR="00B26CEE" w:rsidRDefault="00B26CEE" w:rsidP="00B26CEE">
      <w:pPr>
        <w:pStyle w:val="ListParagraph"/>
        <w:numPr>
          <w:ilvl w:val="4"/>
          <w:numId w:val="34"/>
        </w:numPr>
        <w:spacing w:after="120"/>
        <w:rPr>
          <w:rFonts w:cstheme="minorHAnsi"/>
        </w:rPr>
      </w:pPr>
      <w:r>
        <w:rPr>
          <w:rFonts w:cstheme="minorHAnsi"/>
        </w:rPr>
        <w:t xml:space="preserve">Jr Crusaders are not allowed to play this year so if the Midgets come back for the second half they would have to be under a different name. </w:t>
      </w:r>
    </w:p>
    <w:p w:rsidR="00B26CEE" w:rsidRDefault="00B26CEE" w:rsidP="00B26CEE">
      <w:pPr>
        <w:pStyle w:val="ListParagraph"/>
        <w:numPr>
          <w:ilvl w:val="4"/>
          <w:numId w:val="34"/>
        </w:numPr>
        <w:spacing w:after="120"/>
        <w:rPr>
          <w:rFonts w:cstheme="minorHAnsi"/>
        </w:rPr>
      </w:pPr>
      <w:r>
        <w:rPr>
          <w:rFonts w:cstheme="minorHAnsi"/>
        </w:rPr>
        <w:t>Kevin is asking about whether we want to pursue the VHL next year.   Discussion regarding pros and cons of the VHL vs. PHL.</w:t>
      </w:r>
    </w:p>
    <w:p w:rsidR="00B26CEE" w:rsidRDefault="00B26CEE" w:rsidP="00B26CEE">
      <w:pPr>
        <w:pStyle w:val="ListParagraph"/>
        <w:numPr>
          <w:ilvl w:val="4"/>
          <w:numId w:val="34"/>
        </w:numPr>
        <w:spacing w:after="120"/>
        <w:rPr>
          <w:rFonts w:cstheme="minorHAnsi"/>
        </w:rPr>
      </w:pPr>
      <w:r>
        <w:rPr>
          <w:rFonts w:cstheme="minorHAnsi"/>
        </w:rPr>
        <w:t>Committee will be formed to investigate the possibilities for next year</w:t>
      </w:r>
      <w:r w:rsidR="004C2910">
        <w:rPr>
          <w:rFonts w:cstheme="minorHAnsi"/>
        </w:rPr>
        <w:t xml:space="preserve"> and report back recommendations for full Board vote.</w:t>
      </w:r>
      <w:r>
        <w:rPr>
          <w:rFonts w:cstheme="minorHAnsi"/>
        </w:rPr>
        <w:t>.</w:t>
      </w:r>
    </w:p>
    <w:p w:rsidR="00AF4A3B" w:rsidRDefault="00B26CEE" w:rsidP="007822A3">
      <w:pPr>
        <w:pStyle w:val="ListParagraph"/>
        <w:numPr>
          <w:ilvl w:val="3"/>
          <w:numId w:val="34"/>
        </w:numPr>
        <w:spacing w:after="120"/>
        <w:rPr>
          <w:rFonts w:cstheme="minorHAnsi"/>
        </w:rPr>
      </w:pPr>
      <w:r>
        <w:rPr>
          <w:rFonts w:cstheme="minorHAnsi"/>
        </w:rPr>
        <w:t xml:space="preserve">Discussion regarding AAA hockey teams are not submitting practice plans.  </w:t>
      </w:r>
      <w:r w:rsidR="00912648">
        <w:rPr>
          <w:rFonts w:cstheme="minorHAnsi"/>
        </w:rPr>
        <w:t xml:space="preserve">Earl will contact two coaches who are not submitting practice plans.  </w:t>
      </w:r>
    </w:p>
    <w:p w:rsidR="0080512C" w:rsidRDefault="0080512C" w:rsidP="007822A3">
      <w:pPr>
        <w:pStyle w:val="ListParagraph"/>
        <w:numPr>
          <w:ilvl w:val="3"/>
          <w:numId w:val="34"/>
        </w:numPr>
        <w:spacing w:after="120"/>
        <w:rPr>
          <w:rFonts w:cstheme="minorHAnsi"/>
        </w:rPr>
      </w:pPr>
      <w:r>
        <w:rPr>
          <w:rFonts w:cstheme="minorHAnsi"/>
        </w:rPr>
        <w:lastRenderedPageBreak/>
        <w:t>Off -ice Proposal for Lake Ave and Auburn.  15 teams are now doing off ice at WIC.  ADM requires 2 hours a week for all of our teams.  We need sign of and funding for equipment to complete the off ice areas in Lake Ave and Auburn.</w:t>
      </w:r>
    </w:p>
    <w:p w:rsidR="003D318B" w:rsidRDefault="003D318B" w:rsidP="003D318B">
      <w:pPr>
        <w:pStyle w:val="ListParagraph"/>
        <w:numPr>
          <w:ilvl w:val="3"/>
          <w:numId w:val="34"/>
        </w:numPr>
        <w:spacing w:after="120"/>
        <w:rPr>
          <w:rFonts w:cstheme="minorHAnsi"/>
        </w:rPr>
      </w:pPr>
      <w:r>
        <w:rPr>
          <w:rFonts w:cstheme="minorHAnsi"/>
        </w:rPr>
        <w:t>Halloween Party – was a huge success.  There was a terrific turnout.</w:t>
      </w:r>
      <w:r w:rsidR="00DB3129">
        <w:rPr>
          <w:rFonts w:cstheme="minorHAnsi"/>
        </w:rPr>
        <w:t xml:space="preserve"> Brought in $2200 in cash receipts and will probably clear $1400.</w:t>
      </w:r>
    </w:p>
    <w:p w:rsidR="00DB3129" w:rsidRDefault="00DB3129" w:rsidP="003D318B">
      <w:pPr>
        <w:pStyle w:val="ListParagraph"/>
        <w:numPr>
          <w:ilvl w:val="3"/>
          <w:numId w:val="34"/>
        </w:numPr>
        <w:spacing w:after="120"/>
        <w:rPr>
          <w:rFonts w:cstheme="minorHAnsi"/>
        </w:rPr>
      </w:pPr>
      <w:r>
        <w:rPr>
          <w:rFonts w:cstheme="minorHAnsi"/>
        </w:rPr>
        <w:t xml:space="preserve">Rink Signage should be up in Auburn and Lake Ave this weekend.  </w:t>
      </w:r>
    </w:p>
    <w:p w:rsidR="00DB3129" w:rsidRDefault="00DB3129" w:rsidP="003D318B">
      <w:pPr>
        <w:pStyle w:val="ListParagraph"/>
        <w:numPr>
          <w:ilvl w:val="3"/>
          <w:numId w:val="34"/>
        </w:numPr>
        <w:spacing w:after="120"/>
        <w:rPr>
          <w:rFonts w:cstheme="minorHAnsi"/>
        </w:rPr>
      </w:pPr>
      <w:r>
        <w:rPr>
          <w:rFonts w:cstheme="minorHAnsi"/>
        </w:rPr>
        <w:t>Pro edge need to sign agreement</w:t>
      </w:r>
    </w:p>
    <w:p w:rsidR="00DB3129" w:rsidRDefault="00DB3129" w:rsidP="00DB3129">
      <w:pPr>
        <w:pStyle w:val="ListParagraph"/>
        <w:numPr>
          <w:ilvl w:val="3"/>
          <w:numId w:val="34"/>
        </w:numPr>
        <w:spacing w:after="120"/>
        <w:rPr>
          <w:rFonts w:cstheme="minorHAnsi"/>
        </w:rPr>
      </w:pPr>
      <w:r>
        <w:rPr>
          <w:rFonts w:cstheme="minorHAnsi"/>
        </w:rPr>
        <w:t xml:space="preserve">Westboro - </w:t>
      </w:r>
      <w:r w:rsidRPr="003D318B">
        <w:rPr>
          <w:rFonts w:cstheme="minorHAnsi"/>
        </w:rPr>
        <w:t>Westborough League Director</w:t>
      </w:r>
    </w:p>
    <w:p w:rsidR="00DB3129" w:rsidRPr="003D318B" w:rsidRDefault="00DB3129" w:rsidP="00DB3129">
      <w:pPr>
        <w:spacing w:after="120"/>
        <w:ind w:left="2520"/>
        <w:rPr>
          <w:rFonts w:cstheme="minorHAnsi"/>
        </w:rPr>
      </w:pPr>
      <w:r>
        <w:rPr>
          <w:rFonts w:cstheme="minorHAnsi"/>
        </w:rPr>
        <w:t>-</w:t>
      </w:r>
      <w:r w:rsidRPr="003D318B">
        <w:rPr>
          <w:rFonts w:cstheme="minorHAnsi"/>
        </w:rPr>
        <w:t>Five for Fighting ... or Rule 615 | Fighting (Note) A punch, or an attempted punch, thrown by any player in the direction of an opponent, regardless as to whether contact is made, is considered fighting.</w:t>
      </w:r>
    </w:p>
    <w:p w:rsidR="00DB3129" w:rsidRDefault="00DB3129" w:rsidP="00DB3129">
      <w:pPr>
        <w:pStyle w:val="ListParagraph"/>
        <w:numPr>
          <w:ilvl w:val="3"/>
          <w:numId w:val="34"/>
        </w:numPr>
        <w:spacing w:after="120"/>
        <w:rPr>
          <w:rFonts w:cstheme="minorHAnsi"/>
        </w:rPr>
      </w:pPr>
      <w:r w:rsidRPr="003D318B">
        <w:rPr>
          <w:rFonts w:cstheme="minorHAnsi"/>
        </w:rPr>
        <w:t>(a) A major plus a game misconduct penalty shall be assessed to any player who engages in fighting. An additional minor penalty shall be assessed to any player who starts or instigates fighting</w:t>
      </w:r>
    </w:p>
    <w:p w:rsidR="00975EAA" w:rsidRDefault="00975EAA" w:rsidP="00DB3129">
      <w:pPr>
        <w:pStyle w:val="ListParagraph"/>
        <w:numPr>
          <w:ilvl w:val="3"/>
          <w:numId w:val="34"/>
        </w:numPr>
        <w:spacing w:after="120"/>
        <w:rPr>
          <w:rFonts w:cstheme="minorHAnsi"/>
        </w:rPr>
      </w:pPr>
      <w:r>
        <w:rPr>
          <w:rFonts w:cstheme="minorHAnsi"/>
        </w:rPr>
        <w:t xml:space="preserve">Squirt Divisions – </w:t>
      </w:r>
    </w:p>
    <w:p w:rsidR="00975EAA" w:rsidRDefault="00975EAA" w:rsidP="00975EAA">
      <w:pPr>
        <w:pStyle w:val="ListParagraph"/>
        <w:numPr>
          <w:ilvl w:val="4"/>
          <w:numId w:val="34"/>
        </w:numPr>
        <w:spacing w:after="120"/>
        <w:rPr>
          <w:rFonts w:cstheme="minorHAnsi"/>
        </w:rPr>
      </w:pPr>
      <w:r>
        <w:rPr>
          <w:rFonts w:cstheme="minorHAnsi"/>
        </w:rPr>
        <w:t>Parity round is done</w:t>
      </w:r>
    </w:p>
    <w:p w:rsidR="00474690" w:rsidRDefault="00176886" w:rsidP="00474690">
      <w:pPr>
        <w:pStyle w:val="ListParagraph"/>
        <w:numPr>
          <w:ilvl w:val="4"/>
          <w:numId w:val="34"/>
        </w:numPr>
        <w:spacing w:after="120"/>
        <w:rPr>
          <w:rFonts w:cstheme="minorHAnsi"/>
        </w:rPr>
      </w:pPr>
      <w:r>
        <w:rPr>
          <w:rFonts w:cstheme="minorHAnsi"/>
        </w:rPr>
        <w:t>Platnium and Silver Off-Ice</w:t>
      </w:r>
    </w:p>
    <w:p w:rsidR="00474690" w:rsidRDefault="00176886" w:rsidP="00474690">
      <w:pPr>
        <w:pStyle w:val="ListParagraph"/>
        <w:numPr>
          <w:ilvl w:val="4"/>
          <w:numId w:val="34"/>
        </w:numPr>
        <w:spacing w:after="120"/>
        <w:rPr>
          <w:rFonts w:cstheme="minorHAnsi"/>
        </w:rPr>
      </w:pPr>
      <w:r w:rsidRPr="00474690">
        <w:rPr>
          <w:rFonts w:cstheme="minorHAnsi"/>
        </w:rPr>
        <w:t xml:space="preserve">Squirt and Black Roster Decisions </w:t>
      </w:r>
      <w:r w:rsidR="000C2569" w:rsidRPr="00474690">
        <w:rPr>
          <w:rFonts w:cstheme="minorHAnsi"/>
        </w:rPr>
        <w:t>– Kevin decided not to make</w:t>
      </w:r>
      <w:r w:rsidR="004C2910" w:rsidRPr="00474690">
        <w:rPr>
          <w:rFonts w:cstheme="minorHAnsi"/>
        </w:rPr>
        <w:t xml:space="preserve"> a true one team.  </w:t>
      </w:r>
    </w:p>
    <w:p w:rsidR="00474690" w:rsidRDefault="004C2910" w:rsidP="00474690">
      <w:pPr>
        <w:pStyle w:val="ListParagraph"/>
        <w:numPr>
          <w:ilvl w:val="5"/>
          <w:numId w:val="34"/>
        </w:numPr>
        <w:spacing w:after="120"/>
        <w:rPr>
          <w:rFonts w:cstheme="minorHAnsi"/>
        </w:rPr>
      </w:pPr>
      <w:r w:rsidRPr="00474690">
        <w:rPr>
          <w:rFonts w:cstheme="minorHAnsi"/>
        </w:rPr>
        <w:t xml:space="preserve">Discussion regarding current status of Brayden Allaire. Family is no longer looking to move Brayden to the Silver Team as the coach has informed the family that he does not want him on the team.  Family will now decide whether to stay with the Black team or move to another league.  </w:t>
      </w:r>
    </w:p>
    <w:p w:rsidR="00C872F5" w:rsidRDefault="004C2910" w:rsidP="00474690">
      <w:pPr>
        <w:pStyle w:val="ListParagraph"/>
        <w:numPr>
          <w:ilvl w:val="5"/>
          <w:numId w:val="34"/>
        </w:numPr>
        <w:spacing w:after="120"/>
        <w:rPr>
          <w:rFonts w:cstheme="minorHAnsi"/>
        </w:rPr>
      </w:pPr>
      <w:r w:rsidRPr="00474690">
        <w:rPr>
          <w:rFonts w:cstheme="minorHAnsi"/>
        </w:rPr>
        <w:t xml:space="preserve">Discussion regarding whether </w:t>
      </w:r>
      <w:r w:rsidR="00474690" w:rsidRPr="00474690">
        <w:rPr>
          <w:rFonts w:cstheme="minorHAnsi"/>
        </w:rPr>
        <w:t>a level director should have to seek prior board approval to compose a team other than by skill.  Earl stated that bylaws don’t need to be amended that the ADM rules state that teams should be made up of players of like ability and that is what the league should be doing.  A level director does not have the authority to deviate from this without board approval</w:t>
      </w:r>
      <w:r w:rsidR="003D318B" w:rsidRPr="00474690">
        <w:rPr>
          <w:rFonts w:cstheme="minorHAnsi"/>
        </w:rPr>
        <w:t>.</w:t>
      </w:r>
    </w:p>
    <w:p w:rsidR="00474690" w:rsidRDefault="00474690" w:rsidP="00474690">
      <w:pPr>
        <w:pStyle w:val="ListParagraph"/>
        <w:numPr>
          <w:ilvl w:val="1"/>
          <w:numId w:val="34"/>
        </w:numPr>
        <w:spacing w:after="120"/>
        <w:rPr>
          <w:rFonts w:cstheme="minorHAnsi"/>
        </w:rPr>
      </w:pPr>
      <w:r>
        <w:rPr>
          <w:rFonts w:cstheme="minorHAnsi"/>
        </w:rPr>
        <w:t>Earl-</w:t>
      </w:r>
      <w:r>
        <w:rPr>
          <w:rFonts w:cstheme="minorHAnsi"/>
        </w:rPr>
        <w:tab/>
      </w:r>
    </w:p>
    <w:p w:rsidR="00474690" w:rsidRDefault="00474690" w:rsidP="00474690">
      <w:pPr>
        <w:pStyle w:val="ListParagraph"/>
        <w:numPr>
          <w:ilvl w:val="2"/>
          <w:numId w:val="34"/>
        </w:numPr>
        <w:spacing w:after="120"/>
        <w:rPr>
          <w:rFonts w:cstheme="minorHAnsi"/>
        </w:rPr>
      </w:pPr>
      <w:r>
        <w:rPr>
          <w:rFonts w:cstheme="minorHAnsi"/>
        </w:rPr>
        <w:t xml:space="preserve">LTP/LTS – is going well.  </w:t>
      </w:r>
    </w:p>
    <w:p w:rsidR="00474690" w:rsidRDefault="00474690" w:rsidP="00474690">
      <w:pPr>
        <w:pStyle w:val="ListParagraph"/>
        <w:numPr>
          <w:ilvl w:val="2"/>
          <w:numId w:val="34"/>
        </w:numPr>
        <w:spacing w:after="120"/>
        <w:rPr>
          <w:rFonts w:cstheme="minorHAnsi"/>
        </w:rPr>
      </w:pPr>
      <w:r>
        <w:rPr>
          <w:rFonts w:cstheme="minorHAnsi"/>
        </w:rPr>
        <w:t>Try Hockey for free – was not able to make this happen this year.  There is another one in February or March.</w:t>
      </w:r>
    </w:p>
    <w:p w:rsidR="00474690" w:rsidRDefault="00474690" w:rsidP="00474690">
      <w:pPr>
        <w:pStyle w:val="ListParagraph"/>
        <w:numPr>
          <w:ilvl w:val="2"/>
          <w:numId w:val="34"/>
        </w:numPr>
        <w:spacing w:after="120"/>
        <w:rPr>
          <w:rFonts w:cstheme="minorHAnsi"/>
        </w:rPr>
      </w:pPr>
      <w:r>
        <w:rPr>
          <w:rFonts w:cstheme="minorHAnsi"/>
        </w:rPr>
        <w:lastRenderedPageBreak/>
        <w:t>Goalie Clinic – we are no longer using Rob Day.  Stop IT goal clinics are being scheduled for each goalie.</w:t>
      </w:r>
    </w:p>
    <w:p w:rsidR="00474690" w:rsidRDefault="00474690" w:rsidP="00474690">
      <w:pPr>
        <w:pStyle w:val="ListParagraph"/>
        <w:numPr>
          <w:ilvl w:val="2"/>
          <w:numId w:val="34"/>
        </w:numPr>
        <w:spacing w:after="120"/>
        <w:rPr>
          <w:rFonts w:cstheme="minorHAnsi"/>
        </w:rPr>
      </w:pPr>
      <w:r>
        <w:rPr>
          <w:rFonts w:cstheme="minorHAnsi"/>
        </w:rPr>
        <w:t xml:space="preserve">Skills Clinics – losing Tuesday ice so that effects our clinics.  Brad and Competitive Polls. Brad and Joe are getting better reviews from the players and parents. Competitive Edge is just running drills based practice.  </w:t>
      </w:r>
    </w:p>
    <w:p w:rsidR="00474690" w:rsidRDefault="00474690" w:rsidP="00474690">
      <w:pPr>
        <w:pStyle w:val="ListParagraph"/>
        <w:numPr>
          <w:ilvl w:val="2"/>
          <w:numId w:val="34"/>
        </w:numPr>
        <w:spacing w:after="120"/>
        <w:rPr>
          <w:rFonts w:cstheme="minorHAnsi"/>
        </w:rPr>
      </w:pPr>
      <w:r>
        <w:rPr>
          <w:rFonts w:cstheme="minorHAnsi"/>
        </w:rPr>
        <w:t xml:space="preserve"> Gilman Fund – has to go to the Board and then to the committee.  Earl is proposing asking for $10,000 from the fund for additional skills and clini</w:t>
      </w:r>
      <w:r w:rsidRPr="00247659">
        <w:rPr>
          <w:rFonts w:cstheme="minorHAnsi"/>
        </w:rPr>
        <w:t xml:space="preserve">cs.  Motion passed with one opposition.  </w:t>
      </w:r>
    </w:p>
    <w:p w:rsidR="00474690" w:rsidRDefault="00474690" w:rsidP="00474690">
      <w:pPr>
        <w:pStyle w:val="ListParagraph"/>
        <w:numPr>
          <w:ilvl w:val="2"/>
          <w:numId w:val="34"/>
        </w:numPr>
        <w:spacing w:after="120"/>
        <w:rPr>
          <w:rFonts w:cstheme="minorHAnsi"/>
        </w:rPr>
      </w:pPr>
      <w:r>
        <w:rPr>
          <w:rFonts w:cstheme="minorHAnsi"/>
        </w:rPr>
        <w:t>Coaches meeting – Earl will be setting up another one next week</w:t>
      </w:r>
    </w:p>
    <w:p w:rsidR="00474690" w:rsidRDefault="00474690" w:rsidP="00474690">
      <w:pPr>
        <w:pStyle w:val="ListParagraph"/>
        <w:numPr>
          <w:ilvl w:val="2"/>
          <w:numId w:val="34"/>
        </w:numPr>
        <w:spacing w:after="120"/>
        <w:rPr>
          <w:rFonts w:cstheme="minorHAnsi"/>
        </w:rPr>
      </w:pPr>
      <w:r>
        <w:rPr>
          <w:rFonts w:cstheme="minorHAnsi"/>
        </w:rPr>
        <w:t xml:space="preserve">Positive Coaching Alliance – we have paid for this and we need to get is scheduled.  Asking the Team Managers to take over the planning of this similar to last year at Holy Cross.  We need to find what day would work bet for all the teams.  A Rep from PCA speaks and Roger Grillo spoke last year as well.  </w:t>
      </w:r>
    </w:p>
    <w:p w:rsidR="00474690" w:rsidRDefault="00474690" w:rsidP="00474690">
      <w:pPr>
        <w:pStyle w:val="ListParagraph"/>
        <w:numPr>
          <w:ilvl w:val="2"/>
          <w:numId w:val="34"/>
        </w:numPr>
        <w:spacing w:after="120"/>
        <w:rPr>
          <w:rFonts w:cstheme="minorHAnsi"/>
        </w:rPr>
      </w:pPr>
      <w:r>
        <w:rPr>
          <w:rFonts w:cstheme="minorHAnsi"/>
        </w:rPr>
        <w:t xml:space="preserve">Schedule are up through the first week in December.  Can schedule the week days through the end of the year but the Weekends are hard to schedule out in advance. </w:t>
      </w:r>
    </w:p>
    <w:p w:rsidR="00474690" w:rsidRPr="00247659" w:rsidRDefault="00474690" w:rsidP="00474690">
      <w:pPr>
        <w:pStyle w:val="ListParagraph"/>
        <w:numPr>
          <w:ilvl w:val="2"/>
          <w:numId w:val="34"/>
        </w:numPr>
        <w:spacing w:after="120"/>
        <w:rPr>
          <w:rFonts w:cstheme="minorHAnsi"/>
        </w:rPr>
      </w:pPr>
      <w:r>
        <w:rPr>
          <w:rFonts w:cstheme="minorHAnsi"/>
        </w:rPr>
        <w:t xml:space="preserve">EMHL – email sent to the league telling them that we no longer have an 03 team.  </w:t>
      </w:r>
    </w:p>
    <w:p w:rsidR="00474690" w:rsidRPr="00474690" w:rsidRDefault="00474690" w:rsidP="00474690">
      <w:pPr>
        <w:spacing w:after="120"/>
        <w:rPr>
          <w:rFonts w:cstheme="minorHAnsi"/>
        </w:rPr>
      </w:pPr>
    </w:p>
    <w:p w:rsidR="00136418" w:rsidRPr="00136418" w:rsidRDefault="00136418" w:rsidP="00A7653E">
      <w:pPr>
        <w:pStyle w:val="ListParagraph"/>
        <w:numPr>
          <w:ilvl w:val="0"/>
          <w:numId w:val="0"/>
        </w:numPr>
        <w:spacing w:before="0" w:after="120"/>
        <w:ind w:left="2160"/>
        <w:rPr>
          <w:rFonts w:cstheme="minorHAnsi"/>
        </w:rPr>
      </w:pPr>
    </w:p>
    <w:p w:rsidR="007106F2" w:rsidRDefault="007106F2" w:rsidP="007106F2">
      <w:pPr>
        <w:pStyle w:val="ListNumber"/>
        <w:numPr>
          <w:ilvl w:val="0"/>
          <w:numId w:val="34"/>
        </w:numPr>
        <w:spacing w:before="120" w:after="0" w:line="240" w:lineRule="auto"/>
        <w:rPr>
          <w:rFonts w:cstheme="minorHAnsi"/>
        </w:rPr>
      </w:pPr>
      <w:r>
        <w:rPr>
          <w:rFonts w:cstheme="minorHAnsi"/>
        </w:rPr>
        <w:t xml:space="preserve">Around the Table for Reports from </w:t>
      </w:r>
      <w:r w:rsidR="009C797D">
        <w:rPr>
          <w:rFonts w:cstheme="minorHAnsi"/>
        </w:rPr>
        <w:t xml:space="preserve">all </w:t>
      </w:r>
      <w:r>
        <w:rPr>
          <w:rFonts w:cstheme="minorHAnsi"/>
        </w:rPr>
        <w:t>other</w:t>
      </w:r>
      <w:r w:rsidR="009C797D">
        <w:rPr>
          <w:rFonts w:cstheme="minorHAnsi"/>
        </w:rPr>
        <w:t xml:space="preserve"> Members.</w:t>
      </w:r>
    </w:p>
    <w:p w:rsidR="003D318B" w:rsidRDefault="003D318B" w:rsidP="003D318B">
      <w:pPr>
        <w:pStyle w:val="ListNumber"/>
        <w:numPr>
          <w:ilvl w:val="1"/>
          <w:numId w:val="34"/>
        </w:numPr>
        <w:spacing w:before="120" w:after="0" w:line="240" w:lineRule="auto"/>
        <w:rPr>
          <w:rFonts w:cstheme="minorHAnsi"/>
        </w:rPr>
      </w:pPr>
      <w:r>
        <w:rPr>
          <w:rFonts w:cstheme="minorHAnsi"/>
        </w:rPr>
        <w:t xml:space="preserve">Ray – planning a skills competition based on NHL all stars.  Qualifying round and then a finals the next day.  Lindsay will do the merchandise.  </w:t>
      </w:r>
    </w:p>
    <w:p w:rsidR="00474690" w:rsidRDefault="00474690" w:rsidP="0091104E">
      <w:pPr>
        <w:pStyle w:val="ListNumber"/>
        <w:numPr>
          <w:ilvl w:val="1"/>
          <w:numId w:val="34"/>
        </w:numPr>
        <w:spacing w:before="120" w:after="0" w:line="240" w:lineRule="auto"/>
        <w:rPr>
          <w:rFonts w:cstheme="minorHAnsi"/>
        </w:rPr>
      </w:pPr>
      <w:r>
        <w:rPr>
          <w:rFonts w:cstheme="minorHAnsi"/>
        </w:rPr>
        <w:t xml:space="preserve">Tina Allaire – pictures are scheduled for week of 11/13.  Email, forms and schedule forthcoming </w:t>
      </w:r>
    </w:p>
    <w:p w:rsidR="0091104E" w:rsidRDefault="00402C49" w:rsidP="0091104E">
      <w:pPr>
        <w:pStyle w:val="ListNumber"/>
        <w:numPr>
          <w:ilvl w:val="1"/>
          <w:numId w:val="34"/>
        </w:numPr>
        <w:spacing w:before="120" w:after="0" w:line="240" w:lineRule="auto"/>
        <w:rPr>
          <w:rFonts w:cstheme="minorHAnsi"/>
        </w:rPr>
      </w:pPr>
      <w:r>
        <w:rPr>
          <w:rFonts w:cstheme="minorHAnsi"/>
        </w:rPr>
        <w:t>Paul Melo –</w:t>
      </w:r>
    </w:p>
    <w:p w:rsidR="00402C49" w:rsidRPr="0091104E" w:rsidRDefault="00402C49" w:rsidP="0091104E">
      <w:pPr>
        <w:pStyle w:val="ListNumber"/>
        <w:numPr>
          <w:ilvl w:val="2"/>
          <w:numId w:val="34"/>
        </w:numPr>
        <w:spacing w:before="120" w:after="0" w:line="240" w:lineRule="auto"/>
        <w:rPr>
          <w:rFonts w:cstheme="minorHAnsi"/>
        </w:rPr>
      </w:pPr>
      <w:r>
        <w:rPr>
          <w:rFonts w:cstheme="minorHAnsi"/>
        </w:rPr>
        <w:t xml:space="preserve"> s</w:t>
      </w:r>
      <w:r w:rsidRPr="0091104E">
        <w:rPr>
          <w:rFonts w:cstheme="minorHAnsi"/>
        </w:rPr>
        <w:t xml:space="preserve">tart planning the Mom’s Game.  </w:t>
      </w:r>
    </w:p>
    <w:p w:rsidR="00402C49" w:rsidRDefault="00402C49" w:rsidP="00402C49">
      <w:pPr>
        <w:pStyle w:val="ListNumber"/>
        <w:numPr>
          <w:ilvl w:val="2"/>
          <w:numId w:val="34"/>
        </w:numPr>
        <w:spacing w:before="120" w:after="0" w:line="240" w:lineRule="auto"/>
        <w:rPr>
          <w:rFonts w:cstheme="minorHAnsi"/>
        </w:rPr>
      </w:pPr>
      <w:r>
        <w:rPr>
          <w:rFonts w:cstheme="minorHAnsi"/>
        </w:rPr>
        <w:t xml:space="preserve">Learn to skate/learn to play.  – </w:t>
      </w:r>
      <w:r w:rsidR="0091104E">
        <w:rPr>
          <w:rFonts w:cstheme="minorHAnsi"/>
        </w:rPr>
        <w:t xml:space="preserve">Dennis McGugan did the table </w:t>
      </w:r>
    </w:p>
    <w:p w:rsidR="0091104E" w:rsidRDefault="0091104E" w:rsidP="00402C49">
      <w:pPr>
        <w:pStyle w:val="ListNumber"/>
        <w:numPr>
          <w:ilvl w:val="2"/>
          <w:numId w:val="34"/>
        </w:numPr>
        <w:spacing w:before="120" w:after="0" w:line="240" w:lineRule="auto"/>
        <w:rPr>
          <w:rFonts w:cstheme="minorHAnsi"/>
        </w:rPr>
      </w:pPr>
      <w:r>
        <w:rPr>
          <w:rFonts w:cstheme="minorHAnsi"/>
        </w:rPr>
        <w:t xml:space="preserve">Budget –P&amp;Ls are available for review. </w:t>
      </w:r>
      <w:r w:rsidR="001D265F">
        <w:rPr>
          <w:rFonts w:cstheme="minorHAnsi"/>
        </w:rPr>
        <w:tab/>
      </w:r>
    </w:p>
    <w:p w:rsidR="00474690" w:rsidRDefault="00474690" w:rsidP="00474690">
      <w:pPr>
        <w:pStyle w:val="ListNumber"/>
        <w:spacing w:before="120" w:after="0" w:line="240" w:lineRule="auto"/>
        <w:ind w:left="2160"/>
        <w:rPr>
          <w:rFonts w:cstheme="minorHAnsi"/>
        </w:rPr>
      </w:pPr>
    </w:p>
    <w:p w:rsidR="007106F2" w:rsidRDefault="007106F2" w:rsidP="007106F2">
      <w:pPr>
        <w:pStyle w:val="ListNumber"/>
        <w:numPr>
          <w:ilvl w:val="0"/>
          <w:numId w:val="34"/>
        </w:numPr>
        <w:spacing w:before="120" w:after="0" w:line="240" w:lineRule="auto"/>
        <w:rPr>
          <w:rFonts w:cstheme="minorHAnsi"/>
        </w:rPr>
      </w:pPr>
      <w:r>
        <w:rPr>
          <w:rFonts w:cstheme="minorHAnsi"/>
        </w:rPr>
        <w:t xml:space="preserve">Adjournment </w:t>
      </w:r>
      <w:r w:rsidR="00402C49">
        <w:rPr>
          <w:rFonts w:cstheme="minorHAnsi"/>
        </w:rPr>
        <w:t>9:59 pm</w:t>
      </w:r>
      <w:r>
        <w:rPr>
          <w:rFonts w:cstheme="minorHAnsi"/>
        </w:rPr>
        <w:t xml:space="preserve">– Next Meeting </w:t>
      </w:r>
      <w:r w:rsidR="009A0A43">
        <w:rPr>
          <w:rFonts w:cstheme="minorHAnsi"/>
        </w:rPr>
        <w:t xml:space="preserve"> </w:t>
      </w:r>
      <w:r w:rsidR="00197052">
        <w:rPr>
          <w:rFonts w:cstheme="minorHAnsi"/>
        </w:rPr>
        <w:t xml:space="preserve">-  </w:t>
      </w:r>
      <w:r w:rsidR="000C2569">
        <w:rPr>
          <w:rFonts w:cstheme="minorHAnsi"/>
        </w:rPr>
        <w:t>December 7</w:t>
      </w:r>
      <w:r w:rsidR="00402C49">
        <w:rPr>
          <w:rFonts w:cstheme="minorHAnsi"/>
        </w:rPr>
        <w:t>, 2017</w:t>
      </w:r>
      <w:r w:rsidR="00474690">
        <w:rPr>
          <w:rFonts w:cstheme="minorHAnsi"/>
        </w:rPr>
        <w:t xml:space="preserve"> 6:30 pm</w:t>
      </w:r>
    </w:p>
    <w:p w:rsidR="00402C49" w:rsidRPr="007106F2" w:rsidRDefault="00402C49" w:rsidP="00474690">
      <w:pPr>
        <w:pStyle w:val="ListNumber"/>
        <w:spacing w:before="120" w:after="0" w:line="240" w:lineRule="auto"/>
        <w:ind w:left="720"/>
        <w:rPr>
          <w:rFonts w:cstheme="minorHAnsi"/>
        </w:rPr>
      </w:pPr>
    </w:p>
    <w:sectPr w:rsidR="00402C49" w:rsidRPr="007106F2" w:rsidSect="00FF31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2E" w:rsidRDefault="00E50A2E" w:rsidP="00096834">
      <w:pPr>
        <w:spacing w:after="0" w:line="240" w:lineRule="auto"/>
      </w:pPr>
      <w:r>
        <w:separator/>
      </w:r>
    </w:p>
  </w:endnote>
  <w:endnote w:type="continuationSeparator" w:id="0">
    <w:p w:rsidR="00E50A2E" w:rsidRDefault="00E50A2E" w:rsidP="0009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2E" w:rsidRDefault="00E50A2E" w:rsidP="00096834">
      <w:pPr>
        <w:spacing w:after="0" w:line="240" w:lineRule="auto"/>
      </w:pPr>
      <w:r>
        <w:separator/>
      </w:r>
    </w:p>
  </w:footnote>
  <w:footnote w:type="continuationSeparator" w:id="0">
    <w:p w:rsidR="00E50A2E" w:rsidRDefault="00E50A2E" w:rsidP="0009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8C52F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7574599"/>
    <w:multiLevelType w:val="hybridMultilevel"/>
    <w:tmpl w:val="5F7CB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687DFA"/>
    <w:multiLevelType w:val="hybridMultilevel"/>
    <w:tmpl w:val="E846817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5800B54"/>
    <w:multiLevelType w:val="hybridMultilevel"/>
    <w:tmpl w:val="88EC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A970A4"/>
    <w:multiLevelType w:val="hybridMultilevel"/>
    <w:tmpl w:val="0A20E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300787C"/>
    <w:multiLevelType w:val="multilevel"/>
    <w:tmpl w:val="1F488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3595532"/>
    <w:multiLevelType w:val="hybridMultilevel"/>
    <w:tmpl w:val="3E3A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8585C"/>
    <w:multiLevelType w:val="hybridMultilevel"/>
    <w:tmpl w:val="A8DC9A3E"/>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1" w15:restartNumberingAfterBreak="0">
    <w:nsid w:val="28446ABF"/>
    <w:multiLevelType w:val="hybridMultilevel"/>
    <w:tmpl w:val="BDA05E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E96978"/>
    <w:multiLevelType w:val="multilevel"/>
    <w:tmpl w:val="D6980B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7" w15:restartNumberingAfterBreak="0">
    <w:nsid w:val="38C63337"/>
    <w:multiLevelType w:val="hybridMultilevel"/>
    <w:tmpl w:val="1E2604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BD6AA7"/>
    <w:multiLevelType w:val="hybridMultilevel"/>
    <w:tmpl w:val="F34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53C44"/>
    <w:multiLevelType w:val="singleLevel"/>
    <w:tmpl w:val="06FE90B4"/>
    <w:lvl w:ilvl="0">
      <w:start w:val="1"/>
      <w:numFmt w:val="lowerLetter"/>
      <w:lvlText w:val="%1)"/>
      <w:lvlJc w:val="left"/>
      <w:pPr>
        <w:tabs>
          <w:tab w:val="num" w:pos="720"/>
        </w:tabs>
        <w:ind w:left="720" w:hanging="360"/>
      </w:pPr>
      <w:rPr>
        <w:rFonts w:hint="default"/>
      </w:rPr>
    </w:lvl>
  </w:abstractNum>
  <w:abstractNum w:abstractNumId="30" w15:restartNumberingAfterBreak="0">
    <w:nsid w:val="46FA197A"/>
    <w:multiLevelType w:val="hybridMultilevel"/>
    <w:tmpl w:val="3EACA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8038DF"/>
    <w:multiLevelType w:val="hybridMultilevel"/>
    <w:tmpl w:val="B6B85124"/>
    <w:lvl w:ilvl="0" w:tplc="0409000B">
      <w:start w:val="1"/>
      <w:numFmt w:val="bullet"/>
      <w:lvlText w:val=""/>
      <w:lvlJc w:val="left"/>
      <w:pPr>
        <w:ind w:left="907" w:hanging="360"/>
      </w:pPr>
      <w:rPr>
        <w:rFonts w:ascii="Wingdings" w:hAnsi="Wingdings" w:hint="default"/>
      </w:rPr>
    </w:lvl>
    <w:lvl w:ilvl="1" w:tplc="0409001B">
      <w:start w:val="1"/>
      <w:numFmt w:val="lowerRoman"/>
      <w:lvlText w:val="%2."/>
      <w:lvlJc w:val="right"/>
      <w:pPr>
        <w:ind w:left="1627" w:hanging="360"/>
      </w:pPr>
      <w:rPr>
        <w:rFonts w:hint="default"/>
      </w:rPr>
    </w:lvl>
    <w:lvl w:ilvl="2" w:tplc="0409001B">
      <w:start w:val="1"/>
      <w:numFmt w:val="lowerRoman"/>
      <w:lvlText w:val="%3."/>
      <w:lvlJc w:val="right"/>
      <w:pPr>
        <w:ind w:left="2347" w:hanging="360"/>
      </w:pPr>
      <w:rPr>
        <w:rFont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195931"/>
    <w:multiLevelType w:val="multilevel"/>
    <w:tmpl w:val="D428B4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00842CD"/>
    <w:multiLevelType w:val="singleLevel"/>
    <w:tmpl w:val="06FE90B4"/>
    <w:lvl w:ilvl="0">
      <w:start w:val="1"/>
      <w:numFmt w:val="lowerLetter"/>
      <w:lvlText w:val="%1)"/>
      <w:lvlJc w:val="left"/>
      <w:pPr>
        <w:tabs>
          <w:tab w:val="num" w:pos="720"/>
        </w:tabs>
        <w:ind w:left="720" w:hanging="360"/>
      </w:pPr>
      <w:rPr>
        <w:rFonts w:hint="default"/>
      </w:r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636D2F"/>
    <w:multiLevelType w:val="hybridMultilevel"/>
    <w:tmpl w:val="DA1E5B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422EF"/>
    <w:multiLevelType w:val="hybridMultilevel"/>
    <w:tmpl w:val="B59CA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A72A88"/>
    <w:multiLevelType w:val="multilevel"/>
    <w:tmpl w:val="A80A2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41" w15:restartNumberingAfterBreak="0">
    <w:nsid w:val="7B5A77A0"/>
    <w:multiLevelType w:val="hybridMultilevel"/>
    <w:tmpl w:val="093A751A"/>
    <w:lvl w:ilvl="0" w:tplc="C48CE27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C4A755C"/>
    <w:multiLevelType w:val="hybridMultilevel"/>
    <w:tmpl w:val="51102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82307"/>
    <w:multiLevelType w:val="hybridMultilevel"/>
    <w:tmpl w:val="D7E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24"/>
  </w:num>
  <w:num w:numId="4">
    <w:abstractNumId w:val="12"/>
  </w:num>
  <w:num w:numId="5">
    <w:abstractNumId w:val="36"/>
  </w:num>
  <w:num w:numId="6">
    <w:abstractNumId w:val="10"/>
  </w:num>
  <w:num w:numId="7">
    <w:abstractNumId w:val="31"/>
  </w:num>
  <w:num w:numId="8">
    <w:abstractNumId w:val="25"/>
  </w:num>
  <w:num w:numId="9">
    <w:abstractNumId w:val="9"/>
  </w:num>
  <w:num w:numId="10">
    <w:abstractNumId w:val="7"/>
  </w:num>
  <w:num w:numId="11">
    <w:abstractNumId w:val="6"/>
  </w:num>
  <w:num w:numId="12">
    <w:abstractNumId w:val="3"/>
  </w:num>
  <w:num w:numId="13">
    <w:abstractNumId w:val="2"/>
  </w:num>
  <w:num w:numId="14">
    <w:abstractNumId w:val="1"/>
  </w:num>
  <w:num w:numId="15">
    <w:abstractNumId w:val="22"/>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0"/>
  </w:num>
  <w:num w:numId="24">
    <w:abstractNumId w:val="20"/>
  </w:num>
  <w:num w:numId="25">
    <w:abstractNumId w:val="26"/>
  </w:num>
  <w:num w:numId="26">
    <w:abstractNumId w:val="27"/>
  </w:num>
  <w:num w:numId="27">
    <w:abstractNumId w:val="35"/>
  </w:num>
  <w:num w:numId="28">
    <w:abstractNumId w:val="29"/>
  </w:num>
  <w:num w:numId="29">
    <w:abstractNumId w:val="23"/>
  </w:num>
  <w:num w:numId="30">
    <w:abstractNumId w:val="34"/>
  </w:num>
  <w:num w:numId="31">
    <w:abstractNumId w:val="14"/>
  </w:num>
  <w:num w:numId="32">
    <w:abstractNumId w:val="15"/>
  </w:num>
  <w:num w:numId="33">
    <w:abstractNumId w:val="11"/>
  </w:num>
  <w:num w:numId="34">
    <w:abstractNumId w:val="19"/>
  </w:num>
  <w:num w:numId="35">
    <w:abstractNumId w:val="30"/>
  </w:num>
  <w:num w:numId="36">
    <w:abstractNumId w:val="42"/>
  </w:num>
  <w:num w:numId="37">
    <w:abstractNumId w:val="37"/>
  </w:num>
  <w:num w:numId="38">
    <w:abstractNumId w:val="43"/>
  </w:num>
  <w:num w:numId="39">
    <w:abstractNumId w:val="28"/>
  </w:num>
  <w:num w:numId="40">
    <w:abstractNumId w:val="18"/>
  </w:num>
  <w:num w:numId="41">
    <w:abstractNumId w:val="21"/>
  </w:num>
  <w:num w:numId="42">
    <w:abstractNumId w:val="38"/>
  </w:num>
  <w:num w:numId="43">
    <w:abstractNumId w:val="32"/>
  </w:num>
  <w:num w:numId="44">
    <w:abstractNumId w:val="41"/>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87"/>
    <w:rsid w:val="000045FE"/>
    <w:rsid w:val="00010FEF"/>
    <w:rsid w:val="000157A6"/>
    <w:rsid w:val="00025911"/>
    <w:rsid w:val="0004175E"/>
    <w:rsid w:val="00041C61"/>
    <w:rsid w:val="0004619F"/>
    <w:rsid w:val="00051FC2"/>
    <w:rsid w:val="00060F57"/>
    <w:rsid w:val="000710B2"/>
    <w:rsid w:val="000719F7"/>
    <w:rsid w:val="000820D1"/>
    <w:rsid w:val="0009134D"/>
    <w:rsid w:val="00095C05"/>
    <w:rsid w:val="00096834"/>
    <w:rsid w:val="000A4D69"/>
    <w:rsid w:val="000B2590"/>
    <w:rsid w:val="000C2569"/>
    <w:rsid w:val="000D187E"/>
    <w:rsid w:val="000D2CE4"/>
    <w:rsid w:val="000D7438"/>
    <w:rsid w:val="000E1DAA"/>
    <w:rsid w:val="000E2FAD"/>
    <w:rsid w:val="000F3312"/>
    <w:rsid w:val="00111878"/>
    <w:rsid w:val="00130D9C"/>
    <w:rsid w:val="001326BD"/>
    <w:rsid w:val="00136418"/>
    <w:rsid w:val="00140DAE"/>
    <w:rsid w:val="00142126"/>
    <w:rsid w:val="001423A6"/>
    <w:rsid w:val="0014651F"/>
    <w:rsid w:val="0015180F"/>
    <w:rsid w:val="0015370A"/>
    <w:rsid w:val="00165ED6"/>
    <w:rsid w:val="00167866"/>
    <w:rsid w:val="00167DA5"/>
    <w:rsid w:val="001721FC"/>
    <w:rsid w:val="00176886"/>
    <w:rsid w:val="00193653"/>
    <w:rsid w:val="00197052"/>
    <w:rsid w:val="001A30CF"/>
    <w:rsid w:val="001A5DC8"/>
    <w:rsid w:val="001D265F"/>
    <w:rsid w:val="001D39BA"/>
    <w:rsid w:val="001F194D"/>
    <w:rsid w:val="001F396C"/>
    <w:rsid w:val="001F640F"/>
    <w:rsid w:val="002011BE"/>
    <w:rsid w:val="002254C5"/>
    <w:rsid w:val="002334B3"/>
    <w:rsid w:val="00235CC2"/>
    <w:rsid w:val="002379A3"/>
    <w:rsid w:val="00246612"/>
    <w:rsid w:val="00247659"/>
    <w:rsid w:val="00250D7C"/>
    <w:rsid w:val="00257E14"/>
    <w:rsid w:val="002630D0"/>
    <w:rsid w:val="00265150"/>
    <w:rsid w:val="002761C5"/>
    <w:rsid w:val="00293F5A"/>
    <w:rsid w:val="002966F0"/>
    <w:rsid w:val="00297C1F"/>
    <w:rsid w:val="002A4DC8"/>
    <w:rsid w:val="002A7505"/>
    <w:rsid w:val="002C3DE4"/>
    <w:rsid w:val="002C45B2"/>
    <w:rsid w:val="002E3140"/>
    <w:rsid w:val="00302414"/>
    <w:rsid w:val="00310206"/>
    <w:rsid w:val="003108C4"/>
    <w:rsid w:val="00315C04"/>
    <w:rsid w:val="00326DC4"/>
    <w:rsid w:val="00337A32"/>
    <w:rsid w:val="003442B6"/>
    <w:rsid w:val="003574FD"/>
    <w:rsid w:val="00360B6E"/>
    <w:rsid w:val="0036564B"/>
    <w:rsid w:val="003765C4"/>
    <w:rsid w:val="00390ECA"/>
    <w:rsid w:val="003A4139"/>
    <w:rsid w:val="003A5148"/>
    <w:rsid w:val="003B7B7A"/>
    <w:rsid w:val="003C697B"/>
    <w:rsid w:val="003D318B"/>
    <w:rsid w:val="003D3F5B"/>
    <w:rsid w:val="003D7646"/>
    <w:rsid w:val="003E1F95"/>
    <w:rsid w:val="003E2002"/>
    <w:rsid w:val="003E7311"/>
    <w:rsid w:val="00402C49"/>
    <w:rsid w:val="004119BE"/>
    <w:rsid w:val="00411F8B"/>
    <w:rsid w:val="00416AF4"/>
    <w:rsid w:val="0042037A"/>
    <w:rsid w:val="00441814"/>
    <w:rsid w:val="004458DE"/>
    <w:rsid w:val="00464266"/>
    <w:rsid w:val="00474690"/>
    <w:rsid w:val="00477352"/>
    <w:rsid w:val="00485198"/>
    <w:rsid w:val="004921E8"/>
    <w:rsid w:val="00492C9C"/>
    <w:rsid w:val="00494FD2"/>
    <w:rsid w:val="004A5CD7"/>
    <w:rsid w:val="004B5C09"/>
    <w:rsid w:val="004C2910"/>
    <w:rsid w:val="004E227E"/>
    <w:rsid w:val="004E6CF5"/>
    <w:rsid w:val="00505B47"/>
    <w:rsid w:val="00522A41"/>
    <w:rsid w:val="00525EBF"/>
    <w:rsid w:val="00554276"/>
    <w:rsid w:val="00571DC7"/>
    <w:rsid w:val="005B24A0"/>
    <w:rsid w:val="005D0876"/>
    <w:rsid w:val="0060159E"/>
    <w:rsid w:val="00605867"/>
    <w:rsid w:val="00607984"/>
    <w:rsid w:val="00610881"/>
    <w:rsid w:val="00616B41"/>
    <w:rsid w:val="00620AE8"/>
    <w:rsid w:val="006366C3"/>
    <w:rsid w:val="006440E5"/>
    <w:rsid w:val="0064628C"/>
    <w:rsid w:val="0066307E"/>
    <w:rsid w:val="006641B7"/>
    <w:rsid w:val="00680296"/>
    <w:rsid w:val="0068195C"/>
    <w:rsid w:val="00682EAE"/>
    <w:rsid w:val="006A3856"/>
    <w:rsid w:val="006A39D4"/>
    <w:rsid w:val="006B39EE"/>
    <w:rsid w:val="006B3C19"/>
    <w:rsid w:val="006B7721"/>
    <w:rsid w:val="006C3011"/>
    <w:rsid w:val="006C3092"/>
    <w:rsid w:val="006C3C87"/>
    <w:rsid w:val="006F015B"/>
    <w:rsid w:val="006F03D4"/>
    <w:rsid w:val="007106F2"/>
    <w:rsid w:val="00717B64"/>
    <w:rsid w:val="007256D8"/>
    <w:rsid w:val="00730A73"/>
    <w:rsid w:val="00760DC4"/>
    <w:rsid w:val="0077120D"/>
    <w:rsid w:val="00771C24"/>
    <w:rsid w:val="00777B77"/>
    <w:rsid w:val="007822A3"/>
    <w:rsid w:val="007829BC"/>
    <w:rsid w:val="00792B2A"/>
    <w:rsid w:val="007A26B0"/>
    <w:rsid w:val="007A2DBE"/>
    <w:rsid w:val="007A7CDC"/>
    <w:rsid w:val="007B0712"/>
    <w:rsid w:val="007C2426"/>
    <w:rsid w:val="007C60E0"/>
    <w:rsid w:val="007D5836"/>
    <w:rsid w:val="007D59C0"/>
    <w:rsid w:val="007E7926"/>
    <w:rsid w:val="007F4C87"/>
    <w:rsid w:val="00801A96"/>
    <w:rsid w:val="0080512C"/>
    <w:rsid w:val="00807D4A"/>
    <w:rsid w:val="00816ECA"/>
    <w:rsid w:val="008240DA"/>
    <w:rsid w:val="0083755C"/>
    <w:rsid w:val="0084596A"/>
    <w:rsid w:val="00852F9A"/>
    <w:rsid w:val="00856AC3"/>
    <w:rsid w:val="00865DD3"/>
    <w:rsid w:val="00867EA4"/>
    <w:rsid w:val="00884A34"/>
    <w:rsid w:val="008934E2"/>
    <w:rsid w:val="00895FB9"/>
    <w:rsid w:val="008A22E2"/>
    <w:rsid w:val="008C0DC6"/>
    <w:rsid w:val="008E476B"/>
    <w:rsid w:val="008F0CEB"/>
    <w:rsid w:val="0091104E"/>
    <w:rsid w:val="00912648"/>
    <w:rsid w:val="009148C5"/>
    <w:rsid w:val="009207D8"/>
    <w:rsid w:val="00935177"/>
    <w:rsid w:val="009411CD"/>
    <w:rsid w:val="009538CC"/>
    <w:rsid w:val="00975EAA"/>
    <w:rsid w:val="00990C6B"/>
    <w:rsid w:val="009921B8"/>
    <w:rsid w:val="00993B51"/>
    <w:rsid w:val="009A0A43"/>
    <w:rsid w:val="009B7A58"/>
    <w:rsid w:val="009C797D"/>
    <w:rsid w:val="009E6032"/>
    <w:rsid w:val="009F10F7"/>
    <w:rsid w:val="00A07662"/>
    <w:rsid w:val="00A2350F"/>
    <w:rsid w:val="00A252AF"/>
    <w:rsid w:val="00A27611"/>
    <w:rsid w:val="00A413C6"/>
    <w:rsid w:val="00A435C0"/>
    <w:rsid w:val="00A4511E"/>
    <w:rsid w:val="00A50965"/>
    <w:rsid w:val="00A56055"/>
    <w:rsid w:val="00A64BAB"/>
    <w:rsid w:val="00A7653E"/>
    <w:rsid w:val="00A8242D"/>
    <w:rsid w:val="00A87891"/>
    <w:rsid w:val="00AC6F10"/>
    <w:rsid w:val="00AC7C7F"/>
    <w:rsid w:val="00AE2F4C"/>
    <w:rsid w:val="00AE391E"/>
    <w:rsid w:val="00AE5994"/>
    <w:rsid w:val="00AF4A3B"/>
    <w:rsid w:val="00AF4AFF"/>
    <w:rsid w:val="00B00DBF"/>
    <w:rsid w:val="00B05686"/>
    <w:rsid w:val="00B160C4"/>
    <w:rsid w:val="00B21F98"/>
    <w:rsid w:val="00B26CEE"/>
    <w:rsid w:val="00B374BA"/>
    <w:rsid w:val="00B3776C"/>
    <w:rsid w:val="00B435B5"/>
    <w:rsid w:val="00B52749"/>
    <w:rsid w:val="00B5397D"/>
    <w:rsid w:val="00B90E92"/>
    <w:rsid w:val="00B94427"/>
    <w:rsid w:val="00BA5619"/>
    <w:rsid w:val="00BB13BC"/>
    <w:rsid w:val="00BB542C"/>
    <w:rsid w:val="00BD40D9"/>
    <w:rsid w:val="00BF434F"/>
    <w:rsid w:val="00BF70DC"/>
    <w:rsid w:val="00C00A9E"/>
    <w:rsid w:val="00C07E22"/>
    <w:rsid w:val="00C11B43"/>
    <w:rsid w:val="00C1643D"/>
    <w:rsid w:val="00C566D5"/>
    <w:rsid w:val="00C62AF6"/>
    <w:rsid w:val="00C74D72"/>
    <w:rsid w:val="00C81A02"/>
    <w:rsid w:val="00C86262"/>
    <w:rsid w:val="00C872F5"/>
    <w:rsid w:val="00CA02A2"/>
    <w:rsid w:val="00CA0CBB"/>
    <w:rsid w:val="00CA0F3F"/>
    <w:rsid w:val="00CC2C7F"/>
    <w:rsid w:val="00CE665E"/>
    <w:rsid w:val="00D14A65"/>
    <w:rsid w:val="00D31AB7"/>
    <w:rsid w:val="00D31C53"/>
    <w:rsid w:val="00D35B76"/>
    <w:rsid w:val="00D37EE2"/>
    <w:rsid w:val="00D456DF"/>
    <w:rsid w:val="00D60A9B"/>
    <w:rsid w:val="00D60B50"/>
    <w:rsid w:val="00D6308E"/>
    <w:rsid w:val="00D7208C"/>
    <w:rsid w:val="00D74F4D"/>
    <w:rsid w:val="00D9263C"/>
    <w:rsid w:val="00DA1260"/>
    <w:rsid w:val="00DB1D4D"/>
    <w:rsid w:val="00DB3129"/>
    <w:rsid w:val="00DD30E1"/>
    <w:rsid w:val="00E02B3C"/>
    <w:rsid w:val="00E05B64"/>
    <w:rsid w:val="00E227D2"/>
    <w:rsid w:val="00E36AD2"/>
    <w:rsid w:val="00E404AA"/>
    <w:rsid w:val="00E460A2"/>
    <w:rsid w:val="00E50A2E"/>
    <w:rsid w:val="00E619C9"/>
    <w:rsid w:val="00E70626"/>
    <w:rsid w:val="00E85F7D"/>
    <w:rsid w:val="00EA06AE"/>
    <w:rsid w:val="00EA277E"/>
    <w:rsid w:val="00EB0EBE"/>
    <w:rsid w:val="00EB5A1E"/>
    <w:rsid w:val="00EC10CE"/>
    <w:rsid w:val="00EC5E47"/>
    <w:rsid w:val="00ED3E30"/>
    <w:rsid w:val="00EF0BB2"/>
    <w:rsid w:val="00F36BB7"/>
    <w:rsid w:val="00F560A9"/>
    <w:rsid w:val="00F62006"/>
    <w:rsid w:val="00F655EF"/>
    <w:rsid w:val="00F96F2F"/>
    <w:rsid w:val="00FA06ED"/>
    <w:rsid w:val="00FB55EA"/>
    <w:rsid w:val="00FC39B4"/>
    <w:rsid w:val="00FE1D79"/>
    <w:rsid w:val="00FE2819"/>
    <w:rsid w:val="00FF31FB"/>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5A66194B"/>
  <w15:docId w15:val="{F28F541D-430A-49D6-BC02-03FE5936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ind w:left="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customStyle="1" w:styleId="yiv1635972894msonormal">
    <w:name w:val="yiv1635972894msonormal"/>
    <w:basedOn w:val="Normal"/>
    <w:rsid w:val="00B52749"/>
    <w:pPr>
      <w:spacing w:before="100" w:beforeAutospacing="1" w:after="100" w:afterAutospacing="1" w:line="240" w:lineRule="auto"/>
      <w:ind w:left="0"/>
    </w:pPr>
    <w:rPr>
      <w:rFonts w:ascii="Times New Roman" w:hAnsi="Times New Roman"/>
    </w:rPr>
  </w:style>
  <w:style w:type="paragraph" w:customStyle="1" w:styleId="yiv1635972894msolistparagraph">
    <w:name w:val="yiv1635972894msolistparagraph"/>
    <w:basedOn w:val="Normal"/>
    <w:rsid w:val="00B52749"/>
    <w:pPr>
      <w:spacing w:before="100" w:beforeAutospacing="1" w:after="100" w:afterAutospacing="1" w:line="240" w:lineRule="auto"/>
      <w:ind w:left="0"/>
    </w:pPr>
    <w:rPr>
      <w:rFonts w:ascii="Times New Roman" w:hAnsi="Times New Roman"/>
    </w:rPr>
  </w:style>
  <w:style w:type="paragraph" w:styleId="Header">
    <w:name w:val="header"/>
    <w:basedOn w:val="Normal"/>
    <w:link w:val="HeaderChar"/>
    <w:semiHidden/>
    <w:unhideWhenUsed/>
    <w:rsid w:val="00096834"/>
    <w:pPr>
      <w:tabs>
        <w:tab w:val="center" w:pos="4680"/>
        <w:tab w:val="right" w:pos="9360"/>
      </w:tabs>
      <w:spacing w:after="0" w:line="240" w:lineRule="auto"/>
    </w:pPr>
  </w:style>
  <w:style w:type="character" w:customStyle="1" w:styleId="HeaderChar">
    <w:name w:val="Header Char"/>
    <w:basedOn w:val="DefaultParagraphFont"/>
    <w:link w:val="Header"/>
    <w:semiHidden/>
    <w:rsid w:val="00096834"/>
    <w:rPr>
      <w:rFonts w:asciiTheme="minorHAnsi" w:hAnsiTheme="minorHAnsi"/>
      <w:sz w:val="24"/>
      <w:szCs w:val="24"/>
    </w:rPr>
  </w:style>
  <w:style w:type="paragraph" w:styleId="Footer">
    <w:name w:val="footer"/>
    <w:basedOn w:val="Normal"/>
    <w:link w:val="FooterChar"/>
    <w:semiHidden/>
    <w:unhideWhenUsed/>
    <w:rsid w:val="00096834"/>
    <w:pPr>
      <w:tabs>
        <w:tab w:val="center" w:pos="4680"/>
        <w:tab w:val="right" w:pos="9360"/>
      </w:tabs>
      <w:spacing w:after="0" w:line="240" w:lineRule="auto"/>
    </w:pPr>
  </w:style>
  <w:style w:type="character" w:customStyle="1" w:styleId="FooterChar">
    <w:name w:val="Footer Char"/>
    <w:basedOn w:val="DefaultParagraphFont"/>
    <w:link w:val="Footer"/>
    <w:semiHidden/>
    <w:rsid w:val="00096834"/>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2861">
      <w:bodyDiv w:val="1"/>
      <w:marLeft w:val="0"/>
      <w:marRight w:val="0"/>
      <w:marTop w:val="0"/>
      <w:marBottom w:val="0"/>
      <w:divBdr>
        <w:top w:val="none" w:sz="0" w:space="0" w:color="auto"/>
        <w:left w:val="none" w:sz="0" w:space="0" w:color="auto"/>
        <w:bottom w:val="none" w:sz="0" w:space="0" w:color="auto"/>
        <w:right w:val="none" w:sz="0" w:space="0" w:color="auto"/>
      </w:divBdr>
    </w:div>
    <w:div w:id="157380693">
      <w:bodyDiv w:val="1"/>
      <w:marLeft w:val="0"/>
      <w:marRight w:val="0"/>
      <w:marTop w:val="0"/>
      <w:marBottom w:val="0"/>
      <w:divBdr>
        <w:top w:val="none" w:sz="0" w:space="0" w:color="auto"/>
        <w:left w:val="none" w:sz="0" w:space="0" w:color="auto"/>
        <w:bottom w:val="none" w:sz="0" w:space="0" w:color="auto"/>
        <w:right w:val="none" w:sz="0" w:space="0" w:color="auto"/>
      </w:divBdr>
    </w:div>
    <w:div w:id="328944129">
      <w:bodyDiv w:val="1"/>
      <w:marLeft w:val="0"/>
      <w:marRight w:val="0"/>
      <w:marTop w:val="0"/>
      <w:marBottom w:val="0"/>
      <w:divBdr>
        <w:top w:val="none" w:sz="0" w:space="0" w:color="auto"/>
        <w:left w:val="none" w:sz="0" w:space="0" w:color="auto"/>
        <w:bottom w:val="none" w:sz="0" w:space="0" w:color="auto"/>
        <w:right w:val="none" w:sz="0" w:space="0" w:color="auto"/>
      </w:divBdr>
    </w:div>
    <w:div w:id="596210414">
      <w:bodyDiv w:val="1"/>
      <w:marLeft w:val="0"/>
      <w:marRight w:val="0"/>
      <w:marTop w:val="0"/>
      <w:marBottom w:val="0"/>
      <w:divBdr>
        <w:top w:val="none" w:sz="0" w:space="0" w:color="auto"/>
        <w:left w:val="none" w:sz="0" w:space="0" w:color="auto"/>
        <w:bottom w:val="none" w:sz="0" w:space="0" w:color="auto"/>
        <w:right w:val="none" w:sz="0" w:space="0" w:color="auto"/>
      </w:divBdr>
    </w:div>
    <w:div w:id="597326053">
      <w:bodyDiv w:val="1"/>
      <w:marLeft w:val="0"/>
      <w:marRight w:val="0"/>
      <w:marTop w:val="0"/>
      <w:marBottom w:val="0"/>
      <w:divBdr>
        <w:top w:val="none" w:sz="0" w:space="0" w:color="auto"/>
        <w:left w:val="none" w:sz="0" w:space="0" w:color="auto"/>
        <w:bottom w:val="none" w:sz="0" w:space="0" w:color="auto"/>
        <w:right w:val="none" w:sz="0" w:space="0" w:color="auto"/>
      </w:divBdr>
    </w:div>
    <w:div w:id="666127983">
      <w:bodyDiv w:val="1"/>
      <w:marLeft w:val="0"/>
      <w:marRight w:val="0"/>
      <w:marTop w:val="0"/>
      <w:marBottom w:val="0"/>
      <w:divBdr>
        <w:top w:val="none" w:sz="0" w:space="0" w:color="auto"/>
        <w:left w:val="none" w:sz="0" w:space="0" w:color="auto"/>
        <w:bottom w:val="none" w:sz="0" w:space="0" w:color="auto"/>
        <w:right w:val="none" w:sz="0" w:space="0" w:color="auto"/>
      </w:divBdr>
    </w:div>
    <w:div w:id="753357542">
      <w:bodyDiv w:val="1"/>
      <w:marLeft w:val="0"/>
      <w:marRight w:val="0"/>
      <w:marTop w:val="0"/>
      <w:marBottom w:val="0"/>
      <w:divBdr>
        <w:top w:val="none" w:sz="0" w:space="0" w:color="auto"/>
        <w:left w:val="none" w:sz="0" w:space="0" w:color="auto"/>
        <w:bottom w:val="none" w:sz="0" w:space="0" w:color="auto"/>
        <w:right w:val="none" w:sz="0" w:space="0" w:color="auto"/>
      </w:divBdr>
    </w:div>
    <w:div w:id="1027366342">
      <w:bodyDiv w:val="1"/>
      <w:marLeft w:val="0"/>
      <w:marRight w:val="0"/>
      <w:marTop w:val="0"/>
      <w:marBottom w:val="0"/>
      <w:divBdr>
        <w:top w:val="none" w:sz="0" w:space="0" w:color="auto"/>
        <w:left w:val="none" w:sz="0" w:space="0" w:color="auto"/>
        <w:bottom w:val="none" w:sz="0" w:space="0" w:color="auto"/>
        <w:right w:val="none" w:sz="0" w:space="0" w:color="auto"/>
      </w:divBdr>
    </w:div>
    <w:div w:id="1179588547">
      <w:bodyDiv w:val="1"/>
      <w:marLeft w:val="0"/>
      <w:marRight w:val="0"/>
      <w:marTop w:val="0"/>
      <w:marBottom w:val="0"/>
      <w:divBdr>
        <w:top w:val="none" w:sz="0" w:space="0" w:color="auto"/>
        <w:left w:val="none" w:sz="0" w:space="0" w:color="auto"/>
        <w:bottom w:val="none" w:sz="0" w:space="0" w:color="auto"/>
        <w:right w:val="none" w:sz="0" w:space="0" w:color="auto"/>
      </w:divBdr>
    </w:div>
    <w:div w:id="1356465938">
      <w:bodyDiv w:val="1"/>
      <w:marLeft w:val="0"/>
      <w:marRight w:val="0"/>
      <w:marTop w:val="0"/>
      <w:marBottom w:val="0"/>
      <w:divBdr>
        <w:top w:val="none" w:sz="0" w:space="0" w:color="auto"/>
        <w:left w:val="none" w:sz="0" w:space="0" w:color="auto"/>
        <w:bottom w:val="none" w:sz="0" w:space="0" w:color="auto"/>
        <w:right w:val="none" w:sz="0" w:space="0" w:color="auto"/>
      </w:divBdr>
      <w:divsChild>
        <w:div w:id="973949796">
          <w:marLeft w:val="0"/>
          <w:marRight w:val="0"/>
          <w:marTop w:val="0"/>
          <w:marBottom w:val="0"/>
          <w:divBdr>
            <w:top w:val="none" w:sz="0" w:space="0" w:color="auto"/>
            <w:left w:val="none" w:sz="0" w:space="0" w:color="auto"/>
            <w:bottom w:val="none" w:sz="0" w:space="0" w:color="auto"/>
            <w:right w:val="none" w:sz="0" w:space="0" w:color="auto"/>
          </w:divBdr>
          <w:divsChild>
            <w:div w:id="1411001926">
              <w:marLeft w:val="0"/>
              <w:marRight w:val="0"/>
              <w:marTop w:val="0"/>
              <w:marBottom w:val="0"/>
              <w:divBdr>
                <w:top w:val="none" w:sz="0" w:space="0" w:color="auto"/>
                <w:left w:val="none" w:sz="0" w:space="0" w:color="auto"/>
                <w:bottom w:val="none" w:sz="0" w:space="0" w:color="auto"/>
                <w:right w:val="none" w:sz="0" w:space="0" w:color="auto"/>
              </w:divBdr>
              <w:divsChild>
                <w:div w:id="1870482373">
                  <w:marLeft w:val="0"/>
                  <w:marRight w:val="0"/>
                  <w:marTop w:val="0"/>
                  <w:marBottom w:val="0"/>
                  <w:divBdr>
                    <w:top w:val="none" w:sz="0" w:space="0" w:color="auto"/>
                    <w:left w:val="none" w:sz="0" w:space="0" w:color="auto"/>
                    <w:bottom w:val="none" w:sz="0" w:space="0" w:color="auto"/>
                    <w:right w:val="none" w:sz="0" w:space="0" w:color="auto"/>
                  </w:divBdr>
                  <w:divsChild>
                    <w:div w:id="1704866192">
                      <w:marLeft w:val="0"/>
                      <w:marRight w:val="0"/>
                      <w:marTop w:val="0"/>
                      <w:marBottom w:val="0"/>
                      <w:divBdr>
                        <w:top w:val="none" w:sz="0" w:space="0" w:color="auto"/>
                        <w:left w:val="none" w:sz="0" w:space="0" w:color="auto"/>
                        <w:bottom w:val="none" w:sz="0" w:space="0" w:color="auto"/>
                        <w:right w:val="none" w:sz="0" w:space="0" w:color="auto"/>
                      </w:divBdr>
                      <w:divsChild>
                        <w:div w:id="1391616450">
                          <w:marLeft w:val="0"/>
                          <w:marRight w:val="0"/>
                          <w:marTop w:val="0"/>
                          <w:marBottom w:val="0"/>
                          <w:divBdr>
                            <w:top w:val="none" w:sz="0" w:space="0" w:color="auto"/>
                            <w:left w:val="none" w:sz="0" w:space="0" w:color="auto"/>
                            <w:bottom w:val="none" w:sz="0" w:space="0" w:color="auto"/>
                            <w:right w:val="none" w:sz="0" w:space="0" w:color="auto"/>
                          </w:divBdr>
                          <w:divsChild>
                            <w:div w:id="1654794749">
                              <w:marLeft w:val="0"/>
                              <w:marRight w:val="0"/>
                              <w:marTop w:val="0"/>
                              <w:marBottom w:val="0"/>
                              <w:divBdr>
                                <w:top w:val="none" w:sz="0" w:space="0" w:color="auto"/>
                                <w:left w:val="none" w:sz="0" w:space="0" w:color="auto"/>
                                <w:bottom w:val="none" w:sz="0" w:space="0" w:color="auto"/>
                                <w:right w:val="none" w:sz="0" w:space="0" w:color="auto"/>
                              </w:divBdr>
                              <w:divsChild>
                                <w:div w:id="608582412">
                                  <w:marLeft w:val="0"/>
                                  <w:marRight w:val="0"/>
                                  <w:marTop w:val="0"/>
                                  <w:marBottom w:val="0"/>
                                  <w:divBdr>
                                    <w:top w:val="none" w:sz="0" w:space="0" w:color="auto"/>
                                    <w:left w:val="none" w:sz="0" w:space="0" w:color="auto"/>
                                    <w:bottom w:val="none" w:sz="0" w:space="0" w:color="auto"/>
                                    <w:right w:val="none" w:sz="0" w:space="0" w:color="auto"/>
                                  </w:divBdr>
                                  <w:divsChild>
                                    <w:div w:id="1626352157">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576406249">
                                              <w:marLeft w:val="0"/>
                                              <w:marRight w:val="0"/>
                                              <w:marTop w:val="0"/>
                                              <w:marBottom w:val="0"/>
                                              <w:divBdr>
                                                <w:top w:val="none" w:sz="0" w:space="0" w:color="auto"/>
                                                <w:left w:val="none" w:sz="0" w:space="0" w:color="auto"/>
                                                <w:bottom w:val="none" w:sz="0" w:space="0" w:color="auto"/>
                                                <w:right w:val="none" w:sz="0" w:space="0" w:color="auto"/>
                                              </w:divBdr>
                                              <w:divsChild>
                                                <w:div w:id="762919531">
                                                  <w:marLeft w:val="0"/>
                                                  <w:marRight w:val="0"/>
                                                  <w:marTop w:val="0"/>
                                                  <w:marBottom w:val="0"/>
                                                  <w:divBdr>
                                                    <w:top w:val="none" w:sz="0" w:space="0" w:color="auto"/>
                                                    <w:left w:val="none" w:sz="0" w:space="0" w:color="auto"/>
                                                    <w:bottom w:val="none" w:sz="0" w:space="0" w:color="auto"/>
                                                    <w:right w:val="none" w:sz="0" w:space="0" w:color="auto"/>
                                                  </w:divBdr>
                                                  <w:divsChild>
                                                    <w:div w:id="843933197">
                                                      <w:marLeft w:val="0"/>
                                                      <w:marRight w:val="0"/>
                                                      <w:marTop w:val="0"/>
                                                      <w:marBottom w:val="0"/>
                                                      <w:divBdr>
                                                        <w:top w:val="none" w:sz="0" w:space="0" w:color="auto"/>
                                                        <w:left w:val="none" w:sz="0" w:space="0" w:color="auto"/>
                                                        <w:bottom w:val="none" w:sz="0" w:space="0" w:color="auto"/>
                                                        <w:right w:val="none" w:sz="0" w:space="0" w:color="auto"/>
                                                      </w:divBdr>
                                                      <w:divsChild>
                                                        <w:div w:id="1516378458">
                                                          <w:marLeft w:val="0"/>
                                                          <w:marRight w:val="0"/>
                                                          <w:marTop w:val="0"/>
                                                          <w:marBottom w:val="0"/>
                                                          <w:divBdr>
                                                            <w:top w:val="none" w:sz="0" w:space="0" w:color="auto"/>
                                                            <w:left w:val="none" w:sz="0" w:space="0" w:color="auto"/>
                                                            <w:bottom w:val="none" w:sz="0" w:space="0" w:color="auto"/>
                                                            <w:right w:val="none" w:sz="0" w:space="0" w:color="auto"/>
                                                          </w:divBdr>
                                                          <w:divsChild>
                                                            <w:div w:id="18136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358025">
      <w:bodyDiv w:val="1"/>
      <w:marLeft w:val="0"/>
      <w:marRight w:val="0"/>
      <w:marTop w:val="0"/>
      <w:marBottom w:val="0"/>
      <w:divBdr>
        <w:top w:val="none" w:sz="0" w:space="0" w:color="auto"/>
        <w:left w:val="none" w:sz="0" w:space="0" w:color="auto"/>
        <w:bottom w:val="none" w:sz="0" w:space="0" w:color="auto"/>
        <w:right w:val="none" w:sz="0" w:space="0" w:color="auto"/>
      </w:divBdr>
    </w:div>
    <w:div w:id="2139298125">
      <w:bodyDiv w:val="1"/>
      <w:marLeft w:val="0"/>
      <w:marRight w:val="0"/>
      <w:marTop w:val="0"/>
      <w:marBottom w:val="0"/>
      <w:divBdr>
        <w:top w:val="none" w:sz="0" w:space="0" w:color="auto"/>
        <w:left w:val="none" w:sz="0" w:space="0" w:color="auto"/>
        <w:bottom w:val="none" w:sz="0" w:space="0" w:color="auto"/>
        <w:right w:val="none" w:sz="0" w:space="0" w:color="auto"/>
      </w:divBdr>
    </w:div>
    <w:div w:id="21412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c\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F66A3FB53F4CBDACB7FB05E1EA0D4B"/>
        <w:category>
          <w:name w:val="General"/>
          <w:gallery w:val="placeholder"/>
        </w:category>
        <w:types>
          <w:type w:val="bbPlcHdr"/>
        </w:types>
        <w:behaviors>
          <w:behavior w:val="content"/>
        </w:behaviors>
        <w:guid w:val="{BE617C76-05F3-4542-A151-B22E3CA8D02C}"/>
      </w:docPartPr>
      <w:docPartBody>
        <w:p w:rsidR="0052407E" w:rsidRDefault="007C0D1B">
          <w:pPr>
            <w:pStyle w:val="A4F66A3FB53F4CBDACB7FB05E1EA0D4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D1B"/>
    <w:rsid w:val="00000387"/>
    <w:rsid w:val="00067EAB"/>
    <w:rsid w:val="00075B8F"/>
    <w:rsid w:val="00091E55"/>
    <w:rsid w:val="00274367"/>
    <w:rsid w:val="003B1358"/>
    <w:rsid w:val="003F0ECA"/>
    <w:rsid w:val="0040036E"/>
    <w:rsid w:val="0052407E"/>
    <w:rsid w:val="0061146F"/>
    <w:rsid w:val="006453E9"/>
    <w:rsid w:val="00651A06"/>
    <w:rsid w:val="006848E6"/>
    <w:rsid w:val="006948B1"/>
    <w:rsid w:val="007248B5"/>
    <w:rsid w:val="00764872"/>
    <w:rsid w:val="007C0D1B"/>
    <w:rsid w:val="008A0040"/>
    <w:rsid w:val="00A228A7"/>
    <w:rsid w:val="00A40C9C"/>
    <w:rsid w:val="00A81510"/>
    <w:rsid w:val="00B812E0"/>
    <w:rsid w:val="00C47F2F"/>
    <w:rsid w:val="00CB672F"/>
    <w:rsid w:val="00CF12BC"/>
    <w:rsid w:val="00D65E10"/>
    <w:rsid w:val="00D803C1"/>
    <w:rsid w:val="00D90388"/>
    <w:rsid w:val="00E27BB8"/>
    <w:rsid w:val="00E84046"/>
    <w:rsid w:val="00EF2B0F"/>
    <w:rsid w:val="00EF6E3A"/>
    <w:rsid w:val="00F3277B"/>
    <w:rsid w:val="00FF1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7317DA49164E94A53618A7399814C8">
    <w:name w:val="147317DA49164E94A53618A7399814C8"/>
    <w:rsid w:val="00E84046"/>
  </w:style>
  <w:style w:type="paragraph" w:customStyle="1" w:styleId="A4F66A3FB53F4CBDACB7FB05E1EA0D4B">
    <w:name w:val="A4F66A3FB53F4CBDACB7FB05E1EA0D4B"/>
    <w:rsid w:val="00E84046"/>
  </w:style>
  <w:style w:type="paragraph" w:customStyle="1" w:styleId="540FF9BB13EA4CA1855F8B6B0AF7BDB3">
    <w:name w:val="540FF9BB13EA4CA1855F8B6B0AF7BDB3"/>
    <w:rsid w:val="00E84046"/>
  </w:style>
  <w:style w:type="paragraph" w:customStyle="1" w:styleId="EDDC51D5C2BE43469E82D8DF444E08A1">
    <w:name w:val="EDDC51D5C2BE43469E82D8DF444E08A1"/>
    <w:rsid w:val="00E84046"/>
  </w:style>
  <w:style w:type="paragraph" w:customStyle="1" w:styleId="9881BDEF9B294AF593C42F008D954E3F">
    <w:name w:val="9881BDEF9B294AF593C42F008D954E3F"/>
    <w:rsid w:val="00E84046"/>
  </w:style>
  <w:style w:type="paragraph" w:customStyle="1" w:styleId="EA7DCFD86EA245B1B71A0E31FDF26D37">
    <w:name w:val="EA7DCFD86EA245B1B71A0E31FDF26D37"/>
    <w:rsid w:val="00E84046"/>
  </w:style>
  <w:style w:type="paragraph" w:customStyle="1" w:styleId="67EAB7DF81B945E4A29303EC5D875230">
    <w:name w:val="67EAB7DF81B945E4A29303EC5D875230"/>
    <w:rsid w:val="00E84046"/>
  </w:style>
  <w:style w:type="paragraph" w:customStyle="1" w:styleId="ECCB421951C64790A27F211B50D08960">
    <w:name w:val="ECCB421951C64790A27F211B50D08960"/>
    <w:rsid w:val="00E84046"/>
  </w:style>
  <w:style w:type="paragraph" w:customStyle="1" w:styleId="08DAF04B514D4BC692F7DB12C6CBAA42">
    <w:name w:val="08DAF04B514D4BC692F7DB12C6CBAA42"/>
    <w:rsid w:val="00E84046"/>
  </w:style>
  <w:style w:type="paragraph" w:customStyle="1" w:styleId="C6C004D1B6A546B1896321BA1417C83F">
    <w:name w:val="C6C004D1B6A546B1896321BA1417C83F"/>
    <w:rsid w:val="00E84046"/>
  </w:style>
  <w:style w:type="paragraph" w:customStyle="1" w:styleId="4066F7D169B64689A03E7A20AD3C6CE9">
    <w:name w:val="4066F7D169B64689A03E7A20AD3C6CE9"/>
    <w:rsid w:val="00E84046"/>
  </w:style>
  <w:style w:type="paragraph" w:customStyle="1" w:styleId="6B86F0E2F79A4C379492B5844B797D8A">
    <w:name w:val="6B86F0E2F79A4C379492B5844B797D8A"/>
    <w:rsid w:val="00E84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A3916F8F-F2D7-4967-A6AC-1DB6D23A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Mtgagenda.dotx</Template>
  <TotalTime>1</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Corey, Earl</dc:creator>
  <cp:keywords/>
  <dc:description/>
  <cp:lastModifiedBy>Allaire, Tina</cp:lastModifiedBy>
  <cp:revision>4</cp:revision>
  <cp:lastPrinted>2017-06-08T13:39:00Z</cp:lastPrinted>
  <dcterms:created xsi:type="dcterms:W3CDTF">2017-12-15T00:15:00Z</dcterms:created>
  <dcterms:modified xsi:type="dcterms:W3CDTF">2018-01-22T17:05:00Z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