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1062" w14:textId="77777777" w:rsidR="007D5836" w:rsidRPr="00554276" w:rsidRDefault="007F4C87" w:rsidP="007F4C87">
      <w:pPr>
        <w:pStyle w:val="Heading1"/>
        <w:spacing w:after="0"/>
        <w:ind w:left="0"/>
      </w:pPr>
      <w:r>
        <w:t>Junior Crusaders</w:t>
      </w:r>
    </w:p>
    <w:p w14:paraId="427F50F9" w14:textId="533CEDA8" w:rsidR="00554276" w:rsidRPr="004B5C09" w:rsidRDefault="00554276" w:rsidP="007F4C87">
      <w:pPr>
        <w:pStyle w:val="Heading1"/>
        <w:spacing w:after="0"/>
        <w:ind w:left="0"/>
      </w:pPr>
      <w:r w:rsidRPr="004B5C09">
        <w:t xml:space="preserve">Meeting </w:t>
      </w:r>
      <w:r w:rsidR="00BC2B6A">
        <w:t>Mintues</w:t>
      </w:r>
      <w:bookmarkStart w:id="0" w:name="_GoBack"/>
      <w:bookmarkEnd w:id="0"/>
    </w:p>
    <w:sdt>
      <w:sdtPr>
        <w:alias w:val="Date"/>
        <w:tag w:val="Date"/>
        <w:id w:val="810022583"/>
        <w:placeholder>
          <w:docPart w:val="A4F66A3FB53F4CBDACB7FB05E1EA0D4B"/>
        </w:placeholder>
        <w:date w:fullDate="2017-10-05T00:00:00Z">
          <w:dateFormat w:val="MMMM d, yyyy"/>
          <w:lid w:val="en-US"/>
          <w:storeMappedDataAs w:val="dateTime"/>
          <w:calendar w:val="gregorian"/>
        </w:date>
      </w:sdtPr>
      <w:sdtEndPr/>
      <w:sdtContent>
        <w:p w14:paraId="29524457" w14:textId="77777777" w:rsidR="00554276" w:rsidRPr="00A87891" w:rsidRDefault="000F3312" w:rsidP="007F4C87">
          <w:pPr>
            <w:pStyle w:val="Heading2"/>
            <w:spacing w:after="0"/>
            <w:ind w:left="0"/>
          </w:pPr>
          <w:r>
            <w:t>October 5, 2017</w:t>
          </w:r>
        </w:p>
      </w:sdtContent>
    </w:sdt>
    <w:p w14:paraId="541475F3" w14:textId="77777777" w:rsidR="00A4511E" w:rsidRDefault="007F4C87" w:rsidP="007F4C87">
      <w:pPr>
        <w:pStyle w:val="Heading2"/>
        <w:spacing w:after="0"/>
        <w:ind w:left="0"/>
      </w:pPr>
      <w:r>
        <w:t>7:00 PM</w:t>
      </w:r>
    </w:p>
    <w:p w14:paraId="2FFDDBE5" w14:textId="77777777" w:rsidR="00060F57" w:rsidRDefault="00060F57" w:rsidP="00060F57"/>
    <w:p w14:paraId="38E9BA42" w14:textId="77777777" w:rsidR="00060F57" w:rsidRPr="00060F57" w:rsidRDefault="00852F9A" w:rsidP="00852F9A">
      <w:pPr>
        <w:tabs>
          <w:tab w:val="left" w:pos="2775"/>
        </w:tabs>
      </w:pPr>
      <w:r>
        <w:tab/>
      </w:r>
    </w:p>
    <w:p w14:paraId="799B3630" w14:textId="77777777" w:rsidR="00EC10CE" w:rsidRDefault="000E1DAA" w:rsidP="007106F2">
      <w:pPr>
        <w:pStyle w:val="ListParagraph"/>
        <w:numPr>
          <w:ilvl w:val="0"/>
          <w:numId w:val="34"/>
        </w:numPr>
        <w:spacing w:before="0" w:after="120"/>
        <w:rPr>
          <w:rFonts w:cstheme="minorHAnsi"/>
        </w:rPr>
      </w:pPr>
      <w:r>
        <w:rPr>
          <w:rFonts w:cstheme="minorHAnsi"/>
        </w:rPr>
        <w:t>Roll Call –</w:t>
      </w:r>
      <w:r w:rsidR="00FB406B">
        <w:rPr>
          <w:rFonts w:cstheme="minorHAnsi"/>
        </w:rPr>
        <w:t xml:space="preserve"> Tina Allaire; Melissa O’Brien; Lindsay Dupuis; Mike Jacobs; Paul Melo; Kevin O’Brien; Dennis McGugan; Earl Corey; Dareth Watts; Laura Tighe; Peter Dolimount; Neal Spur; Dave Cooper; Tony DiDonna</w:t>
      </w:r>
      <w:r w:rsidR="00C46F78">
        <w:rPr>
          <w:rFonts w:cstheme="minorHAnsi"/>
        </w:rPr>
        <w:t>; Wayne Penniman</w:t>
      </w:r>
    </w:p>
    <w:p w14:paraId="527AC2D4" w14:textId="77777777" w:rsidR="00571DC7" w:rsidRDefault="00571DC7" w:rsidP="007106F2">
      <w:pPr>
        <w:pStyle w:val="ListParagraph"/>
        <w:numPr>
          <w:ilvl w:val="0"/>
          <w:numId w:val="34"/>
        </w:numPr>
        <w:spacing w:before="0" w:after="120"/>
        <w:rPr>
          <w:rFonts w:cstheme="minorHAnsi"/>
        </w:rPr>
      </w:pPr>
      <w:r>
        <w:rPr>
          <w:rFonts w:cstheme="minorHAnsi"/>
        </w:rPr>
        <w:t xml:space="preserve">Call to order – </w:t>
      </w:r>
      <w:r w:rsidR="00FB406B">
        <w:rPr>
          <w:rFonts w:cstheme="minorHAnsi"/>
        </w:rPr>
        <w:t>7:00</w:t>
      </w:r>
    </w:p>
    <w:p w14:paraId="4A910E5D" w14:textId="77777777" w:rsidR="00A64BAB" w:rsidRDefault="00A4511E" w:rsidP="007106F2">
      <w:pPr>
        <w:pStyle w:val="ListParagraph"/>
        <w:numPr>
          <w:ilvl w:val="0"/>
          <w:numId w:val="34"/>
        </w:numPr>
        <w:spacing w:before="0" w:after="120"/>
        <w:rPr>
          <w:rFonts w:cstheme="minorHAnsi"/>
        </w:rPr>
      </w:pPr>
      <w:r w:rsidRPr="007F4C87">
        <w:rPr>
          <w:rFonts w:cstheme="minorHAnsi"/>
        </w:rPr>
        <w:t>Approval of minutes from</w:t>
      </w:r>
      <w:r w:rsidR="000F3312">
        <w:rPr>
          <w:rFonts w:cstheme="minorHAnsi"/>
        </w:rPr>
        <w:t xml:space="preserve"> September</w:t>
      </w:r>
      <w:r w:rsidR="00AF4AFF">
        <w:rPr>
          <w:rFonts w:cstheme="minorHAnsi"/>
        </w:rPr>
        <w:t xml:space="preserve"> </w:t>
      </w:r>
      <w:r w:rsidRPr="007F4C87">
        <w:rPr>
          <w:rFonts w:cstheme="minorHAnsi"/>
        </w:rPr>
        <w:t>meeting</w:t>
      </w:r>
      <w:r w:rsidR="00571DC7">
        <w:rPr>
          <w:rFonts w:cstheme="minorHAnsi"/>
        </w:rPr>
        <w:t xml:space="preserve"> – </w:t>
      </w:r>
      <w:r w:rsidR="00E22D9A">
        <w:rPr>
          <w:rFonts w:cstheme="minorHAnsi"/>
        </w:rPr>
        <w:t>passed.</w:t>
      </w:r>
    </w:p>
    <w:p w14:paraId="39E0ED56" w14:textId="77777777" w:rsidR="00A64BAB" w:rsidRDefault="00A64BAB" w:rsidP="007106F2">
      <w:pPr>
        <w:pStyle w:val="ListParagraph"/>
        <w:numPr>
          <w:ilvl w:val="0"/>
          <w:numId w:val="34"/>
        </w:numPr>
        <w:spacing w:before="0" w:after="120"/>
        <w:rPr>
          <w:rFonts w:cstheme="minorHAnsi"/>
        </w:rPr>
      </w:pPr>
      <w:r>
        <w:rPr>
          <w:rFonts w:cstheme="minorHAnsi"/>
        </w:rPr>
        <w:t>Old business:</w:t>
      </w:r>
      <w:r w:rsidR="00852F9A">
        <w:rPr>
          <w:rFonts w:cstheme="minorHAnsi"/>
        </w:rPr>
        <w:t xml:space="preserve"> </w:t>
      </w:r>
    </w:p>
    <w:p w14:paraId="04FDD722" w14:textId="77777777" w:rsidR="00A4511E" w:rsidRDefault="00A4511E" w:rsidP="007106F2">
      <w:pPr>
        <w:pStyle w:val="ListParagraph"/>
        <w:numPr>
          <w:ilvl w:val="0"/>
          <w:numId w:val="34"/>
        </w:numPr>
        <w:spacing w:before="0" w:after="120"/>
        <w:rPr>
          <w:rFonts w:cstheme="minorHAnsi"/>
        </w:rPr>
      </w:pPr>
      <w:r w:rsidRPr="007F4C87">
        <w:rPr>
          <w:rFonts w:cstheme="minorHAnsi"/>
        </w:rPr>
        <w:t xml:space="preserve">New </w:t>
      </w:r>
      <w:r w:rsidR="00297C1F" w:rsidRPr="007F4C87">
        <w:rPr>
          <w:rFonts w:cstheme="minorHAnsi"/>
        </w:rPr>
        <w:t>b</w:t>
      </w:r>
      <w:r w:rsidRPr="007F4C87">
        <w:rPr>
          <w:rFonts w:cstheme="minorHAnsi"/>
        </w:rPr>
        <w:t>usiness</w:t>
      </w:r>
      <w:r w:rsidR="00852F9A">
        <w:rPr>
          <w:rFonts w:cstheme="minorHAnsi"/>
        </w:rPr>
        <w:t>:</w:t>
      </w:r>
    </w:p>
    <w:p w14:paraId="1932F37E" w14:textId="77777777" w:rsidR="00E22D9A" w:rsidRDefault="00263D10" w:rsidP="007C60E0">
      <w:pPr>
        <w:pStyle w:val="ListParagraph"/>
        <w:numPr>
          <w:ilvl w:val="1"/>
          <w:numId w:val="34"/>
        </w:numPr>
        <w:spacing w:after="120"/>
        <w:rPr>
          <w:rFonts w:cstheme="minorHAnsi"/>
        </w:rPr>
      </w:pPr>
      <w:r>
        <w:rPr>
          <w:rFonts w:cstheme="minorHAnsi"/>
        </w:rPr>
        <w:t>Tony – letter read rendering his resignation from the board due to the current situation of the bantams.</w:t>
      </w:r>
    </w:p>
    <w:p w14:paraId="52B3EED5" w14:textId="77777777" w:rsidR="00240F03" w:rsidRDefault="00240F03" w:rsidP="00240F03">
      <w:pPr>
        <w:pStyle w:val="ListParagraph"/>
        <w:numPr>
          <w:ilvl w:val="2"/>
          <w:numId w:val="34"/>
        </w:numPr>
        <w:spacing w:after="120"/>
        <w:rPr>
          <w:rFonts w:cstheme="minorHAnsi"/>
        </w:rPr>
      </w:pPr>
      <w:r>
        <w:rPr>
          <w:rFonts w:cstheme="minorHAnsi"/>
        </w:rPr>
        <w:t>Further discussion regarding the situation with the Bantams and the Midgets</w:t>
      </w:r>
      <w:r w:rsidR="0077724C">
        <w:rPr>
          <w:rFonts w:cstheme="minorHAnsi"/>
        </w:rPr>
        <w:t xml:space="preserve"> situation as a result of the AAA formation</w:t>
      </w:r>
    </w:p>
    <w:p w14:paraId="5BDE34D9" w14:textId="77777777" w:rsidR="00142126" w:rsidRDefault="00142126" w:rsidP="007C60E0">
      <w:pPr>
        <w:pStyle w:val="ListParagraph"/>
        <w:numPr>
          <w:ilvl w:val="1"/>
          <w:numId w:val="34"/>
        </w:numPr>
        <w:spacing w:after="120"/>
        <w:rPr>
          <w:rFonts w:cstheme="minorHAnsi"/>
        </w:rPr>
      </w:pPr>
      <w:r>
        <w:rPr>
          <w:rFonts w:cstheme="minorHAnsi"/>
        </w:rPr>
        <w:t xml:space="preserve">Earl- </w:t>
      </w:r>
    </w:p>
    <w:p w14:paraId="769E5001" w14:textId="77777777" w:rsidR="00142126" w:rsidRPr="00A770BF" w:rsidRDefault="00142126" w:rsidP="00A770BF">
      <w:pPr>
        <w:pStyle w:val="ListParagraph"/>
        <w:numPr>
          <w:ilvl w:val="2"/>
          <w:numId w:val="34"/>
        </w:numPr>
        <w:spacing w:after="120"/>
        <w:rPr>
          <w:rFonts w:cstheme="minorHAnsi"/>
        </w:rPr>
      </w:pPr>
      <w:r w:rsidRPr="00142126">
        <w:rPr>
          <w:rFonts w:cstheme="minorHAnsi"/>
        </w:rPr>
        <w:t>  Bruins Learn to Play Hockey</w:t>
      </w:r>
      <w:r w:rsidR="00CE587B">
        <w:rPr>
          <w:rFonts w:cstheme="minorHAnsi"/>
        </w:rPr>
        <w:t xml:space="preserve"> - </w:t>
      </w:r>
      <w:r w:rsidR="00CE587B" w:rsidRPr="00CE587B">
        <w:rPr>
          <w:rFonts w:cstheme="minorHAnsi"/>
          <w:bCs/>
        </w:rPr>
        <w:t xml:space="preserve"> </w:t>
      </w:r>
      <w:r w:rsidR="00CE587B" w:rsidRPr="00CE587B">
        <w:rPr>
          <w:rFonts w:cstheme="minorHAnsi"/>
        </w:rPr>
        <w:t>We need help off ice.  We have 50 kids signed up for this and this will be their first impression of our organization, I would like to over staff the first week to make sure we can help everyone.  I have Brad and his crew helping out on ice and am working on getting at least 6 of our coaches out there to help out.  I would like to see us put an offer out to</w:t>
      </w:r>
      <w:r w:rsidR="00A770BF">
        <w:rPr>
          <w:rFonts w:cstheme="minorHAnsi"/>
        </w:rPr>
        <w:t xml:space="preserve"> all these families to continue.  We expect that there is more learn to skate than learn to play.</w:t>
      </w:r>
    </w:p>
    <w:p w14:paraId="32703B23" w14:textId="77777777" w:rsidR="00142126" w:rsidRPr="00142126" w:rsidRDefault="00142126" w:rsidP="00142126">
      <w:pPr>
        <w:pStyle w:val="ListParagraph"/>
        <w:numPr>
          <w:ilvl w:val="2"/>
          <w:numId w:val="34"/>
        </w:numPr>
        <w:spacing w:after="120"/>
        <w:rPr>
          <w:rFonts w:cstheme="minorHAnsi"/>
        </w:rPr>
      </w:pPr>
      <w:r w:rsidRPr="00142126">
        <w:rPr>
          <w:rFonts w:cstheme="minorHAnsi"/>
        </w:rPr>
        <w:t>  Try Hockey For Free</w:t>
      </w:r>
      <w:r w:rsidR="00A770BF">
        <w:rPr>
          <w:rFonts w:cstheme="minorHAnsi"/>
        </w:rPr>
        <w:t xml:space="preserve"> – This would be the second or third week of November.  </w:t>
      </w:r>
    </w:p>
    <w:p w14:paraId="16998276" w14:textId="77777777" w:rsidR="002A46F3" w:rsidRDefault="00142126" w:rsidP="00142126">
      <w:pPr>
        <w:pStyle w:val="ListParagraph"/>
        <w:numPr>
          <w:ilvl w:val="2"/>
          <w:numId w:val="34"/>
        </w:numPr>
        <w:spacing w:after="120"/>
        <w:rPr>
          <w:rFonts w:cstheme="minorHAnsi"/>
        </w:rPr>
      </w:pPr>
      <w:r w:rsidRPr="00142126">
        <w:rPr>
          <w:rFonts w:cstheme="minorHAnsi"/>
        </w:rPr>
        <w:t>  Board Positions</w:t>
      </w:r>
      <w:r w:rsidR="00E46FD8">
        <w:rPr>
          <w:rFonts w:cstheme="minorHAnsi"/>
        </w:rPr>
        <w:t xml:space="preserve"> –</w:t>
      </w:r>
    </w:p>
    <w:p w14:paraId="1A2EAD0E" w14:textId="77777777" w:rsidR="00142126" w:rsidRDefault="00E46FD8" w:rsidP="002A46F3">
      <w:pPr>
        <w:pStyle w:val="ListParagraph"/>
        <w:numPr>
          <w:ilvl w:val="3"/>
          <w:numId w:val="34"/>
        </w:numPr>
        <w:spacing w:after="120"/>
        <w:rPr>
          <w:rFonts w:cstheme="minorHAnsi"/>
        </w:rPr>
      </w:pPr>
      <w:r>
        <w:rPr>
          <w:rFonts w:cstheme="minorHAnsi"/>
        </w:rPr>
        <w:t xml:space="preserve"> Communications Director.  Melissa O’</w:t>
      </w:r>
      <w:r w:rsidR="002A46F3">
        <w:rPr>
          <w:rFonts w:cstheme="minorHAnsi"/>
        </w:rPr>
        <w:t xml:space="preserve">Brien is running.  Motion Passesd.  </w:t>
      </w:r>
    </w:p>
    <w:p w14:paraId="0BB1B0CE" w14:textId="77777777" w:rsidR="002A46F3" w:rsidRDefault="002A46F3" w:rsidP="002A46F3">
      <w:pPr>
        <w:pStyle w:val="ListParagraph"/>
        <w:numPr>
          <w:ilvl w:val="3"/>
          <w:numId w:val="34"/>
        </w:numPr>
        <w:spacing w:after="120"/>
        <w:rPr>
          <w:rFonts w:cstheme="minorHAnsi"/>
        </w:rPr>
      </w:pPr>
      <w:r>
        <w:rPr>
          <w:rFonts w:cstheme="minorHAnsi"/>
        </w:rPr>
        <w:t>Peter Dolimount for Assistant Treasurer – Motion Passed.</w:t>
      </w:r>
    </w:p>
    <w:p w14:paraId="3AD88396" w14:textId="77777777" w:rsidR="0044037B" w:rsidRPr="0044037B" w:rsidRDefault="000B1A97" w:rsidP="000B1A97">
      <w:pPr>
        <w:pStyle w:val="ListParagraph"/>
        <w:numPr>
          <w:ilvl w:val="3"/>
          <w:numId w:val="34"/>
        </w:numPr>
        <w:spacing w:after="120"/>
        <w:rPr>
          <w:rFonts w:cstheme="minorHAnsi"/>
        </w:rPr>
      </w:pPr>
      <w:r>
        <w:rPr>
          <w:rFonts w:cstheme="minorHAnsi"/>
        </w:rPr>
        <w:t>Discussion regarding the possibility of dividing the responsibilities of the Presidents and the VPresidents between finance and operations.  More to come.</w:t>
      </w:r>
    </w:p>
    <w:p w14:paraId="1F3CE68A" w14:textId="77777777" w:rsidR="0044037B" w:rsidRPr="00142126" w:rsidRDefault="0044037B" w:rsidP="000B1A97">
      <w:pPr>
        <w:pStyle w:val="ListParagraph"/>
        <w:numPr>
          <w:ilvl w:val="0"/>
          <w:numId w:val="0"/>
        </w:numPr>
        <w:spacing w:after="120"/>
        <w:ind w:left="2880"/>
        <w:rPr>
          <w:rFonts w:cstheme="minorHAnsi"/>
        </w:rPr>
      </w:pPr>
    </w:p>
    <w:p w14:paraId="7E64F5D3" w14:textId="77777777" w:rsidR="000B1A97" w:rsidRDefault="000B1A97" w:rsidP="000B1A97">
      <w:pPr>
        <w:shd w:val="clear" w:color="auto" w:fill="FFFFFF"/>
        <w:tabs>
          <w:tab w:val="left" w:pos="720"/>
        </w:tabs>
        <w:rPr>
          <w:rFonts w:ascii="Verdana" w:hAnsi="Verdana"/>
          <w:color w:val="000000"/>
          <w:sz w:val="20"/>
          <w:szCs w:val="20"/>
        </w:rPr>
      </w:pPr>
      <w:r>
        <w:rPr>
          <w:rFonts w:cstheme="minorHAnsi"/>
        </w:rPr>
        <w:tab/>
      </w:r>
      <w:r>
        <w:rPr>
          <w:rFonts w:cstheme="minorHAnsi"/>
        </w:rPr>
        <w:tab/>
      </w:r>
      <w:r>
        <w:rPr>
          <w:rFonts w:cstheme="minorHAnsi"/>
        </w:rPr>
        <w:tab/>
      </w:r>
      <w:r w:rsidR="00142126" w:rsidRPr="00142126">
        <w:rPr>
          <w:rFonts w:cstheme="minorHAnsi"/>
        </w:rPr>
        <w:t>  EMHL</w:t>
      </w:r>
      <w:r>
        <w:rPr>
          <w:rFonts w:cstheme="minorHAnsi"/>
        </w:rPr>
        <w:t xml:space="preserve"> - </w:t>
      </w:r>
      <w:r>
        <w:rPr>
          <w:rFonts w:ascii="Symbol" w:eastAsia="Symbol" w:hAnsi="Symbol" w:cs="Symbol"/>
          <w:color w:val="000000"/>
          <w:sz w:val="20"/>
          <w:szCs w:val="20"/>
          <w:lang w:bidi="he-IL"/>
        </w:rPr>
        <w:t></w:t>
      </w:r>
      <w:r>
        <w:rPr>
          <w:rFonts w:ascii="Times New Roman" w:eastAsia="Symbol" w:hAnsi="Times New Roman"/>
          <w:color w:val="000000"/>
          <w:sz w:val="14"/>
          <w:szCs w:val="14"/>
          <w:lang w:bidi="he-IL"/>
        </w:rPr>
        <w:t xml:space="preserve">         </w:t>
      </w:r>
      <w:r>
        <w:t xml:space="preserve">Very poorly run, compared to the PHL, but everything seems to be going smoothly, outside the games.  We need to stay on top of them and make sure we are getting invoices and </w:t>
      </w:r>
      <w:r>
        <w:lastRenderedPageBreak/>
        <w:t>paying them, I don't want to come to the end of the season and get one big invoice.  Joe Stand is now the contact for our program.</w:t>
      </w:r>
    </w:p>
    <w:p w14:paraId="02379A9D" w14:textId="77777777" w:rsidR="00142126" w:rsidRPr="000B1A97" w:rsidRDefault="00142126" w:rsidP="000B1A97">
      <w:pPr>
        <w:spacing w:after="120"/>
        <w:ind w:hanging="187"/>
        <w:rPr>
          <w:rFonts w:cstheme="minorHAnsi"/>
        </w:rPr>
      </w:pPr>
    </w:p>
    <w:p w14:paraId="2A332F5C" w14:textId="77777777" w:rsidR="000B1A97" w:rsidRPr="000B1A97" w:rsidRDefault="00142126" w:rsidP="000B1A97">
      <w:pPr>
        <w:pStyle w:val="ListParagraph"/>
        <w:numPr>
          <w:ilvl w:val="2"/>
          <w:numId w:val="34"/>
        </w:numPr>
        <w:spacing w:after="120"/>
        <w:rPr>
          <w:rFonts w:cstheme="minorHAnsi"/>
        </w:rPr>
      </w:pPr>
      <w:r w:rsidRPr="000B1A97">
        <w:rPr>
          <w:rFonts w:cstheme="minorHAnsi"/>
        </w:rPr>
        <w:t>  Scheduling</w:t>
      </w:r>
      <w:r w:rsidR="000B1A97" w:rsidRPr="000B1A97">
        <w:rPr>
          <w:rFonts w:cstheme="minorHAnsi"/>
        </w:rPr>
        <w:t xml:space="preserve"> – </w:t>
      </w:r>
      <w:r w:rsidR="000B1A97" w:rsidRPr="000B1A97">
        <w:rPr>
          <w:rFonts w:ascii="Times New Roman" w:hAnsi="Times New Roman"/>
          <w:color w:val="000000"/>
          <w:lang w:bidi="he-IL"/>
        </w:rPr>
        <w:t>We need to have some rules on how the ice is split up.  If we lose hours during the week we need to make sure all teams are still getting their practices in, no team should miss a practice while another team has full ice.  Need to decide what to do with unused ice.  The 6am Sunday morning should be split amongst all our teams evenly.  If a team cancels their 6am practice, they should not get credit for having one.</w:t>
      </w:r>
    </w:p>
    <w:p w14:paraId="08ACAA5A" w14:textId="77777777" w:rsidR="00142126" w:rsidRPr="00142126" w:rsidRDefault="00142126" w:rsidP="00142126">
      <w:pPr>
        <w:pStyle w:val="ListParagraph"/>
        <w:numPr>
          <w:ilvl w:val="2"/>
          <w:numId w:val="34"/>
        </w:numPr>
        <w:spacing w:after="120"/>
        <w:rPr>
          <w:rFonts w:cstheme="minorHAnsi"/>
        </w:rPr>
      </w:pPr>
      <w:r w:rsidRPr="00142126">
        <w:rPr>
          <w:rFonts w:cstheme="minorHAnsi"/>
        </w:rPr>
        <w:t>  WIC</w:t>
      </w:r>
      <w:r w:rsidR="000B1A97">
        <w:rPr>
          <w:rFonts w:cstheme="minorHAnsi"/>
        </w:rPr>
        <w:t xml:space="preserve"> - </w:t>
      </w:r>
      <w:r w:rsidR="000B1A97">
        <w:rPr>
          <w:rFonts w:ascii="Symbol" w:eastAsia="Symbol" w:hAnsi="Symbol" w:cs="Symbol"/>
          <w:color w:val="000000"/>
          <w:sz w:val="20"/>
          <w:szCs w:val="20"/>
          <w:lang w:bidi="he-IL"/>
        </w:rPr>
        <w:t></w:t>
      </w:r>
      <w:r w:rsidR="000B1A97">
        <w:rPr>
          <w:rFonts w:ascii="Times New Roman" w:eastAsia="Symbol" w:hAnsi="Times New Roman"/>
          <w:color w:val="000000"/>
          <w:sz w:val="14"/>
          <w:szCs w:val="14"/>
          <w:lang w:bidi="he-IL"/>
        </w:rPr>
        <w:t xml:space="preserve">         </w:t>
      </w:r>
      <w:r w:rsidR="000B1A97">
        <w:rPr>
          <w:rFonts w:ascii="Times New Roman" w:hAnsi="Times New Roman"/>
        </w:rPr>
        <w:t>Everything seems to be going smoothly, I have heard a few complaints, bench space in the locker rooms, which seems to have been addressed, bolts sticking out of the floor around the columns, I have sent Cliff an email about this</w:t>
      </w:r>
      <w:r w:rsidR="00135D97">
        <w:rPr>
          <w:rFonts w:ascii="Times New Roman" w:hAnsi="Times New Roman"/>
        </w:rPr>
        <w:t>.</w:t>
      </w:r>
    </w:p>
    <w:p w14:paraId="63100593" w14:textId="77777777" w:rsidR="00142126" w:rsidRPr="00135D97" w:rsidRDefault="00142126" w:rsidP="00142126">
      <w:pPr>
        <w:pStyle w:val="ListParagraph"/>
        <w:numPr>
          <w:ilvl w:val="2"/>
          <w:numId w:val="34"/>
        </w:numPr>
        <w:spacing w:after="120"/>
        <w:rPr>
          <w:rFonts w:cstheme="minorHAnsi"/>
        </w:rPr>
      </w:pPr>
      <w:r w:rsidRPr="00135D97">
        <w:rPr>
          <w:rFonts w:cstheme="minorHAnsi"/>
        </w:rPr>
        <w:t>  Peak Fitness</w:t>
      </w:r>
      <w:r w:rsidR="00135D97" w:rsidRPr="00135D97">
        <w:rPr>
          <w:rFonts w:cstheme="minorHAnsi"/>
        </w:rPr>
        <w:t xml:space="preserve"> - </w:t>
      </w:r>
      <w:r w:rsidR="00135D97" w:rsidRPr="00135D97">
        <w:rPr>
          <w:rFonts w:ascii="Times New Roman" w:hAnsi="Times New Roman"/>
          <w:color w:val="000000"/>
          <w:lang w:bidi="he-IL"/>
        </w:rPr>
        <w:t>Opened up on Monday night, very well run and they will make improvements on flow, staggering start times between 4 teams created a mess on Monday night, hopefully they are working on correcting that.</w:t>
      </w:r>
    </w:p>
    <w:p w14:paraId="78B2D228" w14:textId="77777777" w:rsidR="00142126" w:rsidRPr="00135D97" w:rsidRDefault="00142126" w:rsidP="00142126">
      <w:pPr>
        <w:pStyle w:val="ListParagraph"/>
        <w:numPr>
          <w:ilvl w:val="2"/>
          <w:numId w:val="34"/>
        </w:numPr>
        <w:spacing w:after="120"/>
        <w:rPr>
          <w:rFonts w:cstheme="minorHAnsi"/>
        </w:rPr>
      </w:pPr>
      <w:r w:rsidRPr="00135D97">
        <w:rPr>
          <w:rFonts w:cstheme="minorHAnsi"/>
        </w:rPr>
        <w:t>  Goalie Clincs</w:t>
      </w:r>
      <w:r w:rsidR="00135D97" w:rsidRPr="00135D97">
        <w:rPr>
          <w:rFonts w:cstheme="minorHAnsi"/>
        </w:rPr>
        <w:t xml:space="preserve"> - </w:t>
      </w:r>
      <w:r w:rsidR="00135D97" w:rsidRPr="00135D97">
        <w:rPr>
          <w:rFonts w:ascii="Times New Roman" w:hAnsi="Times New Roman"/>
          <w:color w:val="000000"/>
          <w:lang w:bidi="he-IL"/>
        </w:rPr>
        <w:t>Not happy with our current Goalie Instructors.  Sent 1 coach down for the first session and our costs went up $50.  Last season we paid $400 for 2 instructors for 2 hours.  The first session this season we had 1 instructor for 2 hours and were charged $450.  I would like to go over to Stop It, but the price would increase, all clinics would be held in Marlborough on the small rink behind 6.  I took my son out there this past weekend and it was very well run and a much better environment, 4 goalies, 2 instructors.  I can work the rest of this season close to our budget but would reduce the number of clinics we could offer.  Stop it has offered all our goalies, that have yet to train with them, a free clinic.</w:t>
      </w:r>
      <w:r w:rsidR="00811B89">
        <w:rPr>
          <w:rFonts w:ascii="Times New Roman" w:hAnsi="Times New Roman"/>
          <w:color w:val="000000"/>
          <w:lang w:bidi="he-IL"/>
        </w:rPr>
        <w:t xml:space="preserve">  Motions to cancel the Goalie clinics run by Puck  Stoppers.  Motion Seconded.  Motion passed.  </w:t>
      </w:r>
    </w:p>
    <w:p w14:paraId="7F354F19" w14:textId="77777777" w:rsidR="00811B89" w:rsidRDefault="00142126" w:rsidP="00811B89">
      <w:pPr>
        <w:pStyle w:val="ListParagraph"/>
        <w:numPr>
          <w:ilvl w:val="2"/>
          <w:numId w:val="34"/>
        </w:numPr>
        <w:spacing w:after="120"/>
        <w:rPr>
          <w:rFonts w:cstheme="minorHAnsi"/>
        </w:rPr>
      </w:pPr>
      <w:r w:rsidRPr="00142126">
        <w:rPr>
          <w:rFonts w:cstheme="minorHAnsi"/>
        </w:rPr>
        <w:t>  Skills Clinics</w:t>
      </w:r>
      <w:r w:rsidR="00811B89">
        <w:rPr>
          <w:rFonts w:cstheme="minorHAnsi"/>
        </w:rPr>
        <w:t xml:space="preserve"> - </w:t>
      </w:r>
      <w:r w:rsidR="00811B89" w:rsidRPr="00811B89">
        <w:rPr>
          <w:rFonts w:cstheme="minorHAnsi"/>
        </w:rPr>
        <w:t>These are going very well.  I have spoken to Shayne about the content and if our coaches could influence what was being taught and he said absolutely and encourages our coaches to let them know what they would like to see.</w:t>
      </w:r>
      <w:r w:rsidR="00811B89">
        <w:rPr>
          <w:rFonts w:cstheme="minorHAnsi"/>
        </w:rPr>
        <w:t xml:space="preserve">  </w:t>
      </w:r>
    </w:p>
    <w:p w14:paraId="3B287AFA" w14:textId="77777777" w:rsidR="00142126" w:rsidRPr="007E59FD" w:rsidRDefault="00811B89" w:rsidP="007E59FD">
      <w:pPr>
        <w:pStyle w:val="ListParagraph"/>
        <w:numPr>
          <w:ilvl w:val="3"/>
          <w:numId w:val="34"/>
        </w:numPr>
        <w:spacing w:after="120"/>
        <w:rPr>
          <w:rFonts w:cstheme="minorHAnsi"/>
        </w:rPr>
      </w:pPr>
      <w:r>
        <w:rPr>
          <w:rFonts w:cstheme="minorHAnsi"/>
        </w:rPr>
        <w:t xml:space="preserve">Kevin feels that the skills </w:t>
      </w:r>
      <w:r w:rsidR="007E59FD">
        <w:rPr>
          <w:rFonts w:cstheme="minorHAnsi"/>
        </w:rPr>
        <w:t xml:space="preserve">clinics are not going well.  He has watched some where the kids were standing for over 10 minutes at a time.  Discussion regarding bringing the coaches onto the ice and helping out in the drills so that if nothing else we could help cycle things faster.  </w:t>
      </w:r>
    </w:p>
    <w:p w14:paraId="1B029D44" w14:textId="77777777" w:rsidR="00505B47" w:rsidRDefault="00505B47" w:rsidP="007C60E0">
      <w:pPr>
        <w:pStyle w:val="ListParagraph"/>
        <w:numPr>
          <w:ilvl w:val="1"/>
          <w:numId w:val="34"/>
        </w:numPr>
        <w:spacing w:after="120"/>
        <w:rPr>
          <w:rFonts w:cstheme="minorHAnsi"/>
        </w:rPr>
      </w:pPr>
      <w:r>
        <w:rPr>
          <w:rFonts w:cstheme="minorHAnsi"/>
        </w:rPr>
        <w:t xml:space="preserve">Dennis – </w:t>
      </w:r>
    </w:p>
    <w:p w14:paraId="4E580861" w14:textId="77777777" w:rsidR="00505B47" w:rsidRDefault="00505B47" w:rsidP="00505B47">
      <w:pPr>
        <w:pStyle w:val="ListParagraph"/>
        <w:numPr>
          <w:ilvl w:val="2"/>
          <w:numId w:val="34"/>
        </w:numPr>
        <w:spacing w:after="120"/>
        <w:rPr>
          <w:rFonts w:cstheme="minorHAnsi"/>
        </w:rPr>
      </w:pPr>
      <w:r>
        <w:rPr>
          <w:rFonts w:cstheme="minorHAnsi"/>
        </w:rPr>
        <w:t>Calendar Raffle</w:t>
      </w:r>
      <w:r w:rsidR="007E59FD">
        <w:rPr>
          <w:rFonts w:cstheme="minorHAnsi"/>
        </w:rPr>
        <w:t xml:space="preserve"> – time to start planning.  Lindsay and Paul will meet with Dennis to get going.  Drawing will be in January from the 1</w:t>
      </w:r>
      <w:r w:rsidR="007E59FD" w:rsidRPr="007E59FD">
        <w:rPr>
          <w:rFonts w:cstheme="minorHAnsi"/>
          <w:vertAlign w:val="superscript"/>
        </w:rPr>
        <w:t>st</w:t>
      </w:r>
      <w:r w:rsidR="007E59FD">
        <w:rPr>
          <w:rFonts w:cstheme="minorHAnsi"/>
        </w:rPr>
        <w:t xml:space="preserve"> to the 31</w:t>
      </w:r>
      <w:r w:rsidR="007E59FD" w:rsidRPr="007E59FD">
        <w:rPr>
          <w:rFonts w:cstheme="minorHAnsi"/>
          <w:vertAlign w:val="superscript"/>
        </w:rPr>
        <w:t>st</w:t>
      </w:r>
      <w:r w:rsidR="007E59FD">
        <w:rPr>
          <w:rFonts w:cstheme="minorHAnsi"/>
        </w:rPr>
        <w:t>.    Plan is to present the prizes at the next board meeting and deliver tickets at the next meeting.</w:t>
      </w:r>
    </w:p>
    <w:p w14:paraId="22464071" w14:textId="77777777" w:rsidR="007C60E0" w:rsidRDefault="003108C4" w:rsidP="007C60E0">
      <w:pPr>
        <w:pStyle w:val="ListParagraph"/>
        <w:numPr>
          <w:ilvl w:val="1"/>
          <w:numId w:val="34"/>
        </w:numPr>
        <w:spacing w:after="120"/>
        <w:rPr>
          <w:rFonts w:cstheme="minorHAnsi"/>
        </w:rPr>
      </w:pPr>
      <w:r>
        <w:rPr>
          <w:rFonts w:cstheme="minorHAnsi"/>
        </w:rPr>
        <w:t xml:space="preserve">Paul Melo </w:t>
      </w:r>
      <w:r w:rsidR="007C60E0">
        <w:rPr>
          <w:rFonts w:cstheme="minorHAnsi"/>
        </w:rPr>
        <w:t>–</w:t>
      </w:r>
      <w:r>
        <w:rPr>
          <w:rFonts w:cstheme="minorHAnsi"/>
        </w:rPr>
        <w:t xml:space="preserve"> </w:t>
      </w:r>
    </w:p>
    <w:p w14:paraId="7C22E24C" w14:textId="77777777" w:rsidR="00BB13BC" w:rsidRPr="00BB13BC" w:rsidRDefault="00BB13BC" w:rsidP="00BB13BC">
      <w:pPr>
        <w:pStyle w:val="ListParagraph"/>
        <w:numPr>
          <w:ilvl w:val="2"/>
          <w:numId w:val="34"/>
        </w:numPr>
        <w:spacing w:after="120"/>
        <w:rPr>
          <w:rFonts w:cstheme="minorHAnsi"/>
        </w:rPr>
      </w:pPr>
      <w:r w:rsidRPr="00BB13BC">
        <w:rPr>
          <w:rFonts w:cstheme="minorHAnsi"/>
        </w:rPr>
        <w:lastRenderedPageBreak/>
        <w:t>Payment updates</w:t>
      </w:r>
      <w:r w:rsidR="0077724C">
        <w:rPr>
          <w:rFonts w:cstheme="minorHAnsi"/>
        </w:rPr>
        <w:t xml:space="preserve"> – League fees are paid to date; future bills </w:t>
      </w:r>
    </w:p>
    <w:p w14:paraId="6150871A" w14:textId="77777777" w:rsidR="0077724C" w:rsidRDefault="00BB13BC" w:rsidP="00BB13BC">
      <w:pPr>
        <w:pStyle w:val="ListParagraph"/>
        <w:numPr>
          <w:ilvl w:val="2"/>
          <w:numId w:val="34"/>
        </w:numPr>
        <w:spacing w:after="120"/>
        <w:rPr>
          <w:rFonts w:cstheme="minorHAnsi"/>
        </w:rPr>
      </w:pPr>
      <w:r w:rsidRPr="00BB13BC">
        <w:rPr>
          <w:rFonts w:cstheme="minorHAnsi"/>
        </w:rPr>
        <w:t>Player refunds</w:t>
      </w:r>
      <w:r w:rsidR="0077724C">
        <w:rPr>
          <w:rFonts w:cstheme="minorHAnsi"/>
        </w:rPr>
        <w:t xml:space="preserve"> – </w:t>
      </w:r>
    </w:p>
    <w:p w14:paraId="695BD645" w14:textId="77777777" w:rsidR="00BB13BC" w:rsidRDefault="0077724C" w:rsidP="0077724C">
      <w:pPr>
        <w:pStyle w:val="ListParagraph"/>
        <w:numPr>
          <w:ilvl w:val="4"/>
          <w:numId w:val="34"/>
        </w:numPr>
        <w:spacing w:after="120"/>
        <w:rPr>
          <w:rFonts w:cstheme="minorHAnsi"/>
        </w:rPr>
      </w:pPr>
      <w:r>
        <w:rPr>
          <w:rFonts w:cstheme="minorHAnsi"/>
        </w:rPr>
        <w:t>Evan Arsenault – injured in the first game.  Refund given</w:t>
      </w:r>
    </w:p>
    <w:p w14:paraId="03380F81" w14:textId="77777777" w:rsidR="0077724C" w:rsidRDefault="0077724C" w:rsidP="0077724C">
      <w:pPr>
        <w:pStyle w:val="ListParagraph"/>
        <w:numPr>
          <w:ilvl w:val="4"/>
          <w:numId w:val="34"/>
        </w:numPr>
        <w:spacing w:after="120"/>
        <w:rPr>
          <w:rFonts w:cstheme="minorHAnsi"/>
        </w:rPr>
      </w:pPr>
      <w:r>
        <w:rPr>
          <w:rFonts w:cstheme="minorHAnsi"/>
        </w:rPr>
        <w:t>Ben Burrows – Midget – received a request for a refund.</w:t>
      </w:r>
      <w:r w:rsidR="007243BB">
        <w:rPr>
          <w:rFonts w:cstheme="minorHAnsi"/>
        </w:rPr>
        <w:t xml:space="preserve">  There is no policy regarding refunds. </w:t>
      </w:r>
    </w:p>
    <w:p w14:paraId="18B773B3" w14:textId="77777777" w:rsidR="00632D12" w:rsidRPr="00632D12" w:rsidRDefault="007243BB" w:rsidP="00632D12">
      <w:pPr>
        <w:pStyle w:val="ListParagraph"/>
        <w:numPr>
          <w:ilvl w:val="4"/>
          <w:numId w:val="34"/>
        </w:numPr>
        <w:spacing w:after="120"/>
        <w:rPr>
          <w:rFonts w:cstheme="minorHAnsi"/>
        </w:rPr>
      </w:pPr>
      <w:r>
        <w:rPr>
          <w:rFonts w:cstheme="minorHAnsi"/>
        </w:rPr>
        <w:t xml:space="preserve">Ella Constable – questioning whether we could transfer his tuition to the lady crusaders- we cannot.  Parent has asked for a refund.  </w:t>
      </w:r>
      <w:r w:rsidR="00632D12">
        <w:rPr>
          <w:rFonts w:cstheme="minorHAnsi"/>
        </w:rPr>
        <w:t>Motion to refund ½ of her tuition.  Motion failed.</w:t>
      </w:r>
    </w:p>
    <w:p w14:paraId="50DE5778" w14:textId="77777777" w:rsidR="00E07208" w:rsidRPr="00E07208" w:rsidRDefault="00BB13BC" w:rsidP="00E07208">
      <w:pPr>
        <w:pStyle w:val="ListParagraph"/>
        <w:numPr>
          <w:ilvl w:val="2"/>
          <w:numId w:val="34"/>
        </w:numPr>
        <w:spacing w:after="120"/>
        <w:rPr>
          <w:rFonts w:cstheme="minorHAnsi"/>
        </w:rPr>
      </w:pPr>
      <w:r w:rsidRPr="00BB13BC">
        <w:rPr>
          <w:rFonts w:cstheme="minorHAnsi"/>
        </w:rPr>
        <w:t>Audit and tax filing update</w:t>
      </w:r>
      <w:r w:rsidR="00632D12">
        <w:rPr>
          <w:rFonts w:cstheme="minorHAnsi"/>
        </w:rPr>
        <w:t xml:space="preserve"> </w:t>
      </w:r>
      <w:r w:rsidR="00E07208">
        <w:rPr>
          <w:rFonts w:cstheme="minorHAnsi"/>
        </w:rPr>
        <w:t>–</w:t>
      </w:r>
      <w:r w:rsidR="00632D12">
        <w:rPr>
          <w:rFonts w:cstheme="minorHAnsi"/>
        </w:rPr>
        <w:t xml:space="preserve"> </w:t>
      </w:r>
      <w:r w:rsidR="00CA1B45">
        <w:rPr>
          <w:rFonts w:cstheme="minorHAnsi"/>
        </w:rPr>
        <w:t>still underway</w:t>
      </w:r>
    </w:p>
    <w:p w14:paraId="7CCE8556" w14:textId="77777777" w:rsidR="00BB13BC" w:rsidRPr="00BB13BC" w:rsidRDefault="00BB13BC" w:rsidP="00BB13BC">
      <w:pPr>
        <w:pStyle w:val="ListParagraph"/>
        <w:numPr>
          <w:ilvl w:val="2"/>
          <w:numId w:val="34"/>
        </w:numPr>
        <w:spacing w:after="120"/>
        <w:rPr>
          <w:rFonts w:cstheme="minorHAnsi"/>
        </w:rPr>
      </w:pPr>
      <w:r w:rsidRPr="00BB13BC">
        <w:rPr>
          <w:rFonts w:cstheme="minorHAnsi"/>
        </w:rPr>
        <w:t>Sponsorship</w:t>
      </w:r>
      <w:r w:rsidR="00E07208">
        <w:rPr>
          <w:rFonts w:cstheme="minorHAnsi"/>
        </w:rPr>
        <w:t xml:space="preserve">  -a lot more this season than in the past. Team’s sponsorship goes to that team.  We need to draft a policy regarding the terms of us of Sponsorship.  Sponsors names need to be included in an email blast. </w:t>
      </w:r>
      <w:r w:rsidR="00F62055">
        <w:rPr>
          <w:rFonts w:cstheme="minorHAnsi"/>
        </w:rPr>
        <w:t xml:space="preserve"> No restrictions on the use of sponsorship money</w:t>
      </w:r>
    </w:p>
    <w:p w14:paraId="19DE1FEB" w14:textId="77777777" w:rsidR="00BB13BC" w:rsidRPr="00BB13BC" w:rsidRDefault="00BB13BC" w:rsidP="00BB13BC">
      <w:pPr>
        <w:pStyle w:val="ListParagraph"/>
        <w:numPr>
          <w:ilvl w:val="2"/>
          <w:numId w:val="34"/>
        </w:numPr>
        <w:spacing w:after="120"/>
        <w:rPr>
          <w:rFonts w:cstheme="minorHAnsi"/>
        </w:rPr>
      </w:pPr>
      <w:r w:rsidRPr="00BB13BC">
        <w:rPr>
          <w:rFonts w:cstheme="minorHAnsi"/>
        </w:rPr>
        <w:t>Checking account</w:t>
      </w:r>
      <w:r w:rsidR="00F62055">
        <w:rPr>
          <w:rFonts w:cstheme="minorHAnsi"/>
        </w:rPr>
        <w:t xml:space="preserve">  - $360,000</w:t>
      </w:r>
    </w:p>
    <w:p w14:paraId="797B2E98" w14:textId="77777777" w:rsidR="00BB13BC" w:rsidRDefault="00F62055" w:rsidP="00BB13BC">
      <w:pPr>
        <w:pStyle w:val="ListParagraph"/>
        <w:numPr>
          <w:ilvl w:val="2"/>
          <w:numId w:val="34"/>
        </w:numPr>
        <w:spacing w:after="120"/>
        <w:rPr>
          <w:rFonts w:cstheme="minorHAnsi"/>
        </w:rPr>
      </w:pPr>
      <w:r>
        <w:rPr>
          <w:rFonts w:cstheme="minorHAnsi"/>
        </w:rPr>
        <w:t xml:space="preserve">Gilman Fund – $60,000 coming up for renewal.  There was a committee on the use of this money.  If you want to use the money you are supposed to go the committee to ask for an amount to use and must be used for player development.  </w:t>
      </w:r>
    </w:p>
    <w:p w14:paraId="05B76E37" w14:textId="77777777" w:rsidR="00EF0BB2" w:rsidRDefault="00B374BA" w:rsidP="002A4DC8">
      <w:pPr>
        <w:pStyle w:val="ListParagraph"/>
        <w:numPr>
          <w:ilvl w:val="1"/>
          <w:numId w:val="34"/>
        </w:numPr>
        <w:spacing w:after="120"/>
        <w:rPr>
          <w:rFonts w:cstheme="minorHAnsi"/>
        </w:rPr>
      </w:pPr>
      <w:r>
        <w:rPr>
          <w:rFonts w:cstheme="minorHAnsi"/>
        </w:rPr>
        <w:t>Dave Cooper</w:t>
      </w:r>
      <w:r w:rsidR="003108C4">
        <w:rPr>
          <w:rFonts w:cstheme="minorHAnsi"/>
        </w:rPr>
        <w:t xml:space="preserve"> – Equipment Status Update</w:t>
      </w:r>
      <w:r w:rsidR="00BF70DC">
        <w:rPr>
          <w:rFonts w:cstheme="minorHAnsi"/>
        </w:rPr>
        <w:t xml:space="preserve"> – </w:t>
      </w:r>
    </w:p>
    <w:p w14:paraId="690BE428" w14:textId="77777777" w:rsidR="002D5F3C" w:rsidRDefault="002D5F3C" w:rsidP="002D5F3C">
      <w:pPr>
        <w:pStyle w:val="ListParagraph"/>
        <w:numPr>
          <w:ilvl w:val="2"/>
          <w:numId w:val="34"/>
        </w:numPr>
        <w:spacing w:after="120"/>
        <w:rPr>
          <w:rFonts w:cstheme="minorHAnsi"/>
        </w:rPr>
      </w:pPr>
      <w:r>
        <w:rPr>
          <w:rFonts w:cstheme="minorHAnsi"/>
        </w:rPr>
        <w:t>Second round of Jerseys are in</w:t>
      </w:r>
    </w:p>
    <w:p w14:paraId="083CCADF" w14:textId="77777777" w:rsidR="002D5F3C" w:rsidRDefault="002D5F3C" w:rsidP="002D5F3C">
      <w:pPr>
        <w:pStyle w:val="ListParagraph"/>
        <w:numPr>
          <w:ilvl w:val="2"/>
          <w:numId w:val="34"/>
        </w:numPr>
        <w:spacing w:after="120"/>
        <w:rPr>
          <w:rFonts w:cstheme="minorHAnsi"/>
        </w:rPr>
      </w:pPr>
      <w:r>
        <w:rPr>
          <w:rFonts w:cstheme="minorHAnsi"/>
        </w:rPr>
        <w:t xml:space="preserve">Coaches have their jackets -discussion regarding the payment of jackets </w:t>
      </w:r>
    </w:p>
    <w:p w14:paraId="1F3F758D" w14:textId="77777777" w:rsidR="00B374BA" w:rsidRDefault="003108C4" w:rsidP="00EC10CE">
      <w:pPr>
        <w:pStyle w:val="ListParagraph"/>
        <w:numPr>
          <w:ilvl w:val="1"/>
          <w:numId w:val="34"/>
        </w:numPr>
        <w:spacing w:after="120"/>
        <w:rPr>
          <w:rFonts w:cstheme="minorHAnsi"/>
        </w:rPr>
      </w:pPr>
      <w:r>
        <w:rPr>
          <w:rFonts w:cstheme="minorHAnsi"/>
        </w:rPr>
        <w:t>Kevin-</w:t>
      </w:r>
    </w:p>
    <w:p w14:paraId="608D5FF6" w14:textId="77777777" w:rsidR="00B05686" w:rsidRPr="00B05686" w:rsidRDefault="00B05686" w:rsidP="00B05686">
      <w:pPr>
        <w:pStyle w:val="ListParagraph"/>
        <w:numPr>
          <w:ilvl w:val="2"/>
          <w:numId w:val="34"/>
        </w:numPr>
        <w:spacing w:after="120"/>
        <w:rPr>
          <w:rFonts w:cstheme="minorHAnsi"/>
        </w:rPr>
      </w:pPr>
      <w:r>
        <w:rPr>
          <w:rFonts w:cstheme="minorHAnsi"/>
        </w:rPr>
        <w:t>ADM</w:t>
      </w:r>
      <w:r w:rsidRPr="00B05686">
        <w:rPr>
          <w:rFonts w:cstheme="minorHAnsi"/>
        </w:rPr>
        <w:t xml:space="preserve">  </w:t>
      </w:r>
    </w:p>
    <w:p w14:paraId="2AA753FC"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Practice Planning / Reporting</w:t>
      </w:r>
      <w:r w:rsidR="00EC198A">
        <w:rPr>
          <w:rFonts w:cstheme="minorHAnsi"/>
        </w:rPr>
        <w:t xml:space="preserve"> – started collecting practice plans for the first time; now we have collected them from all 26 teams.</w:t>
      </w:r>
    </w:p>
    <w:p w14:paraId="704DA86F"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xml:space="preserve">-  Off-Ice </w:t>
      </w:r>
      <w:r w:rsidR="00EC198A">
        <w:rPr>
          <w:rFonts w:cstheme="minorHAnsi"/>
        </w:rPr>
        <w:t>–</w:t>
      </w:r>
      <w:r w:rsidRPr="00B05686">
        <w:rPr>
          <w:rFonts w:cstheme="minorHAnsi"/>
        </w:rPr>
        <w:t xml:space="preserve"> Ages</w:t>
      </w:r>
      <w:r w:rsidR="00EC198A">
        <w:rPr>
          <w:rFonts w:cstheme="minorHAnsi"/>
        </w:rPr>
        <w:t xml:space="preserve"> – Peak Fitness</w:t>
      </w:r>
      <w:r w:rsidR="00D63A30">
        <w:rPr>
          <w:rFonts w:cstheme="minorHAnsi"/>
        </w:rPr>
        <w:t xml:space="preserve"> is a component it is not the end all be all.  Not all teams will have WIC regularly scheduled practices.  12 teams will not have the opportunity.  Kevin and Wayne have been investigating other options for off ice choices including the possibility of building some kind of off ice options at Auburn and Lake Ave.</w:t>
      </w:r>
    </w:p>
    <w:p w14:paraId="6E43ABDF"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On-ice - Ages - # practices</w:t>
      </w:r>
      <w:r w:rsidR="00C46F78">
        <w:rPr>
          <w:rFonts w:cstheme="minorHAnsi"/>
        </w:rPr>
        <w:t xml:space="preserve"> </w:t>
      </w:r>
      <w:r w:rsidR="00CE600E">
        <w:rPr>
          <w:rFonts w:cstheme="minorHAnsi"/>
        </w:rPr>
        <w:t>–</w:t>
      </w:r>
      <w:r w:rsidR="00C46F78">
        <w:rPr>
          <w:rFonts w:cstheme="minorHAnsi"/>
        </w:rPr>
        <w:t xml:space="preserve"> </w:t>
      </w:r>
      <w:r w:rsidR="00CE600E">
        <w:rPr>
          <w:rFonts w:cstheme="minorHAnsi"/>
        </w:rPr>
        <w:t>Kevin wants to</w:t>
      </w:r>
      <w:r w:rsidR="00803E17">
        <w:rPr>
          <w:rFonts w:cstheme="minorHAnsi"/>
        </w:rPr>
        <w:t xml:space="preserve"> put some parameters around how many practices a child can go to and limit the ability of kids to practice with their siblings.  He intends to put together a proposal for review.  </w:t>
      </w:r>
    </w:p>
    <w:p w14:paraId="35258C76" w14:textId="77777777" w:rsidR="00B05686" w:rsidRPr="00B05686" w:rsidRDefault="00B05686" w:rsidP="00B05686">
      <w:pPr>
        <w:pStyle w:val="ListParagraph"/>
        <w:numPr>
          <w:ilvl w:val="3"/>
          <w:numId w:val="34"/>
        </w:numPr>
        <w:spacing w:after="120"/>
        <w:rPr>
          <w:rFonts w:cstheme="minorHAnsi"/>
        </w:rPr>
      </w:pPr>
      <w:r w:rsidRPr="00B05686">
        <w:rPr>
          <w:rFonts w:cstheme="minorHAnsi"/>
        </w:rPr>
        <w:lastRenderedPageBreak/>
        <w:t>-  Parent Education / Night PCA</w:t>
      </w:r>
      <w:r w:rsidR="00803E17">
        <w:rPr>
          <w:rFonts w:cstheme="minorHAnsi"/>
        </w:rPr>
        <w:t xml:space="preserve"> – looking for a board member to take over this roll in the board.  </w:t>
      </w:r>
    </w:p>
    <w:p w14:paraId="7C8A6DD8" w14:textId="77777777" w:rsidR="00B05686" w:rsidRPr="00B05686" w:rsidRDefault="00B05686" w:rsidP="00B05686">
      <w:pPr>
        <w:spacing w:after="120"/>
        <w:ind w:hanging="187"/>
        <w:rPr>
          <w:rFonts w:cstheme="minorHAnsi"/>
        </w:rPr>
      </w:pPr>
    </w:p>
    <w:p w14:paraId="65A4F5A5" w14:textId="77777777" w:rsidR="00B05686" w:rsidRDefault="00B05686" w:rsidP="00B05686">
      <w:pPr>
        <w:pStyle w:val="ListParagraph"/>
        <w:numPr>
          <w:ilvl w:val="2"/>
          <w:numId w:val="34"/>
        </w:numPr>
        <w:spacing w:after="120"/>
        <w:rPr>
          <w:rFonts w:cstheme="minorHAnsi"/>
        </w:rPr>
      </w:pPr>
      <w:r w:rsidRPr="00B05686">
        <w:rPr>
          <w:rFonts w:cstheme="minorHAnsi"/>
        </w:rPr>
        <w:t>Holy Cross</w:t>
      </w:r>
    </w:p>
    <w:p w14:paraId="0470B6A7" w14:textId="77777777" w:rsidR="00B05686" w:rsidRDefault="00B05686" w:rsidP="00B05686">
      <w:pPr>
        <w:pStyle w:val="ListParagraph"/>
        <w:numPr>
          <w:ilvl w:val="3"/>
          <w:numId w:val="34"/>
        </w:numPr>
        <w:spacing w:after="120"/>
        <w:rPr>
          <w:rFonts w:cstheme="minorHAnsi"/>
        </w:rPr>
      </w:pPr>
      <w:r w:rsidRPr="00B05686">
        <w:rPr>
          <w:rFonts w:cstheme="minorHAnsi"/>
        </w:rPr>
        <w:t>Ian Brown</w:t>
      </w:r>
      <w:r w:rsidR="00E66740">
        <w:rPr>
          <w:rFonts w:cstheme="minorHAnsi"/>
        </w:rPr>
        <w:t xml:space="preserve"> – intern from their </w:t>
      </w:r>
      <w:r w:rsidR="00A8086F">
        <w:rPr>
          <w:rFonts w:cstheme="minorHAnsi"/>
        </w:rPr>
        <w:t>Entrepreneur program.  He will help us get onto campus more but also seeing if there are more resources for them to help us with.</w:t>
      </w:r>
    </w:p>
    <w:p w14:paraId="731BD3DF" w14:textId="77777777" w:rsidR="00B05686" w:rsidRDefault="00B05686" w:rsidP="00B05686">
      <w:pPr>
        <w:pStyle w:val="ListParagraph"/>
        <w:numPr>
          <w:ilvl w:val="3"/>
          <w:numId w:val="34"/>
        </w:numPr>
        <w:spacing w:after="120"/>
        <w:rPr>
          <w:rFonts w:cstheme="minorHAnsi"/>
        </w:rPr>
      </w:pPr>
      <w:r w:rsidRPr="00B05686">
        <w:rPr>
          <w:rFonts w:cstheme="minorHAnsi"/>
        </w:rPr>
        <w:t>Joe Bertoletti</w:t>
      </w:r>
      <w:r w:rsidR="00E66740">
        <w:rPr>
          <w:rFonts w:cstheme="minorHAnsi"/>
        </w:rPr>
        <w:t xml:space="preserve"> – assistant athletic director is moving to Alabama </w:t>
      </w:r>
    </w:p>
    <w:p w14:paraId="0D9BFC7D" w14:textId="77777777" w:rsidR="00B05686" w:rsidRDefault="00B05686" w:rsidP="00B05686">
      <w:pPr>
        <w:pStyle w:val="ListParagraph"/>
        <w:numPr>
          <w:ilvl w:val="3"/>
          <w:numId w:val="34"/>
        </w:numPr>
        <w:spacing w:after="120"/>
        <w:rPr>
          <w:rFonts w:cstheme="minorHAnsi"/>
        </w:rPr>
      </w:pPr>
      <w:r w:rsidRPr="00B05686">
        <w:rPr>
          <w:rFonts w:cstheme="minorHAnsi"/>
        </w:rPr>
        <w:t>Season Opener</w:t>
      </w:r>
      <w:r w:rsidR="00A8086F">
        <w:rPr>
          <w:rFonts w:cstheme="minorHAnsi"/>
        </w:rPr>
        <w:t xml:space="preserve"> – three game Jr. Crusader nights</w:t>
      </w:r>
    </w:p>
    <w:p w14:paraId="3431FF3C"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xml:space="preserve"> Home Game team nights - pizza party, warm ups, T-shir</w:t>
      </w:r>
      <w:r w:rsidR="00E66740">
        <w:rPr>
          <w:rFonts w:cstheme="minorHAnsi"/>
        </w:rPr>
        <w:t>t toss, Pepsi Challenge, hats.  Communication will go out shortly to our teams.</w:t>
      </w:r>
    </w:p>
    <w:p w14:paraId="7D1960A2" w14:textId="77777777" w:rsidR="00B05686" w:rsidRPr="00B05686" w:rsidRDefault="00B05686" w:rsidP="00B05686">
      <w:pPr>
        <w:spacing w:after="120"/>
        <w:ind w:left="0"/>
        <w:rPr>
          <w:rFonts w:cstheme="minorHAnsi"/>
        </w:rPr>
      </w:pPr>
    </w:p>
    <w:p w14:paraId="519D1DC3" w14:textId="77777777" w:rsidR="00B05686" w:rsidRPr="00B05686" w:rsidRDefault="00B05686" w:rsidP="00B05686">
      <w:pPr>
        <w:pStyle w:val="ListParagraph"/>
        <w:numPr>
          <w:ilvl w:val="2"/>
          <w:numId w:val="34"/>
        </w:numPr>
        <w:spacing w:after="120"/>
        <w:rPr>
          <w:rFonts w:cstheme="minorHAnsi"/>
        </w:rPr>
      </w:pPr>
      <w:r w:rsidRPr="00B05686">
        <w:rPr>
          <w:rFonts w:cstheme="minorHAnsi"/>
        </w:rPr>
        <w:t>Halloween Party</w:t>
      </w:r>
      <w:r w:rsidR="00F62055">
        <w:rPr>
          <w:rFonts w:cstheme="minorHAnsi"/>
        </w:rPr>
        <w:t xml:space="preserve"> – 10/28</w:t>
      </w:r>
      <w:r w:rsidR="00EC198A">
        <w:rPr>
          <w:rFonts w:cstheme="minorHAnsi"/>
        </w:rPr>
        <w:t xml:space="preserve"> at Lake Ave.  </w:t>
      </w:r>
    </w:p>
    <w:p w14:paraId="138BA5DF"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Food</w:t>
      </w:r>
      <w:r w:rsidR="00EC198A">
        <w:rPr>
          <w:rFonts w:cstheme="minorHAnsi"/>
        </w:rPr>
        <w:t xml:space="preserve"> – similar to Moms Game- Pizza, Pop Corn, Hot Dogs</w:t>
      </w:r>
    </w:p>
    <w:p w14:paraId="6F67224B"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Raffles</w:t>
      </w:r>
      <w:r w:rsidR="00EC198A">
        <w:rPr>
          <w:rFonts w:cstheme="minorHAnsi"/>
        </w:rPr>
        <w:t xml:space="preserve"> – open to this idea but not sure we have the capacity to do this; two gift cards; signed Bruins Jersey; </w:t>
      </w:r>
    </w:p>
    <w:p w14:paraId="629B7F9F"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On Ice</w:t>
      </w:r>
      <w:r w:rsidR="00EC198A">
        <w:rPr>
          <w:rFonts w:cstheme="minorHAnsi"/>
        </w:rPr>
        <w:t xml:space="preserve"> – games – any ideas for </w:t>
      </w:r>
    </w:p>
    <w:p w14:paraId="027BD1A7" w14:textId="77777777" w:rsidR="00B05686" w:rsidRDefault="00B05686" w:rsidP="00B05686">
      <w:pPr>
        <w:pStyle w:val="ListParagraph"/>
        <w:numPr>
          <w:ilvl w:val="2"/>
          <w:numId w:val="34"/>
        </w:numPr>
        <w:spacing w:after="120"/>
        <w:rPr>
          <w:rFonts w:cstheme="minorHAnsi"/>
        </w:rPr>
      </w:pPr>
      <w:r w:rsidRPr="00B05686">
        <w:rPr>
          <w:rFonts w:cstheme="minorHAnsi"/>
        </w:rPr>
        <w:t>Fundraising / Merchandise</w:t>
      </w:r>
    </w:p>
    <w:p w14:paraId="6326B3CE" w14:textId="77777777" w:rsidR="00B05686" w:rsidRDefault="00B05686" w:rsidP="00B05686">
      <w:pPr>
        <w:pStyle w:val="ListParagraph"/>
        <w:numPr>
          <w:ilvl w:val="3"/>
          <w:numId w:val="34"/>
        </w:numPr>
        <w:spacing w:after="120"/>
        <w:rPr>
          <w:rFonts w:cstheme="minorHAnsi"/>
        </w:rPr>
      </w:pPr>
      <w:r w:rsidRPr="00B05686">
        <w:rPr>
          <w:rFonts w:cstheme="minorHAnsi"/>
        </w:rPr>
        <w:t>Mobile units (Dave, Earl, Ray, Lindsay, Kevin)</w:t>
      </w:r>
      <w:r w:rsidR="00A8086F">
        <w:rPr>
          <w:rFonts w:cstheme="minorHAnsi"/>
        </w:rPr>
        <w:t xml:space="preserve">  -carry a bag</w:t>
      </w:r>
    </w:p>
    <w:p w14:paraId="5ECCD242" w14:textId="77777777" w:rsidR="00B05686" w:rsidRDefault="00B05686" w:rsidP="00B05686">
      <w:pPr>
        <w:pStyle w:val="ListParagraph"/>
        <w:numPr>
          <w:ilvl w:val="3"/>
          <w:numId w:val="34"/>
        </w:numPr>
        <w:spacing w:after="120"/>
        <w:rPr>
          <w:rFonts w:cstheme="minorHAnsi"/>
        </w:rPr>
      </w:pPr>
      <w:r w:rsidRPr="00B05686">
        <w:rPr>
          <w:rFonts w:cstheme="minorHAnsi"/>
        </w:rPr>
        <w:t>Prosharp</w:t>
      </w:r>
      <w:r w:rsidR="00A8086F">
        <w:rPr>
          <w:rFonts w:cstheme="minorHAnsi"/>
        </w:rPr>
        <w:t xml:space="preserve"> – started having conversations with the discussions with the proshops about stalking our merchandise</w:t>
      </w:r>
    </w:p>
    <w:p w14:paraId="72AB1872" w14:textId="77777777" w:rsidR="00B05686" w:rsidRPr="00B05686" w:rsidRDefault="00B05686" w:rsidP="00B05686">
      <w:pPr>
        <w:pStyle w:val="ListParagraph"/>
        <w:numPr>
          <w:ilvl w:val="3"/>
          <w:numId w:val="34"/>
        </w:numPr>
        <w:spacing w:after="120"/>
        <w:rPr>
          <w:rFonts w:cstheme="minorHAnsi"/>
        </w:rPr>
      </w:pPr>
      <w:r w:rsidRPr="00B05686">
        <w:rPr>
          <w:rFonts w:cstheme="minorHAnsi"/>
        </w:rPr>
        <w:t>Restaurants</w:t>
      </w:r>
      <w:r w:rsidR="00A8086F">
        <w:rPr>
          <w:rFonts w:cstheme="minorHAnsi"/>
        </w:rPr>
        <w:t xml:space="preserve"> – one in September in Pub 99 will be the first Tuesday of Every month; Papa Ginos is the Third Wednesday of every month in Shrewsbury and </w:t>
      </w:r>
      <w:r w:rsidR="00272D10">
        <w:rPr>
          <w:rFonts w:cstheme="minorHAnsi"/>
        </w:rPr>
        <w:t xml:space="preserve">Auburn through </w:t>
      </w:r>
      <w:r w:rsidR="00A8086F">
        <w:rPr>
          <w:rFonts w:cstheme="minorHAnsi"/>
        </w:rPr>
        <w:t xml:space="preserve">March.  Every month we will </w:t>
      </w:r>
      <w:r w:rsidR="00272D10">
        <w:rPr>
          <w:rFonts w:cstheme="minorHAnsi"/>
        </w:rPr>
        <w:t xml:space="preserve">send a blast </w:t>
      </w:r>
    </w:p>
    <w:p w14:paraId="28D5D1E4" w14:textId="77777777" w:rsidR="00B05686" w:rsidRPr="00B05686" w:rsidRDefault="00B05686" w:rsidP="00B05686">
      <w:pPr>
        <w:pStyle w:val="ListParagraph"/>
        <w:numPr>
          <w:ilvl w:val="2"/>
          <w:numId w:val="34"/>
        </w:numPr>
        <w:spacing w:after="120"/>
        <w:rPr>
          <w:rFonts w:cstheme="minorHAnsi"/>
        </w:rPr>
      </w:pPr>
      <w:r w:rsidRPr="00B05686">
        <w:rPr>
          <w:rFonts w:cstheme="minorHAnsi"/>
        </w:rPr>
        <w:t>NSYF U8/10/12 Parity</w:t>
      </w:r>
    </w:p>
    <w:p w14:paraId="2DE1D0B3" w14:textId="77777777" w:rsidR="00B05686" w:rsidRPr="00B05686" w:rsidRDefault="00B05686" w:rsidP="00B05686">
      <w:pPr>
        <w:pStyle w:val="ListParagraph"/>
        <w:numPr>
          <w:ilvl w:val="3"/>
          <w:numId w:val="34"/>
        </w:numPr>
        <w:spacing w:after="120"/>
        <w:rPr>
          <w:rFonts w:cstheme="minorHAnsi"/>
        </w:rPr>
      </w:pPr>
      <w:bookmarkStart w:id="1" w:name="_Hlk494998787"/>
      <w:r w:rsidRPr="00B05686">
        <w:rPr>
          <w:rFonts w:cstheme="minorHAnsi"/>
        </w:rPr>
        <w:t>-  10/16/17   Round 2 Parity Meeting 6:00 PM at NorthStar</w:t>
      </w:r>
      <w:r w:rsidR="00272D10">
        <w:rPr>
          <w:rFonts w:cstheme="minorHAnsi"/>
        </w:rPr>
        <w:t xml:space="preserve"> – we need to reach out to all the Level Directors about attending the parity meeting. </w:t>
      </w:r>
    </w:p>
    <w:bookmarkEnd w:id="1"/>
    <w:p w14:paraId="4B1037B2" w14:textId="77777777" w:rsidR="00B05686" w:rsidRPr="00B05686" w:rsidRDefault="00B05686" w:rsidP="00B05686">
      <w:pPr>
        <w:pStyle w:val="ListParagraph"/>
        <w:numPr>
          <w:ilvl w:val="3"/>
          <w:numId w:val="34"/>
        </w:numPr>
        <w:spacing w:after="120"/>
        <w:rPr>
          <w:rFonts w:cstheme="minorHAnsi"/>
        </w:rPr>
      </w:pPr>
      <w:r w:rsidRPr="00B05686">
        <w:rPr>
          <w:rFonts w:cstheme="minorHAnsi"/>
        </w:rPr>
        <w:t xml:space="preserve">-  11/27/17   Round 3 Parity Meeting 6:00 PM at NorthStar </w:t>
      </w:r>
    </w:p>
    <w:p w14:paraId="48358B3E" w14:textId="77777777" w:rsidR="003108C4" w:rsidRPr="000F3312" w:rsidRDefault="00B05686" w:rsidP="000F3312">
      <w:pPr>
        <w:pStyle w:val="ListParagraph"/>
        <w:numPr>
          <w:ilvl w:val="2"/>
          <w:numId w:val="34"/>
        </w:numPr>
        <w:spacing w:after="120"/>
        <w:rPr>
          <w:rFonts w:cstheme="minorHAnsi"/>
        </w:rPr>
      </w:pPr>
      <w:r w:rsidRPr="00B05686">
        <w:rPr>
          <w:rFonts w:cstheme="minorHAnsi"/>
        </w:rPr>
        <w:t xml:space="preserve">LTS / LTP   -  </w:t>
      </w:r>
      <w:r w:rsidR="00CE587B">
        <w:rPr>
          <w:rFonts w:cstheme="minorHAnsi"/>
        </w:rPr>
        <w:t>would like to get 12 coaches on ice.  It is this Saturday and every Saturday this month at 4 pm in Auburn.  Hoping to have Brad there so he can look with the kids and get the kids into Mosquitos</w:t>
      </w:r>
    </w:p>
    <w:p w14:paraId="492BB2B9" w14:textId="77777777" w:rsidR="00CE587B" w:rsidRDefault="00235CC2" w:rsidP="00235CC2">
      <w:pPr>
        <w:pStyle w:val="ListParagraph"/>
        <w:numPr>
          <w:ilvl w:val="1"/>
          <w:numId w:val="34"/>
        </w:numPr>
        <w:spacing w:after="120"/>
        <w:rPr>
          <w:rFonts w:cstheme="minorHAnsi"/>
        </w:rPr>
      </w:pPr>
      <w:r w:rsidRPr="00235CC2">
        <w:rPr>
          <w:rFonts w:cstheme="minorHAnsi"/>
        </w:rPr>
        <w:lastRenderedPageBreak/>
        <w:t>Directors Reports</w:t>
      </w:r>
      <w:r w:rsidR="00C872F5">
        <w:rPr>
          <w:rFonts w:cstheme="minorHAnsi"/>
        </w:rPr>
        <w:t xml:space="preserve"> </w:t>
      </w:r>
      <w:r w:rsidR="00485198">
        <w:rPr>
          <w:rFonts w:cstheme="minorHAnsi"/>
        </w:rPr>
        <w:t>–</w:t>
      </w:r>
    </w:p>
    <w:p w14:paraId="2C743DF2" w14:textId="77777777" w:rsidR="00485198" w:rsidRDefault="00CE587B" w:rsidP="00CE587B">
      <w:pPr>
        <w:pStyle w:val="ListParagraph"/>
        <w:numPr>
          <w:ilvl w:val="2"/>
          <w:numId w:val="34"/>
        </w:numPr>
        <w:spacing w:after="120"/>
        <w:rPr>
          <w:rFonts w:cstheme="minorHAnsi"/>
        </w:rPr>
      </w:pPr>
      <w:r>
        <w:rPr>
          <w:rFonts w:cstheme="minorHAnsi"/>
        </w:rPr>
        <w:t xml:space="preserve">Laura cannot be at the Bruins Learn to Skate.  Earl will be there the first week and Laura will be there the second week. </w:t>
      </w:r>
    </w:p>
    <w:p w14:paraId="0279457C" w14:textId="77777777" w:rsidR="00A770BF" w:rsidRDefault="00A770BF" w:rsidP="00CE587B">
      <w:pPr>
        <w:pStyle w:val="ListParagraph"/>
        <w:numPr>
          <w:ilvl w:val="2"/>
          <w:numId w:val="34"/>
        </w:numPr>
        <w:spacing w:after="120"/>
        <w:rPr>
          <w:rFonts w:cstheme="minorHAnsi"/>
        </w:rPr>
      </w:pPr>
      <w:r>
        <w:rPr>
          <w:rFonts w:cstheme="minorHAnsi"/>
        </w:rPr>
        <w:t xml:space="preserve">Further discussion regarding the situation with the Bantams </w:t>
      </w:r>
      <w:r w:rsidR="00423D7C">
        <w:rPr>
          <w:rFonts w:cstheme="minorHAnsi"/>
        </w:rPr>
        <w:t xml:space="preserve">and what we can do to improve the season for them.  </w:t>
      </w:r>
    </w:p>
    <w:p w14:paraId="016B4DFD" w14:textId="77777777" w:rsidR="00136418" w:rsidRPr="00136418" w:rsidRDefault="00136418" w:rsidP="00A7653E">
      <w:pPr>
        <w:pStyle w:val="ListParagraph"/>
        <w:numPr>
          <w:ilvl w:val="0"/>
          <w:numId w:val="0"/>
        </w:numPr>
        <w:spacing w:before="0" w:after="120"/>
        <w:ind w:left="2160"/>
        <w:rPr>
          <w:rFonts w:cstheme="minorHAnsi"/>
        </w:rPr>
      </w:pPr>
    </w:p>
    <w:p w14:paraId="0C9B8F46" w14:textId="77777777" w:rsidR="007106F2" w:rsidRDefault="007106F2" w:rsidP="007106F2">
      <w:pPr>
        <w:pStyle w:val="ListNumber"/>
        <w:numPr>
          <w:ilvl w:val="0"/>
          <w:numId w:val="34"/>
        </w:numPr>
        <w:spacing w:before="120" w:after="0" w:line="240" w:lineRule="auto"/>
        <w:rPr>
          <w:rFonts w:cstheme="minorHAnsi"/>
        </w:rPr>
      </w:pPr>
      <w:r>
        <w:rPr>
          <w:rFonts w:cstheme="minorHAnsi"/>
        </w:rPr>
        <w:t xml:space="preserve">Around the Table for Reports from </w:t>
      </w:r>
      <w:r w:rsidR="009C797D">
        <w:rPr>
          <w:rFonts w:cstheme="minorHAnsi"/>
        </w:rPr>
        <w:t xml:space="preserve">all </w:t>
      </w:r>
      <w:r>
        <w:rPr>
          <w:rFonts w:cstheme="minorHAnsi"/>
        </w:rPr>
        <w:t>other</w:t>
      </w:r>
      <w:r w:rsidR="009C797D">
        <w:rPr>
          <w:rFonts w:cstheme="minorHAnsi"/>
        </w:rPr>
        <w:t xml:space="preserve"> Members.</w:t>
      </w:r>
    </w:p>
    <w:p w14:paraId="46D428EB" w14:textId="77777777" w:rsidR="007106F2" w:rsidRPr="007106F2" w:rsidRDefault="007106F2" w:rsidP="007106F2">
      <w:pPr>
        <w:pStyle w:val="ListNumber"/>
        <w:numPr>
          <w:ilvl w:val="0"/>
          <w:numId w:val="34"/>
        </w:numPr>
        <w:spacing w:before="120" w:after="0" w:line="240" w:lineRule="auto"/>
        <w:rPr>
          <w:rFonts w:cstheme="minorHAnsi"/>
        </w:rPr>
      </w:pPr>
      <w:r>
        <w:rPr>
          <w:rFonts w:cstheme="minorHAnsi"/>
        </w:rPr>
        <w:t xml:space="preserve">Adjournment – Next Meeting </w:t>
      </w:r>
      <w:r w:rsidR="00197052">
        <w:rPr>
          <w:rFonts w:cstheme="minorHAnsi"/>
        </w:rPr>
        <w:t xml:space="preserve">-  </w:t>
      </w:r>
      <w:r w:rsidR="009655B4">
        <w:rPr>
          <w:rFonts w:cstheme="minorHAnsi"/>
        </w:rPr>
        <w:t>November 2, 2017</w:t>
      </w:r>
      <w:r w:rsidR="00CE587B">
        <w:rPr>
          <w:rFonts w:cstheme="minorHAnsi"/>
        </w:rPr>
        <w:t xml:space="preserve">, </w:t>
      </w:r>
    </w:p>
    <w:p w14:paraId="5432AACC" w14:textId="77777777" w:rsidR="00B90E92" w:rsidRDefault="00B90E92" w:rsidP="007106F2">
      <w:pPr>
        <w:pStyle w:val="ListParagraph"/>
        <w:numPr>
          <w:ilvl w:val="0"/>
          <w:numId w:val="0"/>
        </w:numPr>
        <w:spacing w:before="0" w:after="120"/>
        <w:ind w:left="187"/>
        <w:rPr>
          <w:rFonts w:cstheme="minorHAnsi"/>
        </w:rPr>
      </w:pPr>
    </w:p>
    <w:sectPr w:rsidR="00B90E92" w:rsidSect="00FF31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727F" w14:textId="77777777" w:rsidR="00816958" w:rsidRDefault="00816958" w:rsidP="00096834">
      <w:pPr>
        <w:spacing w:after="0" w:line="240" w:lineRule="auto"/>
      </w:pPr>
      <w:r>
        <w:separator/>
      </w:r>
    </w:p>
  </w:endnote>
  <w:endnote w:type="continuationSeparator" w:id="0">
    <w:p w14:paraId="5DD6EBF6" w14:textId="77777777" w:rsidR="00816958" w:rsidRDefault="00816958" w:rsidP="000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452B" w14:textId="77777777" w:rsidR="00816958" w:rsidRDefault="00816958" w:rsidP="00096834">
      <w:pPr>
        <w:spacing w:after="0" w:line="240" w:lineRule="auto"/>
      </w:pPr>
      <w:r>
        <w:separator/>
      </w:r>
    </w:p>
  </w:footnote>
  <w:footnote w:type="continuationSeparator" w:id="0">
    <w:p w14:paraId="25B1EE7F" w14:textId="77777777" w:rsidR="00816958" w:rsidRDefault="00816958" w:rsidP="0009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C52F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574599"/>
    <w:multiLevelType w:val="hybridMultilevel"/>
    <w:tmpl w:val="5F7CB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00B54"/>
    <w:multiLevelType w:val="hybridMultilevel"/>
    <w:tmpl w:val="88EC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A970A4"/>
    <w:multiLevelType w:val="hybridMultilevel"/>
    <w:tmpl w:val="0A20E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595532"/>
    <w:multiLevelType w:val="hybridMultilevel"/>
    <w:tmpl w:val="3E3A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8585C"/>
    <w:multiLevelType w:val="hybridMultilevel"/>
    <w:tmpl w:val="EAE039EE"/>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46ABF"/>
    <w:multiLevelType w:val="hybridMultilevel"/>
    <w:tmpl w:val="BDA05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E96978"/>
    <w:multiLevelType w:val="multilevel"/>
    <w:tmpl w:val="D6980B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5" w15:restartNumberingAfterBreak="0">
    <w:nsid w:val="38C63337"/>
    <w:multiLevelType w:val="hybridMultilevel"/>
    <w:tmpl w:val="1E260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D6AA7"/>
    <w:multiLevelType w:val="hybridMultilevel"/>
    <w:tmpl w:val="F34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53C44"/>
    <w:multiLevelType w:val="singleLevel"/>
    <w:tmpl w:val="06FE90B4"/>
    <w:lvl w:ilvl="0">
      <w:start w:val="1"/>
      <w:numFmt w:val="lowerLetter"/>
      <w:lvlText w:val="%1)"/>
      <w:lvlJc w:val="left"/>
      <w:pPr>
        <w:tabs>
          <w:tab w:val="num" w:pos="720"/>
        </w:tabs>
        <w:ind w:left="720" w:hanging="360"/>
      </w:pPr>
      <w:rPr>
        <w:rFonts w:hint="default"/>
      </w:rPr>
    </w:lvl>
  </w:abstractNum>
  <w:abstractNum w:abstractNumId="28" w15:restartNumberingAfterBreak="0">
    <w:nsid w:val="46FA197A"/>
    <w:multiLevelType w:val="hybridMultilevel"/>
    <w:tmpl w:val="3EACA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038DF"/>
    <w:multiLevelType w:val="hybridMultilevel"/>
    <w:tmpl w:val="B6B85124"/>
    <w:lvl w:ilvl="0" w:tplc="0409000B">
      <w:start w:val="1"/>
      <w:numFmt w:val="bullet"/>
      <w:lvlText w:val=""/>
      <w:lvlJc w:val="left"/>
      <w:pPr>
        <w:ind w:left="907" w:hanging="360"/>
      </w:pPr>
      <w:rPr>
        <w:rFonts w:ascii="Wingdings" w:hAnsi="Wingdings" w:hint="default"/>
      </w:rPr>
    </w:lvl>
    <w:lvl w:ilvl="1" w:tplc="0409001B">
      <w:start w:val="1"/>
      <w:numFmt w:val="lowerRoman"/>
      <w:lvlText w:val="%2."/>
      <w:lvlJc w:val="right"/>
      <w:pPr>
        <w:ind w:left="1627" w:hanging="360"/>
      </w:pPr>
      <w:rPr>
        <w:rFonts w:hint="default"/>
      </w:rPr>
    </w:lvl>
    <w:lvl w:ilvl="2" w:tplc="0409001B">
      <w:start w:val="1"/>
      <w:numFmt w:val="lowerRoman"/>
      <w:lvlText w:val="%3."/>
      <w:lvlJc w:val="righ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195931"/>
    <w:multiLevelType w:val="multilevel"/>
    <w:tmpl w:val="D428B4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00842CD"/>
    <w:multiLevelType w:val="singleLevel"/>
    <w:tmpl w:val="06FE90B4"/>
    <w:lvl w:ilvl="0">
      <w:start w:val="1"/>
      <w:numFmt w:val="lowerLetter"/>
      <w:lvlText w:val="%1)"/>
      <w:lvlJc w:val="left"/>
      <w:pPr>
        <w:tabs>
          <w:tab w:val="num" w:pos="720"/>
        </w:tabs>
        <w:ind w:left="720" w:hanging="360"/>
      </w:pPr>
      <w:rPr>
        <w:rFont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636D2F"/>
    <w:multiLevelType w:val="hybridMultilevel"/>
    <w:tmpl w:val="DA1E5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422EF"/>
    <w:multiLevelType w:val="hybridMultilevel"/>
    <w:tmpl w:val="B59CA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8" w15:restartNumberingAfterBreak="0">
    <w:nsid w:val="7B5A77A0"/>
    <w:multiLevelType w:val="hybridMultilevel"/>
    <w:tmpl w:val="093A751A"/>
    <w:lvl w:ilvl="0" w:tplc="C48CE27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C4A755C"/>
    <w:multiLevelType w:val="hybridMultilevel"/>
    <w:tmpl w:val="51102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82307"/>
    <w:multiLevelType w:val="hybridMultilevel"/>
    <w:tmpl w:val="D7E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2"/>
  </w:num>
  <w:num w:numId="4">
    <w:abstractNumId w:val="12"/>
  </w:num>
  <w:num w:numId="5">
    <w:abstractNumId w:val="34"/>
  </w:num>
  <w:num w:numId="6">
    <w:abstractNumId w:val="10"/>
  </w:num>
  <w:num w:numId="7">
    <w:abstractNumId w:val="29"/>
  </w:num>
  <w:num w:numId="8">
    <w:abstractNumId w:val="23"/>
  </w:num>
  <w:num w:numId="9">
    <w:abstractNumId w:val="9"/>
  </w:num>
  <w:num w:numId="10">
    <w:abstractNumId w:val="7"/>
  </w:num>
  <w:num w:numId="11">
    <w:abstractNumId w:val="6"/>
  </w:num>
  <w:num w:numId="12">
    <w:abstractNumId w:val="3"/>
  </w:num>
  <w:num w:numId="13">
    <w:abstractNumId w:val="2"/>
  </w:num>
  <w:num w:numId="14">
    <w:abstractNumId w:val="1"/>
  </w:num>
  <w:num w:numId="15">
    <w:abstractNumId w:val="20"/>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7"/>
  </w:num>
  <w:num w:numId="24">
    <w:abstractNumId w:val="18"/>
  </w:num>
  <w:num w:numId="25">
    <w:abstractNumId w:val="24"/>
  </w:num>
  <w:num w:numId="26">
    <w:abstractNumId w:val="25"/>
  </w:num>
  <w:num w:numId="27">
    <w:abstractNumId w:val="33"/>
  </w:num>
  <w:num w:numId="28">
    <w:abstractNumId w:val="27"/>
  </w:num>
  <w:num w:numId="29">
    <w:abstractNumId w:val="21"/>
  </w:num>
  <w:num w:numId="30">
    <w:abstractNumId w:val="32"/>
  </w:num>
  <w:num w:numId="31">
    <w:abstractNumId w:val="13"/>
  </w:num>
  <w:num w:numId="32">
    <w:abstractNumId w:val="14"/>
  </w:num>
  <w:num w:numId="33">
    <w:abstractNumId w:val="11"/>
  </w:num>
  <w:num w:numId="34">
    <w:abstractNumId w:val="17"/>
  </w:num>
  <w:num w:numId="35">
    <w:abstractNumId w:val="28"/>
  </w:num>
  <w:num w:numId="36">
    <w:abstractNumId w:val="39"/>
  </w:num>
  <w:num w:numId="37">
    <w:abstractNumId w:val="35"/>
  </w:num>
  <w:num w:numId="38">
    <w:abstractNumId w:val="40"/>
  </w:num>
  <w:num w:numId="39">
    <w:abstractNumId w:val="26"/>
  </w:num>
  <w:num w:numId="40">
    <w:abstractNumId w:val="16"/>
  </w:num>
  <w:num w:numId="41">
    <w:abstractNumId w:val="19"/>
  </w:num>
  <w:num w:numId="42">
    <w:abstractNumId w:val="36"/>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7"/>
    <w:rsid w:val="00010FEF"/>
    <w:rsid w:val="000157A6"/>
    <w:rsid w:val="00025911"/>
    <w:rsid w:val="0004175E"/>
    <w:rsid w:val="00041C61"/>
    <w:rsid w:val="0004619F"/>
    <w:rsid w:val="00051FC2"/>
    <w:rsid w:val="00060F57"/>
    <w:rsid w:val="000710B2"/>
    <w:rsid w:val="000719F7"/>
    <w:rsid w:val="000820D1"/>
    <w:rsid w:val="0009134D"/>
    <w:rsid w:val="00095C05"/>
    <w:rsid w:val="00096834"/>
    <w:rsid w:val="000B1A97"/>
    <w:rsid w:val="000D2CE4"/>
    <w:rsid w:val="000E13B4"/>
    <w:rsid w:val="000E1DAA"/>
    <w:rsid w:val="000E2FAD"/>
    <w:rsid w:val="000F3312"/>
    <w:rsid w:val="00111878"/>
    <w:rsid w:val="00130D9C"/>
    <w:rsid w:val="001326BD"/>
    <w:rsid w:val="00135D97"/>
    <w:rsid w:val="00136418"/>
    <w:rsid w:val="00140DAE"/>
    <w:rsid w:val="00142126"/>
    <w:rsid w:val="001423A6"/>
    <w:rsid w:val="0015180F"/>
    <w:rsid w:val="0015370A"/>
    <w:rsid w:val="001721FC"/>
    <w:rsid w:val="00193653"/>
    <w:rsid w:val="00197052"/>
    <w:rsid w:val="001A30CF"/>
    <w:rsid w:val="001A5DC8"/>
    <w:rsid w:val="001F194D"/>
    <w:rsid w:val="001F396C"/>
    <w:rsid w:val="001F640F"/>
    <w:rsid w:val="002011BE"/>
    <w:rsid w:val="002254C5"/>
    <w:rsid w:val="00235CC2"/>
    <w:rsid w:val="00240F03"/>
    <w:rsid w:val="00246612"/>
    <w:rsid w:val="00250D7C"/>
    <w:rsid w:val="00257E14"/>
    <w:rsid w:val="002630D0"/>
    <w:rsid w:val="00263D10"/>
    <w:rsid w:val="00272D10"/>
    <w:rsid w:val="002761C5"/>
    <w:rsid w:val="00293F5A"/>
    <w:rsid w:val="002966F0"/>
    <w:rsid w:val="00297C1F"/>
    <w:rsid w:val="002A46F3"/>
    <w:rsid w:val="002A4DC8"/>
    <w:rsid w:val="002A7505"/>
    <w:rsid w:val="002C3DE4"/>
    <w:rsid w:val="002C45B2"/>
    <w:rsid w:val="002D5F3C"/>
    <w:rsid w:val="00310206"/>
    <w:rsid w:val="003108C4"/>
    <w:rsid w:val="00315C04"/>
    <w:rsid w:val="00326DC4"/>
    <w:rsid w:val="00337A32"/>
    <w:rsid w:val="003574FD"/>
    <w:rsid w:val="00360B6E"/>
    <w:rsid w:val="0036564B"/>
    <w:rsid w:val="00367CFC"/>
    <w:rsid w:val="003765C4"/>
    <w:rsid w:val="00390ECA"/>
    <w:rsid w:val="003A4139"/>
    <w:rsid w:val="003A5148"/>
    <w:rsid w:val="003B7B7A"/>
    <w:rsid w:val="003D3F5B"/>
    <w:rsid w:val="003E1F95"/>
    <w:rsid w:val="003E2002"/>
    <w:rsid w:val="003E7311"/>
    <w:rsid w:val="004119BE"/>
    <w:rsid w:val="00411F8B"/>
    <w:rsid w:val="0042037A"/>
    <w:rsid w:val="00423D7C"/>
    <w:rsid w:val="0044037B"/>
    <w:rsid w:val="004458DE"/>
    <w:rsid w:val="00464266"/>
    <w:rsid w:val="00477352"/>
    <w:rsid w:val="00485198"/>
    <w:rsid w:val="00492C9C"/>
    <w:rsid w:val="004B5C09"/>
    <w:rsid w:val="004D5D46"/>
    <w:rsid w:val="004E227E"/>
    <w:rsid w:val="004E6CF5"/>
    <w:rsid w:val="00505B47"/>
    <w:rsid w:val="00522A41"/>
    <w:rsid w:val="00525EBF"/>
    <w:rsid w:val="00554276"/>
    <w:rsid w:val="00571DC7"/>
    <w:rsid w:val="005B24A0"/>
    <w:rsid w:val="005D0876"/>
    <w:rsid w:val="0060159E"/>
    <w:rsid w:val="00605867"/>
    <w:rsid w:val="00607984"/>
    <w:rsid w:val="00610881"/>
    <w:rsid w:val="00616B41"/>
    <w:rsid w:val="00620AE8"/>
    <w:rsid w:val="00632D12"/>
    <w:rsid w:val="006366C3"/>
    <w:rsid w:val="006440E5"/>
    <w:rsid w:val="0064628C"/>
    <w:rsid w:val="0066307E"/>
    <w:rsid w:val="006641B7"/>
    <w:rsid w:val="00680296"/>
    <w:rsid w:val="0068195C"/>
    <w:rsid w:val="00682EAE"/>
    <w:rsid w:val="006A3856"/>
    <w:rsid w:val="006A39D4"/>
    <w:rsid w:val="006B39EE"/>
    <w:rsid w:val="006B3C19"/>
    <w:rsid w:val="006B7485"/>
    <w:rsid w:val="006C3011"/>
    <w:rsid w:val="006C3092"/>
    <w:rsid w:val="006F03D4"/>
    <w:rsid w:val="007106F2"/>
    <w:rsid w:val="00717B64"/>
    <w:rsid w:val="007243BB"/>
    <w:rsid w:val="007256D8"/>
    <w:rsid w:val="00760DC4"/>
    <w:rsid w:val="0077120D"/>
    <w:rsid w:val="00771C24"/>
    <w:rsid w:val="0077724C"/>
    <w:rsid w:val="00777B77"/>
    <w:rsid w:val="007829BC"/>
    <w:rsid w:val="007A2DBE"/>
    <w:rsid w:val="007A7CDC"/>
    <w:rsid w:val="007B0712"/>
    <w:rsid w:val="007C60E0"/>
    <w:rsid w:val="007D5836"/>
    <w:rsid w:val="007E59FD"/>
    <w:rsid w:val="007E7926"/>
    <w:rsid w:val="007F45D2"/>
    <w:rsid w:val="007F4C87"/>
    <w:rsid w:val="00803E17"/>
    <w:rsid w:val="00807D4A"/>
    <w:rsid w:val="00811B89"/>
    <w:rsid w:val="00816958"/>
    <w:rsid w:val="008240DA"/>
    <w:rsid w:val="0083755C"/>
    <w:rsid w:val="0084596A"/>
    <w:rsid w:val="00852F9A"/>
    <w:rsid w:val="00856AC3"/>
    <w:rsid w:val="00865DD3"/>
    <w:rsid w:val="00867EA4"/>
    <w:rsid w:val="00884A34"/>
    <w:rsid w:val="008934E2"/>
    <w:rsid w:val="00895FB9"/>
    <w:rsid w:val="008A22E2"/>
    <w:rsid w:val="008C0DC6"/>
    <w:rsid w:val="008E476B"/>
    <w:rsid w:val="009148C5"/>
    <w:rsid w:val="009207D8"/>
    <w:rsid w:val="00935177"/>
    <w:rsid w:val="009538CC"/>
    <w:rsid w:val="009655B4"/>
    <w:rsid w:val="00990C6B"/>
    <w:rsid w:val="009921B8"/>
    <w:rsid w:val="00993B51"/>
    <w:rsid w:val="009A0A43"/>
    <w:rsid w:val="009B7A58"/>
    <w:rsid w:val="009C797D"/>
    <w:rsid w:val="009E6032"/>
    <w:rsid w:val="009F10F7"/>
    <w:rsid w:val="00A07662"/>
    <w:rsid w:val="00A2350F"/>
    <w:rsid w:val="00A27611"/>
    <w:rsid w:val="00A413C6"/>
    <w:rsid w:val="00A4511E"/>
    <w:rsid w:val="00A56055"/>
    <w:rsid w:val="00A64BAB"/>
    <w:rsid w:val="00A7653E"/>
    <w:rsid w:val="00A770BF"/>
    <w:rsid w:val="00A8086F"/>
    <w:rsid w:val="00A87891"/>
    <w:rsid w:val="00AC6F10"/>
    <w:rsid w:val="00AC7C7F"/>
    <w:rsid w:val="00AE391E"/>
    <w:rsid w:val="00AE5994"/>
    <w:rsid w:val="00AF4AFF"/>
    <w:rsid w:val="00B00DBF"/>
    <w:rsid w:val="00B05686"/>
    <w:rsid w:val="00B160C4"/>
    <w:rsid w:val="00B21F98"/>
    <w:rsid w:val="00B374BA"/>
    <w:rsid w:val="00B3776C"/>
    <w:rsid w:val="00B435B5"/>
    <w:rsid w:val="00B52749"/>
    <w:rsid w:val="00B5397D"/>
    <w:rsid w:val="00B90E92"/>
    <w:rsid w:val="00B94427"/>
    <w:rsid w:val="00BA5619"/>
    <w:rsid w:val="00BB13BC"/>
    <w:rsid w:val="00BB542C"/>
    <w:rsid w:val="00BC2B6A"/>
    <w:rsid w:val="00BD40D9"/>
    <w:rsid w:val="00BF434F"/>
    <w:rsid w:val="00BF70DC"/>
    <w:rsid w:val="00C07E22"/>
    <w:rsid w:val="00C11B43"/>
    <w:rsid w:val="00C1643D"/>
    <w:rsid w:val="00C46F78"/>
    <w:rsid w:val="00C566D5"/>
    <w:rsid w:val="00C62AF6"/>
    <w:rsid w:val="00C74D72"/>
    <w:rsid w:val="00C81A02"/>
    <w:rsid w:val="00C86262"/>
    <w:rsid w:val="00C872F5"/>
    <w:rsid w:val="00CA02A2"/>
    <w:rsid w:val="00CA0CBB"/>
    <w:rsid w:val="00CA0F3F"/>
    <w:rsid w:val="00CA1B45"/>
    <w:rsid w:val="00CE587B"/>
    <w:rsid w:val="00CE600E"/>
    <w:rsid w:val="00CE665E"/>
    <w:rsid w:val="00D31AB7"/>
    <w:rsid w:val="00D31C53"/>
    <w:rsid w:val="00D35B76"/>
    <w:rsid w:val="00D37EE2"/>
    <w:rsid w:val="00D456DF"/>
    <w:rsid w:val="00D60B50"/>
    <w:rsid w:val="00D6308E"/>
    <w:rsid w:val="00D63A30"/>
    <w:rsid w:val="00D7208C"/>
    <w:rsid w:val="00D74F4D"/>
    <w:rsid w:val="00D9263C"/>
    <w:rsid w:val="00DA1260"/>
    <w:rsid w:val="00DB1D4D"/>
    <w:rsid w:val="00DD30E1"/>
    <w:rsid w:val="00E02B3C"/>
    <w:rsid w:val="00E05B64"/>
    <w:rsid w:val="00E07208"/>
    <w:rsid w:val="00E227D2"/>
    <w:rsid w:val="00E22D9A"/>
    <w:rsid w:val="00E36AD2"/>
    <w:rsid w:val="00E404AA"/>
    <w:rsid w:val="00E460A2"/>
    <w:rsid w:val="00E46FD8"/>
    <w:rsid w:val="00E619C9"/>
    <w:rsid w:val="00E66740"/>
    <w:rsid w:val="00E70626"/>
    <w:rsid w:val="00E85F7D"/>
    <w:rsid w:val="00EA277E"/>
    <w:rsid w:val="00EB0EBE"/>
    <w:rsid w:val="00EB5A1E"/>
    <w:rsid w:val="00EC10CE"/>
    <w:rsid w:val="00EC198A"/>
    <w:rsid w:val="00EC5E47"/>
    <w:rsid w:val="00EF0BB2"/>
    <w:rsid w:val="00F1629E"/>
    <w:rsid w:val="00F36BB7"/>
    <w:rsid w:val="00F560A9"/>
    <w:rsid w:val="00F62006"/>
    <w:rsid w:val="00F62055"/>
    <w:rsid w:val="00F96F2F"/>
    <w:rsid w:val="00FB406B"/>
    <w:rsid w:val="00FB55EA"/>
    <w:rsid w:val="00FC39B4"/>
    <w:rsid w:val="00FE1D79"/>
    <w:rsid w:val="00FE2819"/>
    <w:rsid w:val="00FF31FB"/>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0E8F773"/>
  <w15:docId w15:val="{F28F541D-430A-49D6-BC02-03FE593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1635972894msonormal">
    <w:name w:val="yiv1635972894msonormal"/>
    <w:basedOn w:val="Normal"/>
    <w:rsid w:val="00B52749"/>
    <w:pPr>
      <w:spacing w:before="100" w:beforeAutospacing="1" w:after="100" w:afterAutospacing="1" w:line="240" w:lineRule="auto"/>
      <w:ind w:left="0"/>
    </w:pPr>
    <w:rPr>
      <w:rFonts w:ascii="Times New Roman" w:hAnsi="Times New Roman"/>
    </w:rPr>
  </w:style>
  <w:style w:type="paragraph" w:customStyle="1" w:styleId="yiv1635972894msolistparagraph">
    <w:name w:val="yiv1635972894msolistparagraph"/>
    <w:basedOn w:val="Normal"/>
    <w:rsid w:val="00B52749"/>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semiHidden/>
    <w:unhideWhenUsed/>
    <w:rsid w:val="00096834"/>
    <w:pPr>
      <w:tabs>
        <w:tab w:val="center" w:pos="4680"/>
        <w:tab w:val="right" w:pos="9360"/>
      </w:tabs>
      <w:spacing w:after="0" w:line="240" w:lineRule="auto"/>
    </w:pPr>
  </w:style>
  <w:style w:type="character" w:customStyle="1" w:styleId="HeaderChar">
    <w:name w:val="Header Char"/>
    <w:basedOn w:val="DefaultParagraphFont"/>
    <w:link w:val="Header"/>
    <w:semiHidden/>
    <w:rsid w:val="00096834"/>
    <w:rPr>
      <w:rFonts w:asciiTheme="minorHAnsi" w:hAnsiTheme="minorHAnsi"/>
      <w:sz w:val="24"/>
      <w:szCs w:val="24"/>
    </w:rPr>
  </w:style>
  <w:style w:type="paragraph" w:styleId="Footer">
    <w:name w:val="footer"/>
    <w:basedOn w:val="Normal"/>
    <w:link w:val="FooterChar"/>
    <w:semiHidden/>
    <w:unhideWhenUsed/>
    <w:rsid w:val="00096834"/>
    <w:pPr>
      <w:tabs>
        <w:tab w:val="center" w:pos="4680"/>
        <w:tab w:val="right" w:pos="9360"/>
      </w:tabs>
      <w:spacing w:after="0" w:line="240" w:lineRule="auto"/>
    </w:pPr>
  </w:style>
  <w:style w:type="character" w:customStyle="1" w:styleId="FooterChar">
    <w:name w:val="Footer Char"/>
    <w:basedOn w:val="DefaultParagraphFont"/>
    <w:link w:val="Footer"/>
    <w:semiHidden/>
    <w:rsid w:val="0009683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0693">
      <w:bodyDiv w:val="1"/>
      <w:marLeft w:val="0"/>
      <w:marRight w:val="0"/>
      <w:marTop w:val="0"/>
      <w:marBottom w:val="0"/>
      <w:divBdr>
        <w:top w:val="none" w:sz="0" w:space="0" w:color="auto"/>
        <w:left w:val="none" w:sz="0" w:space="0" w:color="auto"/>
        <w:bottom w:val="none" w:sz="0" w:space="0" w:color="auto"/>
        <w:right w:val="none" w:sz="0" w:space="0" w:color="auto"/>
      </w:divBdr>
    </w:div>
    <w:div w:id="231233270">
      <w:bodyDiv w:val="1"/>
      <w:marLeft w:val="0"/>
      <w:marRight w:val="0"/>
      <w:marTop w:val="0"/>
      <w:marBottom w:val="0"/>
      <w:divBdr>
        <w:top w:val="none" w:sz="0" w:space="0" w:color="auto"/>
        <w:left w:val="none" w:sz="0" w:space="0" w:color="auto"/>
        <w:bottom w:val="none" w:sz="0" w:space="0" w:color="auto"/>
        <w:right w:val="none" w:sz="0" w:space="0" w:color="auto"/>
      </w:divBdr>
    </w:div>
    <w:div w:id="487598285">
      <w:bodyDiv w:val="1"/>
      <w:marLeft w:val="0"/>
      <w:marRight w:val="0"/>
      <w:marTop w:val="0"/>
      <w:marBottom w:val="0"/>
      <w:divBdr>
        <w:top w:val="none" w:sz="0" w:space="0" w:color="auto"/>
        <w:left w:val="none" w:sz="0" w:space="0" w:color="auto"/>
        <w:bottom w:val="none" w:sz="0" w:space="0" w:color="auto"/>
        <w:right w:val="none" w:sz="0" w:space="0" w:color="auto"/>
      </w:divBdr>
    </w:div>
    <w:div w:id="597326053">
      <w:bodyDiv w:val="1"/>
      <w:marLeft w:val="0"/>
      <w:marRight w:val="0"/>
      <w:marTop w:val="0"/>
      <w:marBottom w:val="0"/>
      <w:divBdr>
        <w:top w:val="none" w:sz="0" w:space="0" w:color="auto"/>
        <w:left w:val="none" w:sz="0" w:space="0" w:color="auto"/>
        <w:bottom w:val="none" w:sz="0" w:space="0" w:color="auto"/>
        <w:right w:val="none" w:sz="0" w:space="0" w:color="auto"/>
      </w:divBdr>
    </w:div>
    <w:div w:id="666127983">
      <w:bodyDiv w:val="1"/>
      <w:marLeft w:val="0"/>
      <w:marRight w:val="0"/>
      <w:marTop w:val="0"/>
      <w:marBottom w:val="0"/>
      <w:divBdr>
        <w:top w:val="none" w:sz="0" w:space="0" w:color="auto"/>
        <w:left w:val="none" w:sz="0" w:space="0" w:color="auto"/>
        <w:bottom w:val="none" w:sz="0" w:space="0" w:color="auto"/>
        <w:right w:val="none" w:sz="0" w:space="0" w:color="auto"/>
      </w:divBdr>
    </w:div>
    <w:div w:id="753357542">
      <w:bodyDiv w:val="1"/>
      <w:marLeft w:val="0"/>
      <w:marRight w:val="0"/>
      <w:marTop w:val="0"/>
      <w:marBottom w:val="0"/>
      <w:divBdr>
        <w:top w:val="none" w:sz="0" w:space="0" w:color="auto"/>
        <w:left w:val="none" w:sz="0" w:space="0" w:color="auto"/>
        <w:bottom w:val="none" w:sz="0" w:space="0" w:color="auto"/>
        <w:right w:val="none" w:sz="0" w:space="0" w:color="auto"/>
      </w:divBdr>
    </w:div>
    <w:div w:id="834686195">
      <w:bodyDiv w:val="1"/>
      <w:marLeft w:val="0"/>
      <w:marRight w:val="0"/>
      <w:marTop w:val="0"/>
      <w:marBottom w:val="0"/>
      <w:divBdr>
        <w:top w:val="none" w:sz="0" w:space="0" w:color="auto"/>
        <w:left w:val="none" w:sz="0" w:space="0" w:color="auto"/>
        <w:bottom w:val="none" w:sz="0" w:space="0" w:color="auto"/>
        <w:right w:val="none" w:sz="0" w:space="0" w:color="auto"/>
      </w:divBdr>
    </w:div>
    <w:div w:id="880094242">
      <w:bodyDiv w:val="1"/>
      <w:marLeft w:val="0"/>
      <w:marRight w:val="0"/>
      <w:marTop w:val="0"/>
      <w:marBottom w:val="0"/>
      <w:divBdr>
        <w:top w:val="none" w:sz="0" w:space="0" w:color="auto"/>
        <w:left w:val="none" w:sz="0" w:space="0" w:color="auto"/>
        <w:bottom w:val="none" w:sz="0" w:space="0" w:color="auto"/>
        <w:right w:val="none" w:sz="0" w:space="0" w:color="auto"/>
      </w:divBdr>
    </w:div>
    <w:div w:id="1027366342">
      <w:bodyDiv w:val="1"/>
      <w:marLeft w:val="0"/>
      <w:marRight w:val="0"/>
      <w:marTop w:val="0"/>
      <w:marBottom w:val="0"/>
      <w:divBdr>
        <w:top w:val="none" w:sz="0" w:space="0" w:color="auto"/>
        <w:left w:val="none" w:sz="0" w:space="0" w:color="auto"/>
        <w:bottom w:val="none" w:sz="0" w:space="0" w:color="auto"/>
        <w:right w:val="none" w:sz="0" w:space="0" w:color="auto"/>
      </w:divBdr>
    </w:div>
    <w:div w:id="1179588547">
      <w:bodyDiv w:val="1"/>
      <w:marLeft w:val="0"/>
      <w:marRight w:val="0"/>
      <w:marTop w:val="0"/>
      <w:marBottom w:val="0"/>
      <w:divBdr>
        <w:top w:val="none" w:sz="0" w:space="0" w:color="auto"/>
        <w:left w:val="none" w:sz="0" w:space="0" w:color="auto"/>
        <w:bottom w:val="none" w:sz="0" w:space="0" w:color="auto"/>
        <w:right w:val="none" w:sz="0" w:space="0" w:color="auto"/>
      </w:divBdr>
    </w:div>
    <w:div w:id="1356465938">
      <w:bodyDiv w:val="1"/>
      <w:marLeft w:val="0"/>
      <w:marRight w:val="0"/>
      <w:marTop w:val="0"/>
      <w:marBottom w:val="0"/>
      <w:divBdr>
        <w:top w:val="none" w:sz="0" w:space="0" w:color="auto"/>
        <w:left w:val="none" w:sz="0" w:space="0" w:color="auto"/>
        <w:bottom w:val="none" w:sz="0" w:space="0" w:color="auto"/>
        <w:right w:val="none" w:sz="0" w:space="0" w:color="auto"/>
      </w:divBdr>
      <w:divsChild>
        <w:div w:id="973949796">
          <w:marLeft w:val="0"/>
          <w:marRight w:val="0"/>
          <w:marTop w:val="0"/>
          <w:marBottom w:val="0"/>
          <w:divBdr>
            <w:top w:val="none" w:sz="0" w:space="0" w:color="auto"/>
            <w:left w:val="none" w:sz="0" w:space="0" w:color="auto"/>
            <w:bottom w:val="none" w:sz="0" w:space="0" w:color="auto"/>
            <w:right w:val="none" w:sz="0" w:space="0" w:color="auto"/>
          </w:divBdr>
          <w:divsChild>
            <w:div w:id="1411001926">
              <w:marLeft w:val="0"/>
              <w:marRight w:val="0"/>
              <w:marTop w:val="0"/>
              <w:marBottom w:val="0"/>
              <w:divBdr>
                <w:top w:val="none" w:sz="0" w:space="0" w:color="auto"/>
                <w:left w:val="none" w:sz="0" w:space="0" w:color="auto"/>
                <w:bottom w:val="none" w:sz="0" w:space="0" w:color="auto"/>
                <w:right w:val="none" w:sz="0" w:space="0" w:color="auto"/>
              </w:divBdr>
              <w:divsChild>
                <w:div w:id="1870482373">
                  <w:marLeft w:val="0"/>
                  <w:marRight w:val="0"/>
                  <w:marTop w:val="0"/>
                  <w:marBottom w:val="0"/>
                  <w:divBdr>
                    <w:top w:val="none" w:sz="0" w:space="0" w:color="auto"/>
                    <w:left w:val="none" w:sz="0" w:space="0" w:color="auto"/>
                    <w:bottom w:val="none" w:sz="0" w:space="0" w:color="auto"/>
                    <w:right w:val="none" w:sz="0" w:space="0" w:color="auto"/>
                  </w:divBdr>
                  <w:divsChild>
                    <w:div w:id="1704866192">
                      <w:marLeft w:val="0"/>
                      <w:marRight w:val="0"/>
                      <w:marTop w:val="0"/>
                      <w:marBottom w:val="0"/>
                      <w:divBdr>
                        <w:top w:val="none" w:sz="0" w:space="0" w:color="auto"/>
                        <w:left w:val="none" w:sz="0" w:space="0" w:color="auto"/>
                        <w:bottom w:val="none" w:sz="0" w:space="0" w:color="auto"/>
                        <w:right w:val="none" w:sz="0" w:space="0" w:color="auto"/>
                      </w:divBdr>
                      <w:divsChild>
                        <w:div w:id="1391616450">
                          <w:marLeft w:val="0"/>
                          <w:marRight w:val="0"/>
                          <w:marTop w:val="0"/>
                          <w:marBottom w:val="0"/>
                          <w:divBdr>
                            <w:top w:val="none" w:sz="0" w:space="0" w:color="auto"/>
                            <w:left w:val="none" w:sz="0" w:space="0" w:color="auto"/>
                            <w:bottom w:val="none" w:sz="0" w:space="0" w:color="auto"/>
                            <w:right w:val="none" w:sz="0" w:space="0" w:color="auto"/>
                          </w:divBdr>
                          <w:divsChild>
                            <w:div w:id="1654794749">
                              <w:marLeft w:val="0"/>
                              <w:marRight w:val="0"/>
                              <w:marTop w:val="0"/>
                              <w:marBottom w:val="0"/>
                              <w:divBdr>
                                <w:top w:val="none" w:sz="0" w:space="0" w:color="auto"/>
                                <w:left w:val="none" w:sz="0" w:space="0" w:color="auto"/>
                                <w:bottom w:val="none" w:sz="0" w:space="0" w:color="auto"/>
                                <w:right w:val="none" w:sz="0" w:space="0" w:color="auto"/>
                              </w:divBdr>
                              <w:divsChild>
                                <w:div w:id="608582412">
                                  <w:marLeft w:val="0"/>
                                  <w:marRight w:val="0"/>
                                  <w:marTop w:val="0"/>
                                  <w:marBottom w:val="0"/>
                                  <w:divBdr>
                                    <w:top w:val="none" w:sz="0" w:space="0" w:color="auto"/>
                                    <w:left w:val="none" w:sz="0" w:space="0" w:color="auto"/>
                                    <w:bottom w:val="none" w:sz="0" w:space="0" w:color="auto"/>
                                    <w:right w:val="none" w:sz="0" w:space="0" w:color="auto"/>
                                  </w:divBdr>
                                  <w:divsChild>
                                    <w:div w:id="1626352157">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576406249">
                                              <w:marLeft w:val="0"/>
                                              <w:marRight w:val="0"/>
                                              <w:marTop w:val="0"/>
                                              <w:marBottom w:val="0"/>
                                              <w:divBdr>
                                                <w:top w:val="none" w:sz="0" w:space="0" w:color="auto"/>
                                                <w:left w:val="none" w:sz="0" w:space="0" w:color="auto"/>
                                                <w:bottom w:val="none" w:sz="0" w:space="0" w:color="auto"/>
                                                <w:right w:val="none" w:sz="0" w:space="0" w:color="auto"/>
                                              </w:divBdr>
                                              <w:divsChild>
                                                <w:div w:id="762919531">
                                                  <w:marLeft w:val="0"/>
                                                  <w:marRight w:val="0"/>
                                                  <w:marTop w:val="0"/>
                                                  <w:marBottom w:val="0"/>
                                                  <w:divBdr>
                                                    <w:top w:val="none" w:sz="0" w:space="0" w:color="auto"/>
                                                    <w:left w:val="none" w:sz="0" w:space="0" w:color="auto"/>
                                                    <w:bottom w:val="none" w:sz="0" w:space="0" w:color="auto"/>
                                                    <w:right w:val="none" w:sz="0" w:space="0" w:color="auto"/>
                                                  </w:divBdr>
                                                  <w:divsChild>
                                                    <w:div w:id="843933197">
                                                      <w:marLeft w:val="0"/>
                                                      <w:marRight w:val="0"/>
                                                      <w:marTop w:val="0"/>
                                                      <w:marBottom w:val="0"/>
                                                      <w:divBdr>
                                                        <w:top w:val="none" w:sz="0" w:space="0" w:color="auto"/>
                                                        <w:left w:val="none" w:sz="0" w:space="0" w:color="auto"/>
                                                        <w:bottom w:val="none" w:sz="0" w:space="0" w:color="auto"/>
                                                        <w:right w:val="none" w:sz="0" w:space="0" w:color="auto"/>
                                                      </w:divBdr>
                                                      <w:divsChild>
                                                        <w:div w:id="1516378458">
                                                          <w:marLeft w:val="0"/>
                                                          <w:marRight w:val="0"/>
                                                          <w:marTop w:val="0"/>
                                                          <w:marBottom w:val="0"/>
                                                          <w:divBdr>
                                                            <w:top w:val="none" w:sz="0" w:space="0" w:color="auto"/>
                                                            <w:left w:val="none" w:sz="0" w:space="0" w:color="auto"/>
                                                            <w:bottom w:val="none" w:sz="0" w:space="0" w:color="auto"/>
                                                            <w:right w:val="none" w:sz="0" w:space="0" w:color="auto"/>
                                                          </w:divBdr>
                                                          <w:divsChild>
                                                            <w:div w:id="1813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358025">
      <w:bodyDiv w:val="1"/>
      <w:marLeft w:val="0"/>
      <w:marRight w:val="0"/>
      <w:marTop w:val="0"/>
      <w:marBottom w:val="0"/>
      <w:divBdr>
        <w:top w:val="none" w:sz="0" w:space="0" w:color="auto"/>
        <w:left w:val="none" w:sz="0" w:space="0" w:color="auto"/>
        <w:bottom w:val="none" w:sz="0" w:space="0" w:color="auto"/>
        <w:right w:val="none" w:sz="0" w:space="0" w:color="auto"/>
      </w:divBdr>
    </w:div>
    <w:div w:id="2139298125">
      <w:bodyDiv w:val="1"/>
      <w:marLeft w:val="0"/>
      <w:marRight w:val="0"/>
      <w:marTop w:val="0"/>
      <w:marBottom w:val="0"/>
      <w:divBdr>
        <w:top w:val="none" w:sz="0" w:space="0" w:color="auto"/>
        <w:left w:val="none" w:sz="0" w:space="0" w:color="auto"/>
        <w:bottom w:val="none" w:sz="0" w:space="0" w:color="auto"/>
        <w:right w:val="none" w:sz="0" w:space="0" w:color="auto"/>
      </w:divBdr>
    </w:div>
    <w:div w:id="21412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c\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66A3FB53F4CBDACB7FB05E1EA0D4B"/>
        <w:category>
          <w:name w:val="General"/>
          <w:gallery w:val="placeholder"/>
        </w:category>
        <w:types>
          <w:type w:val="bbPlcHdr"/>
        </w:types>
        <w:behaviors>
          <w:behavior w:val="content"/>
        </w:behaviors>
        <w:guid w:val="{BE617C76-05F3-4542-A151-B22E3CA8D02C}"/>
      </w:docPartPr>
      <w:docPartBody>
        <w:p w:rsidR="0052407E" w:rsidRDefault="007C0D1B">
          <w:pPr>
            <w:pStyle w:val="A4F66A3FB53F4CBDACB7FB05E1EA0D4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D1B"/>
    <w:rsid w:val="00000387"/>
    <w:rsid w:val="00067EAB"/>
    <w:rsid w:val="00091E55"/>
    <w:rsid w:val="001B1F78"/>
    <w:rsid w:val="00260D29"/>
    <w:rsid w:val="00274367"/>
    <w:rsid w:val="0040036E"/>
    <w:rsid w:val="0052407E"/>
    <w:rsid w:val="0061146F"/>
    <w:rsid w:val="006453E9"/>
    <w:rsid w:val="00651A06"/>
    <w:rsid w:val="006848E6"/>
    <w:rsid w:val="006948B1"/>
    <w:rsid w:val="006D28E3"/>
    <w:rsid w:val="007248B5"/>
    <w:rsid w:val="007C0D1B"/>
    <w:rsid w:val="008A0040"/>
    <w:rsid w:val="00A228A7"/>
    <w:rsid w:val="00A40C9C"/>
    <w:rsid w:val="00B812E0"/>
    <w:rsid w:val="00CF12BC"/>
    <w:rsid w:val="00D444D1"/>
    <w:rsid w:val="00D65E10"/>
    <w:rsid w:val="00D803C1"/>
    <w:rsid w:val="00D90388"/>
    <w:rsid w:val="00E27BB8"/>
    <w:rsid w:val="00E84046"/>
    <w:rsid w:val="00F3277B"/>
    <w:rsid w:val="00FF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317DA49164E94A53618A7399814C8">
    <w:name w:val="147317DA49164E94A53618A7399814C8"/>
    <w:rsid w:val="00E84046"/>
  </w:style>
  <w:style w:type="paragraph" w:customStyle="1" w:styleId="A4F66A3FB53F4CBDACB7FB05E1EA0D4B">
    <w:name w:val="A4F66A3FB53F4CBDACB7FB05E1EA0D4B"/>
    <w:rsid w:val="00E84046"/>
  </w:style>
  <w:style w:type="paragraph" w:customStyle="1" w:styleId="540FF9BB13EA4CA1855F8B6B0AF7BDB3">
    <w:name w:val="540FF9BB13EA4CA1855F8B6B0AF7BDB3"/>
    <w:rsid w:val="00E84046"/>
  </w:style>
  <w:style w:type="paragraph" w:customStyle="1" w:styleId="EDDC51D5C2BE43469E82D8DF444E08A1">
    <w:name w:val="EDDC51D5C2BE43469E82D8DF444E08A1"/>
    <w:rsid w:val="00E84046"/>
  </w:style>
  <w:style w:type="paragraph" w:customStyle="1" w:styleId="9881BDEF9B294AF593C42F008D954E3F">
    <w:name w:val="9881BDEF9B294AF593C42F008D954E3F"/>
    <w:rsid w:val="00E84046"/>
  </w:style>
  <w:style w:type="paragraph" w:customStyle="1" w:styleId="EA7DCFD86EA245B1B71A0E31FDF26D37">
    <w:name w:val="EA7DCFD86EA245B1B71A0E31FDF26D37"/>
    <w:rsid w:val="00E84046"/>
  </w:style>
  <w:style w:type="paragraph" w:customStyle="1" w:styleId="67EAB7DF81B945E4A29303EC5D875230">
    <w:name w:val="67EAB7DF81B945E4A29303EC5D875230"/>
    <w:rsid w:val="00E84046"/>
  </w:style>
  <w:style w:type="paragraph" w:customStyle="1" w:styleId="ECCB421951C64790A27F211B50D08960">
    <w:name w:val="ECCB421951C64790A27F211B50D08960"/>
    <w:rsid w:val="00E84046"/>
  </w:style>
  <w:style w:type="paragraph" w:customStyle="1" w:styleId="08DAF04B514D4BC692F7DB12C6CBAA42">
    <w:name w:val="08DAF04B514D4BC692F7DB12C6CBAA42"/>
    <w:rsid w:val="00E84046"/>
  </w:style>
  <w:style w:type="paragraph" w:customStyle="1" w:styleId="C6C004D1B6A546B1896321BA1417C83F">
    <w:name w:val="C6C004D1B6A546B1896321BA1417C83F"/>
    <w:rsid w:val="00E84046"/>
  </w:style>
  <w:style w:type="paragraph" w:customStyle="1" w:styleId="4066F7D169B64689A03E7A20AD3C6CE9">
    <w:name w:val="4066F7D169B64689A03E7A20AD3C6CE9"/>
    <w:rsid w:val="00E84046"/>
  </w:style>
  <w:style w:type="paragraph" w:customStyle="1" w:styleId="6B86F0E2F79A4C379492B5844B797D8A">
    <w:name w:val="6B86F0E2F79A4C379492B5844B797D8A"/>
    <w:rsid w:val="00E8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1F0EEE43-3AEF-44F0-9925-8628A274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Mtgagenda.dotx</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Corey, Earl</dc:creator>
  <cp:keywords/>
  <dc:description/>
  <cp:lastModifiedBy>Allaire, Tina</cp:lastModifiedBy>
  <cp:revision>2</cp:revision>
  <cp:lastPrinted>2017-06-08T13:39:00Z</cp:lastPrinted>
  <dcterms:created xsi:type="dcterms:W3CDTF">2018-01-22T17:08:00Z</dcterms:created>
  <dcterms:modified xsi:type="dcterms:W3CDTF">2018-01-22T17:08:00Z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