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54276" w:rsidRDefault="007F4C87" w:rsidP="007F4C87">
      <w:pPr>
        <w:pStyle w:val="Heading1"/>
        <w:spacing w:after="0"/>
        <w:ind w:left="0"/>
      </w:pPr>
      <w:r>
        <w:t>Junior Crusaders</w:t>
      </w:r>
      <w:r w:rsidR="00B56C7B">
        <w:t xml:space="preserve"> Youth Hockey</w:t>
      </w:r>
    </w:p>
    <w:p w:rsidR="00554276" w:rsidRPr="004B5C09" w:rsidRDefault="00554276" w:rsidP="007F4C87">
      <w:pPr>
        <w:pStyle w:val="Heading1"/>
        <w:spacing w:after="0"/>
        <w:ind w:left="0"/>
      </w:pPr>
      <w:r w:rsidRPr="004B5C09">
        <w:t xml:space="preserve">Meeting </w:t>
      </w:r>
      <w:r w:rsidR="00E939EC">
        <w:t>Minutes</w:t>
      </w:r>
    </w:p>
    <w:sdt>
      <w:sdtPr>
        <w:alias w:val="Date"/>
        <w:tag w:val="Date"/>
        <w:id w:val="810022583"/>
        <w:placeholder>
          <w:docPart w:val="A4F66A3FB53F4CBDACB7FB05E1EA0D4B"/>
        </w:placeholder>
        <w:date w:fullDate="2016-11-03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36564B" w:rsidP="007F4C87">
          <w:pPr>
            <w:pStyle w:val="Heading2"/>
            <w:spacing w:after="0"/>
            <w:ind w:left="0"/>
          </w:pPr>
          <w:r>
            <w:t>November 3, 2016</w:t>
          </w:r>
        </w:p>
      </w:sdtContent>
    </w:sdt>
    <w:p w:rsidR="00A4511E" w:rsidRDefault="007F4C87" w:rsidP="007F4C87">
      <w:pPr>
        <w:pStyle w:val="Heading2"/>
        <w:spacing w:after="0"/>
        <w:ind w:left="0"/>
      </w:pPr>
      <w:r>
        <w:t>7:00 PM</w:t>
      </w:r>
    </w:p>
    <w:p w:rsidR="00060F57" w:rsidRDefault="00060F57" w:rsidP="00060F57"/>
    <w:p w:rsidR="00060F57" w:rsidRPr="00060F57" w:rsidRDefault="00060F57" w:rsidP="00060F57"/>
    <w:p w:rsidR="003A1B28" w:rsidRPr="003A1B28" w:rsidRDefault="003A1B28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  <w:b/>
        </w:rPr>
        <w:t xml:space="preserve">Call to order </w:t>
      </w:r>
    </w:p>
    <w:p w:rsidR="003A1B28" w:rsidRDefault="003A1B28" w:rsidP="003A1B2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The Junior Crusaders Youth Hockey Monthly BOD Meeting was called to order at 7:09 on Thursday November 3, 2016 by Earl Corey, President at the </w:t>
      </w:r>
      <w:proofErr w:type="spellStart"/>
      <w:r>
        <w:rPr>
          <w:rFonts w:cstheme="minorHAnsi"/>
        </w:rPr>
        <w:t>Horgan</w:t>
      </w:r>
      <w:proofErr w:type="spellEnd"/>
      <w:r>
        <w:rPr>
          <w:rFonts w:cstheme="minorHAnsi"/>
        </w:rPr>
        <w:t xml:space="preserve"> Arena, Auburn Massachusetts</w:t>
      </w:r>
    </w:p>
    <w:p w:rsidR="003A1B28" w:rsidRPr="003A1B28" w:rsidRDefault="003A1B28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  <w:b/>
        </w:rPr>
        <w:t>Roll Call –</w:t>
      </w:r>
    </w:p>
    <w:p w:rsidR="003A1B28" w:rsidRPr="003A1B28" w:rsidRDefault="003A1B28" w:rsidP="003A1B2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The following persons were present, Kristina Allaire, Darin McCarthy, Neil </w:t>
      </w:r>
      <w:proofErr w:type="spellStart"/>
      <w:r>
        <w:rPr>
          <w:rFonts w:cstheme="minorHAnsi"/>
        </w:rPr>
        <w:t>Spurr</w:t>
      </w:r>
      <w:proofErr w:type="spellEnd"/>
      <w:r>
        <w:rPr>
          <w:rFonts w:cstheme="minorHAnsi"/>
        </w:rPr>
        <w:t>, Laura Tighe, Kevin O’Brien, Paul Melo, Tony DiDonna, Debra Dang, Tom Cary, David Marino, Dave Cooper, Dennis McGugan, Dennis Novinger, Earl Corey</w:t>
      </w:r>
    </w:p>
    <w:p w:rsidR="003A1B28" w:rsidRPr="003A1B28" w:rsidRDefault="003A1B28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  <w:b/>
        </w:rPr>
        <w:t xml:space="preserve">Approval of last month’s minutes – </w:t>
      </w:r>
    </w:p>
    <w:p w:rsidR="00A64BAB" w:rsidRDefault="00E939EC" w:rsidP="003A1B2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Motion to approve</w:t>
      </w:r>
      <w:r w:rsidR="00A4511E" w:rsidRPr="007F4C87">
        <w:rPr>
          <w:rFonts w:cstheme="minorHAnsi"/>
        </w:rPr>
        <w:t xml:space="preserve"> minutes from </w:t>
      </w:r>
      <w:r w:rsidR="00B94427">
        <w:rPr>
          <w:rFonts w:cstheme="minorHAnsi"/>
        </w:rPr>
        <w:t xml:space="preserve">September </w:t>
      </w:r>
      <w:r w:rsidR="00A4511E" w:rsidRPr="007F4C87">
        <w:rPr>
          <w:rFonts w:cstheme="minorHAnsi"/>
        </w:rPr>
        <w:t>meeting</w:t>
      </w:r>
      <w:r>
        <w:rPr>
          <w:rFonts w:cstheme="minorHAnsi"/>
        </w:rPr>
        <w:t xml:space="preserve"> - passed</w:t>
      </w:r>
    </w:p>
    <w:p w:rsidR="00A64BAB" w:rsidRDefault="00A64BAB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 w:rsidRPr="003A1B28">
        <w:rPr>
          <w:rFonts w:cstheme="minorHAnsi"/>
          <w:b/>
        </w:rPr>
        <w:t>Old business</w:t>
      </w:r>
      <w:r>
        <w:rPr>
          <w:rFonts w:cstheme="minorHAnsi"/>
        </w:rPr>
        <w:t>:</w:t>
      </w:r>
    </w:p>
    <w:p w:rsidR="00F1166B" w:rsidRDefault="00F1166B" w:rsidP="00F1166B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USA Hockey provides liability insurance coverage for board members.  </w:t>
      </w:r>
    </w:p>
    <w:p w:rsidR="00F1166B" w:rsidRDefault="00F1166B" w:rsidP="00F1166B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Donna Burritt provided information for consideration of disability insurance and accident supplemental insurance. </w:t>
      </w:r>
      <w:r w:rsidR="00E939EC">
        <w:rPr>
          <w:rFonts w:cstheme="minorHAnsi"/>
        </w:rPr>
        <w:t xml:space="preserve"> We have decided not to offer through the organization</w:t>
      </w:r>
    </w:p>
    <w:p w:rsidR="00A4511E" w:rsidRPr="003A1B28" w:rsidRDefault="00A4511E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  <w:b/>
        </w:rPr>
      </w:pPr>
      <w:r w:rsidRPr="003A1B28">
        <w:rPr>
          <w:rFonts w:cstheme="minorHAnsi"/>
          <w:b/>
        </w:rPr>
        <w:t xml:space="preserve">New </w:t>
      </w:r>
      <w:r w:rsidR="00297C1F" w:rsidRPr="003A1B28">
        <w:rPr>
          <w:rFonts w:cstheme="minorHAnsi"/>
          <w:b/>
        </w:rPr>
        <w:t>b</w:t>
      </w:r>
      <w:r w:rsidRPr="003A1B28">
        <w:rPr>
          <w:rFonts w:cstheme="minorHAnsi"/>
          <w:b/>
        </w:rPr>
        <w:t>usiness</w:t>
      </w:r>
    </w:p>
    <w:p w:rsidR="00EC5E47" w:rsidRDefault="00EC5E47" w:rsidP="00EC5E47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 </w:t>
      </w:r>
      <w:r w:rsidR="00FC39B4">
        <w:rPr>
          <w:rFonts w:cstheme="minorHAnsi"/>
        </w:rPr>
        <w:t xml:space="preserve">Treasurer - Paul Melo </w:t>
      </w:r>
    </w:p>
    <w:p w:rsidR="00D44938" w:rsidRDefault="00D44938" w:rsidP="00FC39B4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proofErr w:type="spellStart"/>
      <w:r>
        <w:rPr>
          <w:rFonts w:cstheme="minorHAnsi"/>
        </w:rPr>
        <w:t>Paskell</w:t>
      </w:r>
      <w:proofErr w:type="spellEnd"/>
      <w:r>
        <w:rPr>
          <w:rFonts w:cstheme="minorHAnsi"/>
        </w:rPr>
        <w:t xml:space="preserve"> fund has all been distributed</w:t>
      </w:r>
    </w:p>
    <w:p w:rsidR="00D44938" w:rsidRDefault="00D44938" w:rsidP="00FC39B4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Received check from the donation drive </w:t>
      </w:r>
      <w:r w:rsidR="00E939EC">
        <w:rPr>
          <w:rFonts w:cstheme="minorHAnsi"/>
        </w:rPr>
        <w:t xml:space="preserve"> for </w:t>
      </w:r>
      <w:r>
        <w:rPr>
          <w:rFonts w:cstheme="minorHAnsi"/>
        </w:rPr>
        <w:t>over $700</w:t>
      </w:r>
    </w:p>
    <w:p w:rsidR="00FC39B4" w:rsidRDefault="00FC39B4" w:rsidP="00FC39B4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Update on Financials</w:t>
      </w:r>
    </w:p>
    <w:p w:rsidR="00F1166B" w:rsidRDefault="00F1166B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We have several players on payment plans  -below plan on tuition</w:t>
      </w:r>
      <w:r>
        <w:rPr>
          <w:rFonts w:cstheme="minorHAnsi"/>
        </w:rPr>
        <w:tab/>
      </w:r>
    </w:p>
    <w:p w:rsidR="00F1166B" w:rsidRDefault="00F1166B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proofErr w:type="spellStart"/>
      <w:r>
        <w:rPr>
          <w:rFonts w:cstheme="minorHAnsi"/>
        </w:rPr>
        <w:t>Mosquitos</w:t>
      </w:r>
      <w:proofErr w:type="spellEnd"/>
      <w:r>
        <w:rPr>
          <w:rFonts w:cstheme="minorHAnsi"/>
        </w:rPr>
        <w:t xml:space="preserve"> and Learn to Skate –are ahead of plan</w:t>
      </w:r>
    </w:p>
    <w:p w:rsidR="0038155C" w:rsidRDefault="0038155C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On track for ice expenses</w:t>
      </w:r>
    </w:p>
    <w:p w:rsidR="0038155C" w:rsidRDefault="0038155C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Over budget for clinics </w:t>
      </w:r>
    </w:p>
    <w:p w:rsidR="0038155C" w:rsidRDefault="0038155C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We have more 3</w:t>
      </w:r>
      <w:r w:rsidRPr="0038155C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child discounts than originally budgeted for.</w:t>
      </w:r>
    </w:p>
    <w:p w:rsidR="0038155C" w:rsidRDefault="0038155C" w:rsidP="00F1166B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Overall the budget is on track as far as our expenses.  </w:t>
      </w:r>
      <w:r w:rsidR="00973309">
        <w:rPr>
          <w:rFonts w:cstheme="minorHAnsi"/>
        </w:rPr>
        <w:t xml:space="preserve">Tuition is a little low based on some failure to pay but careful monitoring should keep us where we need to be.  </w:t>
      </w:r>
    </w:p>
    <w:p w:rsidR="00D74F4D" w:rsidRDefault="00A64BAB" w:rsidP="00EC5E47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Dennis McGugan – </w:t>
      </w:r>
    </w:p>
    <w:p w:rsidR="00A64BAB" w:rsidRDefault="00A64BAB" w:rsidP="00D74F4D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lastRenderedPageBreak/>
        <w:t>Calendar Raffle Fundraiser</w:t>
      </w:r>
      <w:r w:rsidR="007E33D3">
        <w:rPr>
          <w:rFonts w:cstheme="minorHAnsi"/>
        </w:rPr>
        <w:t xml:space="preserve"> – kicks off next week.  Dennis will be coming around to practices to pass them out.  For kids that sell </w:t>
      </w:r>
      <w:r w:rsidR="00566FEC">
        <w:rPr>
          <w:rFonts w:cstheme="minorHAnsi"/>
        </w:rPr>
        <w:t>20</w:t>
      </w:r>
      <w:r w:rsidR="007E33D3">
        <w:rPr>
          <w:rFonts w:cstheme="minorHAnsi"/>
        </w:rPr>
        <w:t xml:space="preserve"> tickets</w:t>
      </w:r>
      <w:r w:rsidR="00566FEC">
        <w:rPr>
          <w:rFonts w:cstheme="minorHAnsi"/>
        </w:rPr>
        <w:t xml:space="preserve"> are eligible for the jacket prize.</w:t>
      </w:r>
    </w:p>
    <w:p w:rsidR="00566FEC" w:rsidRDefault="00566FEC" w:rsidP="00566FEC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First Prize –</w:t>
      </w:r>
      <w:r w:rsidR="008259B7">
        <w:rPr>
          <w:rFonts w:cstheme="minorHAnsi"/>
        </w:rPr>
        <w:t xml:space="preserve"> credit towards the cost of a regular tuition</w:t>
      </w:r>
    </w:p>
    <w:p w:rsidR="00566FEC" w:rsidRDefault="00566FEC" w:rsidP="00566FEC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Second prize  - half off</w:t>
      </w:r>
    </w:p>
    <w:p w:rsidR="00566FEC" w:rsidRDefault="00566FEC" w:rsidP="00566FEC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Team that sells the most – ice time and pizza party</w:t>
      </w:r>
    </w:p>
    <w:p w:rsidR="008259B7" w:rsidRDefault="008259B7" w:rsidP="00566FEC">
      <w:pPr>
        <w:pStyle w:val="ListParagraph"/>
        <w:numPr>
          <w:ilvl w:val="3"/>
          <w:numId w:val="34"/>
        </w:numPr>
        <w:spacing w:before="0" w:after="120"/>
        <w:rPr>
          <w:rFonts w:cstheme="minorHAnsi"/>
        </w:rPr>
      </w:pPr>
    </w:p>
    <w:p w:rsidR="00A64BAB" w:rsidRDefault="00A64BAB" w:rsidP="00EC5E47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Earl Corey – </w:t>
      </w:r>
    </w:p>
    <w:p w:rsidR="00FC39B4" w:rsidRDefault="00FC39B4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proofErr w:type="spellStart"/>
      <w:r w:rsidRPr="00FC39B4">
        <w:rPr>
          <w:rFonts w:cstheme="minorHAnsi"/>
        </w:rPr>
        <w:t>Tarentino</w:t>
      </w:r>
      <w:proofErr w:type="spellEnd"/>
      <w:r w:rsidRPr="00FC39B4">
        <w:rPr>
          <w:rFonts w:cstheme="minorHAnsi"/>
        </w:rPr>
        <w:t xml:space="preserve"> Charity Game - Saturday December 3</w:t>
      </w:r>
      <w:r w:rsidRPr="00D44938">
        <w:rPr>
          <w:rFonts w:cstheme="minorHAnsi"/>
          <w:vertAlign w:val="superscript"/>
        </w:rPr>
        <w:t>rd</w:t>
      </w:r>
      <w:r w:rsidR="00D44938">
        <w:rPr>
          <w:rFonts w:cstheme="minorHAnsi"/>
        </w:rPr>
        <w:t xml:space="preserve"> –</w:t>
      </w:r>
    </w:p>
    <w:p w:rsidR="00D44938" w:rsidRPr="00FC39B4" w:rsidRDefault="00D44938" w:rsidP="00D44938">
      <w:pPr>
        <w:pStyle w:val="ListParagraph"/>
        <w:numPr>
          <w:ilvl w:val="3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 xml:space="preserve">Auburn Police want to have a charity game for Officer </w:t>
      </w:r>
      <w:proofErr w:type="spellStart"/>
      <w:r>
        <w:rPr>
          <w:rFonts w:cstheme="minorHAnsi"/>
        </w:rPr>
        <w:t>Tarentino</w:t>
      </w:r>
      <w:proofErr w:type="spellEnd"/>
      <w:r>
        <w:rPr>
          <w:rFonts w:cstheme="minorHAnsi"/>
        </w:rPr>
        <w:t xml:space="preserve">.  They are asking for 1 hour of our ice time and one hour from Sharks.  </w:t>
      </w:r>
      <w:r w:rsidR="00906954">
        <w:rPr>
          <w:rFonts w:cstheme="minorHAnsi"/>
        </w:rPr>
        <w:t>Motion to donate 2 hours of ice time on December 3</w:t>
      </w:r>
      <w:r w:rsidR="00906954" w:rsidRPr="00906954">
        <w:rPr>
          <w:rFonts w:cstheme="minorHAnsi"/>
          <w:vertAlign w:val="superscript"/>
        </w:rPr>
        <w:t>rd</w:t>
      </w:r>
      <w:r w:rsidR="00906954">
        <w:rPr>
          <w:rFonts w:cstheme="minorHAnsi"/>
        </w:rPr>
        <w:t xml:space="preserve"> to Auburn Police</w:t>
      </w:r>
      <w:r w:rsidR="00E939EC">
        <w:rPr>
          <w:rFonts w:cstheme="minorHAnsi"/>
        </w:rPr>
        <w:t xml:space="preserve"> - passed</w:t>
      </w:r>
    </w:p>
    <w:p w:rsidR="00FC39B4" w:rsidRDefault="00FC39B4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FC39B4">
        <w:rPr>
          <w:rFonts w:cstheme="minorHAnsi"/>
        </w:rPr>
        <w:t>Try Hockey For Free</w:t>
      </w:r>
    </w:p>
    <w:p w:rsidR="00906954" w:rsidRPr="00FC39B4" w:rsidRDefault="00906954" w:rsidP="00906954">
      <w:pPr>
        <w:pStyle w:val="ListParagraph"/>
        <w:numPr>
          <w:ilvl w:val="3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Set up for Saturday November 12</w:t>
      </w:r>
      <w:r w:rsidRPr="0090695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Lake Ave. We will make up a flyer and circulate it.  USA hockey gives us 40 goodie bags and they are usually all gone.  We get 35-40 kids.  We need 6 to 12 coaches.  We need another 6 volunteers </w:t>
      </w:r>
      <w:proofErr w:type="spellStart"/>
      <w:r>
        <w:rPr>
          <w:rFonts w:cstheme="minorHAnsi"/>
        </w:rPr>
        <w:t>off ice</w:t>
      </w:r>
      <w:proofErr w:type="spellEnd"/>
      <w:r>
        <w:rPr>
          <w:rFonts w:cstheme="minorHAnsi"/>
        </w:rPr>
        <w:t>.  Need to set up a transition program from the 2 and 2 challenge</w:t>
      </w:r>
      <w:r w:rsidR="00B119C6">
        <w:rPr>
          <w:rFonts w:cstheme="minorHAnsi"/>
        </w:rPr>
        <w:t xml:space="preserve"> at the end</w:t>
      </w:r>
      <w:r>
        <w:rPr>
          <w:rFonts w:cstheme="minorHAnsi"/>
        </w:rPr>
        <w:t xml:space="preserve">.  If they want more then they can </w:t>
      </w:r>
      <w:r w:rsidR="00E939EC">
        <w:rPr>
          <w:rFonts w:cstheme="minorHAnsi"/>
        </w:rPr>
        <w:t>sign up for</w:t>
      </w:r>
      <w:r>
        <w:rPr>
          <w:rFonts w:cstheme="minorHAnsi"/>
        </w:rPr>
        <w:t xml:space="preserve"> learn to skate/ learn to play for a discounted price.</w:t>
      </w:r>
    </w:p>
    <w:p w:rsidR="005A280D" w:rsidRDefault="00FC39B4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5A280D">
        <w:rPr>
          <w:rFonts w:cstheme="minorHAnsi"/>
        </w:rPr>
        <w:t xml:space="preserve"> Coaches CEP Requirements</w:t>
      </w:r>
      <w:r w:rsidR="00B119C6" w:rsidRPr="005A280D">
        <w:rPr>
          <w:rFonts w:cstheme="minorHAnsi"/>
        </w:rPr>
        <w:t xml:space="preserve"> – need to make sure all the requirements are d</w:t>
      </w:r>
      <w:r w:rsidR="005A280D" w:rsidRPr="005A280D">
        <w:rPr>
          <w:rFonts w:cstheme="minorHAnsi"/>
        </w:rPr>
        <w:t>one</w:t>
      </w:r>
      <w:r w:rsidR="00972733" w:rsidRPr="005A280D">
        <w:rPr>
          <w:rFonts w:cstheme="minorHAnsi"/>
        </w:rPr>
        <w:t>.   If you are expiring at the end of 2016, the coach will appear redlined on the roster</w:t>
      </w:r>
    </w:p>
    <w:p w:rsidR="00972733" w:rsidRPr="005A280D" w:rsidRDefault="00972733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5A280D">
        <w:rPr>
          <w:rFonts w:cstheme="minorHAnsi"/>
        </w:rPr>
        <w:t xml:space="preserve">Safe sport has to be done every two years.  But if you aren’t registered with USA hockey, </w:t>
      </w:r>
      <w:proofErr w:type="gramStart"/>
      <w:r w:rsidRPr="005A280D">
        <w:rPr>
          <w:rFonts w:cstheme="minorHAnsi"/>
        </w:rPr>
        <w:t>Darin</w:t>
      </w:r>
      <w:proofErr w:type="gramEnd"/>
      <w:r w:rsidRPr="005A280D">
        <w:rPr>
          <w:rFonts w:cstheme="minorHAnsi"/>
        </w:rPr>
        <w:t xml:space="preserve"> cannot see it. Coaches next year need to be registered with USA Hockey before they can skate.  </w:t>
      </w:r>
    </w:p>
    <w:p w:rsidR="00FC39B4" w:rsidRPr="00FC39B4" w:rsidRDefault="00FC39B4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FC39B4">
        <w:rPr>
          <w:rFonts w:cstheme="minorHAnsi"/>
        </w:rPr>
        <w:t>NFHS Concussion Course Link</w:t>
      </w:r>
      <w:r w:rsidR="00025DFB">
        <w:rPr>
          <w:rFonts w:cstheme="minorHAnsi"/>
        </w:rPr>
        <w:t xml:space="preserve"> –is up on our website so coaches and parents can take it for free</w:t>
      </w:r>
    </w:p>
    <w:p w:rsidR="00FC39B4" w:rsidRPr="00FC39B4" w:rsidRDefault="00FC39B4" w:rsidP="00FC39B4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FC39B4">
        <w:rPr>
          <w:rFonts w:cstheme="minorHAnsi"/>
        </w:rPr>
        <w:t>Worcester Sports Center Contract</w:t>
      </w:r>
      <w:r w:rsidR="00025DFB">
        <w:rPr>
          <w:rFonts w:cstheme="minorHAnsi"/>
        </w:rPr>
        <w:t xml:space="preserve"> – finalized the contract last week.  We will need to expand the size of the program </w:t>
      </w:r>
      <w:r w:rsidR="006537FB">
        <w:rPr>
          <w:rFonts w:cstheme="minorHAnsi"/>
        </w:rPr>
        <w:t xml:space="preserve">or sell off some ice.  We shouldn’t have to have three teams on the ice at the same time. </w:t>
      </w:r>
      <w:r w:rsidR="007E33D3">
        <w:rPr>
          <w:rFonts w:cstheme="minorHAnsi"/>
        </w:rPr>
        <w:t xml:space="preserve"> Spoke to the Lady Crusaders about the possibility of sublease.</w:t>
      </w:r>
    </w:p>
    <w:p w:rsidR="00FC39B4" w:rsidRDefault="00FC39B4" w:rsidP="00FC39B4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 w:rsidRPr="00FC39B4">
        <w:rPr>
          <w:rFonts w:cstheme="minorHAnsi"/>
        </w:rPr>
        <w:t>Planning for next year</w:t>
      </w:r>
      <w:r w:rsidR="006537FB">
        <w:rPr>
          <w:rFonts w:cstheme="minorHAnsi"/>
        </w:rPr>
        <w:t xml:space="preserve"> –</w:t>
      </w:r>
      <w:r w:rsidR="007E33D3">
        <w:rPr>
          <w:rFonts w:cstheme="minorHAnsi"/>
        </w:rPr>
        <w:t xml:space="preserve"> evaluations</w:t>
      </w:r>
      <w:r w:rsidR="005A280D">
        <w:rPr>
          <w:rFonts w:cstheme="minorHAnsi"/>
        </w:rPr>
        <w:t xml:space="preserve"> will start soon</w:t>
      </w:r>
      <w:r w:rsidR="007E33D3">
        <w:rPr>
          <w:rFonts w:cstheme="minorHAnsi"/>
        </w:rPr>
        <w:t xml:space="preserve"> </w:t>
      </w:r>
    </w:p>
    <w:p w:rsidR="007E33D3" w:rsidRDefault="007E33D3" w:rsidP="00FC39B4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Elisha Stone has resigned as member at large.  </w:t>
      </w:r>
    </w:p>
    <w:p w:rsidR="00D74F4D" w:rsidRDefault="00D74F4D" w:rsidP="00D74F4D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 w:rsidRPr="00EC5E47">
        <w:rPr>
          <w:rFonts w:cstheme="minorHAnsi"/>
        </w:rPr>
        <w:t>Kevin O’Brien –</w:t>
      </w:r>
    </w:p>
    <w:p w:rsidR="00971CEE" w:rsidRDefault="00971CEE" w:rsidP="00D74F4D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DCU Holy Cross Game – good turn out; 300+ tickets sold to Crusaders</w:t>
      </w:r>
    </w:p>
    <w:p w:rsidR="00A034AD" w:rsidRDefault="00D74F4D" w:rsidP="00A034AD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FC39B4">
        <w:rPr>
          <w:rFonts w:cstheme="minorHAnsi"/>
        </w:rPr>
        <w:lastRenderedPageBreak/>
        <w:t>Parents / Coaches Night update</w:t>
      </w:r>
      <w:r w:rsidR="008259B7">
        <w:rPr>
          <w:rFonts w:cstheme="minorHAnsi"/>
        </w:rPr>
        <w:t xml:space="preserve"> </w:t>
      </w:r>
      <w:r w:rsidR="00971CEE">
        <w:rPr>
          <w:rFonts w:cstheme="minorHAnsi"/>
        </w:rPr>
        <w:t>–</w:t>
      </w:r>
      <w:r w:rsidR="008259B7">
        <w:rPr>
          <w:rFonts w:cstheme="minorHAnsi"/>
        </w:rPr>
        <w:t xml:space="preserve"> </w:t>
      </w:r>
      <w:r w:rsidR="00971CEE">
        <w:rPr>
          <w:rFonts w:cstheme="minorHAnsi"/>
        </w:rPr>
        <w:t xml:space="preserve">Two Speakers - Roger Grillo on ADM and Colin Brush on the Positive Coaching Alliance.  Once </w:t>
      </w:r>
      <w:r w:rsidR="001563F1">
        <w:rPr>
          <w:rFonts w:cstheme="minorHAnsi"/>
        </w:rPr>
        <w:t>held the Mass Hockey</w:t>
      </w:r>
      <w:r w:rsidR="00971CEE">
        <w:rPr>
          <w:rFonts w:cstheme="minorHAnsi"/>
        </w:rPr>
        <w:t xml:space="preserve"> will reimburse us for holding it.  Moved the location to the theater.  November 10</w:t>
      </w:r>
      <w:r w:rsidR="00971CEE" w:rsidRPr="00971CEE">
        <w:rPr>
          <w:rFonts w:cstheme="minorHAnsi"/>
          <w:vertAlign w:val="superscript"/>
        </w:rPr>
        <w:t>th</w:t>
      </w:r>
      <w:r w:rsidR="00971CEE">
        <w:rPr>
          <w:rFonts w:cstheme="minorHAnsi"/>
        </w:rPr>
        <w:t xml:space="preserve">.  We have </w:t>
      </w:r>
      <w:r w:rsidR="00A034AD">
        <w:rPr>
          <w:rFonts w:cstheme="minorHAnsi"/>
        </w:rPr>
        <w:t xml:space="preserve">to give Holy Cross a head count for food.  There will be door prizes for those in attendance.  </w:t>
      </w:r>
    </w:p>
    <w:p w:rsidR="00A034AD" w:rsidRPr="00A034AD" w:rsidRDefault="001563F1" w:rsidP="00A034AD">
      <w:pPr>
        <w:pStyle w:val="ListParagraph"/>
        <w:numPr>
          <w:ilvl w:val="3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 xml:space="preserve">Motion to approve $500 budget for food for event - passed </w:t>
      </w:r>
    </w:p>
    <w:p w:rsidR="00D34125" w:rsidRPr="00D34125" w:rsidRDefault="00D74F4D" w:rsidP="00D34125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  <w:r w:rsidRPr="00FC39B4">
        <w:rPr>
          <w:rFonts w:cstheme="minorHAnsi"/>
        </w:rPr>
        <w:t>LTS / LTPH</w:t>
      </w:r>
      <w:r w:rsidR="001563F1">
        <w:rPr>
          <w:rFonts w:cstheme="minorHAnsi"/>
        </w:rPr>
        <w:t xml:space="preserve"> – still struggling for volunteers for help out</w:t>
      </w:r>
      <w:r w:rsidR="009374B8">
        <w:rPr>
          <w:rFonts w:cstheme="minorHAnsi"/>
        </w:rPr>
        <w:t xml:space="preserve">.  </w:t>
      </w:r>
      <w:r w:rsidR="00AE0A15">
        <w:rPr>
          <w:rFonts w:cstheme="minorHAnsi"/>
        </w:rPr>
        <w:t xml:space="preserve">Fear that we are losing potential players because concerns over the lack of volunteers on the ice.  Need a structure similar to our Mosquito or Mite Division.  </w:t>
      </w:r>
      <w:r w:rsidR="005A280D">
        <w:rPr>
          <w:rFonts w:cstheme="minorHAnsi"/>
        </w:rPr>
        <w:t>Discussion regarding requiring</w:t>
      </w:r>
      <w:r w:rsidR="00AE0A15">
        <w:rPr>
          <w:rFonts w:cstheme="minorHAnsi"/>
        </w:rPr>
        <w:t xml:space="preserve"> our teams to commit time to volunteer on the ice.  </w:t>
      </w:r>
      <w:r w:rsidR="005A280D">
        <w:rPr>
          <w:rFonts w:cstheme="minorHAnsi"/>
        </w:rPr>
        <w:t xml:space="preserve">Discussed possibility </w:t>
      </w:r>
      <w:proofErr w:type="gramStart"/>
      <w:r w:rsidR="005A280D">
        <w:rPr>
          <w:rFonts w:cstheme="minorHAnsi"/>
        </w:rPr>
        <w:t>of  scheduling</w:t>
      </w:r>
      <w:proofErr w:type="gramEnd"/>
      <w:r w:rsidR="005A280D">
        <w:rPr>
          <w:rFonts w:cstheme="minorHAnsi"/>
        </w:rPr>
        <w:t xml:space="preserve"> volunteer time</w:t>
      </w:r>
      <w:r w:rsidR="00D0328E">
        <w:rPr>
          <w:rFonts w:cstheme="minorHAnsi"/>
        </w:rPr>
        <w:t xml:space="preserve"> instead of a practice.</w:t>
      </w:r>
      <w:r w:rsidR="00D34125">
        <w:rPr>
          <w:rFonts w:cstheme="minorHAnsi"/>
        </w:rPr>
        <w:t xml:space="preserve">  Discussion regarding adding another director position to the board next year to help Chris out.  </w:t>
      </w:r>
    </w:p>
    <w:p w:rsidR="00D74F4D" w:rsidRDefault="00D74F4D" w:rsidP="00D74F4D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 w:rsidRPr="00FC39B4">
        <w:rPr>
          <w:rFonts w:cstheme="minorHAnsi"/>
        </w:rPr>
        <w:t>Group discounts</w:t>
      </w:r>
      <w:r w:rsidR="001563F1">
        <w:rPr>
          <w:rFonts w:cstheme="minorHAnsi"/>
        </w:rPr>
        <w:t xml:space="preserve"> – DCU has offered us group rates for every event they have but require a person from the organization to coordinate.  Discussion regarding asking for a code for group instead of someone to coordinate.</w:t>
      </w:r>
    </w:p>
    <w:p w:rsidR="00D74F4D" w:rsidRDefault="00D74F4D" w:rsidP="00EC5E47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Kristina Allaire – Update on Pictures</w:t>
      </w:r>
      <w:r w:rsidR="00E71DB3">
        <w:rPr>
          <w:rFonts w:cstheme="minorHAnsi"/>
        </w:rPr>
        <w:t xml:space="preserve"> November 14-18</w:t>
      </w:r>
      <w:r w:rsidR="005A280D">
        <w:rPr>
          <w:rFonts w:cstheme="minorHAnsi"/>
        </w:rPr>
        <w:t>. Schedule is set and forms will be sent out to all parents.</w:t>
      </w:r>
    </w:p>
    <w:p w:rsidR="003A1B28" w:rsidRDefault="00E71DB3" w:rsidP="003A1B2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Dave Cooper – backordered jerseys and socks are all supposed to be in tomorrow.  </w:t>
      </w:r>
    </w:p>
    <w:p w:rsidR="007106F2" w:rsidRPr="003A1B28" w:rsidRDefault="007106F2" w:rsidP="003A1B2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 w:rsidRPr="003A1B28">
        <w:rPr>
          <w:rFonts w:cstheme="minorHAnsi"/>
        </w:rPr>
        <w:t xml:space="preserve">Around the Table for Reports from </w:t>
      </w:r>
      <w:r w:rsidR="009C797D" w:rsidRPr="003A1B28">
        <w:rPr>
          <w:rFonts w:cstheme="minorHAnsi"/>
        </w:rPr>
        <w:t xml:space="preserve">all </w:t>
      </w:r>
      <w:r w:rsidRPr="003A1B28">
        <w:rPr>
          <w:rFonts w:cstheme="minorHAnsi"/>
        </w:rPr>
        <w:t>other</w:t>
      </w:r>
      <w:r w:rsidR="009C797D" w:rsidRPr="003A1B28">
        <w:rPr>
          <w:rFonts w:cstheme="minorHAnsi"/>
        </w:rPr>
        <w:t xml:space="preserve"> Members.</w:t>
      </w:r>
      <w:r w:rsidR="005A280D" w:rsidRPr="003A1B28">
        <w:rPr>
          <w:rFonts w:cstheme="minorHAnsi"/>
        </w:rPr>
        <w:t xml:space="preserve"> – nothing further</w:t>
      </w:r>
    </w:p>
    <w:p w:rsidR="007106F2" w:rsidRPr="007106F2" w:rsidRDefault="007106F2" w:rsidP="007106F2">
      <w:pPr>
        <w:pStyle w:val="ListNumber"/>
        <w:numPr>
          <w:ilvl w:val="0"/>
          <w:numId w:val="34"/>
        </w:numPr>
        <w:spacing w:before="120" w:after="0" w:line="240" w:lineRule="auto"/>
        <w:rPr>
          <w:rFonts w:cstheme="minorHAnsi"/>
        </w:rPr>
      </w:pPr>
      <w:r w:rsidRPr="003A1B28">
        <w:rPr>
          <w:rFonts w:cstheme="minorHAnsi"/>
          <w:b/>
        </w:rPr>
        <w:t>Adjournment</w:t>
      </w:r>
      <w:r>
        <w:rPr>
          <w:rFonts w:cstheme="minorHAnsi"/>
        </w:rPr>
        <w:t xml:space="preserve"> – Next Meeting </w:t>
      </w:r>
      <w:r w:rsidR="009A0A43">
        <w:rPr>
          <w:rFonts w:cstheme="minorHAnsi"/>
        </w:rPr>
        <w:t xml:space="preserve"> </w:t>
      </w:r>
      <w:r w:rsidR="00E71DB3">
        <w:rPr>
          <w:rFonts w:cstheme="minorHAnsi"/>
        </w:rPr>
        <w:t>December 1, 2016 at 7 pm</w:t>
      </w:r>
    </w:p>
    <w:p w:rsidR="00B90E92" w:rsidRDefault="00B90E92" w:rsidP="007106F2">
      <w:pPr>
        <w:pStyle w:val="ListParagraph"/>
        <w:numPr>
          <w:ilvl w:val="0"/>
          <w:numId w:val="0"/>
        </w:numPr>
        <w:spacing w:before="0" w:after="120"/>
        <w:ind w:left="187"/>
        <w:rPr>
          <w:rFonts w:cstheme="minorHAnsi"/>
        </w:rPr>
      </w:pPr>
    </w:p>
    <w:sectPr w:rsidR="00B90E92" w:rsidSect="00FF31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34" w:rsidRDefault="00096834" w:rsidP="00096834">
      <w:pPr>
        <w:spacing w:after="0" w:line="240" w:lineRule="auto"/>
      </w:pPr>
      <w:r>
        <w:separator/>
      </w:r>
    </w:p>
  </w:endnote>
  <w:endnote w:type="continuationSeparator" w:id="0">
    <w:p w:rsidR="00096834" w:rsidRDefault="00096834" w:rsidP="0009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34" w:rsidRDefault="00096834" w:rsidP="00096834">
      <w:pPr>
        <w:spacing w:after="0" w:line="240" w:lineRule="auto"/>
      </w:pPr>
      <w:r>
        <w:separator/>
      </w:r>
    </w:p>
  </w:footnote>
  <w:footnote w:type="continuationSeparator" w:id="0">
    <w:p w:rsidR="00096834" w:rsidRDefault="00096834" w:rsidP="0009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C52F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74599"/>
    <w:multiLevelType w:val="hybridMultilevel"/>
    <w:tmpl w:val="5F7C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800B54"/>
    <w:multiLevelType w:val="hybridMultilevel"/>
    <w:tmpl w:val="88EC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A970A4"/>
    <w:multiLevelType w:val="hybridMultilevel"/>
    <w:tmpl w:val="0A2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595532"/>
    <w:multiLevelType w:val="hybridMultilevel"/>
    <w:tmpl w:val="3E3A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8585C"/>
    <w:multiLevelType w:val="hybridMultilevel"/>
    <w:tmpl w:val="F1748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46ABF"/>
    <w:multiLevelType w:val="hybridMultilevel"/>
    <w:tmpl w:val="BDA05E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E96978"/>
    <w:multiLevelType w:val="multilevel"/>
    <w:tmpl w:val="D6980B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8C63337"/>
    <w:multiLevelType w:val="hybridMultilevel"/>
    <w:tmpl w:val="1E26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BD6AA7"/>
    <w:multiLevelType w:val="hybridMultilevel"/>
    <w:tmpl w:val="F34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53C4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6FA197A"/>
    <w:multiLevelType w:val="hybridMultilevel"/>
    <w:tmpl w:val="3EACA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95931"/>
    <w:multiLevelType w:val="multilevel"/>
    <w:tmpl w:val="D428B4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00842CD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36D2F"/>
    <w:multiLevelType w:val="hybridMultilevel"/>
    <w:tmpl w:val="DA1E5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422EF"/>
    <w:multiLevelType w:val="hybridMultilevel"/>
    <w:tmpl w:val="B59CAE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C4A755C"/>
    <w:multiLevelType w:val="hybridMultilevel"/>
    <w:tmpl w:val="51102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2307"/>
    <w:multiLevelType w:val="hybridMultilevel"/>
    <w:tmpl w:val="D7EE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2"/>
  </w:num>
  <w:num w:numId="5">
    <w:abstractNumId w:val="33"/>
  </w:num>
  <w:num w:numId="6">
    <w:abstractNumId w:val="10"/>
  </w:num>
  <w:num w:numId="7">
    <w:abstractNumId w:val="2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18"/>
  </w:num>
  <w:num w:numId="25">
    <w:abstractNumId w:val="24"/>
  </w:num>
  <w:num w:numId="26">
    <w:abstractNumId w:val="25"/>
  </w:num>
  <w:num w:numId="27">
    <w:abstractNumId w:val="32"/>
  </w:num>
  <w:num w:numId="28">
    <w:abstractNumId w:val="27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11"/>
  </w:num>
  <w:num w:numId="34">
    <w:abstractNumId w:val="17"/>
  </w:num>
  <w:num w:numId="35">
    <w:abstractNumId w:val="28"/>
  </w:num>
  <w:num w:numId="36">
    <w:abstractNumId w:val="37"/>
  </w:num>
  <w:num w:numId="37">
    <w:abstractNumId w:val="34"/>
  </w:num>
  <w:num w:numId="38">
    <w:abstractNumId w:val="38"/>
  </w:num>
  <w:num w:numId="39">
    <w:abstractNumId w:val="26"/>
  </w:num>
  <w:num w:numId="40">
    <w:abstractNumId w:val="16"/>
  </w:num>
  <w:num w:numId="41">
    <w:abstractNumId w:val="1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C87"/>
    <w:rsid w:val="00025DFB"/>
    <w:rsid w:val="00041C61"/>
    <w:rsid w:val="0004619F"/>
    <w:rsid w:val="00060F57"/>
    <w:rsid w:val="000820D1"/>
    <w:rsid w:val="00095C05"/>
    <w:rsid w:val="00096834"/>
    <w:rsid w:val="000E2FAD"/>
    <w:rsid w:val="001326BD"/>
    <w:rsid w:val="00140DAE"/>
    <w:rsid w:val="001423A6"/>
    <w:rsid w:val="0015180F"/>
    <w:rsid w:val="001563F1"/>
    <w:rsid w:val="00193653"/>
    <w:rsid w:val="001A5DC8"/>
    <w:rsid w:val="001F640F"/>
    <w:rsid w:val="00246612"/>
    <w:rsid w:val="00250D7C"/>
    <w:rsid w:val="00257E14"/>
    <w:rsid w:val="002761C5"/>
    <w:rsid w:val="00293F5A"/>
    <w:rsid w:val="002966F0"/>
    <w:rsid w:val="00297C1F"/>
    <w:rsid w:val="002C3DE4"/>
    <w:rsid w:val="002C45B2"/>
    <w:rsid w:val="00310206"/>
    <w:rsid w:val="00337A32"/>
    <w:rsid w:val="003574FD"/>
    <w:rsid w:val="00360B6E"/>
    <w:rsid w:val="0036564B"/>
    <w:rsid w:val="003765C4"/>
    <w:rsid w:val="0038155C"/>
    <w:rsid w:val="003A1B28"/>
    <w:rsid w:val="003E1F95"/>
    <w:rsid w:val="004119BE"/>
    <w:rsid w:val="00411F8B"/>
    <w:rsid w:val="00477352"/>
    <w:rsid w:val="004B5C09"/>
    <w:rsid w:val="004E227E"/>
    <w:rsid w:val="004E6CF5"/>
    <w:rsid w:val="00554276"/>
    <w:rsid w:val="00566FEC"/>
    <w:rsid w:val="005A280D"/>
    <w:rsid w:val="005B24A0"/>
    <w:rsid w:val="0060159E"/>
    <w:rsid w:val="00607984"/>
    <w:rsid w:val="00610881"/>
    <w:rsid w:val="00616B41"/>
    <w:rsid w:val="00620AE8"/>
    <w:rsid w:val="006440E5"/>
    <w:rsid w:val="0064628C"/>
    <w:rsid w:val="006537FB"/>
    <w:rsid w:val="00680296"/>
    <w:rsid w:val="0068195C"/>
    <w:rsid w:val="006C3011"/>
    <w:rsid w:val="006C3092"/>
    <w:rsid w:val="006F03D4"/>
    <w:rsid w:val="007106F2"/>
    <w:rsid w:val="00717B64"/>
    <w:rsid w:val="007256D8"/>
    <w:rsid w:val="0077120D"/>
    <w:rsid w:val="00771C24"/>
    <w:rsid w:val="00777B77"/>
    <w:rsid w:val="007A7CDC"/>
    <w:rsid w:val="007B0712"/>
    <w:rsid w:val="007C2D90"/>
    <w:rsid w:val="007D5836"/>
    <w:rsid w:val="007E33D3"/>
    <w:rsid w:val="007F4C87"/>
    <w:rsid w:val="008240DA"/>
    <w:rsid w:val="008259B7"/>
    <w:rsid w:val="0083755C"/>
    <w:rsid w:val="00856AC3"/>
    <w:rsid w:val="00867EA4"/>
    <w:rsid w:val="00884A34"/>
    <w:rsid w:val="00895FB9"/>
    <w:rsid w:val="008A22E2"/>
    <w:rsid w:val="008E476B"/>
    <w:rsid w:val="00906954"/>
    <w:rsid w:val="009148C5"/>
    <w:rsid w:val="00935177"/>
    <w:rsid w:val="009374B8"/>
    <w:rsid w:val="00950108"/>
    <w:rsid w:val="009538CC"/>
    <w:rsid w:val="00971CEE"/>
    <w:rsid w:val="00972733"/>
    <w:rsid w:val="00973309"/>
    <w:rsid w:val="009921B8"/>
    <w:rsid w:val="00993B51"/>
    <w:rsid w:val="009A0A43"/>
    <w:rsid w:val="009C797D"/>
    <w:rsid w:val="009E6032"/>
    <w:rsid w:val="009F10F7"/>
    <w:rsid w:val="00A034AD"/>
    <w:rsid w:val="00A07662"/>
    <w:rsid w:val="00A2350F"/>
    <w:rsid w:val="00A413C6"/>
    <w:rsid w:val="00A4511E"/>
    <w:rsid w:val="00A64BAB"/>
    <w:rsid w:val="00A87891"/>
    <w:rsid w:val="00AC7C7F"/>
    <w:rsid w:val="00AE0A15"/>
    <w:rsid w:val="00AE391E"/>
    <w:rsid w:val="00B00DBF"/>
    <w:rsid w:val="00B119C6"/>
    <w:rsid w:val="00B21F98"/>
    <w:rsid w:val="00B435B5"/>
    <w:rsid w:val="00B52749"/>
    <w:rsid w:val="00B5397D"/>
    <w:rsid w:val="00B56C7B"/>
    <w:rsid w:val="00B90E92"/>
    <w:rsid w:val="00B94427"/>
    <w:rsid w:val="00BB542C"/>
    <w:rsid w:val="00BF434F"/>
    <w:rsid w:val="00C07E22"/>
    <w:rsid w:val="00C1643D"/>
    <w:rsid w:val="00C74D72"/>
    <w:rsid w:val="00C81A02"/>
    <w:rsid w:val="00CA02A2"/>
    <w:rsid w:val="00D0328E"/>
    <w:rsid w:val="00D31AB7"/>
    <w:rsid w:val="00D31C53"/>
    <w:rsid w:val="00D34125"/>
    <w:rsid w:val="00D44938"/>
    <w:rsid w:val="00D60B50"/>
    <w:rsid w:val="00D6308E"/>
    <w:rsid w:val="00D74F4D"/>
    <w:rsid w:val="00DB1D4D"/>
    <w:rsid w:val="00DD30E1"/>
    <w:rsid w:val="00E0619D"/>
    <w:rsid w:val="00E460A2"/>
    <w:rsid w:val="00E71DB3"/>
    <w:rsid w:val="00E939EC"/>
    <w:rsid w:val="00EA277E"/>
    <w:rsid w:val="00EC5E47"/>
    <w:rsid w:val="00F1166B"/>
    <w:rsid w:val="00F36BB7"/>
    <w:rsid w:val="00F560A9"/>
    <w:rsid w:val="00F62006"/>
    <w:rsid w:val="00FC39B4"/>
    <w:rsid w:val="00FE1D79"/>
    <w:rsid w:val="00FE2819"/>
    <w:rsid w:val="00FF31FB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yiv1635972894msonormal">
    <w:name w:val="yiv1635972894msonormal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customStyle="1" w:styleId="yiv1635972894msolistparagraph">
    <w:name w:val="yiv1635972894msolistparagraph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Header">
    <w:name w:val="header"/>
    <w:basedOn w:val="Normal"/>
    <w:link w:val="HeaderChar"/>
    <w:semiHidden/>
    <w:unhideWhenUsed/>
    <w:rsid w:val="0009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9683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09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96834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yiv1635972894msonormal">
    <w:name w:val="yiv1635972894msonormal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customStyle="1" w:styleId="yiv1635972894msolistparagraph">
    <w:name w:val="yiv1635972894msolistparagraph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7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lc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66A3FB53F4CBDACB7FB05E1EA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7C76-05F3-4542-A151-B22E3CA8D02C}"/>
      </w:docPartPr>
      <w:docPartBody>
        <w:p w:rsidR="0052407E" w:rsidRDefault="007C0D1B">
          <w:pPr>
            <w:pStyle w:val="A4F66A3FB53F4CBDACB7FB05E1EA0D4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D1B"/>
    <w:rsid w:val="00000387"/>
    <w:rsid w:val="00067EAB"/>
    <w:rsid w:val="0040036E"/>
    <w:rsid w:val="0052407E"/>
    <w:rsid w:val="005524D5"/>
    <w:rsid w:val="00651A06"/>
    <w:rsid w:val="006848E6"/>
    <w:rsid w:val="006948B1"/>
    <w:rsid w:val="007248B5"/>
    <w:rsid w:val="007C0D1B"/>
    <w:rsid w:val="0088544D"/>
    <w:rsid w:val="00A228A7"/>
    <w:rsid w:val="00A40C9C"/>
    <w:rsid w:val="00CF12BC"/>
    <w:rsid w:val="00D65E10"/>
    <w:rsid w:val="00D803C1"/>
    <w:rsid w:val="00E27BB8"/>
    <w:rsid w:val="00E84046"/>
    <w:rsid w:val="00F3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7317DA49164E94A53618A7399814C8">
    <w:name w:val="147317DA49164E94A53618A7399814C8"/>
    <w:rsid w:val="00E84046"/>
  </w:style>
  <w:style w:type="paragraph" w:customStyle="1" w:styleId="A4F66A3FB53F4CBDACB7FB05E1EA0D4B">
    <w:name w:val="A4F66A3FB53F4CBDACB7FB05E1EA0D4B"/>
    <w:rsid w:val="00E84046"/>
  </w:style>
  <w:style w:type="paragraph" w:customStyle="1" w:styleId="540FF9BB13EA4CA1855F8B6B0AF7BDB3">
    <w:name w:val="540FF9BB13EA4CA1855F8B6B0AF7BDB3"/>
    <w:rsid w:val="00E84046"/>
  </w:style>
  <w:style w:type="paragraph" w:customStyle="1" w:styleId="EDDC51D5C2BE43469E82D8DF444E08A1">
    <w:name w:val="EDDC51D5C2BE43469E82D8DF444E08A1"/>
    <w:rsid w:val="00E84046"/>
  </w:style>
  <w:style w:type="paragraph" w:customStyle="1" w:styleId="9881BDEF9B294AF593C42F008D954E3F">
    <w:name w:val="9881BDEF9B294AF593C42F008D954E3F"/>
    <w:rsid w:val="00E84046"/>
  </w:style>
  <w:style w:type="paragraph" w:customStyle="1" w:styleId="EA7DCFD86EA245B1B71A0E31FDF26D37">
    <w:name w:val="EA7DCFD86EA245B1B71A0E31FDF26D37"/>
    <w:rsid w:val="00E84046"/>
  </w:style>
  <w:style w:type="paragraph" w:customStyle="1" w:styleId="67EAB7DF81B945E4A29303EC5D875230">
    <w:name w:val="67EAB7DF81B945E4A29303EC5D875230"/>
    <w:rsid w:val="00E84046"/>
  </w:style>
  <w:style w:type="paragraph" w:customStyle="1" w:styleId="ECCB421951C64790A27F211B50D08960">
    <w:name w:val="ECCB421951C64790A27F211B50D08960"/>
    <w:rsid w:val="00E84046"/>
  </w:style>
  <w:style w:type="paragraph" w:customStyle="1" w:styleId="08DAF04B514D4BC692F7DB12C6CBAA42">
    <w:name w:val="08DAF04B514D4BC692F7DB12C6CBAA42"/>
    <w:rsid w:val="00E84046"/>
  </w:style>
  <w:style w:type="paragraph" w:customStyle="1" w:styleId="C6C004D1B6A546B1896321BA1417C83F">
    <w:name w:val="C6C004D1B6A546B1896321BA1417C83F"/>
    <w:rsid w:val="00E84046"/>
  </w:style>
  <w:style w:type="paragraph" w:customStyle="1" w:styleId="4066F7D169B64689A03E7A20AD3C6CE9">
    <w:name w:val="4066F7D169B64689A03E7A20AD3C6CE9"/>
    <w:rsid w:val="00E84046"/>
  </w:style>
  <w:style w:type="paragraph" w:customStyle="1" w:styleId="6B86F0E2F79A4C379492B5844B797D8A">
    <w:name w:val="6B86F0E2F79A4C379492B5844B797D8A"/>
    <w:rsid w:val="00E840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D5D11-B9B9-449F-A391-90F469A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10</TotalTime>
  <Pages>3</Pages>
  <Words>855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Corey, Earl</dc:creator>
  <cp:lastModifiedBy>AQB10</cp:lastModifiedBy>
  <cp:revision>4</cp:revision>
  <cp:lastPrinted>2016-11-03T18:59:00Z</cp:lastPrinted>
  <dcterms:created xsi:type="dcterms:W3CDTF">2016-11-28T16:46:00Z</dcterms:created>
  <dcterms:modified xsi:type="dcterms:W3CDTF">2016-11-28T16:56:00Z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