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104" w:rsidRPr="00BE5104" w:rsidRDefault="00BE5104" w:rsidP="00BE5104">
      <w:pPr>
        <w:pStyle w:val="BodyTextFirstIndent"/>
        <w:ind w:firstLine="0"/>
        <w:rPr>
          <w:sz w:val="28"/>
          <w:szCs w:val="28"/>
        </w:rPr>
      </w:pPr>
      <w:r w:rsidRPr="00BE5104">
        <w:rPr>
          <w:rFonts w:ascii="Calibri" w:hAnsi="Calibri" w:cs="Helvetica"/>
          <w:color w:val="000000"/>
          <w:sz w:val="28"/>
          <w:szCs w:val="28"/>
        </w:rPr>
        <w:t xml:space="preserve">Background checks: CCPR no longer accepts hard copies of background checks. Coaches must now fill out their background checks online </w:t>
      </w:r>
      <w:r w:rsidR="00BF2577">
        <w:rPr>
          <w:rFonts w:ascii="Calibri" w:hAnsi="Calibri" w:cs="Helvetica"/>
          <w:color w:val="000000"/>
          <w:sz w:val="28"/>
          <w:szCs w:val="28"/>
        </w:rPr>
        <w:t xml:space="preserve">at the following link:  </w:t>
      </w:r>
      <w:bookmarkStart w:id="0" w:name="_GoBack"/>
      <w:bookmarkEnd w:id="0"/>
      <w:r>
        <w:rPr>
          <w:rFonts w:ascii="Calibri" w:hAnsi="Calibri" w:cs="Helvetica"/>
          <w:color w:val="000000"/>
          <w:sz w:val="28"/>
          <w:szCs w:val="28"/>
        </w:rPr>
        <w:fldChar w:fldCharType="begin"/>
      </w:r>
      <w:r>
        <w:rPr>
          <w:rFonts w:ascii="Calibri" w:hAnsi="Calibri" w:cs="Helvetica"/>
          <w:color w:val="000000"/>
          <w:sz w:val="28"/>
          <w:szCs w:val="28"/>
        </w:rPr>
        <w:instrText xml:space="preserve"> HYPERLINK "</w:instrText>
      </w:r>
      <w:r w:rsidRPr="00BE5104">
        <w:rPr>
          <w:rFonts w:ascii="Calibri" w:hAnsi="Calibri" w:cs="Helvetica"/>
          <w:color w:val="000000"/>
          <w:sz w:val="28"/>
          <w:szCs w:val="28"/>
        </w:rPr>
        <w:instrText>http://www.co.cal.md.us/index.aspx?NID=214</w:instrText>
      </w:r>
      <w:r>
        <w:rPr>
          <w:rFonts w:ascii="Calibri" w:hAnsi="Calibri" w:cs="Helvetica"/>
          <w:color w:val="000000"/>
          <w:sz w:val="28"/>
          <w:szCs w:val="28"/>
        </w:rPr>
        <w:instrText xml:space="preserve">4" </w:instrText>
      </w:r>
      <w:r>
        <w:rPr>
          <w:rFonts w:ascii="Calibri" w:hAnsi="Calibri" w:cs="Helvetica"/>
          <w:color w:val="000000"/>
          <w:sz w:val="28"/>
          <w:szCs w:val="28"/>
        </w:rPr>
        <w:fldChar w:fldCharType="separate"/>
      </w:r>
      <w:r w:rsidRPr="0066797D">
        <w:rPr>
          <w:rStyle w:val="Hyperlink"/>
          <w:rFonts w:ascii="Calibri" w:hAnsi="Calibri" w:cs="Helvetica"/>
          <w:sz w:val="28"/>
          <w:szCs w:val="28"/>
        </w:rPr>
        <w:t>http://www.co.cal.md.us/index.aspx?NID=2144</w:t>
      </w:r>
      <w:r>
        <w:rPr>
          <w:rFonts w:ascii="Calibri" w:hAnsi="Calibri" w:cs="Helvetica"/>
          <w:color w:val="000000"/>
          <w:sz w:val="28"/>
          <w:szCs w:val="28"/>
        </w:rPr>
        <w:fldChar w:fldCharType="end"/>
      </w:r>
      <w:r>
        <w:rPr>
          <w:rFonts w:ascii="Calibri" w:hAnsi="Calibri" w:cs="Helvetica"/>
          <w:color w:val="000000"/>
          <w:sz w:val="28"/>
          <w:szCs w:val="28"/>
        </w:rPr>
        <w:t xml:space="preserve">   </w:t>
      </w:r>
    </w:p>
    <w:p w:rsidR="00BE5104" w:rsidRPr="00BE5104" w:rsidRDefault="00BE5104" w:rsidP="00BE5104">
      <w:pPr>
        <w:pStyle w:val="BodyText"/>
        <w:rPr>
          <w:sz w:val="28"/>
          <w:szCs w:val="28"/>
        </w:rPr>
      </w:pPr>
    </w:p>
    <w:p w:rsidR="00BE5104" w:rsidRDefault="00BE5104" w:rsidP="00BE5104">
      <w:pPr>
        <w:autoSpaceDE w:val="0"/>
        <w:autoSpaceDN w:val="0"/>
        <w:adjustRightInd w:val="0"/>
        <w:rPr>
          <w:rFonts w:ascii="ArialMT" w:hAnsi="ArialMT" w:cs="ArialMT"/>
          <w:color w:val="000000"/>
        </w:rPr>
      </w:pPr>
    </w:p>
    <w:p w:rsidR="00BE5104" w:rsidRDefault="00BE5104" w:rsidP="00BE5104">
      <w:pPr>
        <w:autoSpaceDE w:val="0"/>
        <w:autoSpaceDN w:val="0"/>
        <w:adjustRightInd w:val="0"/>
        <w:rPr>
          <w:rFonts w:ascii="ArialMT" w:hAnsi="ArialMT" w:cs="ArialMT"/>
          <w:color w:val="000000"/>
        </w:rPr>
      </w:pPr>
    </w:p>
    <w:p w:rsidR="0061014C" w:rsidRPr="00B93494" w:rsidRDefault="0061014C" w:rsidP="001922F0">
      <w:pPr>
        <w:pStyle w:val="BodyText"/>
        <w:rPr>
          <w:sz w:val="22"/>
          <w:szCs w:val="22"/>
        </w:rPr>
      </w:pPr>
    </w:p>
    <w:p w:rsidR="00396EE3" w:rsidRDefault="00396EE3" w:rsidP="001922F0">
      <w:pPr>
        <w:pStyle w:val="BodyTextFirstIndent"/>
      </w:pPr>
    </w:p>
    <w:p w:rsidR="00DB2E79" w:rsidRPr="001922F0" w:rsidRDefault="00DB2E79" w:rsidP="001922F0">
      <w:pPr>
        <w:pStyle w:val="Signature"/>
      </w:pPr>
    </w:p>
    <w:p w:rsidR="0014618B" w:rsidRDefault="0014618B" w:rsidP="001922F0">
      <w:pPr>
        <w:pStyle w:val="Signature"/>
      </w:pPr>
    </w:p>
    <w:p w:rsidR="0014618B" w:rsidRDefault="0014618B" w:rsidP="001922F0">
      <w:pPr>
        <w:pStyle w:val="Signature"/>
      </w:pPr>
    </w:p>
    <w:p w:rsidR="00AA194F" w:rsidRDefault="00AA194F" w:rsidP="001922F0">
      <w:pPr>
        <w:pStyle w:val="Signature"/>
      </w:pPr>
    </w:p>
    <w:p w:rsidR="007F5E9C" w:rsidRDefault="007F5E9C" w:rsidP="001922F0">
      <w:pPr>
        <w:pStyle w:val="BodyText"/>
      </w:pPr>
    </w:p>
    <w:p w:rsidR="005C5380" w:rsidRDefault="005C5380" w:rsidP="00E54010">
      <w:pPr>
        <w:pStyle w:val="BodyText"/>
      </w:pPr>
    </w:p>
    <w:sectPr w:rsidR="005C5380" w:rsidSect="00BE5104">
      <w:headerReference w:type="default" r:id="rId7"/>
      <w:headerReference w:type="first" r:id="rId8"/>
      <w:type w:val="continuous"/>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4F4" w:rsidRDefault="002644F4">
      <w:r>
        <w:separator/>
      </w:r>
    </w:p>
  </w:endnote>
  <w:endnote w:type="continuationSeparator" w:id="0">
    <w:p w:rsidR="002644F4" w:rsidRDefault="0026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4F4" w:rsidRDefault="002644F4">
      <w:r>
        <w:separator/>
      </w:r>
    </w:p>
  </w:footnote>
  <w:footnote w:type="continuationSeparator" w:id="0">
    <w:p w:rsidR="002644F4" w:rsidRDefault="0026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4A" w:rsidRDefault="001F7C4A" w:rsidP="001F7C4A">
    <w:pPr>
      <w:pStyle w:val="Header"/>
      <w:jc w:val="center"/>
    </w:pPr>
    <w:r>
      <w:rPr>
        <w:noProof/>
      </w:rPr>
      <w:drawing>
        <wp:inline distT="0" distB="0" distL="0" distR="0" wp14:anchorId="59D0960F" wp14:editId="32199830">
          <wp:extent cx="2235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YC Log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235200" cy="914400"/>
                  </a:xfrm>
                  <a:prstGeom prst="rect">
                    <a:avLst/>
                  </a:prstGeom>
                </pic:spPr>
              </pic:pic>
            </a:graphicData>
          </a:graphic>
        </wp:inline>
      </w:drawing>
    </w:r>
  </w:p>
  <w:p w:rsidR="001F7C4A" w:rsidRPr="007B3AFC" w:rsidRDefault="001F7C4A" w:rsidP="001F7C4A">
    <w:pPr>
      <w:pStyle w:val="Header"/>
      <w:jc w:val="center"/>
      <w:rPr>
        <w:noProof/>
        <w:color w:val="4A442A" w:themeColor="background2" w:themeShade="40"/>
      </w:rPr>
    </w:pPr>
    <w:r w:rsidRPr="007B3AFC">
      <w:rPr>
        <w:noProof/>
        <w:color w:val="4A442A" w:themeColor="background2" w:themeShade="40"/>
      </w:rPr>
      <w:t xml:space="preserve">HUNTINGTOWN  YOUTH CLUB </w:t>
    </w:r>
  </w:p>
  <w:p w:rsidR="001F7C4A" w:rsidRPr="007B3AFC" w:rsidRDefault="001F7C4A" w:rsidP="001F7C4A">
    <w:pPr>
      <w:pStyle w:val="Header"/>
      <w:jc w:val="center"/>
      <w:rPr>
        <w:noProof/>
        <w:color w:val="4A442A" w:themeColor="background2" w:themeShade="40"/>
      </w:rPr>
    </w:pPr>
  </w:p>
  <w:p w:rsidR="001F7C4A" w:rsidRPr="007B3AFC" w:rsidRDefault="001F7C4A" w:rsidP="001F7C4A">
    <w:pPr>
      <w:pStyle w:val="Header"/>
      <w:jc w:val="center"/>
      <w:rPr>
        <w:noProof/>
        <w:color w:val="4A442A" w:themeColor="background2" w:themeShade="40"/>
      </w:rPr>
    </w:pPr>
    <w:r w:rsidRPr="007B3AFC">
      <w:rPr>
        <w:noProof/>
        <w:color w:val="4A442A" w:themeColor="background2" w:themeShade="40"/>
      </w:rPr>
      <w:t>Post Office Box 476</w:t>
    </w:r>
  </w:p>
  <w:p w:rsidR="001F7C4A" w:rsidRDefault="001F7C4A" w:rsidP="001F7C4A">
    <w:pPr>
      <w:pStyle w:val="Header"/>
      <w:jc w:val="center"/>
      <w:rPr>
        <w:noProof/>
        <w:color w:val="4A442A" w:themeColor="background2" w:themeShade="40"/>
      </w:rPr>
    </w:pPr>
    <w:r w:rsidRPr="007B3AFC">
      <w:rPr>
        <w:noProof/>
        <w:color w:val="4A442A" w:themeColor="background2" w:themeShade="40"/>
      </w:rPr>
      <w:t>Huntingtown, MD  20639</w:t>
    </w:r>
  </w:p>
  <w:p w:rsidR="001F7C4A" w:rsidRPr="007B3AFC" w:rsidRDefault="001F7C4A" w:rsidP="001F7C4A">
    <w:pPr>
      <w:pStyle w:val="Header"/>
      <w:jc w:val="center"/>
      <w:rPr>
        <w:noProof/>
        <w:color w:val="4A442A" w:themeColor="background2" w:themeShade="40"/>
      </w:rPr>
    </w:pPr>
    <w:r>
      <w:rPr>
        <w:noProof/>
        <w:color w:val="4A442A" w:themeColor="background2" w:themeShade="40"/>
      </w:rPr>
      <w:t>______</w:t>
    </w:r>
  </w:p>
  <w:p w:rsidR="001F7C4A" w:rsidRPr="005D661B" w:rsidRDefault="001F7C4A" w:rsidP="001F7C4A">
    <w:pPr>
      <w:pStyle w:val="Header"/>
      <w:jc w:val="center"/>
    </w:pPr>
    <w:r w:rsidRPr="007B3AFC">
      <w:rPr>
        <w:noProof/>
        <w:color w:val="4A442A" w:themeColor="background2" w:themeShade="40"/>
      </w:rPr>
      <w:t>443-454-9770</w:t>
    </w:r>
  </w:p>
  <w:p w:rsidR="001F7C4A" w:rsidRDefault="001F7C4A" w:rsidP="001F7C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0A9" w:rsidRDefault="007B3AFC" w:rsidP="00146470">
    <w:pPr>
      <w:pStyle w:val="Header"/>
      <w:jc w:val="center"/>
    </w:pPr>
    <w:r>
      <w:rPr>
        <w:noProof/>
      </w:rPr>
      <w:drawing>
        <wp:inline distT="0" distB="0" distL="0" distR="0">
          <wp:extent cx="2235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YC Log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235200" cy="914400"/>
                  </a:xfrm>
                  <a:prstGeom prst="rect">
                    <a:avLst/>
                  </a:prstGeom>
                </pic:spPr>
              </pic:pic>
            </a:graphicData>
          </a:graphic>
        </wp:inline>
      </w:drawing>
    </w:r>
  </w:p>
  <w:p w:rsidR="007B3AFC" w:rsidRPr="007B3AFC" w:rsidRDefault="007B3AFC" w:rsidP="007B3AFC">
    <w:pPr>
      <w:pStyle w:val="Header"/>
      <w:jc w:val="center"/>
      <w:rPr>
        <w:noProof/>
        <w:color w:val="4A442A" w:themeColor="background2" w:themeShade="40"/>
      </w:rPr>
    </w:pPr>
    <w:r w:rsidRPr="007B3AFC">
      <w:rPr>
        <w:noProof/>
        <w:color w:val="4A442A" w:themeColor="background2" w:themeShade="40"/>
      </w:rPr>
      <w:t xml:space="preserve">HUNTINGTOWN  YOUTH CLUB </w:t>
    </w:r>
  </w:p>
  <w:p w:rsidR="007B3AFC" w:rsidRPr="007B3AFC" w:rsidRDefault="007B3AFC" w:rsidP="007B3AFC">
    <w:pPr>
      <w:pStyle w:val="Header"/>
      <w:jc w:val="center"/>
      <w:rPr>
        <w:noProof/>
        <w:color w:val="4A442A" w:themeColor="background2" w:themeShade="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FA28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480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1E79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B24E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52DA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92DC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3AFB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EEE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343F2A"/>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6F265D48"/>
    <w:lvl w:ilvl="0">
      <w:start w:val="1"/>
      <w:numFmt w:val="bullet"/>
      <w:pStyle w:val="ListBullet"/>
      <w:lvlText w:val=""/>
      <w:lvlJc w:val="left"/>
      <w:pPr>
        <w:tabs>
          <w:tab w:val="num" w:pos="1440"/>
        </w:tabs>
        <w:ind w:left="1440" w:hanging="720"/>
      </w:pPr>
      <w:rPr>
        <w:rFonts w:ascii="Symbol" w:hAnsi="Symbol" w:hint="default"/>
      </w:rPr>
    </w:lvl>
  </w:abstractNum>
  <w:abstractNum w:abstractNumId="10" w15:restartNumberingAfterBreak="0">
    <w:nsid w:val="218B1BB3"/>
    <w:multiLevelType w:val="hybridMultilevel"/>
    <w:tmpl w:val="9312B45A"/>
    <w:lvl w:ilvl="0" w:tplc="1FDE01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237CA"/>
    <w:multiLevelType w:val="hybridMultilevel"/>
    <w:tmpl w:val="2A848504"/>
    <w:lvl w:ilvl="0" w:tplc="BAC0D43C">
      <w:start w:val="1"/>
      <w:numFmt w:val="decimal"/>
      <w:lvlText w:val="%1."/>
      <w:lvlJc w:val="left"/>
      <w:pPr>
        <w:tabs>
          <w:tab w:val="num" w:pos="720"/>
        </w:tabs>
        <w:ind w:left="1008" w:hanging="288"/>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F3F4A6E"/>
    <w:multiLevelType w:val="hybridMultilevel"/>
    <w:tmpl w:val="8E4A43DE"/>
    <w:lvl w:ilvl="0" w:tplc="3596286A">
      <w:start w:val="1"/>
      <w:numFmt w:val="decimal"/>
      <w:lvlText w:val="%1."/>
      <w:lvlJc w:val="left"/>
      <w:pPr>
        <w:tabs>
          <w:tab w:val="num" w:pos="720"/>
        </w:tabs>
        <w:ind w:left="720" w:hanging="360"/>
      </w:pPr>
    </w:lvl>
    <w:lvl w:ilvl="1" w:tplc="C6986DAC">
      <w:start w:val="1"/>
      <w:numFmt w:val="lowerLetter"/>
      <w:lvlText w:val="%2."/>
      <w:lvlJc w:val="left"/>
      <w:pPr>
        <w:tabs>
          <w:tab w:val="num" w:pos="1440"/>
        </w:tabs>
        <w:ind w:left="1440" w:hanging="360"/>
      </w:pPr>
    </w:lvl>
    <w:lvl w:ilvl="2" w:tplc="D05E2D76">
      <w:start w:val="1"/>
      <w:numFmt w:val="lowerRoman"/>
      <w:lvlText w:val="%3."/>
      <w:lvlJc w:val="right"/>
      <w:pPr>
        <w:tabs>
          <w:tab w:val="num" w:pos="2160"/>
        </w:tabs>
        <w:ind w:left="2160" w:hanging="180"/>
      </w:pPr>
    </w:lvl>
    <w:lvl w:ilvl="3" w:tplc="8C620506">
      <w:start w:val="1"/>
      <w:numFmt w:val="decimal"/>
      <w:lvlText w:val="%4."/>
      <w:lvlJc w:val="left"/>
      <w:pPr>
        <w:tabs>
          <w:tab w:val="num" w:pos="2880"/>
        </w:tabs>
        <w:ind w:left="2880" w:hanging="360"/>
      </w:pPr>
    </w:lvl>
    <w:lvl w:ilvl="4" w:tplc="1FCA10F4" w:tentative="1">
      <w:start w:val="1"/>
      <w:numFmt w:val="lowerLetter"/>
      <w:lvlText w:val="%5."/>
      <w:lvlJc w:val="left"/>
      <w:pPr>
        <w:tabs>
          <w:tab w:val="num" w:pos="3600"/>
        </w:tabs>
        <w:ind w:left="3600" w:hanging="360"/>
      </w:pPr>
    </w:lvl>
    <w:lvl w:ilvl="5" w:tplc="AF84CD90" w:tentative="1">
      <w:start w:val="1"/>
      <w:numFmt w:val="lowerRoman"/>
      <w:lvlText w:val="%6."/>
      <w:lvlJc w:val="right"/>
      <w:pPr>
        <w:tabs>
          <w:tab w:val="num" w:pos="4320"/>
        </w:tabs>
        <w:ind w:left="4320" w:hanging="180"/>
      </w:pPr>
    </w:lvl>
    <w:lvl w:ilvl="6" w:tplc="BFBACDA4" w:tentative="1">
      <w:start w:val="1"/>
      <w:numFmt w:val="decimal"/>
      <w:lvlText w:val="%7."/>
      <w:lvlJc w:val="left"/>
      <w:pPr>
        <w:tabs>
          <w:tab w:val="num" w:pos="5040"/>
        </w:tabs>
        <w:ind w:left="5040" w:hanging="360"/>
      </w:pPr>
    </w:lvl>
    <w:lvl w:ilvl="7" w:tplc="88CA2F18" w:tentative="1">
      <w:start w:val="1"/>
      <w:numFmt w:val="lowerLetter"/>
      <w:lvlText w:val="%8."/>
      <w:lvlJc w:val="left"/>
      <w:pPr>
        <w:tabs>
          <w:tab w:val="num" w:pos="5760"/>
        </w:tabs>
        <w:ind w:left="5760" w:hanging="360"/>
      </w:pPr>
    </w:lvl>
    <w:lvl w:ilvl="8" w:tplc="217E44A8" w:tentative="1">
      <w:start w:val="1"/>
      <w:numFmt w:val="lowerRoman"/>
      <w:lvlText w:val="%9."/>
      <w:lvlJc w:val="right"/>
      <w:pPr>
        <w:tabs>
          <w:tab w:val="num" w:pos="6480"/>
        </w:tabs>
        <w:ind w:left="6480" w:hanging="180"/>
      </w:pPr>
    </w:lvl>
  </w:abstractNum>
  <w:abstractNum w:abstractNumId="13" w15:restartNumberingAfterBreak="0">
    <w:nsid w:val="6E8E163D"/>
    <w:multiLevelType w:val="multilevel"/>
    <w:tmpl w:val="B7BE7E3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 w:numId="15">
    <w:abstractNumId w:val="13"/>
  </w:num>
  <w:num w:numId="16">
    <w:abstractNumId w:val="1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fo" w:val="啀Ǿ孠Ǿ㦠Ͻﻠǽ燀Ǿ핀ǽǽ厀Ǿ加Ǿǽ㻠Ͻ嘠Ǿ㸀Ͻ혠ǽǽǽǽ_x000a_āāā릐ā陘ā猠ā俨āⲰāॸāā쌈ā鿐ꞹ撩耀燸 䀀ↂĝ怀芀֎ꞹ撩懨֌战֌伬杷伬杷Ą枓Ą枓佄杷俬杷俬杷꒐佄杷佄杷佄杷佄杷ᾘ枃佄杷佄杷ᾘ枃ᾘ枃佄杷俬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佄杷伬杷伬杷佄杷俬杷搨֌搐֌佄杷伬杷Ą枓Ą枓佄杷俬杷俬杷⇿⊀"/>
  </w:docVars>
  <w:rsids>
    <w:rsidRoot w:val="007B3AFC"/>
    <w:rsid w:val="000052D1"/>
    <w:rsid w:val="000136BE"/>
    <w:rsid w:val="0001497F"/>
    <w:rsid w:val="00014BF8"/>
    <w:rsid w:val="00022325"/>
    <w:rsid w:val="000271D7"/>
    <w:rsid w:val="00062BDC"/>
    <w:rsid w:val="000631B8"/>
    <w:rsid w:val="000739A7"/>
    <w:rsid w:val="00092C97"/>
    <w:rsid w:val="00096B90"/>
    <w:rsid w:val="000A2C2E"/>
    <w:rsid w:val="000B0060"/>
    <w:rsid w:val="000B38F2"/>
    <w:rsid w:val="000C55F6"/>
    <w:rsid w:val="000E0D3D"/>
    <w:rsid w:val="00106692"/>
    <w:rsid w:val="00137026"/>
    <w:rsid w:val="00146025"/>
    <w:rsid w:val="0014618B"/>
    <w:rsid w:val="00146470"/>
    <w:rsid w:val="00146614"/>
    <w:rsid w:val="001511CA"/>
    <w:rsid w:val="0015604F"/>
    <w:rsid w:val="0016223B"/>
    <w:rsid w:val="001678B2"/>
    <w:rsid w:val="001704F0"/>
    <w:rsid w:val="0017642B"/>
    <w:rsid w:val="00181B03"/>
    <w:rsid w:val="001922F0"/>
    <w:rsid w:val="00194558"/>
    <w:rsid w:val="001A47A5"/>
    <w:rsid w:val="001D7AF1"/>
    <w:rsid w:val="001E38AF"/>
    <w:rsid w:val="001F60B8"/>
    <w:rsid w:val="001F7C4A"/>
    <w:rsid w:val="00211373"/>
    <w:rsid w:val="002127A4"/>
    <w:rsid w:val="00215E32"/>
    <w:rsid w:val="002259E9"/>
    <w:rsid w:val="002262CF"/>
    <w:rsid w:val="002349B9"/>
    <w:rsid w:val="00237E0F"/>
    <w:rsid w:val="00241B73"/>
    <w:rsid w:val="0024476B"/>
    <w:rsid w:val="002461B6"/>
    <w:rsid w:val="00251240"/>
    <w:rsid w:val="00254FD4"/>
    <w:rsid w:val="002578B4"/>
    <w:rsid w:val="00257E90"/>
    <w:rsid w:val="00260F5A"/>
    <w:rsid w:val="002644F4"/>
    <w:rsid w:val="00274F71"/>
    <w:rsid w:val="002B57BA"/>
    <w:rsid w:val="002C2120"/>
    <w:rsid w:val="002D240D"/>
    <w:rsid w:val="002D352E"/>
    <w:rsid w:val="002D6D5C"/>
    <w:rsid w:val="002E4325"/>
    <w:rsid w:val="002F1C0D"/>
    <w:rsid w:val="002F1C7A"/>
    <w:rsid w:val="002F6E5D"/>
    <w:rsid w:val="00300E22"/>
    <w:rsid w:val="00301180"/>
    <w:rsid w:val="00307DD3"/>
    <w:rsid w:val="00312BBB"/>
    <w:rsid w:val="0031560B"/>
    <w:rsid w:val="003246F6"/>
    <w:rsid w:val="00325200"/>
    <w:rsid w:val="003268A3"/>
    <w:rsid w:val="003328B3"/>
    <w:rsid w:val="003533ED"/>
    <w:rsid w:val="0035712C"/>
    <w:rsid w:val="00365D06"/>
    <w:rsid w:val="00373C17"/>
    <w:rsid w:val="00396C9B"/>
    <w:rsid w:val="00396EE3"/>
    <w:rsid w:val="003A68C6"/>
    <w:rsid w:val="003A6D23"/>
    <w:rsid w:val="003E2A37"/>
    <w:rsid w:val="003F39E4"/>
    <w:rsid w:val="00450244"/>
    <w:rsid w:val="00472E53"/>
    <w:rsid w:val="0047655A"/>
    <w:rsid w:val="00483E30"/>
    <w:rsid w:val="004924D6"/>
    <w:rsid w:val="004A6CCF"/>
    <w:rsid w:val="004B063B"/>
    <w:rsid w:val="004B1ECD"/>
    <w:rsid w:val="004E2B7D"/>
    <w:rsid w:val="004E4229"/>
    <w:rsid w:val="004F2E59"/>
    <w:rsid w:val="005261E4"/>
    <w:rsid w:val="005400D0"/>
    <w:rsid w:val="00543860"/>
    <w:rsid w:val="005739DC"/>
    <w:rsid w:val="00582BDB"/>
    <w:rsid w:val="005917D1"/>
    <w:rsid w:val="005A4353"/>
    <w:rsid w:val="005A7005"/>
    <w:rsid w:val="005B657A"/>
    <w:rsid w:val="005C5380"/>
    <w:rsid w:val="005D661B"/>
    <w:rsid w:val="005D71F2"/>
    <w:rsid w:val="005F1C4A"/>
    <w:rsid w:val="005F7A1A"/>
    <w:rsid w:val="0061014C"/>
    <w:rsid w:val="00612457"/>
    <w:rsid w:val="00621215"/>
    <w:rsid w:val="00636746"/>
    <w:rsid w:val="0064164A"/>
    <w:rsid w:val="00641FCA"/>
    <w:rsid w:val="00642C50"/>
    <w:rsid w:val="006469D3"/>
    <w:rsid w:val="00663DFF"/>
    <w:rsid w:val="00690393"/>
    <w:rsid w:val="006936DB"/>
    <w:rsid w:val="006A5897"/>
    <w:rsid w:val="006C3B65"/>
    <w:rsid w:val="006E1B1E"/>
    <w:rsid w:val="006E47A1"/>
    <w:rsid w:val="006F1CFE"/>
    <w:rsid w:val="006F3F2A"/>
    <w:rsid w:val="00706AE7"/>
    <w:rsid w:val="007129A8"/>
    <w:rsid w:val="0074100E"/>
    <w:rsid w:val="00746693"/>
    <w:rsid w:val="007611E3"/>
    <w:rsid w:val="00790196"/>
    <w:rsid w:val="007B3AFC"/>
    <w:rsid w:val="007B5219"/>
    <w:rsid w:val="007C56B7"/>
    <w:rsid w:val="007C711E"/>
    <w:rsid w:val="007E72B9"/>
    <w:rsid w:val="007E7C14"/>
    <w:rsid w:val="007F1AA4"/>
    <w:rsid w:val="007F4DA2"/>
    <w:rsid w:val="007F5E9C"/>
    <w:rsid w:val="00810545"/>
    <w:rsid w:val="00810DF4"/>
    <w:rsid w:val="00822715"/>
    <w:rsid w:val="008245FA"/>
    <w:rsid w:val="00834461"/>
    <w:rsid w:val="008448A4"/>
    <w:rsid w:val="008548A6"/>
    <w:rsid w:val="0085524F"/>
    <w:rsid w:val="00893A14"/>
    <w:rsid w:val="008A5867"/>
    <w:rsid w:val="008A718B"/>
    <w:rsid w:val="008B148F"/>
    <w:rsid w:val="008C1349"/>
    <w:rsid w:val="008E4830"/>
    <w:rsid w:val="008F6D27"/>
    <w:rsid w:val="0090085F"/>
    <w:rsid w:val="00922964"/>
    <w:rsid w:val="009236D8"/>
    <w:rsid w:val="00932AA3"/>
    <w:rsid w:val="00936795"/>
    <w:rsid w:val="00937C39"/>
    <w:rsid w:val="009630D4"/>
    <w:rsid w:val="009741ED"/>
    <w:rsid w:val="0098058F"/>
    <w:rsid w:val="00986C1E"/>
    <w:rsid w:val="00990178"/>
    <w:rsid w:val="00992786"/>
    <w:rsid w:val="009A01B7"/>
    <w:rsid w:val="009A0902"/>
    <w:rsid w:val="009D60CB"/>
    <w:rsid w:val="009D7093"/>
    <w:rsid w:val="00A06D57"/>
    <w:rsid w:val="00A109F2"/>
    <w:rsid w:val="00A14C83"/>
    <w:rsid w:val="00A44360"/>
    <w:rsid w:val="00A45ED7"/>
    <w:rsid w:val="00A52347"/>
    <w:rsid w:val="00A55092"/>
    <w:rsid w:val="00A57BBC"/>
    <w:rsid w:val="00A65DD6"/>
    <w:rsid w:val="00A855DF"/>
    <w:rsid w:val="00AA07FF"/>
    <w:rsid w:val="00AA194F"/>
    <w:rsid w:val="00AA74E9"/>
    <w:rsid w:val="00AB6969"/>
    <w:rsid w:val="00AD52D4"/>
    <w:rsid w:val="00AD5912"/>
    <w:rsid w:val="00B0643E"/>
    <w:rsid w:val="00B1082B"/>
    <w:rsid w:val="00B1570D"/>
    <w:rsid w:val="00B26F48"/>
    <w:rsid w:val="00B40D97"/>
    <w:rsid w:val="00B558AE"/>
    <w:rsid w:val="00B5750F"/>
    <w:rsid w:val="00B71C28"/>
    <w:rsid w:val="00B75E25"/>
    <w:rsid w:val="00B77941"/>
    <w:rsid w:val="00B8542C"/>
    <w:rsid w:val="00B8768C"/>
    <w:rsid w:val="00B93494"/>
    <w:rsid w:val="00B969CA"/>
    <w:rsid w:val="00BA0C35"/>
    <w:rsid w:val="00BC0633"/>
    <w:rsid w:val="00BE5104"/>
    <w:rsid w:val="00BF2577"/>
    <w:rsid w:val="00C1116C"/>
    <w:rsid w:val="00C456C3"/>
    <w:rsid w:val="00C521AC"/>
    <w:rsid w:val="00C6337B"/>
    <w:rsid w:val="00C767E4"/>
    <w:rsid w:val="00C91F13"/>
    <w:rsid w:val="00C92E6E"/>
    <w:rsid w:val="00CA0532"/>
    <w:rsid w:val="00CB5089"/>
    <w:rsid w:val="00CB5B64"/>
    <w:rsid w:val="00CB7E70"/>
    <w:rsid w:val="00CC0486"/>
    <w:rsid w:val="00CC5A2F"/>
    <w:rsid w:val="00CE50A9"/>
    <w:rsid w:val="00CE737B"/>
    <w:rsid w:val="00CF013D"/>
    <w:rsid w:val="00CF1AD4"/>
    <w:rsid w:val="00CF269E"/>
    <w:rsid w:val="00CF434C"/>
    <w:rsid w:val="00D06A3D"/>
    <w:rsid w:val="00D06B3E"/>
    <w:rsid w:val="00D36CE3"/>
    <w:rsid w:val="00D37B33"/>
    <w:rsid w:val="00D53849"/>
    <w:rsid w:val="00D60CE4"/>
    <w:rsid w:val="00D647CD"/>
    <w:rsid w:val="00DA2FAA"/>
    <w:rsid w:val="00DB2E79"/>
    <w:rsid w:val="00DC200D"/>
    <w:rsid w:val="00DC63BE"/>
    <w:rsid w:val="00DC7D1B"/>
    <w:rsid w:val="00DE25DD"/>
    <w:rsid w:val="00DE722B"/>
    <w:rsid w:val="00E01693"/>
    <w:rsid w:val="00E03A2C"/>
    <w:rsid w:val="00E24034"/>
    <w:rsid w:val="00E326C9"/>
    <w:rsid w:val="00E33453"/>
    <w:rsid w:val="00E42766"/>
    <w:rsid w:val="00E513F4"/>
    <w:rsid w:val="00E54010"/>
    <w:rsid w:val="00E62381"/>
    <w:rsid w:val="00E63B3F"/>
    <w:rsid w:val="00E82A0D"/>
    <w:rsid w:val="00EB69C1"/>
    <w:rsid w:val="00ED530B"/>
    <w:rsid w:val="00F05039"/>
    <w:rsid w:val="00F077DF"/>
    <w:rsid w:val="00F20984"/>
    <w:rsid w:val="00F22F1A"/>
    <w:rsid w:val="00F30F5D"/>
    <w:rsid w:val="00F3169A"/>
    <w:rsid w:val="00F53C27"/>
    <w:rsid w:val="00F56D8E"/>
    <w:rsid w:val="00F647AA"/>
    <w:rsid w:val="00F64F90"/>
    <w:rsid w:val="00F67803"/>
    <w:rsid w:val="00F70927"/>
    <w:rsid w:val="00F82402"/>
    <w:rsid w:val="00F86EE1"/>
    <w:rsid w:val="00F97CE0"/>
    <w:rsid w:val="00FB2C7F"/>
    <w:rsid w:val="00FD695B"/>
    <w:rsid w:val="00FE2B78"/>
    <w:rsid w:val="00FF3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01BDC3"/>
  <w15:docId w15:val="{FB773A9D-ECB8-47F8-AF53-2E5CB565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40"/>
        <w:ind w:left="2160" w:right="720" w:hanging="720"/>
      </w:pPr>
    </w:pPrDefault>
  </w:docDefaults>
  <w:latentStyles w:defLockedState="0" w:defUIPriority="0" w:defSemiHidden="0" w:defUnhideWhenUsed="0" w:defQFormat="0" w:count="371">
    <w:lsdException w:name="Normal" w:uiPriority="4"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1922F0"/>
    <w:pPr>
      <w:spacing w:after="0"/>
      <w:ind w:left="0" w:right="0" w:firstLine="0"/>
    </w:pPr>
    <w:rPr>
      <w:sz w:val="24"/>
      <w:szCs w:val="24"/>
    </w:rPr>
  </w:style>
  <w:style w:type="paragraph" w:styleId="Heading1">
    <w:name w:val="heading 1"/>
    <w:basedOn w:val="Normal"/>
    <w:next w:val="Heading2"/>
    <w:link w:val="Heading1Char"/>
    <w:uiPriority w:val="1"/>
    <w:qFormat/>
    <w:rsid w:val="001922F0"/>
    <w:pPr>
      <w:keepNext/>
      <w:keepLines/>
      <w:numPr>
        <w:numId w:val="16"/>
      </w:numPr>
      <w:outlineLvl w:val="0"/>
    </w:pPr>
    <w:rPr>
      <w:rFonts w:eastAsiaTheme="majorEastAsia" w:cstheme="majorBidi"/>
      <w:bCs/>
      <w:szCs w:val="28"/>
    </w:rPr>
  </w:style>
  <w:style w:type="paragraph" w:styleId="Heading2">
    <w:name w:val="heading 2"/>
    <w:basedOn w:val="Normal"/>
    <w:link w:val="Heading2Char"/>
    <w:uiPriority w:val="1"/>
    <w:qFormat/>
    <w:rsid w:val="001922F0"/>
    <w:pPr>
      <w:numPr>
        <w:ilvl w:val="1"/>
        <w:numId w:val="16"/>
      </w:numPr>
      <w:outlineLvl w:val="1"/>
    </w:pPr>
    <w:rPr>
      <w:rFonts w:eastAsiaTheme="majorEastAsia" w:cstheme="majorBidi"/>
      <w:bCs/>
      <w:szCs w:val="26"/>
    </w:rPr>
  </w:style>
  <w:style w:type="paragraph" w:styleId="Heading3">
    <w:name w:val="heading 3"/>
    <w:basedOn w:val="Normal"/>
    <w:link w:val="Heading3Char"/>
    <w:uiPriority w:val="1"/>
    <w:qFormat/>
    <w:rsid w:val="001922F0"/>
    <w:pPr>
      <w:numPr>
        <w:ilvl w:val="2"/>
        <w:numId w:val="16"/>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005"/>
    <w:pPr>
      <w:tabs>
        <w:tab w:val="center" w:pos="4536"/>
        <w:tab w:val="right" w:pos="9072"/>
      </w:tabs>
      <w:spacing w:after="240"/>
      <w:contextualSpacing/>
    </w:pPr>
  </w:style>
  <w:style w:type="paragraph" w:styleId="Footer">
    <w:name w:val="footer"/>
    <w:basedOn w:val="Normal"/>
    <w:rsid w:val="00A55092"/>
    <w:pPr>
      <w:tabs>
        <w:tab w:val="center" w:pos="4536"/>
        <w:tab w:val="right" w:pos="9072"/>
      </w:tabs>
    </w:pPr>
  </w:style>
  <w:style w:type="paragraph" w:customStyle="1" w:styleId="cc">
    <w:name w:val="cc"/>
    <w:basedOn w:val="Normal"/>
    <w:rsid w:val="001922F0"/>
    <w:pPr>
      <w:ind w:left="432" w:hanging="432"/>
      <w:contextualSpacing/>
    </w:pPr>
  </w:style>
  <w:style w:type="paragraph" w:styleId="Salutation">
    <w:name w:val="Salutation"/>
    <w:basedOn w:val="Normal"/>
    <w:next w:val="Normal"/>
    <w:rsid w:val="0014618B"/>
    <w:pPr>
      <w:spacing w:after="240"/>
    </w:pPr>
  </w:style>
  <w:style w:type="paragraph" w:styleId="BodyText">
    <w:name w:val="Body Text"/>
    <w:basedOn w:val="Normal"/>
    <w:link w:val="BodyTextChar"/>
    <w:qFormat/>
    <w:rsid w:val="001922F0"/>
  </w:style>
  <w:style w:type="character" w:styleId="PageNumber">
    <w:name w:val="page number"/>
    <w:basedOn w:val="DefaultParagraphFont"/>
    <w:rsid w:val="00D647CD"/>
  </w:style>
  <w:style w:type="paragraph" w:customStyle="1" w:styleId="Delivery">
    <w:name w:val="Delivery"/>
    <w:basedOn w:val="BodyText"/>
    <w:rsid w:val="002F1C0D"/>
    <w:rPr>
      <w:i/>
    </w:rPr>
  </w:style>
  <w:style w:type="character" w:customStyle="1" w:styleId="Heading1Char">
    <w:name w:val="Heading 1 Char"/>
    <w:basedOn w:val="DefaultParagraphFont"/>
    <w:link w:val="Heading1"/>
    <w:uiPriority w:val="1"/>
    <w:rsid w:val="001922F0"/>
    <w:rPr>
      <w:rFonts w:eastAsiaTheme="majorEastAsia" w:cstheme="majorBidi"/>
      <w:bCs/>
      <w:sz w:val="24"/>
      <w:szCs w:val="28"/>
    </w:rPr>
  </w:style>
  <w:style w:type="character" w:customStyle="1" w:styleId="Heading2Char">
    <w:name w:val="Heading 2 Char"/>
    <w:basedOn w:val="DefaultParagraphFont"/>
    <w:link w:val="Heading2"/>
    <w:uiPriority w:val="1"/>
    <w:rsid w:val="001922F0"/>
    <w:rPr>
      <w:rFonts w:eastAsiaTheme="majorEastAsia" w:cstheme="majorBidi"/>
      <w:bCs/>
      <w:sz w:val="24"/>
      <w:szCs w:val="26"/>
    </w:rPr>
  </w:style>
  <w:style w:type="character" w:customStyle="1" w:styleId="Heading3Char">
    <w:name w:val="Heading 3 Char"/>
    <w:basedOn w:val="DefaultParagraphFont"/>
    <w:link w:val="Heading3"/>
    <w:uiPriority w:val="1"/>
    <w:rsid w:val="001922F0"/>
    <w:rPr>
      <w:rFonts w:eastAsiaTheme="majorEastAsia" w:cstheme="majorBidi"/>
      <w:bCs/>
      <w:sz w:val="24"/>
      <w:szCs w:val="24"/>
    </w:rPr>
  </w:style>
  <w:style w:type="paragraph" w:styleId="Caption">
    <w:name w:val="caption"/>
    <w:basedOn w:val="Normal"/>
    <w:next w:val="Normal"/>
    <w:semiHidden/>
    <w:unhideWhenUsed/>
    <w:qFormat/>
    <w:rsid w:val="001922F0"/>
    <w:pPr>
      <w:spacing w:after="200"/>
    </w:pPr>
    <w:rPr>
      <w:b/>
      <w:bCs/>
      <w:sz w:val="18"/>
      <w:szCs w:val="18"/>
    </w:rPr>
  </w:style>
  <w:style w:type="paragraph" w:styleId="ListBullet">
    <w:name w:val="List Bullet"/>
    <w:basedOn w:val="Normal"/>
    <w:uiPriority w:val="1"/>
    <w:qFormat/>
    <w:rsid w:val="001922F0"/>
    <w:pPr>
      <w:numPr>
        <w:numId w:val="17"/>
      </w:numPr>
      <w:contextualSpacing/>
    </w:pPr>
  </w:style>
  <w:style w:type="paragraph" w:styleId="ListNumber">
    <w:name w:val="List Number"/>
    <w:basedOn w:val="Normal"/>
    <w:uiPriority w:val="1"/>
    <w:qFormat/>
    <w:rsid w:val="001922F0"/>
    <w:pPr>
      <w:numPr>
        <w:numId w:val="18"/>
      </w:numPr>
      <w:contextualSpacing/>
    </w:pPr>
  </w:style>
  <w:style w:type="paragraph" w:styleId="Title">
    <w:name w:val="Title"/>
    <w:basedOn w:val="Normal"/>
    <w:link w:val="TitleChar"/>
    <w:uiPriority w:val="1"/>
    <w:qFormat/>
    <w:rsid w:val="001922F0"/>
    <w:pPr>
      <w:jc w:val="center"/>
    </w:pPr>
    <w:rPr>
      <w:rFonts w:eastAsiaTheme="majorEastAsia" w:cstheme="majorBidi"/>
      <w:caps/>
      <w:szCs w:val="52"/>
    </w:rPr>
  </w:style>
  <w:style w:type="character" w:customStyle="1" w:styleId="TitleChar">
    <w:name w:val="Title Char"/>
    <w:basedOn w:val="DefaultParagraphFont"/>
    <w:link w:val="Title"/>
    <w:uiPriority w:val="1"/>
    <w:rsid w:val="001922F0"/>
    <w:rPr>
      <w:rFonts w:eastAsiaTheme="majorEastAsia" w:cstheme="majorBidi"/>
      <w:caps/>
      <w:sz w:val="24"/>
      <w:szCs w:val="52"/>
    </w:rPr>
  </w:style>
  <w:style w:type="paragraph" w:styleId="Signature">
    <w:name w:val="Signature"/>
    <w:basedOn w:val="Normal"/>
    <w:link w:val="SignatureChar"/>
    <w:qFormat/>
    <w:rsid w:val="00690393"/>
    <w:pPr>
      <w:keepNext/>
      <w:ind w:left="4320"/>
      <w:contextualSpacing/>
    </w:pPr>
  </w:style>
  <w:style w:type="character" w:customStyle="1" w:styleId="SignatureChar">
    <w:name w:val="Signature Char"/>
    <w:basedOn w:val="DefaultParagraphFont"/>
    <w:link w:val="Signature"/>
    <w:rsid w:val="00690393"/>
    <w:rPr>
      <w:sz w:val="24"/>
      <w:szCs w:val="24"/>
    </w:rPr>
  </w:style>
  <w:style w:type="character" w:customStyle="1" w:styleId="BodyTextChar">
    <w:name w:val="Body Text Char"/>
    <w:basedOn w:val="DefaultParagraphFont"/>
    <w:link w:val="BodyText"/>
    <w:rsid w:val="001922F0"/>
    <w:rPr>
      <w:sz w:val="24"/>
      <w:szCs w:val="24"/>
    </w:rPr>
  </w:style>
  <w:style w:type="paragraph" w:styleId="BodyTextFirstIndent">
    <w:name w:val="Body Text First Indent"/>
    <w:aliases w:val="BTFI"/>
    <w:basedOn w:val="BodyText"/>
    <w:link w:val="BodyTextFirstIndentChar"/>
    <w:qFormat/>
    <w:rsid w:val="001922F0"/>
    <w:pPr>
      <w:ind w:firstLine="720"/>
    </w:pPr>
  </w:style>
  <w:style w:type="character" w:customStyle="1" w:styleId="BodyTextFirstIndentChar">
    <w:name w:val="Body Text First Indent Char"/>
    <w:aliases w:val="BTFI Char"/>
    <w:basedOn w:val="BodyTextChar"/>
    <w:link w:val="BodyTextFirstIndent"/>
    <w:rsid w:val="001922F0"/>
    <w:rPr>
      <w:sz w:val="24"/>
      <w:szCs w:val="24"/>
    </w:rPr>
  </w:style>
  <w:style w:type="paragraph" w:styleId="Quote">
    <w:name w:val="Quote"/>
    <w:basedOn w:val="Normal"/>
    <w:link w:val="QuoteChar"/>
    <w:qFormat/>
    <w:rsid w:val="001922F0"/>
    <w:pPr>
      <w:ind w:left="1440" w:right="1440"/>
    </w:pPr>
    <w:rPr>
      <w:iCs/>
    </w:rPr>
  </w:style>
  <w:style w:type="character" w:customStyle="1" w:styleId="QuoteChar">
    <w:name w:val="Quote Char"/>
    <w:basedOn w:val="DefaultParagraphFont"/>
    <w:link w:val="Quote"/>
    <w:rsid w:val="001922F0"/>
    <w:rPr>
      <w:iCs/>
      <w:sz w:val="24"/>
      <w:szCs w:val="24"/>
    </w:rPr>
  </w:style>
  <w:style w:type="paragraph" w:customStyle="1" w:styleId="TitleUnderline">
    <w:name w:val="Title Underline"/>
    <w:basedOn w:val="Title"/>
    <w:uiPriority w:val="1"/>
    <w:qFormat/>
    <w:rsid w:val="001922F0"/>
    <w:rPr>
      <w:szCs w:val="28"/>
      <w:u w:val="single"/>
    </w:rPr>
  </w:style>
  <w:style w:type="paragraph" w:styleId="Date">
    <w:name w:val="Date"/>
    <w:basedOn w:val="Normal"/>
    <w:next w:val="BodyText"/>
    <w:link w:val="DateChar"/>
    <w:rsid w:val="001922F0"/>
    <w:pPr>
      <w:jc w:val="center"/>
    </w:pPr>
  </w:style>
  <w:style w:type="character" w:customStyle="1" w:styleId="DateChar">
    <w:name w:val="Date Char"/>
    <w:basedOn w:val="DefaultParagraphFont"/>
    <w:link w:val="Date"/>
    <w:rsid w:val="001922F0"/>
    <w:rPr>
      <w:sz w:val="24"/>
      <w:szCs w:val="24"/>
    </w:rPr>
  </w:style>
  <w:style w:type="paragraph" w:customStyle="1" w:styleId="ReLine">
    <w:name w:val="Re Line"/>
    <w:basedOn w:val="Normal"/>
    <w:rsid w:val="001922F0"/>
    <w:pPr>
      <w:ind w:left="1440" w:hanging="720"/>
    </w:pPr>
  </w:style>
  <w:style w:type="character" w:customStyle="1" w:styleId="HeaderChar">
    <w:name w:val="Header Char"/>
    <w:basedOn w:val="DefaultParagraphFont"/>
    <w:link w:val="Header"/>
    <w:rsid w:val="00F3169A"/>
    <w:rPr>
      <w:sz w:val="24"/>
      <w:szCs w:val="24"/>
    </w:rPr>
  </w:style>
  <w:style w:type="table" w:styleId="TableGrid">
    <w:name w:val="Table Grid"/>
    <w:basedOn w:val="TableNormal"/>
    <w:rsid w:val="00F3169A"/>
    <w:pPr>
      <w:spacing w:after="0"/>
      <w:ind w:left="0" w:righ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F3169A"/>
    <w:rPr>
      <w:rFonts w:ascii="Tahoma" w:hAnsi="Tahoma" w:cs="Tahoma"/>
      <w:sz w:val="16"/>
      <w:szCs w:val="16"/>
    </w:rPr>
  </w:style>
  <w:style w:type="character" w:customStyle="1" w:styleId="BalloonTextChar">
    <w:name w:val="Balloon Text Char"/>
    <w:basedOn w:val="DefaultParagraphFont"/>
    <w:link w:val="BalloonText"/>
    <w:rsid w:val="00F3169A"/>
    <w:rPr>
      <w:rFonts w:ascii="Tahoma" w:hAnsi="Tahoma" w:cs="Tahoma"/>
      <w:sz w:val="16"/>
      <w:szCs w:val="16"/>
    </w:rPr>
  </w:style>
  <w:style w:type="character" w:styleId="Hyperlink">
    <w:name w:val="Hyperlink"/>
    <w:basedOn w:val="DefaultParagraphFont"/>
    <w:uiPriority w:val="99"/>
    <w:unhideWhenUsed/>
    <w:rsid w:val="00FE2B78"/>
    <w:rPr>
      <w:strike w:val="0"/>
      <w:dstrike w:val="0"/>
      <w:color w:val="4682B4"/>
      <w:u w:val="none"/>
      <w:effect w:val="none"/>
    </w:rPr>
  </w:style>
  <w:style w:type="character" w:customStyle="1" w:styleId="fourteen1">
    <w:name w:val="fourteen1"/>
    <w:basedOn w:val="DefaultParagraphFont"/>
    <w:rsid w:val="00FE2B78"/>
    <w:rPr>
      <w:sz w:val="21"/>
      <w:szCs w:val="21"/>
    </w:rPr>
  </w:style>
  <w:style w:type="character" w:styleId="FollowedHyperlink">
    <w:name w:val="FollowedHyperlink"/>
    <w:basedOn w:val="DefaultParagraphFont"/>
    <w:rsid w:val="00FE2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7026">
      <w:bodyDiv w:val="1"/>
      <w:marLeft w:val="0"/>
      <w:marRight w:val="0"/>
      <w:marTop w:val="0"/>
      <w:marBottom w:val="0"/>
      <w:divBdr>
        <w:top w:val="none" w:sz="0" w:space="0" w:color="auto"/>
        <w:left w:val="none" w:sz="0" w:space="0" w:color="auto"/>
        <w:bottom w:val="none" w:sz="0" w:space="0" w:color="auto"/>
        <w:right w:val="none" w:sz="0" w:space="0" w:color="auto"/>
      </w:divBdr>
    </w:div>
    <w:div w:id="690886462">
      <w:bodyDiv w:val="1"/>
      <w:marLeft w:val="0"/>
      <w:marRight w:val="0"/>
      <w:marTop w:val="0"/>
      <w:marBottom w:val="0"/>
      <w:divBdr>
        <w:top w:val="none" w:sz="0" w:space="0" w:color="auto"/>
        <w:left w:val="none" w:sz="0" w:space="0" w:color="auto"/>
        <w:bottom w:val="none" w:sz="0" w:space="0" w:color="auto"/>
        <w:right w:val="none" w:sz="0" w:space="0" w:color="auto"/>
      </w:divBdr>
    </w:div>
    <w:div w:id="19571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rim\AppData\Roaming\Microsoft\Templates\KHTemplate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letter.dotm</Template>
  <TotalTime>1</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Kellogg Huber Letter Template</vt:lpstr>
    </vt:vector>
  </TitlesOfParts>
  <Company>Kellogg, Huber, Hansen, Todd, Evans &amp; Figel, PLLC</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 Huber Letter Template</dc:title>
  <dc:creator>tgrim</dc:creator>
  <cp:lastModifiedBy>Grim, Tara R.</cp:lastModifiedBy>
  <cp:revision>3</cp:revision>
  <cp:lastPrinted>2016-10-18T18:38:00Z</cp:lastPrinted>
  <dcterms:created xsi:type="dcterms:W3CDTF">2018-12-13T19:39:00Z</dcterms:created>
  <dcterms:modified xsi:type="dcterms:W3CDTF">2018-12-13T19:39:00Z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etter">
    <vt:lpwstr>Yes</vt:lpwstr>
  </property>
</Properties>
</file>