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30" w:rsidRPr="00CF6A22" w:rsidRDefault="00625630" w:rsidP="00CF6A22">
      <w:pPr>
        <w:jc w:val="center"/>
        <w:rPr>
          <w:b/>
          <w:sz w:val="28"/>
        </w:rPr>
      </w:pPr>
      <w:bookmarkStart w:id="0" w:name="_GoBack"/>
      <w:bookmarkEnd w:id="0"/>
      <w:r w:rsidRPr="00CF6A22">
        <w:rPr>
          <w:b/>
          <w:sz w:val="28"/>
        </w:rPr>
        <w:t>Guilford Basketball League Membership Meeting</w:t>
      </w:r>
    </w:p>
    <w:p w:rsidR="00625630" w:rsidRPr="00CF6A22" w:rsidRDefault="00625630" w:rsidP="00CF6A22">
      <w:pPr>
        <w:jc w:val="center"/>
        <w:rPr>
          <w:b/>
          <w:sz w:val="28"/>
        </w:rPr>
      </w:pPr>
      <w:r w:rsidRPr="00CF6A22">
        <w:rPr>
          <w:b/>
          <w:sz w:val="28"/>
        </w:rPr>
        <w:t>Thursday, March 30, 2017, Guilford Community Center, 8:00pm-9:30pm</w:t>
      </w:r>
    </w:p>
    <w:p w:rsidR="00625630" w:rsidRPr="00CF6A22" w:rsidRDefault="00625630">
      <w:pPr>
        <w:rPr>
          <w:sz w:val="24"/>
        </w:rPr>
      </w:pPr>
      <w:r w:rsidRPr="00CF6A22">
        <w:rPr>
          <w:sz w:val="24"/>
        </w:rPr>
        <w:t>Officers in Attendance:  Bruce Freeman, Enrique Rivera, Phil Goldberg, Bernadette LaFrance, Christian Appleman</w:t>
      </w:r>
    </w:p>
    <w:p w:rsidR="00C02C94" w:rsidRPr="00CF6A22" w:rsidRDefault="00625630">
      <w:pPr>
        <w:rPr>
          <w:sz w:val="24"/>
        </w:rPr>
      </w:pPr>
      <w:r w:rsidRPr="00CF6A22">
        <w:rPr>
          <w:sz w:val="24"/>
        </w:rPr>
        <w:t xml:space="preserve">President </w:t>
      </w:r>
      <w:r w:rsidR="00C02C94" w:rsidRPr="00CF6A22">
        <w:rPr>
          <w:sz w:val="24"/>
        </w:rPr>
        <w:t>Bruce</w:t>
      </w:r>
      <w:r w:rsidRPr="00CF6A22">
        <w:rPr>
          <w:sz w:val="24"/>
        </w:rPr>
        <w:t xml:space="preserve"> Freeman welcomed everyone to the meeting.  The purpose of this meeting </w:t>
      </w:r>
      <w:r w:rsidR="00CF6A22">
        <w:rPr>
          <w:sz w:val="24"/>
        </w:rPr>
        <w:t>is</w:t>
      </w:r>
      <w:r w:rsidRPr="00CF6A22">
        <w:rPr>
          <w:sz w:val="24"/>
        </w:rPr>
        <w:t xml:space="preserve"> to provide a summary and recap of the 2016-2017 Rec and Travel basketball seasons.  GBL received overall </w:t>
      </w:r>
      <w:r w:rsidR="00C02C94" w:rsidRPr="00CF6A22">
        <w:rPr>
          <w:sz w:val="24"/>
        </w:rPr>
        <w:t xml:space="preserve">good feedback from </w:t>
      </w:r>
      <w:r w:rsidR="00CF6A22">
        <w:rPr>
          <w:sz w:val="24"/>
        </w:rPr>
        <w:t xml:space="preserve">players, coaches and parents at the conclusion of the </w:t>
      </w:r>
      <w:r w:rsidR="00C02C94" w:rsidRPr="00CF6A22">
        <w:rPr>
          <w:sz w:val="24"/>
        </w:rPr>
        <w:t xml:space="preserve">Minihoops and Rec leagues.  One of the </w:t>
      </w:r>
      <w:r w:rsidR="00CF6A22">
        <w:rPr>
          <w:sz w:val="24"/>
        </w:rPr>
        <w:t>divisions in the rec league</w:t>
      </w:r>
      <w:r w:rsidR="00C02C94" w:rsidRPr="00CF6A22">
        <w:rPr>
          <w:sz w:val="24"/>
        </w:rPr>
        <w:t xml:space="preserve"> had too few players on a team and that </w:t>
      </w:r>
      <w:r w:rsidRPr="00CF6A22">
        <w:rPr>
          <w:sz w:val="24"/>
        </w:rPr>
        <w:t>division struggled a little bit.  I</w:t>
      </w:r>
      <w:r w:rsidR="00C02C94" w:rsidRPr="00CF6A22">
        <w:rPr>
          <w:sz w:val="24"/>
        </w:rPr>
        <w:t>n addition</w:t>
      </w:r>
      <w:r w:rsidRPr="00CF6A22">
        <w:rPr>
          <w:sz w:val="24"/>
        </w:rPr>
        <w:t xml:space="preserve">, that particular </w:t>
      </w:r>
      <w:r w:rsidR="00CF6A22">
        <w:rPr>
          <w:sz w:val="24"/>
        </w:rPr>
        <w:t>division</w:t>
      </w:r>
      <w:r w:rsidRPr="00CF6A22">
        <w:rPr>
          <w:sz w:val="24"/>
        </w:rPr>
        <w:t xml:space="preserve"> had </w:t>
      </w:r>
      <w:r w:rsidR="00C02C94" w:rsidRPr="00CF6A22">
        <w:rPr>
          <w:sz w:val="24"/>
        </w:rPr>
        <w:t xml:space="preserve">some officiating issues but overall a </w:t>
      </w:r>
      <w:r w:rsidR="00523246" w:rsidRPr="00CF6A22">
        <w:rPr>
          <w:sz w:val="24"/>
        </w:rPr>
        <w:t>learning</w:t>
      </w:r>
      <w:r w:rsidR="00C02C94" w:rsidRPr="00CF6A22">
        <w:rPr>
          <w:sz w:val="24"/>
        </w:rPr>
        <w:t xml:space="preserve"> experience for the Board and </w:t>
      </w:r>
      <w:r w:rsidRPr="00CF6A22">
        <w:rPr>
          <w:sz w:val="24"/>
        </w:rPr>
        <w:t xml:space="preserve">the league </w:t>
      </w:r>
      <w:r w:rsidR="00C02C94" w:rsidRPr="00CF6A22">
        <w:rPr>
          <w:sz w:val="24"/>
        </w:rPr>
        <w:t>will make adjustments next year.</w:t>
      </w:r>
    </w:p>
    <w:p w:rsidR="00C02C94" w:rsidRPr="00CF6A22" w:rsidRDefault="00625630">
      <w:pPr>
        <w:rPr>
          <w:sz w:val="24"/>
        </w:rPr>
      </w:pPr>
      <w:r w:rsidRPr="00CF6A22">
        <w:rPr>
          <w:sz w:val="24"/>
        </w:rPr>
        <w:t xml:space="preserve">Travel Coordinator </w:t>
      </w:r>
      <w:r w:rsidR="00C02C94" w:rsidRPr="00CF6A22">
        <w:rPr>
          <w:sz w:val="24"/>
        </w:rPr>
        <w:t>Enrique</w:t>
      </w:r>
      <w:r w:rsidRPr="00CF6A22">
        <w:rPr>
          <w:sz w:val="24"/>
        </w:rPr>
        <w:t xml:space="preserve"> Rivera stated that the travel seasons for almost every team went well.  He and Bruce </w:t>
      </w:r>
      <w:r w:rsidR="00C02C94" w:rsidRPr="00CF6A22">
        <w:rPr>
          <w:sz w:val="24"/>
        </w:rPr>
        <w:t xml:space="preserve">will meet with </w:t>
      </w:r>
      <w:r w:rsidRPr="00CF6A22">
        <w:rPr>
          <w:sz w:val="24"/>
        </w:rPr>
        <w:t xml:space="preserve">some selected </w:t>
      </w:r>
      <w:r w:rsidR="00C02C94" w:rsidRPr="00CF6A22">
        <w:rPr>
          <w:sz w:val="24"/>
        </w:rPr>
        <w:t>board</w:t>
      </w:r>
      <w:r w:rsidR="00DE5649" w:rsidRPr="00CF6A22">
        <w:rPr>
          <w:sz w:val="24"/>
        </w:rPr>
        <w:t xml:space="preserve"> members regarding last </w:t>
      </w:r>
      <w:r w:rsidR="00CF6A22">
        <w:rPr>
          <w:sz w:val="24"/>
        </w:rPr>
        <w:t xml:space="preserve">year’s travel </w:t>
      </w:r>
      <w:r w:rsidR="00DE5649" w:rsidRPr="00CF6A22">
        <w:rPr>
          <w:sz w:val="24"/>
        </w:rPr>
        <w:t>season</w:t>
      </w:r>
      <w:r w:rsidRPr="00CF6A22">
        <w:rPr>
          <w:sz w:val="24"/>
        </w:rPr>
        <w:t xml:space="preserve"> later in April</w:t>
      </w:r>
      <w:r w:rsidR="00DE5649" w:rsidRPr="00CF6A22">
        <w:rPr>
          <w:sz w:val="24"/>
        </w:rPr>
        <w:t>,</w:t>
      </w:r>
      <w:r w:rsidR="00C02C94" w:rsidRPr="00CF6A22">
        <w:rPr>
          <w:sz w:val="24"/>
        </w:rPr>
        <w:t xml:space="preserve"> but </w:t>
      </w:r>
      <w:r w:rsidRPr="00CF6A22">
        <w:rPr>
          <w:sz w:val="24"/>
        </w:rPr>
        <w:t xml:space="preserve">the GBL decision to play in the </w:t>
      </w:r>
      <w:r w:rsidR="00C02C94" w:rsidRPr="00CF6A22">
        <w:rPr>
          <w:sz w:val="24"/>
        </w:rPr>
        <w:t>F</w:t>
      </w:r>
      <w:r w:rsidRPr="00CF6A22">
        <w:rPr>
          <w:sz w:val="24"/>
        </w:rPr>
        <w:t xml:space="preserve">airfield </w:t>
      </w:r>
      <w:r w:rsidR="00C02C94" w:rsidRPr="00CF6A22">
        <w:rPr>
          <w:sz w:val="24"/>
        </w:rPr>
        <w:t>C</w:t>
      </w:r>
      <w:r w:rsidRPr="00CF6A22">
        <w:rPr>
          <w:sz w:val="24"/>
        </w:rPr>
        <w:t xml:space="preserve">ounty </w:t>
      </w:r>
      <w:r w:rsidR="00C02C94" w:rsidRPr="00CF6A22">
        <w:rPr>
          <w:sz w:val="24"/>
        </w:rPr>
        <w:t>B</w:t>
      </w:r>
      <w:r w:rsidRPr="00CF6A22">
        <w:rPr>
          <w:sz w:val="24"/>
        </w:rPr>
        <w:t xml:space="preserve">asketball </w:t>
      </w:r>
      <w:r w:rsidR="00C02C94" w:rsidRPr="00CF6A22">
        <w:rPr>
          <w:sz w:val="24"/>
        </w:rPr>
        <w:t>L</w:t>
      </w:r>
      <w:r w:rsidRPr="00CF6A22">
        <w:rPr>
          <w:sz w:val="24"/>
        </w:rPr>
        <w:t>eague overall</w:t>
      </w:r>
      <w:r w:rsidR="00C02C94" w:rsidRPr="00CF6A22">
        <w:rPr>
          <w:sz w:val="24"/>
        </w:rPr>
        <w:t xml:space="preserve"> was a good one. </w:t>
      </w:r>
      <w:r w:rsidRPr="00CF6A22">
        <w:rPr>
          <w:sz w:val="24"/>
        </w:rPr>
        <w:t>There was a noticeable i</w:t>
      </w:r>
      <w:r w:rsidR="00C02C94" w:rsidRPr="00CF6A22">
        <w:rPr>
          <w:sz w:val="24"/>
        </w:rPr>
        <w:t>ncreased level of competition</w:t>
      </w:r>
      <w:r w:rsidRPr="00CF6A22">
        <w:rPr>
          <w:sz w:val="24"/>
        </w:rPr>
        <w:t xml:space="preserve"> across all age groups and the f</w:t>
      </w:r>
      <w:r w:rsidR="00C02C94" w:rsidRPr="00CF6A22">
        <w:rPr>
          <w:sz w:val="24"/>
        </w:rPr>
        <w:t xml:space="preserve">eedback </w:t>
      </w:r>
      <w:r w:rsidRPr="00CF6A22">
        <w:rPr>
          <w:sz w:val="24"/>
        </w:rPr>
        <w:t xml:space="preserve">from our parents and coaches </w:t>
      </w:r>
      <w:r w:rsidR="00CF6A22">
        <w:rPr>
          <w:sz w:val="24"/>
        </w:rPr>
        <w:t xml:space="preserve">was </w:t>
      </w:r>
      <w:r w:rsidR="00C02C94" w:rsidRPr="00CF6A22">
        <w:rPr>
          <w:sz w:val="24"/>
        </w:rPr>
        <w:t xml:space="preserve">great.  Three teams made it to finals in </w:t>
      </w:r>
      <w:r w:rsidRPr="00CF6A22">
        <w:rPr>
          <w:sz w:val="24"/>
        </w:rPr>
        <w:t xml:space="preserve">the playoff/championship bracket </w:t>
      </w:r>
      <w:r w:rsidR="00CF6A22">
        <w:rPr>
          <w:sz w:val="24"/>
        </w:rPr>
        <w:t xml:space="preserve">in March </w:t>
      </w:r>
      <w:r w:rsidRPr="00CF6A22">
        <w:rPr>
          <w:sz w:val="24"/>
        </w:rPr>
        <w:t>and the</w:t>
      </w:r>
      <w:r w:rsidR="00C02C94" w:rsidRPr="00CF6A22">
        <w:rPr>
          <w:sz w:val="24"/>
        </w:rPr>
        <w:t xml:space="preserve"> fifth grade girls won their </w:t>
      </w:r>
      <w:r w:rsidR="00523246" w:rsidRPr="00CF6A22">
        <w:rPr>
          <w:sz w:val="24"/>
        </w:rPr>
        <w:t>division</w:t>
      </w:r>
      <w:r w:rsidR="00C02C94" w:rsidRPr="00CF6A22">
        <w:rPr>
          <w:sz w:val="24"/>
        </w:rPr>
        <w:t>.  Issues were few and will be add</w:t>
      </w:r>
      <w:r w:rsidR="00CF6A22">
        <w:rPr>
          <w:sz w:val="24"/>
        </w:rPr>
        <w:t>ressed with the Board officers, particularly the annual spring issue</w:t>
      </w:r>
      <w:r w:rsidR="00C02C94" w:rsidRPr="00CF6A22">
        <w:rPr>
          <w:sz w:val="24"/>
        </w:rPr>
        <w:t xml:space="preserve"> regarding travel/rec participation</w:t>
      </w:r>
      <w:r w:rsidRPr="00CF6A22">
        <w:rPr>
          <w:sz w:val="24"/>
        </w:rPr>
        <w:t xml:space="preserve"> requirement</w:t>
      </w:r>
      <w:r w:rsidR="00CF6A22">
        <w:rPr>
          <w:sz w:val="24"/>
        </w:rPr>
        <w:t>, which is always brought up this time of year</w:t>
      </w:r>
      <w:r w:rsidR="00C02C94" w:rsidRPr="00CF6A22">
        <w:rPr>
          <w:sz w:val="24"/>
        </w:rPr>
        <w:t xml:space="preserve">.  New uniforms </w:t>
      </w:r>
      <w:r w:rsidR="00CF6A22">
        <w:rPr>
          <w:sz w:val="24"/>
        </w:rPr>
        <w:t xml:space="preserve">will be </w:t>
      </w:r>
      <w:r w:rsidR="00C02C94" w:rsidRPr="00CF6A22">
        <w:rPr>
          <w:sz w:val="24"/>
        </w:rPr>
        <w:t>needed for next year and, with Bernadette</w:t>
      </w:r>
      <w:r w:rsidR="00CF6A22">
        <w:rPr>
          <w:sz w:val="24"/>
        </w:rPr>
        <w:t>’s assistance</w:t>
      </w:r>
      <w:r w:rsidR="00C02C94" w:rsidRPr="00CF6A22">
        <w:rPr>
          <w:sz w:val="24"/>
        </w:rPr>
        <w:t xml:space="preserve">, will get some samples to look at for next season. </w:t>
      </w:r>
      <w:r w:rsidRPr="00CF6A22">
        <w:rPr>
          <w:sz w:val="24"/>
        </w:rPr>
        <w:t xml:space="preserve"> We will also look to provide more practice opportunities for the travel teams.  One idea was to have two one hour practices rather than one </w:t>
      </w:r>
      <w:r w:rsidR="00CF6A22" w:rsidRPr="00CF6A22">
        <w:rPr>
          <w:sz w:val="24"/>
        </w:rPr>
        <w:t>ninety-minute</w:t>
      </w:r>
      <w:r w:rsidRPr="00CF6A22">
        <w:rPr>
          <w:sz w:val="24"/>
        </w:rPr>
        <w:t xml:space="preserve"> practice per week currently in place as a way to “catch up” to some of our competitors who practice three and four times per week.</w:t>
      </w:r>
    </w:p>
    <w:p w:rsidR="00C02C94" w:rsidRPr="00CF6A22" w:rsidRDefault="00C02C94">
      <w:pPr>
        <w:rPr>
          <w:sz w:val="24"/>
        </w:rPr>
      </w:pPr>
      <w:r w:rsidRPr="00CF6A22">
        <w:rPr>
          <w:sz w:val="24"/>
        </w:rPr>
        <w:t>Bruce</w:t>
      </w:r>
      <w:r w:rsidR="00625630" w:rsidRPr="00CF6A22">
        <w:rPr>
          <w:sz w:val="24"/>
        </w:rPr>
        <w:t xml:space="preserve"> also suggested that the </w:t>
      </w:r>
      <w:r w:rsidRPr="00CF6A22">
        <w:rPr>
          <w:sz w:val="24"/>
        </w:rPr>
        <w:t xml:space="preserve">cost will be higher next year </w:t>
      </w:r>
      <w:r w:rsidR="00625630" w:rsidRPr="00CF6A22">
        <w:rPr>
          <w:sz w:val="24"/>
        </w:rPr>
        <w:t xml:space="preserve">for travel players to play </w:t>
      </w:r>
      <w:r w:rsidRPr="00CF6A22">
        <w:rPr>
          <w:sz w:val="24"/>
        </w:rPr>
        <w:t xml:space="preserve">but </w:t>
      </w:r>
      <w:r w:rsidR="00625630" w:rsidRPr="00CF6A22">
        <w:rPr>
          <w:sz w:val="24"/>
        </w:rPr>
        <w:t xml:space="preserve">the </w:t>
      </w:r>
      <w:r w:rsidR="00163F7D" w:rsidRPr="00CF6A22">
        <w:rPr>
          <w:sz w:val="24"/>
        </w:rPr>
        <w:t xml:space="preserve">player </w:t>
      </w:r>
      <w:r w:rsidR="00CF6A22">
        <w:rPr>
          <w:sz w:val="24"/>
        </w:rPr>
        <w:t xml:space="preserve">registration </w:t>
      </w:r>
      <w:r w:rsidR="00163F7D" w:rsidRPr="00CF6A22">
        <w:rPr>
          <w:sz w:val="24"/>
        </w:rPr>
        <w:t xml:space="preserve">fee at the beginning of the year </w:t>
      </w:r>
      <w:r w:rsidRPr="00CF6A22">
        <w:rPr>
          <w:sz w:val="24"/>
        </w:rPr>
        <w:t>will include three tournaments for the yea</w:t>
      </w:r>
      <w:r w:rsidR="00163F7D" w:rsidRPr="00CF6A22">
        <w:rPr>
          <w:sz w:val="24"/>
        </w:rPr>
        <w:t>r</w:t>
      </w:r>
      <w:r w:rsidRPr="00CF6A22">
        <w:rPr>
          <w:sz w:val="24"/>
        </w:rPr>
        <w:t>.</w:t>
      </w:r>
      <w:r w:rsidR="00DE5649" w:rsidRPr="00CF6A22">
        <w:rPr>
          <w:sz w:val="24"/>
        </w:rPr>
        <w:t xml:space="preserve">  </w:t>
      </w:r>
      <w:r w:rsidR="00163F7D" w:rsidRPr="00CF6A22">
        <w:rPr>
          <w:sz w:val="24"/>
        </w:rPr>
        <w:t>Bruce also restated the mission of GBL in that w</w:t>
      </w:r>
      <w:r w:rsidR="00DE5649" w:rsidRPr="00CF6A22">
        <w:rPr>
          <w:sz w:val="24"/>
        </w:rPr>
        <w:t>e are a Rec League first and try to provide the opportunity for every player to participate and practice and play</w:t>
      </w:r>
      <w:r w:rsidR="00163F7D" w:rsidRPr="00CF6A22">
        <w:rPr>
          <w:sz w:val="24"/>
        </w:rPr>
        <w:t xml:space="preserve"> in a recreational basketball format – the travel part of the league is an added bonus but not the emphasis nor is it the primary beneficiary of our decision-making as a board</w:t>
      </w:r>
      <w:r w:rsidR="00DE5649" w:rsidRPr="00CF6A22">
        <w:rPr>
          <w:sz w:val="24"/>
        </w:rPr>
        <w:t>.</w:t>
      </w:r>
    </w:p>
    <w:p w:rsidR="00163F7D" w:rsidRPr="00CF6A22" w:rsidRDefault="00163F7D">
      <w:pPr>
        <w:rPr>
          <w:sz w:val="24"/>
        </w:rPr>
      </w:pPr>
      <w:r w:rsidRPr="00CF6A22">
        <w:rPr>
          <w:sz w:val="24"/>
        </w:rPr>
        <w:t>There was also some discussion about starting the actual tryout date for travel selection to be moved until later in October.  No decision will be made until later.</w:t>
      </w:r>
    </w:p>
    <w:p w:rsidR="00523246" w:rsidRPr="00CF6A22" w:rsidRDefault="00163F7D">
      <w:pPr>
        <w:rPr>
          <w:sz w:val="24"/>
        </w:rPr>
      </w:pPr>
      <w:r w:rsidRPr="00CF6A22">
        <w:rPr>
          <w:sz w:val="24"/>
        </w:rPr>
        <w:t>The GBL online store is</w:t>
      </w:r>
      <w:r w:rsidR="0009007A" w:rsidRPr="00CF6A22">
        <w:rPr>
          <w:sz w:val="24"/>
        </w:rPr>
        <w:t xml:space="preserve"> looking to do b</w:t>
      </w:r>
      <w:r w:rsidRPr="00CF6A22">
        <w:rPr>
          <w:sz w:val="24"/>
        </w:rPr>
        <w:t>usiness with some other companies who can accommodate the needs of each individual customer rather than have Bernadette serve as the “middle” and/or “delivery” person.</w:t>
      </w:r>
    </w:p>
    <w:p w:rsidR="0009007A" w:rsidRPr="00CF6A22" w:rsidRDefault="00163F7D">
      <w:pPr>
        <w:rPr>
          <w:sz w:val="24"/>
        </w:rPr>
      </w:pPr>
      <w:r w:rsidRPr="00CF6A22">
        <w:rPr>
          <w:sz w:val="24"/>
        </w:rPr>
        <w:lastRenderedPageBreak/>
        <w:t>GBL will c</w:t>
      </w:r>
      <w:r w:rsidR="0009007A" w:rsidRPr="00CF6A22">
        <w:rPr>
          <w:sz w:val="24"/>
        </w:rPr>
        <w:t xml:space="preserve">ontinue </w:t>
      </w:r>
      <w:r w:rsidRPr="00CF6A22">
        <w:rPr>
          <w:sz w:val="24"/>
        </w:rPr>
        <w:t xml:space="preserve">its </w:t>
      </w:r>
      <w:r w:rsidR="0009007A" w:rsidRPr="00CF6A22">
        <w:rPr>
          <w:sz w:val="24"/>
        </w:rPr>
        <w:t xml:space="preserve">relationship with </w:t>
      </w:r>
      <w:r w:rsidRPr="00CF6A22">
        <w:rPr>
          <w:sz w:val="24"/>
        </w:rPr>
        <w:t xml:space="preserve">offering web space to advertising the </w:t>
      </w:r>
      <w:r w:rsidR="0009007A" w:rsidRPr="00CF6A22">
        <w:rPr>
          <w:sz w:val="24"/>
        </w:rPr>
        <w:t xml:space="preserve">Skillz and Drillz </w:t>
      </w:r>
      <w:r w:rsidRPr="00CF6A22">
        <w:rPr>
          <w:sz w:val="24"/>
        </w:rPr>
        <w:t xml:space="preserve">summer camps </w:t>
      </w:r>
      <w:r w:rsidR="0009007A" w:rsidRPr="00CF6A22">
        <w:rPr>
          <w:sz w:val="24"/>
        </w:rPr>
        <w:t xml:space="preserve">– </w:t>
      </w:r>
      <w:r w:rsidRPr="00CF6A22">
        <w:rPr>
          <w:sz w:val="24"/>
        </w:rPr>
        <w:t xml:space="preserve">there will be </w:t>
      </w:r>
      <w:r w:rsidR="0009007A" w:rsidRPr="00CF6A22">
        <w:rPr>
          <w:sz w:val="24"/>
        </w:rPr>
        <w:t xml:space="preserve">three or four weeks </w:t>
      </w:r>
      <w:r w:rsidRPr="00CF6A22">
        <w:rPr>
          <w:sz w:val="24"/>
        </w:rPr>
        <w:t>of camp starting mid-July for boys and girls in g</w:t>
      </w:r>
      <w:r w:rsidR="0009007A" w:rsidRPr="00CF6A22">
        <w:rPr>
          <w:sz w:val="24"/>
        </w:rPr>
        <w:t>rades 5-8.</w:t>
      </w:r>
    </w:p>
    <w:p w:rsidR="0009007A" w:rsidRPr="00CF6A22" w:rsidRDefault="0009007A">
      <w:pPr>
        <w:rPr>
          <w:sz w:val="24"/>
        </w:rPr>
      </w:pPr>
      <w:r w:rsidRPr="00CF6A22">
        <w:rPr>
          <w:sz w:val="24"/>
        </w:rPr>
        <w:t xml:space="preserve">GBL </w:t>
      </w:r>
      <w:r w:rsidR="00163F7D" w:rsidRPr="00CF6A22">
        <w:rPr>
          <w:sz w:val="24"/>
        </w:rPr>
        <w:t xml:space="preserve">will continue to donate a </w:t>
      </w:r>
      <w:r w:rsidRPr="00CF6A22">
        <w:rPr>
          <w:sz w:val="24"/>
        </w:rPr>
        <w:t xml:space="preserve">scholarship </w:t>
      </w:r>
      <w:r w:rsidR="00163F7D" w:rsidRPr="00CF6A22">
        <w:rPr>
          <w:sz w:val="24"/>
        </w:rPr>
        <w:t xml:space="preserve">award to Guilford High School -- </w:t>
      </w:r>
      <w:r w:rsidRPr="00CF6A22">
        <w:rPr>
          <w:sz w:val="24"/>
        </w:rPr>
        <w:t xml:space="preserve">$500 each for </w:t>
      </w:r>
      <w:r w:rsidR="00CF6A22">
        <w:rPr>
          <w:sz w:val="24"/>
        </w:rPr>
        <w:t xml:space="preserve">a </w:t>
      </w:r>
      <w:r w:rsidRPr="00CF6A22">
        <w:rPr>
          <w:sz w:val="24"/>
        </w:rPr>
        <w:t>boy and girl graduate</w:t>
      </w:r>
      <w:r w:rsidR="00163F7D" w:rsidRPr="00CF6A22">
        <w:rPr>
          <w:sz w:val="24"/>
        </w:rPr>
        <w:t xml:space="preserve"> who wrote the best essay to GBL about what playing recreational basketball in town as a youngster did for them.</w:t>
      </w:r>
    </w:p>
    <w:p w:rsidR="00E31F00" w:rsidRPr="00CF6A22" w:rsidRDefault="00163F7D">
      <w:pPr>
        <w:rPr>
          <w:sz w:val="24"/>
        </w:rPr>
      </w:pPr>
      <w:r w:rsidRPr="00CF6A22">
        <w:rPr>
          <w:sz w:val="24"/>
        </w:rPr>
        <w:t>A few b</w:t>
      </w:r>
      <w:r w:rsidR="005B3E60" w:rsidRPr="00CF6A22">
        <w:rPr>
          <w:sz w:val="24"/>
        </w:rPr>
        <w:t xml:space="preserve">oard positions </w:t>
      </w:r>
      <w:r w:rsidRPr="00CF6A22">
        <w:rPr>
          <w:sz w:val="24"/>
        </w:rPr>
        <w:t xml:space="preserve">will be open for next year.  </w:t>
      </w:r>
      <w:r w:rsidR="005B3E60" w:rsidRPr="00CF6A22">
        <w:rPr>
          <w:sz w:val="24"/>
        </w:rPr>
        <w:t xml:space="preserve">Phil </w:t>
      </w:r>
      <w:r w:rsidRPr="00CF6A22">
        <w:rPr>
          <w:sz w:val="24"/>
        </w:rPr>
        <w:t xml:space="preserve">Goldberg will take over as secretary and the motion was passed without objection.  Phil also stated he would like </w:t>
      </w:r>
      <w:r w:rsidR="005B3E60" w:rsidRPr="00CF6A22">
        <w:rPr>
          <w:sz w:val="24"/>
        </w:rPr>
        <w:t xml:space="preserve">to identify </w:t>
      </w:r>
      <w:r w:rsidRPr="00CF6A22">
        <w:rPr>
          <w:sz w:val="24"/>
        </w:rPr>
        <w:t xml:space="preserve">a </w:t>
      </w:r>
      <w:r w:rsidR="005B3E60" w:rsidRPr="00CF6A22">
        <w:rPr>
          <w:sz w:val="24"/>
        </w:rPr>
        <w:t xml:space="preserve">new person to take over 3-on-3, </w:t>
      </w:r>
      <w:r w:rsidRPr="00CF6A22">
        <w:rPr>
          <w:sz w:val="24"/>
        </w:rPr>
        <w:t xml:space="preserve">which has grown exponentially in popularity.  </w:t>
      </w:r>
      <w:r w:rsidR="00CF6A22" w:rsidRPr="00CF6A22">
        <w:rPr>
          <w:sz w:val="24"/>
        </w:rPr>
        <w:t xml:space="preserve">Third Grade players were also discussed separately </w:t>
      </w:r>
      <w:r w:rsidR="00CF6A22">
        <w:rPr>
          <w:sz w:val="24"/>
        </w:rPr>
        <w:t xml:space="preserve">here </w:t>
      </w:r>
      <w:r w:rsidR="00CF6A22" w:rsidRPr="00CF6A22">
        <w:rPr>
          <w:sz w:val="24"/>
        </w:rPr>
        <w:t xml:space="preserve">as perhaps having that group play 3-on-3 during the first few weeks of the GBL season.  </w:t>
      </w:r>
      <w:r w:rsidR="005B3E60" w:rsidRPr="00CF6A22">
        <w:rPr>
          <w:sz w:val="24"/>
        </w:rPr>
        <w:t xml:space="preserve">Nate </w:t>
      </w:r>
      <w:r w:rsidRPr="00CF6A22">
        <w:rPr>
          <w:sz w:val="24"/>
        </w:rPr>
        <w:t>Jacobson will remain in place as MiniHoops coordinator, he was commended for the excellent job he did this past year.  Shawn Love will help out with Minihoops as well.</w:t>
      </w:r>
      <w:r w:rsidR="00CF6A22" w:rsidRPr="00CF6A22">
        <w:rPr>
          <w:sz w:val="24"/>
        </w:rPr>
        <w:t xml:space="preserve">  Nate was asked for his feedback later about the possible third grade three-on-three idea and </w:t>
      </w:r>
      <w:r w:rsidR="00CF6A22">
        <w:rPr>
          <w:sz w:val="24"/>
        </w:rPr>
        <w:t xml:space="preserve">this idea </w:t>
      </w:r>
      <w:r w:rsidR="00CF6A22" w:rsidRPr="00CF6A22">
        <w:rPr>
          <w:sz w:val="24"/>
        </w:rPr>
        <w:t>will be discussed at a later meeting.</w:t>
      </w:r>
    </w:p>
    <w:p w:rsidR="00CF6A22" w:rsidRDefault="00CF6A22">
      <w:r>
        <w:t>The meeting was adjourned at 9:40pm.</w:t>
      </w:r>
    </w:p>
    <w:sectPr w:rsidR="00CF6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94"/>
    <w:rsid w:val="0009007A"/>
    <w:rsid w:val="00163F7D"/>
    <w:rsid w:val="001F181E"/>
    <w:rsid w:val="002747B6"/>
    <w:rsid w:val="003167A0"/>
    <w:rsid w:val="00423B05"/>
    <w:rsid w:val="00523246"/>
    <w:rsid w:val="005B3E60"/>
    <w:rsid w:val="00625630"/>
    <w:rsid w:val="00C02C94"/>
    <w:rsid w:val="00CF6A22"/>
    <w:rsid w:val="00DE5649"/>
    <w:rsid w:val="00E3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E64E9178</Template>
  <TotalTime>1</TotalTime>
  <Pages>2</Pages>
  <Words>604</Words>
  <Characters>3448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ProHealth Physicians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Appleman, Christian</dc:creator>
  <cp:lastModifiedBy>Freeman, Bruce</cp:lastModifiedBy>
  <cp:revision>2</cp:revision>
  <dcterms:created xsi:type="dcterms:W3CDTF">2017-04-03T12:21:00Z</dcterms:created>
  <dcterms:modified xsi:type="dcterms:W3CDTF">2017-04-03T12:21:00Z</dcterms:modified>
</cp:coreProperties>
</file>