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6" w:type="dxa"/>
        <w:tblInd w:w="108" w:type="dxa"/>
        <w:tblLook w:val="04A0" w:firstRow="1" w:lastRow="0" w:firstColumn="1" w:lastColumn="0" w:noHBand="0" w:noVBand="1"/>
      </w:tblPr>
      <w:tblGrid>
        <w:gridCol w:w="365"/>
        <w:gridCol w:w="63"/>
        <w:gridCol w:w="1386"/>
        <w:gridCol w:w="89"/>
        <w:gridCol w:w="1369"/>
        <w:gridCol w:w="112"/>
        <w:gridCol w:w="2173"/>
        <w:gridCol w:w="159"/>
        <w:gridCol w:w="1986"/>
        <w:gridCol w:w="233"/>
        <w:gridCol w:w="1912"/>
        <w:gridCol w:w="84"/>
        <w:gridCol w:w="2070"/>
        <w:gridCol w:w="187"/>
        <w:gridCol w:w="2104"/>
      </w:tblGrid>
      <w:tr w:rsidR="007269F7" w:rsidRPr="007269F7" w:rsidTr="00D77215">
        <w:trPr>
          <w:trHeight w:val="11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07171B" w:rsidRDefault="007269F7" w:rsidP="00663EBA">
            <w:pPr>
              <w:autoSpaceDE/>
              <w:autoSpaceDN/>
              <w:rPr>
                <w:rFonts w:ascii="Cambria" w:eastAsia="Times New Roman" w:hAnsi="Cambria" w:cs="Times New Roman"/>
                <w:color w:val="948A54" w:themeColor="background2" w:themeShade="80"/>
                <w:sz w:val="80"/>
                <w:szCs w:val="80"/>
              </w:rPr>
            </w:pPr>
            <w:r w:rsidRPr="0007171B">
              <w:rPr>
                <w:rFonts w:ascii="Cambria" w:eastAsia="Times New Roman" w:hAnsi="Cambria" w:cs="Times New Roman"/>
                <w:color w:val="948A54" w:themeColor="background2" w:themeShade="80"/>
                <w:sz w:val="80"/>
                <w:szCs w:val="80"/>
              </w:rPr>
              <w:t>MARCH 201</w:t>
            </w:r>
            <w:r w:rsidR="00EC5B97">
              <w:rPr>
                <w:rFonts w:ascii="Cambria" w:eastAsia="Times New Roman" w:hAnsi="Cambria" w:cs="Times New Roman"/>
                <w:color w:val="948A54" w:themeColor="background2" w:themeShade="80"/>
                <w:sz w:val="80"/>
                <w:szCs w:val="80"/>
              </w:rPr>
              <w:t>7</w:t>
            </w:r>
            <w:r w:rsidR="0097255E">
              <w:rPr>
                <w:rFonts w:ascii="Cambria" w:eastAsia="Times New Roman" w:hAnsi="Cambria" w:cs="Times New Roman"/>
                <w:color w:val="948A54" w:themeColor="background2" w:themeShade="80"/>
                <w:sz w:val="80"/>
                <w:szCs w:val="80"/>
              </w:rPr>
              <w:t xml:space="preserve">  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FF0000"/>
                <w:sz w:val="22"/>
                <w:szCs w:val="22"/>
              </w:rPr>
            </w:pPr>
          </w:p>
        </w:tc>
      </w:tr>
      <w:tr w:rsidR="007269F7" w:rsidRPr="007269F7" w:rsidTr="00D77215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19574"/>
              <w:left w:val="single" w:sz="4" w:space="0" w:color="A19574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MONDAY</w:t>
            </w:r>
          </w:p>
        </w:tc>
        <w:tc>
          <w:tcPr>
            <w:tcW w:w="1860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TUESDAY</w:t>
            </w:r>
          </w:p>
        </w:tc>
        <w:tc>
          <w:tcPr>
            <w:tcW w:w="1860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WEDNESDAY</w:t>
            </w:r>
          </w:p>
        </w:tc>
        <w:tc>
          <w:tcPr>
            <w:tcW w:w="1860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THURSDAY</w:t>
            </w:r>
          </w:p>
        </w:tc>
        <w:tc>
          <w:tcPr>
            <w:tcW w:w="1860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FRIDAY</w:t>
            </w:r>
          </w:p>
        </w:tc>
        <w:tc>
          <w:tcPr>
            <w:tcW w:w="1868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SATURDAY</w:t>
            </w:r>
          </w:p>
        </w:tc>
        <w:tc>
          <w:tcPr>
            <w:tcW w:w="1868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SUNDAY</w:t>
            </w:r>
          </w:p>
        </w:tc>
      </w:tr>
      <w:tr w:rsidR="007269F7" w:rsidRPr="007269F7" w:rsidTr="00D7721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  <w:r w:rsidR="00EC5B9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5</w:t>
            </w:r>
          </w:p>
        </w:tc>
      </w:tr>
      <w:tr w:rsidR="007269F7" w:rsidRPr="007269F7" w:rsidTr="00D77215">
        <w:trPr>
          <w:trHeight w:val="1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7269F7" w:rsidRPr="007269F7" w:rsidTr="00D7721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12</w:t>
            </w:r>
          </w:p>
        </w:tc>
      </w:tr>
      <w:tr w:rsidR="007269F7" w:rsidRPr="007269F7" w:rsidTr="00D77215">
        <w:trPr>
          <w:trHeight w:val="1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7269F7" w:rsidRPr="007269F7" w:rsidTr="00D7721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17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18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19</w:t>
            </w:r>
          </w:p>
        </w:tc>
      </w:tr>
      <w:tr w:rsidR="007269F7" w:rsidRPr="007269F7" w:rsidTr="00D77215">
        <w:trPr>
          <w:trHeight w:val="1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7269F7" w:rsidRPr="007269F7" w:rsidTr="00D7721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26</w:t>
            </w:r>
          </w:p>
        </w:tc>
      </w:tr>
      <w:tr w:rsidR="007269F7" w:rsidRPr="007269F7" w:rsidTr="00D77215">
        <w:trPr>
          <w:trHeight w:val="1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D77215" w:rsidRDefault="00EC5B9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>Boys Game 1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693425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</w:t>
            </w: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 Game 1 </w:t>
            </w: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7269F7" w:rsidRPr="007269F7" w:rsidTr="00D7721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  <w:r w:rsidR="00EC5B9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</w:tr>
      <w:tr w:rsidR="00DF5431" w:rsidRPr="007269F7" w:rsidTr="00EC5B97">
        <w:trPr>
          <w:trHeight w:val="1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19574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253EEB" w:rsidRDefault="00DF5431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0504D" w:themeColor="accent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253EEB" w:rsidRDefault="00DF5431" w:rsidP="0046306E">
            <w:pPr>
              <w:autoSpaceDE/>
              <w:autoSpaceDN/>
              <w:rPr>
                <w:rFonts w:ascii="Cambria" w:eastAsia="Times New Roman" w:hAnsi="Cambria" w:cs="Times New Roman"/>
                <w:color w:val="C0504D" w:themeColor="accent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253EEB" w:rsidRDefault="00DF5431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0504D" w:themeColor="accent2"/>
              </w:rPr>
            </w:pPr>
            <w:r w:rsidRPr="00395C17">
              <w:rPr>
                <w:rFonts w:ascii="Cambria" w:eastAsia="Times New Roman" w:hAnsi="Cambria" w:cs="Times New Roman"/>
                <w:color w:val="9BBB59" w:themeColor="accent3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19574"/>
            </w:tcBorders>
            <w:shd w:val="clear" w:color="000000" w:fill="ECE9E2"/>
            <w:hideMark/>
          </w:tcPr>
          <w:p w:rsidR="00DF5431" w:rsidRPr="00253EEB" w:rsidRDefault="00DF5431" w:rsidP="000F340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0504D" w:themeColor="accent2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>
              <w:rPr>
                <w:rFonts w:ascii="Cambria" w:eastAsia="Times New Roman" w:hAnsi="Cambria" w:cs="Times New Roman"/>
                <w:color w:val="4F81BD" w:themeColor="accent1"/>
              </w:rPr>
              <w:t xml:space="preserve"> </w:t>
            </w:r>
          </w:p>
        </w:tc>
      </w:tr>
      <w:tr w:rsidR="00DF5431" w:rsidRPr="007269F7" w:rsidTr="00EC5B9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</w:p>
        </w:tc>
      </w:tr>
      <w:tr w:rsidR="00DF5431" w:rsidRPr="007269F7" w:rsidTr="00EC5B97">
        <w:trPr>
          <w:trHeight w:val="1438"/>
        </w:trPr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3696" w:type="dxa"/>
              <w:tblInd w:w="108" w:type="dxa"/>
              <w:tblLook w:val="04A0" w:firstRow="1" w:lastRow="0" w:firstColumn="1" w:lastColumn="0" w:noHBand="0" w:noVBand="1"/>
            </w:tblPr>
            <w:tblGrid>
              <w:gridCol w:w="13696"/>
            </w:tblGrid>
            <w:tr w:rsidR="00EC5B97" w:rsidRPr="007269F7" w:rsidTr="00EC5B97">
              <w:trPr>
                <w:trHeight w:val="300"/>
              </w:trPr>
              <w:tc>
                <w:tcPr>
                  <w:tcW w:w="9631" w:type="dxa"/>
                  <w:shd w:val="clear" w:color="auto" w:fill="auto"/>
                  <w:vAlign w:val="center"/>
                  <w:hideMark/>
                </w:tcPr>
                <w:p w:rsidR="00EC5B97" w:rsidRPr="007269F7" w:rsidRDefault="00EC5B97" w:rsidP="00EC5B97">
                  <w:pPr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bCs/>
                      <w:color w:val="A19574"/>
                      <w:sz w:val="18"/>
                      <w:szCs w:val="18"/>
                    </w:rPr>
                  </w:pPr>
                  <w:r w:rsidRPr="007269F7">
                    <w:rPr>
                      <w:rFonts w:ascii="Cambria" w:eastAsia="Times New Roman" w:hAnsi="Cambria" w:cs="Times New Roman"/>
                      <w:b/>
                      <w:bCs/>
                      <w:color w:val="A19574"/>
                      <w:sz w:val="18"/>
                      <w:szCs w:val="18"/>
                    </w:rPr>
                    <w:t>NOTES:</w:t>
                  </w:r>
                </w:p>
              </w:tc>
            </w:tr>
            <w:tr w:rsidR="00EC5B97" w:rsidRPr="00306BA6" w:rsidTr="00EC5B97">
              <w:trPr>
                <w:trHeight w:val="1110"/>
              </w:trPr>
              <w:tc>
                <w:tcPr>
                  <w:tcW w:w="9631" w:type="dxa"/>
                  <w:shd w:val="clear" w:color="auto" w:fill="auto"/>
                  <w:hideMark/>
                </w:tcPr>
                <w:p w:rsidR="00EC5B97" w:rsidRPr="009339E0" w:rsidRDefault="00EC5B97" w:rsidP="00EC5B97">
                  <w:pPr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>Season starts 3/25</w:t>
                  </w:r>
                  <w:r w:rsidRPr="009339E0"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>, 8 games, playoffs over two weeks after Memorial Day</w:t>
                  </w:r>
                </w:p>
                <w:p w:rsidR="00EC5B97" w:rsidRPr="009339E0" w:rsidRDefault="00EC5B97" w:rsidP="00EC5B97">
                  <w:pPr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  <w:r w:rsidRPr="009339E0"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>No doubleheader weekends, Maximum field space available for rain dates</w:t>
                  </w:r>
                </w:p>
                <w:p w:rsidR="00EC5B97" w:rsidRDefault="00EC5B97" w:rsidP="00EC5B97">
                  <w:pPr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bCs/>
                      <w:color w:val="A19574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 xml:space="preserve">No games on Easter or </w:t>
                  </w:r>
                  <w:r w:rsidRPr="009339E0">
                    <w:rPr>
                      <w:rFonts w:ascii="Cambria" w:eastAsia="Times New Roman" w:hAnsi="Cambria" w:cs="Times New Roman"/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>Memorial Day weekend</w:t>
                  </w:r>
                </w:p>
                <w:p w:rsidR="00EC5B97" w:rsidRPr="00306BA6" w:rsidRDefault="00EC5B97" w:rsidP="00EC5B97">
                  <w:pPr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bCs/>
                      <w:color w:val="C0504D" w:themeColor="accent2"/>
                      <w:sz w:val="22"/>
                      <w:szCs w:val="22"/>
                    </w:rPr>
                  </w:pPr>
                </w:p>
              </w:tc>
            </w:tr>
          </w:tbl>
          <w:p w:rsidR="00DF5431" w:rsidRPr="007269F7" w:rsidRDefault="00DF5431" w:rsidP="000F340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</w:p>
        </w:tc>
      </w:tr>
      <w:tr w:rsidR="00DF5431" w:rsidRPr="007269F7" w:rsidTr="00D77215">
        <w:trPr>
          <w:trHeight w:val="1155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663EBA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APRIL 201</w:t>
            </w:r>
            <w:r w:rsidR="0097255E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DF5431" w:rsidRPr="007269F7">
              <w:trPr>
                <w:trHeight w:val="11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431" w:rsidRPr="007269F7" w:rsidRDefault="00DF5431" w:rsidP="007269F7">
                  <w:pPr>
                    <w:autoSpaceDE/>
                    <w:autoSpaceDN/>
                    <w:rPr>
                      <w:rFonts w:ascii="Cambria" w:eastAsia="Times New Roman" w:hAnsi="Cambria" w:cs="Times New Roman"/>
                      <w:sz w:val="22"/>
                      <w:szCs w:val="22"/>
                    </w:rPr>
                  </w:pPr>
                </w:p>
              </w:tc>
            </w:tr>
          </w:tbl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DF5431" w:rsidRPr="007269F7" w:rsidTr="00D77215">
        <w:trPr>
          <w:trHeight w:val="585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19574"/>
              <w:left w:val="single" w:sz="4" w:space="0" w:color="A19574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MONDAY</w:t>
            </w:r>
          </w:p>
        </w:tc>
        <w:tc>
          <w:tcPr>
            <w:tcW w:w="1828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TUESDAY</w:t>
            </w:r>
          </w:p>
        </w:tc>
        <w:tc>
          <w:tcPr>
            <w:tcW w:w="2028" w:type="dxa"/>
            <w:gridSpan w:val="3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WEDNESDAY</w:t>
            </w:r>
          </w:p>
        </w:tc>
        <w:tc>
          <w:tcPr>
            <w:tcW w:w="1928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THURSDAY</w:t>
            </w:r>
          </w:p>
        </w:tc>
        <w:tc>
          <w:tcPr>
            <w:tcW w:w="1723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FRIDAY</w:t>
            </w:r>
          </w:p>
        </w:tc>
        <w:tc>
          <w:tcPr>
            <w:tcW w:w="2076" w:type="dxa"/>
            <w:gridSpan w:val="2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single" w:sz="4" w:space="0" w:color="A19574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noWrap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SUNDAY</w:t>
            </w:r>
          </w:p>
        </w:tc>
      </w:tr>
      <w:tr w:rsidR="00DF5431" w:rsidRPr="007269F7" w:rsidTr="00673A5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46306E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</w:p>
        </w:tc>
      </w:tr>
      <w:tr w:rsidR="00DF5431" w:rsidRPr="007269F7" w:rsidTr="00673A55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673A55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Boys Game 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</w:tcPr>
          <w:p w:rsidR="00DF5431" w:rsidRPr="00253EEB" w:rsidRDefault="0052420E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</w:t>
            </w:r>
            <w:r w:rsidR="00EC5B97">
              <w:rPr>
                <w:rFonts w:ascii="Cambria" w:eastAsia="Times New Roman" w:hAnsi="Cambria" w:cs="Times New Roman"/>
                <w:color w:val="4F81BD" w:themeColor="accent1"/>
              </w:rPr>
              <w:t xml:space="preserve"> Game 2</w:t>
            </w:r>
            <w:r w:rsidR="00673A55"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DF5431" w:rsidRPr="007269F7" w:rsidTr="00D7721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9</w:t>
            </w:r>
          </w:p>
        </w:tc>
      </w:tr>
      <w:tr w:rsidR="00DF5431" w:rsidRPr="007269F7" w:rsidTr="00D77215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52420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 w:rsidR="00EC5B97">
              <w:rPr>
                <w:rFonts w:ascii="Cambria" w:eastAsia="Times New Roman" w:hAnsi="Cambria" w:cs="Times New Roman"/>
                <w:color w:val="4F81BD" w:themeColor="accent1"/>
              </w:rPr>
              <w:t>Boys Game 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Default="00673A55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</w:t>
            </w:r>
            <w:r w:rsidR="00EC5B97">
              <w:rPr>
                <w:rFonts w:ascii="Cambria" w:eastAsia="Times New Roman" w:hAnsi="Cambria" w:cs="Times New Roman"/>
                <w:color w:val="4F81BD" w:themeColor="accent1"/>
              </w:rPr>
              <w:t>irls Game 3</w:t>
            </w:r>
            <w:r w:rsidR="00DF5431" w:rsidRPr="00D77215">
              <w:rPr>
                <w:rFonts w:ascii="Cambria" w:eastAsia="Times New Roman" w:hAnsi="Cambria" w:cs="Times New Roman"/>
                <w:color w:val="4F81BD" w:themeColor="accent1"/>
              </w:rPr>
              <w:t> </w:t>
            </w:r>
          </w:p>
          <w:p w:rsidR="00DF5431" w:rsidRPr="007269F7" w:rsidRDefault="00DF5431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DF5431" w:rsidRPr="007269F7" w:rsidTr="00D7721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  <w:r w:rsidR="00EC5B9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12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16</w:t>
            </w:r>
          </w:p>
        </w:tc>
      </w:tr>
      <w:tr w:rsidR="00DF5431" w:rsidRPr="007269F7" w:rsidTr="00EC5B97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</w:tcPr>
          <w:p w:rsidR="00DF5431" w:rsidRPr="007269F7" w:rsidRDefault="00DF5431" w:rsidP="00673A55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</w:tcPr>
          <w:p w:rsidR="00DF5431" w:rsidRPr="007269F7" w:rsidRDefault="00EC5B97" w:rsidP="0046306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>
              <w:rPr>
                <w:rFonts w:ascii="Cambria" w:eastAsia="Times New Roman" w:hAnsi="Cambria" w:cs="Times New Roman"/>
                <w:color w:val="C17529"/>
              </w:rPr>
              <w:t>EASTER</w:t>
            </w:r>
          </w:p>
        </w:tc>
      </w:tr>
      <w:tr w:rsidR="00DF5431" w:rsidRPr="007269F7" w:rsidTr="00D7721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18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23</w:t>
            </w:r>
          </w:p>
        </w:tc>
      </w:tr>
      <w:tr w:rsidR="00DF5431" w:rsidRPr="007269F7" w:rsidTr="00D77215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Boys Game </w:t>
            </w:r>
            <w:r w:rsidR="00EC5B97">
              <w:rPr>
                <w:rFonts w:ascii="Cambria" w:eastAsia="Times New Roman" w:hAnsi="Cambria" w:cs="Times New Roman"/>
                <w:color w:val="4F81BD" w:themeColor="accent1"/>
              </w:rPr>
              <w:t>4</w:t>
            </w:r>
          </w:p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Default="00EC5B9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 Game 4</w:t>
            </w:r>
          </w:p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DF5431" w:rsidRPr="007269F7" w:rsidTr="00D7721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25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26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30</w:t>
            </w:r>
          </w:p>
        </w:tc>
      </w:tr>
      <w:tr w:rsidR="00DF5431" w:rsidRPr="007269F7" w:rsidTr="00D77215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52420E" w:rsidRDefault="0052420E" w:rsidP="0052420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Boys Game </w:t>
            </w:r>
            <w:r w:rsidR="00EC5B97">
              <w:rPr>
                <w:rFonts w:ascii="Cambria" w:eastAsia="Times New Roman" w:hAnsi="Cambria" w:cs="Times New Roman"/>
                <w:color w:val="4F81BD" w:themeColor="accent1"/>
              </w:rPr>
              <w:t>5</w:t>
            </w:r>
          </w:p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52420E" w:rsidRDefault="001A637B" w:rsidP="001A637B">
            <w:pPr>
              <w:autoSpaceDE/>
              <w:autoSpaceDN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</w:t>
            </w:r>
            <w:r w:rsidR="0052420E"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s Game </w:t>
            </w:r>
            <w:r w:rsidR="0052420E">
              <w:rPr>
                <w:rFonts w:ascii="Cambria" w:eastAsia="Times New Roman" w:hAnsi="Cambria" w:cs="Times New Roman"/>
                <w:color w:val="4F81BD" w:themeColor="accent1"/>
              </w:rPr>
              <w:t>5</w:t>
            </w:r>
          </w:p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DF5431" w:rsidRPr="007269F7" w:rsidTr="00D77215">
        <w:trPr>
          <w:trHeight w:val="30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9631" w:type="dxa"/>
            <w:gridSpan w:val="10"/>
            <w:tcBorders>
              <w:top w:val="single" w:sz="4" w:space="0" w:color="A19574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vAlign w:val="center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NOTES:</w:t>
            </w:r>
          </w:p>
        </w:tc>
      </w:tr>
      <w:tr w:rsidR="00DF5431" w:rsidRPr="007269F7" w:rsidTr="00D77215">
        <w:trPr>
          <w:trHeight w:val="111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F5431" w:rsidRPr="007269F7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9631" w:type="dxa"/>
            <w:gridSpan w:val="10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0F3407" w:rsidRPr="009339E0" w:rsidRDefault="00EC5B97" w:rsidP="000F340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Season starts 3/25</w:t>
            </w:r>
            <w:r w:rsidR="000F3407"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, 8 games, playoffs over two weeks after Memorial Day</w:t>
            </w:r>
          </w:p>
          <w:p w:rsidR="000F3407" w:rsidRPr="009339E0" w:rsidRDefault="000F3407" w:rsidP="000F340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No doubleheader weekends, Maximum field space available for rain dates</w:t>
            </w:r>
          </w:p>
          <w:p w:rsidR="000F3407" w:rsidRDefault="00EC5B97" w:rsidP="000F340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No games on Easter or </w:t>
            </w:r>
            <w:r w:rsidR="000F3407"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Memorial Day weekend</w:t>
            </w:r>
          </w:p>
          <w:p w:rsidR="00DF5431" w:rsidRPr="00306BA6" w:rsidRDefault="00DF5431" w:rsidP="00C2397F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C0504D" w:themeColor="accent2"/>
                <w:sz w:val="22"/>
                <w:szCs w:val="22"/>
              </w:rPr>
            </w:pPr>
          </w:p>
        </w:tc>
      </w:tr>
    </w:tbl>
    <w:p w:rsidR="00093CC1" w:rsidRDefault="00093CC1">
      <w:pPr>
        <w:autoSpaceDE/>
        <w:autoSpaceDN/>
        <w:spacing w:after="200" w:line="276" w:lineRule="auto"/>
      </w:pPr>
      <w:r>
        <w:br w:type="page"/>
      </w:r>
    </w:p>
    <w:tbl>
      <w:tblPr>
        <w:tblW w:w="13704" w:type="dxa"/>
        <w:tblInd w:w="108" w:type="dxa"/>
        <w:tblLook w:val="04A0" w:firstRow="1" w:lastRow="0" w:firstColumn="1" w:lastColumn="0" w:noHBand="0" w:noVBand="1"/>
      </w:tblPr>
      <w:tblGrid>
        <w:gridCol w:w="436"/>
        <w:gridCol w:w="1809"/>
        <w:gridCol w:w="1828"/>
        <w:gridCol w:w="2028"/>
        <w:gridCol w:w="1928"/>
        <w:gridCol w:w="1723"/>
        <w:gridCol w:w="2076"/>
        <w:gridCol w:w="1876"/>
      </w:tblGrid>
      <w:tr w:rsidR="007269F7" w:rsidRPr="007269F7" w:rsidTr="009339E0">
        <w:trPr>
          <w:trHeight w:val="11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663EBA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MAY 201</w:t>
            </w:r>
            <w:r w:rsidR="0097255E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7269F7" w:rsidRPr="007269F7">
              <w:trPr>
                <w:trHeight w:val="11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9F7" w:rsidRPr="007269F7" w:rsidRDefault="007269F7" w:rsidP="007269F7">
                  <w:pPr>
                    <w:autoSpaceDE/>
                    <w:autoSpaceDN/>
                    <w:rPr>
                      <w:rFonts w:ascii="Cambria" w:eastAsia="Times New Roman" w:hAnsi="Cambria" w:cs="Times New Roman"/>
                      <w:sz w:val="22"/>
                      <w:szCs w:val="22"/>
                    </w:rPr>
                  </w:pPr>
                </w:p>
              </w:tc>
            </w:tr>
          </w:tbl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7269F7" w:rsidRPr="007269F7" w:rsidTr="009339E0">
        <w:trPr>
          <w:trHeight w:val="5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19574"/>
              <w:left w:val="single" w:sz="4" w:space="0" w:color="A19574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MONDAY</w:t>
            </w:r>
          </w:p>
        </w:tc>
        <w:tc>
          <w:tcPr>
            <w:tcW w:w="18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TUESDAY</w:t>
            </w:r>
          </w:p>
        </w:tc>
        <w:tc>
          <w:tcPr>
            <w:tcW w:w="20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WEDNESDAY</w:t>
            </w:r>
          </w:p>
        </w:tc>
        <w:tc>
          <w:tcPr>
            <w:tcW w:w="19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THURSDAY</w:t>
            </w:r>
          </w:p>
        </w:tc>
        <w:tc>
          <w:tcPr>
            <w:tcW w:w="1723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FRIDAY</w:t>
            </w:r>
          </w:p>
        </w:tc>
        <w:tc>
          <w:tcPr>
            <w:tcW w:w="2076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single" w:sz="4" w:space="0" w:color="A19574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noWrap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SUNDAY</w:t>
            </w:r>
          </w:p>
        </w:tc>
      </w:tr>
      <w:tr w:rsidR="007269F7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  <w:r w:rsidR="00EC5B9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7</w:t>
            </w: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395C17" w:rsidRDefault="0052420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Boys Game 6</w:t>
            </w:r>
          </w:p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627383" w:rsidRDefault="0052420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 Game 6</w:t>
            </w:r>
          </w:p>
          <w:p w:rsidR="0052420E" w:rsidRDefault="0052420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</w:p>
          <w:p w:rsidR="0052420E" w:rsidRDefault="0052420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</w:p>
          <w:p w:rsidR="007269F7" w:rsidRPr="007269F7" w:rsidRDefault="007269F7" w:rsidP="00B07A4D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7269F7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14</w:t>
            </w: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395C17" w:rsidRDefault="0052420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Boys Game 7</w:t>
            </w:r>
            <w:r w:rsidR="00D77215" w:rsidRPr="00D77215">
              <w:rPr>
                <w:rFonts w:ascii="Cambria" w:eastAsia="Times New Roman" w:hAnsi="Cambria" w:cs="Times New Roman"/>
                <w:color w:val="4F81BD" w:themeColor="accent1"/>
              </w:rPr>
              <w:t> </w:t>
            </w:r>
          </w:p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DC67F5" w:rsidRDefault="007269F7" w:rsidP="00DC67F5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 w:rsidR="0052420E">
              <w:rPr>
                <w:rFonts w:ascii="Cambria" w:eastAsia="Times New Roman" w:hAnsi="Cambria" w:cs="Times New Roman"/>
                <w:color w:val="4F81BD" w:themeColor="accent1"/>
              </w:rPr>
              <w:t>Girls Game 7</w:t>
            </w:r>
          </w:p>
          <w:p w:rsidR="0007171B" w:rsidRDefault="0007171B" w:rsidP="00DC67F5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</w:p>
          <w:p w:rsidR="00B07A4D" w:rsidRPr="0007171B" w:rsidRDefault="00B07A4D" w:rsidP="00B07A4D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84806" w:themeColor="accent6" w:themeShade="80"/>
              </w:rPr>
            </w:pPr>
            <w:r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Mother’s Day</w:t>
            </w:r>
          </w:p>
          <w:p w:rsidR="007269F7" w:rsidRPr="007269F7" w:rsidRDefault="007269F7" w:rsidP="0052420E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7269F7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  <w:r w:rsidR="00EC5B9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21</w:t>
            </w: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395C17" w:rsidRDefault="007269F7" w:rsidP="00395C1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 w:rsidR="0052420E">
              <w:rPr>
                <w:rFonts w:ascii="Cambria" w:eastAsia="Times New Roman" w:hAnsi="Cambria" w:cs="Times New Roman"/>
                <w:color w:val="4F81BD" w:themeColor="accent1"/>
              </w:rPr>
              <w:t>Boys Game 8</w:t>
            </w:r>
          </w:p>
          <w:p w:rsidR="007269F7" w:rsidRPr="007269F7" w:rsidRDefault="007269F7" w:rsidP="00395C1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627383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 w:rsidR="0052420E">
              <w:rPr>
                <w:rFonts w:ascii="Cambria" w:eastAsia="Times New Roman" w:hAnsi="Cambria" w:cs="Times New Roman"/>
                <w:color w:val="4F81BD" w:themeColor="accent1"/>
              </w:rPr>
              <w:t>Girls Game 8</w:t>
            </w:r>
          </w:p>
          <w:p w:rsidR="00DC67F5" w:rsidRPr="007269F7" w:rsidRDefault="00DC67F5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7269F7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28</w:t>
            </w: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07171B" w:rsidRDefault="00DF5431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84806" w:themeColor="accent6" w:themeShade="80"/>
              </w:rPr>
            </w:pPr>
            <w:r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No Games</w:t>
            </w:r>
            <w:r w:rsidR="007269F7"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07171B" w:rsidRDefault="00BE6EA8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84806" w:themeColor="accent6" w:themeShade="80"/>
              </w:rPr>
            </w:pPr>
            <w:r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No Game</w:t>
            </w:r>
            <w:r w:rsidR="00071554"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s</w:t>
            </w:r>
            <w:r w:rsidR="007269F7"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 </w:t>
            </w:r>
          </w:p>
        </w:tc>
      </w:tr>
      <w:tr w:rsidR="007269F7" w:rsidRPr="007269F7" w:rsidTr="009339E0">
        <w:trPr>
          <w:trHeight w:val="23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EC5B9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97255E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97255E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DF5431" w:rsidRPr="007269F7" w:rsidRDefault="00DF5431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07171B" w:rsidRDefault="00DF5431" w:rsidP="00DF5431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84806" w:themeColor="accent6" w:themeShade="80"/>
              </w:rPr>
            </w:pPr>
            <w:r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Memorial Day </w:t>
            </w:r>
            <w:r w:rsidR="007269F7"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DF5431" w:rsidRDefault="0097255E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Girls7/8 AAA</w:t>
            </w:r>
            <w:r w:rsidRPr="00DF5431">
              <w:rPr>
                <w:rFonts w:ascii="Cambria" w:eastAsia="Times New Roman" w:hAnsi="Cambria" w:cs="Times New Roman"/>
                <w:color w:val="4F81BD" w:themeColor="accent1"/>
              </w:rPr>
              <w:t xml:space="preserve"> Quarters</w:t>
            </w:r>
            <w:r w:rsidRPr="007269F7">
              <w:rPr>
                <w:rFonts w:ascii="Cambria" w:eastAsia="Times New Roman" w:hAnsi="Cambria" w:cs="Times New Roman"/>
                <w:color w:val="C17529"/>
              </w:rPr>
              <w:t> 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DF5431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</w:tr>
      <w:tr w:rsidR="007269F7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9631" w:type="dxa"/>
            <w:gridSpan w:val="5"/>
            <w:tcBorders>
              <w:top w:val="single" w:sz="4" w:space="0" w:color="A19574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vAlign w:val="center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NOTES:</w:t>
            </w:r>
          </w:p>
        </w:tc>
      </w:tr>
      <w:tr w:rsidR="007269F7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7269F7" w:rsidRPr="007269F7" w:rsidRDefault="007269F7" w:rsidP="007269F7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7255E" w:rsidRPr="009339E0" w:rsidRDefault="007269F7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  <w:t> </w:t>
            </w:r>
            <w:r w:rsidR="0097255E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Season starts 3/25</w:t>
            </w:r>
            <w:r w:rsidR="0097255E"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, 8 games, playoffs over two weeks after Memorial Day</w:t>
            </w:r>
          </w:p>
          <w:p w:rsidR="0097255E" w:rsidRPr="009339E0" w:rsidRDefault="0097255E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No doubleheader weekends, Maximum field space available for rain dates</w:t>
            </w:r>
          </w:p>
          <w:p w:rsidR="0097255E" w:rsidRDefault="0097255E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No games on Easter or </w:t>
            </w:r>
            <w:r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Memorial Day weekend</w:t>
            </w:r>
          </w:p>
          <w:p w:rsidR="007269F7" w:rsidRPr="007269F7" w:rsidRDefault="007269F7" w:rsidP="007269F7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449"/>
        <w:tblW w:w="13704" w:type="dxa"/>
        <w:tblLook w:val="04A0" w:firstRow="1" w:lastRow="0" w:firstColumn="1" w:lastColumn="0" w:noHBand="0" w:noVBand="1"/>
      </w:tblPr>
      <w:tblGrid>
        <w:gridCol w:w="436"/>
        <w:gridCol w:w="1809"/>
        <w:gridCol w:w="1828"/>
        <w:gridCol w:w="2028"/>
        <w:gridCol w:w="1928"/>
        <w:gridCol w:w="1723"/>
        <w:gridCol w:w="2076"/>
        <w:gridCol w:w="1876"/>
      </w:tblGrid>
      <w:tr w:rsidR="009339E0" w:rsidRPr="007269F7" w:rsidTr="009339E0">
        <w:trPr>
          <w:trHeight w:val="11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663EBA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JUNE 201</w:t>
            </w:r>
            <w:r w:rsidR="0097255E">
              <w:rPr>
                <w:rFonts w:ascii="Cambria" w:eastAsia="Times New Roman" w:hAnsi="Cambria" w:cs="Times New Roman"/>
                <w:color w:val="A19574"/>
                <w:sz w:val="80"/>
                <w:szCs w:val="80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9339E0" w:rsidRPr="007269F7" w:rsidTr="006D63CB">
              <w:trPr>
                <w:trHeight w:val="11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E0" w:rsidRPr="007269F7" w:rsidRDefault="009339E0" w:rsidP="00E21C9C">
                  <w:pPr>
                    <w:framePr w:hSpace="180" w:wrap="around" w:vAnchor="text" w:hAnchor="margin" w:xAlign="center" w:y="-449"/>
                    <w:autoSpaceDE/>
                    <w:autoSpaceDN/>
                    <w:rPr>
                      <w:rFonts w:ascii="Cambria" w:eastAsia="Times New Roman" w:hAnsi="Cambria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9339E0" w:rsidRPr="007269F7" w:rsidTr="009339E0">
        <w:trPr>
          <w:trHeight w:val="5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19574"/>
              <w:left w:val="single" w:sz="4" w:space="0" w:color="A19574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MONDAY</w:t>
            </w:r>
          </w:p>
        </w:tc>
        <w:tc>
          <w:tcPr>
            <w:tcW w:w="18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TUESDAY</w:t>
            </w:r>
          </w:p>
        </w:tc>
        <w:tc>
          <w:tcPr>
            <w:tcW w:w="20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WEDNESDAY</w:t>
            </w:r>
          </w:p>
        </w:tc>
        <w:tc>
          <w:tcPr>
            <w:tcW w:w="1928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THURSDAY</w:t>
            </w:r>
          </w:p>
        </w:tc>
        <w:tc>
          <w:tcPr>
            <w:tcW w:w="1723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FRIDAY</w:t>
            </w:r>
          </w:p>
        </w:tc>
        <w:tc>
          <w:tcPr>
            <w:tcW w:w="2076" w:type="dxa"/>
            <w:tcBorders>
              <w:top w:val="single" w:sz="4" w:space="0" w:color="A19574"/>
              <w:left w:val="nil"/>
              <w:bottom w:val="single" w:sz="4" w:space="0" w:color="A19574"/>
              <w:right w:val="nil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single" w:sz="4" w:space="0" w:color="A19574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noWrap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SUNDAY</w:t>
            </w: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4</w:t>
            </w: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 7/8 AAA</w:t>
            </w:r>
            <w:r w:rsidRPr="00DF5431">
              <w:rPr>
                <w:rFonts w:ascii="Cambria" w:eastAsia="Times New Roman" w:hAnsi="Cambria" w:cs="Times New Roman"/>
                <w:color w:val="4F81BD" w:themeColor="accent1"/>
              </w:rPr>
              <w:t xml:space="preserve"> Semis </w:t>
            </w: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Boys </w:t>
            </w:r>
            <w:r>
              <w:rPr>
                <w:rFonts w:ascii="Cambria" w:eastAsia="Times New Roman" w:hAnsi="Cambria" w:cs="Times New Roman"/>
                <w:color w:val="4F81BD" w:themeColor="accent1"/>
              </w:rPr>
              <w:t>Quarters</w:t>
            </w:r>
          </w:p>
          <w:p w:rsidR="009339E0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>
              <w:rPr>
                <w:rFonts w:ascii="Cambria" w:eastAsia="Times New Roman" w:hAnsi="Cambria" w:cs="Times New Roman"/>
                <w:color w:val="4F81BD" w:themeColor="accent1"/>
              </w:rPr>
              <w:t>Girls 7/8 AAA Finals</w:t>
            </w:r>
          </w:p>
          <w:p w:rsidR="009339E0" w:rsidRPr="006937B9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BBB59" w:themeColor="accent3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  <w:p w:rsidR="009339E0" w:rsidRPr="006937B9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BBB59" w:themeColor="accent3"/>
              </w:rPr>
            </w:pPr>
            <w:r w:rsidRPr="00D77215">
              <w:rPr>
                <w:rFonts w:ascii="Cambria" w:eastAsia="Times New Roman" w:hAnsi="Cambria" w:cs="Times New Roman"/>
                <w:color w:val="4F81BD" w:themeColor="accent1"/>
              </w:rPr>
              <w:t xml:space="preserve">Girls </w:t>
            </w:r>
            <w:r>
              <w:rPr>
                <w:rFonts w:ascii="Cambria" w:eastAsia="Times New Roman" w:hAnsi="Cambria" w:cs="Times New Roman"/>
                <w:color w:val="4F81BD" w:themeColor="accent1"/>
              </w:rPr>
              <w:t>Quarters</w:t>
            </w: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11</w:t>
            </w: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4F81BD" w:themeColor="accent1"/>
              </w:rPr>
            </w:pPr>
            <w:r w:rsidRPr="006937B9">
              <w:rPr>
                <w:rFonts w:ascii="Cambria" w:eastAsia="Times New Roman" w:hAnsi="Cambria" w:cs="Times New Roman"/>
                <w:color w:val="4F81BD" w:themeColor="accent1"/>
              </w:rPr>
              <w:t>Boys and Girls Semis</w:t>
            </w:r>
          </w:p>
          <w:p w:rsidR="009339E0" w:rsidRPr="00693425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9BBB59" w:themeColor="accent3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3D14D8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</w:rPr>
            </w:pPr>
            <w:r w:rsidRPr="003D14D8">
              <w:rPr>
                <w:rFonts w:ascii="Cambria" w:eastAsia="Times New Roman" w:hAnsi="Cambria" w:cs="Times New Roman"/>
              </w:rPr>
              <w:t>NVYLL Finals </w:t>
            </w:r>
          </w:p>
          <w:p w:rsidR="009339E0" w:rsidRPr="00693425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BBB59" w:themeColor="accent3"/>
              </w:rPr>
            </w:pP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18</w:t>
            </w: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07171B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984806" w:themeColor="accent6" w:themeShade="80"/>
              </w:rPr>
            </w:pPr>
            <w:r w:rsidRPr="0007171B">
              <w:rPr>
                <w:rFonts w:ascii="Cambria" w:eastAsia="Times New Roman" w:hAnsi="Cambria" w:cs="Times New Roman"/>
                <w:color w:val="984806" w:themeColor="accent6" w:themeShade="80"/>
              </w:rPr>
              <w:t>Father’s Day </w:t>
            </w: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25</w:t>
            </w: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</w:t>
            </w:r>
            <w:r w:rsidR="0097255E"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7255E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000000" w:fill="ECE9E2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</w:tr>
      <w:tr w:rsidR="009339E0" w:rsidRPr="007269F7" w:rsidTr="009339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A19574"/>
                <w:sz w:val="22"/>
                <w:szCs w:val="22"/>
              </w:rPr>
            </w:pPr>
          </w:p>
        </w:tc>
        <w:tc>
          <w:tcPr>
            <w:tcW w:w="9631" w:type="dxa"/>
            <w:gridSpan w:val="5"/>
            <w:tcBorders>
              <w:top w:val="single" w:sz="4" w:space="0" w:color="A19574"/>
              <w:left w:val="single" w:sz="4" w:space="0" w:color="A19574"/>
              <w:bottom w:val="nil"/>
              <w:right w:val="single" w:sz="4" w:space="0" w:color="A19574"/>
            </w:tcBorders>
            <w:shd w:val="clear" w:color="auto" w:fill="auto"/>
            <w:vAlign w:val="center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18"/>
                <w:szCs w:val="18"/>
              </w:rPr>
              <w:t>NOTES:</w:t>
            </w:r>
          </w:p>
        </w:tc>
      </w:tr>
      <w:tr w:rsidR="009339E0" w:rsidRPr="007269F7" w:rsidTr="009339E0">
        <w:trPr>
          <w:trHeight w:val="11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19574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339E0" w:rsidRPr="007269F7" w:rsidRDefault="009339E0" w:rsidP="009339E0">
            <w:pPr>
              <w:autoSpaceDE/>
              <w:autoSpaceDN/>
              <w:jc w:val="center"/>
              <w:rPr>
                <w:rFonts w:ascii="Cambria" w:eastAsia="Times New Roman" w:hAnsi="Cambria" w:cs="Times New Roman"/>
                <w:color w:val="C17529"/>
              </w:rPr>
            </w:pPr>
            <w:r w:rsidRPr="007269F7">
              <w:rPr>
                <w:rFonts w:ascii="Cambria" w:eastAsia="Times New Roman" w:hAnsi="Cambria" w:cs="Times New Roman"/>
                <w:color w:val="C17529"/>
              </w:rPr>
              <w:t> </w:t>
            </w:r>
          </w:p>
        </w:tc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19574"/>
              <w:right w:val="single" w:sz="4" w:space="0" w:color="A19574"/>
            </w:tcBorders>
            <w:shd w:val="clear" w:color="auto" w:fill="auto"/>
            <w:hideMark/>
          </w:tcPr>
          <w:p w:rsidR="0097255E" w:rsidRPr="009339E0" w:rsidRDefault="009339E0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269F7"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  <w:t> </w:t>
            </w:r>
            <w:r w:rsidR="0097255E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Season starts 3/25</w:t>
            </w:r>
            <w:r w:rsidR="0097255E"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, 8 games, playoffs over two weeks after Memorial Day</w:t>
            </w:r>
          </w:p>
          <w:p w:rsidR="0097255E" w:rsidRPr="009339E0" w:rsidRDefault="0097255E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No doubleheader weekends, Maximum field space available for rain dates</w:t>
            </w:r>
          </w:p>
          <w:p w:rsidR="0097255E" w:rsidRDefault="0097255E" w:rsidP="0097255E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No games on Easter or </w:t>
            </w:r>
            <w:r w:rsidRPr="009339E0">
              <w:rPr>
                <w:rFonts w:ascii="Cambria" w:eastAsia="Times New Roman" w:hAnsi="Cambria" w:cs="Times New Roman"/>
                <w:b/>
                <w:bCs/>
                <w:color w:val="E36C0A" w:themeColor="accent6" w:themeShade="BF"/>
                <w:sz w:val="22"/>
                <w:szCs w:val="22"/>
              </w:rPr>
              <w:t>Memorial Day weekend</w:t>
            </w:r>
          </w:p>
          <w:p w:rsidR="009339E0" w:rsidRPr="007269F7" w:rsidRDefault="009339E0" w:rsidP="009339E0">
            <w:pPr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A19574"/>
                <w:sz w:val="22"/>
                <w:szCs w:val="22"/>
              </w:rPr>
            </w:pPr>
          </w:p>
        </w:tc>
      </w:tr>
    </w:tbl>
    <w:p w:rsidR="00093CC1" w:rsidRDefault="00093CC1">
      <w:pPr>
        <w:autoSpaceDE/>
        <w:autoSpaceDN/>
        <w:spacing w:after="200" w:line="276" w:lineRule="auto"/>
      </w:pPr>
    </w:p>
    <w:p w:rsidR="005F6FA4" w:rsidRDefault="005F6FA4" w:rsidP="00D77215">
      <w:pPr>
        <w:autoSpaceDE/>
        <w:autoSpaceDN/>
        <w:spacing w:after="200" w:line="276" w:lineRule="auto"/>
      </w:pPr>
    </w:p>
    <w:sectPr w:rsidR="005F6FA4" w:rsidSect="007269F7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C1"/>
    <w:rsid w:val="0002268B"/>
    <w:rsid w:val="0002524B"/>
    <w:rsid w:val="00071554"/>
    <w:rsid w:val="0007171B"/>
    <w:rsid w:val="00093CC1"/>
    <w:rsid w:val="000F3407"/>
    <w:rsid w:val="0010277E"/>
    <w:rsid w:val="00106748"/>
    <w:rsid w:val="00190512"/>
    <w:rsid w:val="001A637B"/>
    <w:rsid w:val="00243A98"/>
    <w:rsid w:val="00253EEB"/>
    <w:rsid w:val="002D6B91"/>
    <w:rsid w:val="00303B42"/>
    <w:rsid w:val="00306BA6"/>
    <w:rsid w:val="00395C17"/>
    <w:rsid w:val="003D14D8"/>
    <w:rsid w:val="004503ED"/>
    <w:rsid w:val="004A7A01"/>
    <w:rsid w:val="00500F15"/>
    <w:rsid w:val="00523984"/>
    <w:rsid w:val="0052420E"/>
    <w:rsid w:val="005B4A28"/>
    <w:rsid w:val="005D4129"/>
    <w:rsid w:val="005F6FA4"/>
    <w:rsid w:val="00627383"/>
    <w:rsid w:val="00663EBA"/>
    <w:rsid w:val="00673A55"/>
    <w:rsid w:val="00693425"/>
    <w:rsid w:val="006937B9"/>
    <w:rsid w:val="006C3602"/>
    <w:rsid w:val="007200E3"/>
    <w:rsid w:val="007269F7"/>
    <w:rsid w:val="00755E3D"/>
    <w:rsid w:val="007D457C"/>
    <w:rsid w:val="00800DD0"/>
    <w:rsid w:val="00901691"/>
    <w:rsid w:val="009339E0"/>
    <w:rsid w:val="0097255E"/>
    <w:rsid w:val="00B07A4D"/>
    <w:rsid w:val="00B66AA6"/>
    <w:rsid w:val="00B67D7D"/>
    <w:rsid w:val="00BE6EA8"/>
    <w:rsid w:val="00C064EA"/>
    <w:rsid w:val="00C202E2"/>
    <w:rsid w:val="00C2397F"/>
    <w:rsid w:val="00CD4AFE"/>
    <w:rsid w:val="00D10AE6"/>
    <w:rsid w:val="00D77215"/>
    <w:rsid w:val="00DC67F5"/>
    <w:rsid w:val="00DE6FCF"/>
    <w:rsid w:val="00DF5431"/>
    <w:rsid w:val="00E21C9C"/>
    <w:rsid w:val="00E56593"/>
    <w:rsid w:val="00E957F0"/>
    <w:rsid w:val="00EC5B97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A0E55E-D83B-4ABC-BF0A-155CA55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A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FA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FA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F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paddock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david.paddock</dc:creator>
  <cp:lastModifiedBy>Nicole</cp:lastModifiedBy>
  <cp:revision>2</cp:revision>
  <cp:lastPrinted>2014-09-10T21:50:00Z</cp:lastPrinted>
  <dcterms:created xsi:type="dcterms:W3CDTF">2016-09-14T13:43:00Z</dcterms:created>
  <dcterms:modified xsi:type="dcterms:W3CDTF">2016-09-14T13:43:00Z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