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BC" w:rsidRPr="007947BC" w:rsidRDefault="00A360BC" w:rsidP="007947BC">
      <w:pPr>
        <w:spacing w:after="0" w:line="240" w:lineRule="auto"/>
        <w:jc w:val="center"/>
        <w:rPr>
          <w:b/>
          <w:bCs/>
          <w:color w:val="333333"/>
          <w:sz w:val="32"/>
          <w:szCs w:val="32"/>
          <w:u w:val="single"/>
        </w:rPr>
      </w:pPr>
      <w:smartTag w:uri="urn:schemas-microsoft-com:office:smarttags" w:element="City">
        <w:smartTag w:uri="urn:schemas-microsoft-com:office:smarttags" w:element="place">
          <w:r w:rsidRPr="00651A60">
            <w:rPr>
              <w:b/>
              <w:bCs/>
              <w:color w:val="333333"/>
              <w:sz w:val="32"/>
              <w:szCs w:val="32"/>
              <w:u w:val="single"/>
            </w:rPr>
            <w:t>Bethlehem</w:t>
          </w:r>
        </w:smartTag>
      </w:smartTag>
      <w:r w:rsidRPr="00651A60">
        <w:rPr>
          <w:b/>
          <w:bCs/>
          <w:color w:val="333333"/>
          <w:sz w:val="32"/>
          <w:szCs w:val="32"/>
          <w:u w:val="single"/>
        </w:rPr>
        <w:t xml:space="preserve"> Steelers Athletic Association</w:t>
      </w:r>
    </w:p>
    <w:p w:rsidR="00A360BC" w:rsidRDefault="00A360BC" w:rsidP="007947BC">
      <w:pPr>
        <w:spacing w:after="0" w:line="240" w:lineRule="auto"/>
        <w:jc w:val="center"/>
        <w:rPr>
          <w:b/>
          <w:bCs/>
          <w:color w:val="333333"/>
          <w:sz w:val="32"/>
          <w:szCs w:val="32"/>
          <w:u w:val="single"/>
        </w:rPr>
      </w:pPr>
      <w:r>
        <w:rPr>
          <w:b/>
          <w:bCs/>
          <w:color w:val="333333"/>
          <w:sz w:val="32"/>
          <w:szCs w:val="32"/>
          <w:u w:val="single"/>
        </w:rPr>
        <w:t>Board of Directors</w:t>
      </w:r>
    </w:p>
    <w:p w:rsidR="00A360BC" w:rsidRPr="007947BC" w:rsidRDefault="00A360BC" w:rsidP="007947BC">
      <w:pPr>
        <w:spacing w:after="0" w:line="240" w:lineRule="auto"/>
        <w:jc w:val="center"/>
        <w:rPr>
          <w:b/>
          <w:bCs/>
          <w:color w:val="333333"/>
          <w:sz w:val="32"/>
          <w:szCs w:val="32"/>
          <w:u w:val="single"/>
        </w:rPr>
      </w:pPr>
      <w:r w:rsidRPr="00651A60">
        <w:rPr>
          <w:b/>
          <w:bCs/>
          <w:color w:val="333333"/>
          <w:sz w:val="32"/>
          <w:szCs w:val="32"/>
          <w:u w:val="single"/>
        </w:rPr>
        <w:t xml:space="preserve">Meeting Minutes </w:t>
      </w:r>
    </w:p>
    <w:p w:rsidR="00A360BC" w:rsidRPr="00651A60" w:rsidRDefault="00A360BC" w:rsidP="00787BE6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July 24, 2016</w:t>
      </w:r>
      <w:bookmarkStart w:id="0" w:name="_GoBack"/>
      <w:bookmarkEnd w:id="0"/>
    </w:p>
    <w:p w:rsidR="00A360BC" w:rsidRDefault="00A360BC" w:rsidP="0059256F">
      <w:pPr>
        <w:spacing w:after="0" w:line="360" w:lineRule="auto"/>
        <w:jc w:val="center"/>
        <w:rPr>
          <w:b/>
          <w:bCs/>
          <w:sz w:val="16"/>
          <w:szCs w:val="16"/>
          <w:u w:val="single"/>
        </w:rPr>
      </w:pPr>
    </w:p>
    <w:p w:rsidR="00A360BC" w:rsidRDefault="00A360BC" w:rsidP="00972316">
      <w:pPr>
        <w:spacing w:after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Opening Business:</w:t>
      </w:r>
    </w:p>
    <w:p w:rsidR="00A360BC" w:rsidRPr="007843C2" w:rsidRDefault="00A360BC" w:rsidP="00972316">
      <w:pPr>
        <w:spacing w:after="0"/>
        <w:rPr>
          <w:b/>
          <w:bCs/>
          <w:color w:val="333333"/>
          <w:sz w:val="16"/>
          <w:szCs w:val="16"/>
        </w:rPr>
      </w:pPr>
    </w:p>
    <w:p w:rsidR="00A360BC" w:rsidRPr="00972316" w:rsidRDefault="00A360BC" w:rsidP="00972316">
      <w:pPr>
        <w:pStyle w:val="ListParagraph"/>
        <w:numPr>
          <w:ilvl w:val="0"/>
          <w:numId w:val="1"/>
        </w:numPr>
        <w:spacing w:after="0"/>
        <w:rPr>
          <w:b/>
          <w:bCs/>
          <w:color w:val="333333"/>
          <w:sz w:val="24"/>
          <w:szCs w:val="24"/>
        </w:rPr>
      </w:pPr>
      <w:r w:rsidRPr="00EF0A67">
        <w:rPr>
          <w:b/>
          <w:bCs/>
          <w:color w:val="333333"/>
          <w:sz w:val="24"/>
          <w:szCs w:val="24"/>
        </w:rPr>
        <w:t>Meeting called</w:t>
      </w:r>
      <w:r>
        <w:rPr>
          <w:b/>
          <w:bCs/>
          <w:color w:val="333333"/>
          <w:sz w:val="24"/>
          <w:szCs w:val="24"/>
        </w:rPr>
        <w:t xml:space="preserve"> </w:t>
      </w:r>
      <w:r w:rsidRPr="00EF0A67">
        <w:rPr>
          <w:b/>
          <w:bCs/>
          <w:color w:val="333333"/>
          <w:sz w:val="24"/>
          <w:szCs w:val="24"/>
        </w:rPr>
        <w:t xml:space="preserve"> to order </w:t>
      </w:r>
      <w:r>
        <w:rPr>
          <w:color w:val="333333"/>
          <w:sz w:val="24"/>
          <w:szCs w:val="24"/>
        </w:rPr>
        <w:t xml:space="preserve">: 6:04 PM </w:t>
      </w:r>
    </w:p>
    <w:p w:rsidR="00A360BC" w:rsidRPr="00DE5C56" w:rsidRDefault="00A360BC" w:rsidP="00972316">
      <w:pPr>
        <w:pStyle w:val="ListParagraph"/>
        <w:spacing w:after="0"/>
        <w:ind w:left="360"/>
        <w:rPr>
          <w:b/>
          <w:bCs/>
          <w:color w:val="333333"/>
          <w:sz w:val="20"/>
          <w:szCs w:val="20"/>
        </w:rPr>
      </w:pPr>
    </w:p>
    <w:p w:rsidR="00A360BC" w:rsidRPr="00EF0A67" w:rsidRDefault="00A360BC" w:rsidP="00972316">
      <w:pPr>
        <w:pStyle w:val="ListParagraph"/>
        <w:numPr>
          <w:ilvl w:val="0"/>
          <w:numId w:val="1"/>
        </w:numPr>
        <w:spacing w:after="0"/>
        <w:rPr>
          <w:b/>
          <w:bCs/>
          <w:color w:val="333333"/>
          <w:sz w:val="24"/>
          <w:szCs w:val="24"/>
        </w:rPr>
      </w:pPr>
      <w:r w:rsidRPr="00EF0A67">
        <w:rPr>
          <w:b/>
          <w:bCs/>
          <w:color w:val="333333"/>
          <w:sz w:val="24"/>
          <w:szCs w:val="24"/>
        </w:rPr>
        <w:t>Roll Call:</w:t>
      </w:r>
    </w:p>
    <w:p w:rsidR="00A360BC" w:rsidRDefault="00A360BC" w:rsidP="00972316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Dave Crim, President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  <w:t>Stacey Leibensperger</w:t>
      </w:r>
      <w:r w:rsidRPr="007C0F54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EXCUSED</w:t>
      </w:r>
    </w:p>
    <w:p w:rsidR="00A360BC" w:rsidRDefault="00A360BC" w:rsidP="00972316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Mike Hoffman, VP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  <w:t xml:space="preserve">Barry McKinley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</w:p>
    <w:p w:rsidR="00A360BC" w:rsidRPr="005324D9" w:rsidRDefault="00A360BC" w:rsidP="005324D9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Gina Kostic, Secretary </w:t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  <w:t>Melissa Moran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</w:p>
    <w:p w:rsidR="00A360BC" w:rsidRDefault="00A360BC" w:rsidP="006462DA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Jason Applegate</w:t>
      </w:r>
      <w:r w:rsidRPr="00174A61">
        <w:rPr>
          <w:color w:val="333333"/>
          <w:sz w:val="24"/>
          <w:szCs w:val="24"/>
        </w:rPr>
        <w:t>, Treasurer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ab/>
        <w:t>EXCUSED</w:t>
      </w:r>
      <w:r>
        <w:rPr>
          <w:color w:val="333333"/>
          <w:sz w:val="24"/>
          <w:szCs w:val="24"/>
        </w:rPr>
        <w:tab/>
        <w:t>Stacey Rissmiller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</w:p>
    <w:p w:rsidR="00A360BC" w:rsidRPr="00634239" w:rsidRDefault="00A360BC" w:rsidP="00634239">
      <w:pPr>
        <w:pStyle w:val="ListParagraph"/>
        <w:spacing w:after="0" w:line="240" w:lineRule="auto"/>
        <w:ind w:left="4320" w:firstLine="720"/>
        <w:rPr>
          <w:color w:val="333333"/>
          <w:sz w:val="18"/>
          <w:szCs w:val="18"/>
        </w:rPr>
      </w:pPr>
      <w:r>
        <w:rPr>
          <w:color w:val="333333"/>
          <w:sz w:val="24"/>
          <w:szCs w:val="24"/>
        </w:rPr>
        <w:t>Sandy Yuhasz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PRESENT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</w:p>
    <w:p w:rsidR="00A360BC" w:rsidRDefault="00A360BC" w:rsidP="0032617D">
      <w:pPr>
        <w:pStyle w:val="ListParagraph"/>
        <w:spacing w:after="0"/>
        <w:ind w:left="0"/>
        <w:rPr>
          <w:color w:val="333333"/>
          <w:sz w:val="24"/>
          <w:szCs w:val="24"/>
        </w:rPr>
      </w:pPr>
      <w:r w:rsidRPr="005324D9">
        <w:rPr>
          <w:color w:val="333333"/>
          <w:sz w:val="24"/>
          <w:szCs w:val="24"/>
        </w:rPr>
        <w:t>Add</w:t>
      </w:r>
      <w:r>
        <w:rPr>
          <w:color w:val="333333"/>
          <w:sz w:val="24"/>
          <w:szCs w:val="24"/>
        </w:rPr>
        <w:t>itional g</w:t>
      </w:r>
      <w:r w:rsidRPr="00174A61">
        <w:rPr>
          <w:color w:val="333333"/>
          <w:sz w:val="24"/>
          <w:szCs w:val="24"/>
        </w:rPr>
        <w:t>uests in attendance:</w:t>
      </w:r>
      <w:r>
        <w:rPr>
          <w:color w:val="333333"/>
          <w:sz w:val="24"/>
          <w:szCs w:val="24"/>
        </w:rPr>
        <w:t xml:space="preserve"> Scott Hogg and Angelo Ramos</w:t>
      </w:r>
    </w:p>
    <w:p w:rsidR="00A360BC" w:rsidRDefault="00A360BC" w:rsidP="0032617D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Pr="00174A61">
        <w:rPr>
          <w:color w:val="333333"/>
          <w:sz w:val="24"/>
          <w:szCs w:val="24"/>
        </w:rPr>
        <w:t xml:space="preserve">   </w:t>
      </w:r>
      <w:r>
        <w:rPr>
          <w:color w:val="333333"/>
          <w:sz w:val="24"/>
          <w:szCs w:val="24"/>
        </w:rPr>
        <w:t xml:space="preserve">      </w:t>
      </w:r>
      <w:r>
        <w:rPr>
          <w:color w:val="333333"/>
          <w:sz w:val="24"/>
          <w:szCs w:val="24"/>
        </w:rPr>
        <w:tab/>
      </w:r>
    </w:p>
    <w:p w:rsidR="00A360BC" w:rsidRDefault="00A360BC" w:rsidP="00972316">
      <w:pPr>
        <w:pStyle w:val="ListParagraph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Secretary Report </w:t>
      </w:r>
      <w:r>
        <w:rPr>
          <w:color w:val="333333"/>
          <w:sz w:val="24"/>
          <w:szCs w:val="24"/>
        </w:rPr>
        <w:t>(Gina)</w:t>
      </w:r>
    </w:p>
    <w:p w:rsidR="00A360BC" w:rsidRPr="00EE1EDF" w:rsidRDefault="00A360BC" w:rsidP="00972316">
      <w:pPr>
        <w:pStyle w:val="ListParagraph"/>
        <w:spacing w:after="0" w:line="240" w:lineRule="auto"/>
        <w:ind w:left="360" w:firstLine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Motion to approve June minutes: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1</w:t>
      </w:r>
      <w:r w:rsidRPr="002C1A6C">
        <w:rPr>
          <w:color w:val="333333"/>
          <w:sz w:val="24"/>
          <w:szCs w:val="24"/>
          <w:vertAlign w:val="superscript"/>
        </w:rPr>
        <w:t>st</w:t>
      </w:r>
      <w:r>
        <w:rPr>
          <w:color w:val="333333"/>
          <w:sz w:val="24"/>
          <w:szCs w:val="24"/>
        </w:rPr>
        <w:t xml:space="preserve">: Sandy Yuhasz </w:t>
      </w:r>
      <w:r>
        <w:rPr>
          <w:color w:val="333333"/>
          <w:sz w:val="24"/>
          <w:szCs w:val="24"/>
        </w:rPr>
        <w:tab/>
      </w:r>
      <w:r w:rsidRPr="00EE1EDF">
        <w:rPr>
          <w:color w:val="333333"/>
          <w:sz w:val="24"/>
          <w:szCs w:val="24"/>
        </w:rPr>
        <w:t>2</w:t>
      </w:r>
      <w:r w:rsidRPr="00EE1EDF">
        <w:rPr>
          <w:color w:val="333333"/>
          <w:sz w:val="24"/>
          <w:szCs w:val="24"/>
          <w:vertAlign w:val="superscript"/>
        </w:rPr>
        <w:t>nd</w:t>
      </w:r>
      <w:r w:rsidRPr="00EE1EDF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Stacy Rissmiller</w:t>
      </w:r>
      <w:r w:rsidRPr="00EE1EDF">
        <w:rPr>
          <w:color w:val="333333"/>
          <w:sz w:val="24"/>
          <w:szCs w:val="24"/>
        </w:rPr>
        <w:t xml:space="preserve"> </w:t>
      </w:r>
    </w:p>
    <w:p w:rsidR="00A360BC" w:rsidRPr="00D73910" w:rsidRDefault="00A360BC" w:rsidP="00972316">
      <w:pPr>
        <w:pStyle w:val="ListParagraph"/>
        <w:spacing w:after="0" w:line="240" w:lineRule="auto"/>
        <w:ind w:left="360" w:firstLine="360"/>
        <w:rPr>
          <w:b/>
          <w:bCs/>
          <w:color w:val="333333"/>
          <w:sz w:val="16"/>
          <w:szCs w:val="16"/>
        </w:rPr>
      </w:pPr>
    </w:p>
    <w:p w:rsidR="00A360BC" w:rsidRPr="00654AB0" w:rsidRDefault="00A360BC" w:rsidP="00972316">
      <w:pPr>
        <w:pStyle w:val="ListParagraph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</w:rPr>
      </w:pPr>
      <w:r w:rsidRPr="00EF0A67">
        <w:rPr>
          <w:b/>
          <w:bCs/>
          <w:color w:val="333333"/>
          <w:sz w:val="24"/>
          <w:szCs w:val="24"/>
        </w:rPr>
        <w:t xml:space="preserve">Treasurer’s Report </w:t>
      </w:r>
      <w:r>
        <w:rPr>
          <w:color w:val="333333"/>
          <w:sz w:val="24"/>
          <w:szCs w:val="24"/>
        </w:rPr>
        <w:t>(Jason)</w:t>
      </w:r>
    </w:p>
    <w:p w:rsidR="00A360BC" w:rsidRDefault="00A360BC" w:rsidP="00972316">
      <w:pPr>
        <w:pStyle w:val="ListParagraph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Motion to approve July report: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1</w:t>
      </w:r>
      <w:r w:rsidRPr="002C1A6C">
        <w:rPr>
          <w:color w:val="333333"/>
          <w:sz w:val="24"/>
          <w:szCs w:val="24"/>
          <w:vertAlign w:val="superscript"/>
        </w:rPr>
        <w:t>st</w:t>
      </w:r>
      <w:r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>2</w:t>
      </w:r>
      <w:r w:rsidRPr="003D18B4">
        <w:rPr>
          <w:color w:val="333333"/>
          <w:sz w:val="24"/>
          <w:szCs w:val="24"/>
          <w:vertAlign w:val="superscript"/>
        </w:rPr>
        <w:t>nd</w:t>
      </w:r>
      <w:r>
        <w:rPr>
          <w:color w:val="333333"/>
          <w:sz w:val="24"/>
          <w:szCs w:val="24"/>
        </w:rPr>
        <w:t xml:space="preserve">: </w:t>
      </w:r>
    </w:p>
    <w:p w:rsidR="00A360BC" w:rsidRPr="007843C2" w:rsidRDefault="00A360BC" w:rsidP="00AC6A19">
      <w:pPr>
        <w:pStyle w:val="ListParagraph"/>
        <w:spacing w:after="0"/>
        <w:ind w:left="0"/>
        <w:rPr>
          <w:b/>
          <w:bCs/>
          <w:color w:val="333333"/>
          <w:sz w:val="16"/>
          <w:szCs w:val="16"/>
        </w:rPr>
      </w:pPr>
    </w:p>
    <w:p w:rsidR="00A360BC" w:rsidRPr="002E0A51" w:rsidRDefault="00A360BC" w:rsidP="004E73CF">
      <w:pPr>
        <w:pStyle w:val="ListParagraph"/>
        <w:spacing w:after="0" w:line="240" w:lineRule="auto"/>
        <w:ind w:left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Topics of Discussion</w:t>
      </w:r>
    </w:p>
    <w:p w:rsidR="00A360BC" w:rsidRDefault="00A360BC" w:rsidP="001735E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Press Box Roof – received two quotes – contact insurance company regarding coverage (hail damage)</w:t>
      </w:r>
    </w:p>
    <w:p w:rsidR="00A360BC" w:rsidRDefault="00A360BC" w:rsidP="001735E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Emergency Lighting – 3 of the 6 lights are out</w:t>
      </w:r>
    </w:p>
    <w:p w:rsidR="00A360BC" w:rsidRDefault="00A360BC" w:rsidP="007609C6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look to see what type of light bulbs are used and replace</w:t>
      </w:r>
    </w:p>
    <w:p w:rsidR="00A360BC" w:rsidRPr="001706A9" w:rsidRDefault="00A360BC" w:rsidP="001735E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Field Lights – turn them on to see if any are burned out and have them replaced</w:t>
      </w:r>
    </w:p>
    <w:p w:rsidR="00A360BC" w:rsidRDefault="00A360BC" w:rsidP="006C394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Iron Pigs Night – find out if coaches will be practicing on August 15</w:t>
      </w:r>
      <w:r w:rsidRPr="007609C6">
        <w:rPr>
          <w:color w:val="333333"/>
          <w:sz w:val="24"/>
          <w:szCs w:val="24"/>
          <w:vertAlign w:val="superscript"/>
        </w:rPr>
        <w:t>th</w:t>
      </w:r>
      <w:r>
        <w:rPr>
          <w:color w:val="333333"/>
          <w:sz w:val="24"/>
          <w:szCs w:val="24"/>
        </w:rPr>
        <w:t xml:space="preserve"> and then send out a feeler to all parents via Survey Monkey</w:t>
      </w:r>
    </w:p>
    <w:p w:rsidR="00A360BC" w:rsidRDefault="00A360BC" w:rsidP="006C394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League Meeting – talk to other coaches at picnic to set up scrimmages and “B Games”</w:t>
      </w:r>
    </w:p>
    <w:p w:rsidR="00A360BC" w:rsidRDefault="00A360BC" w:rsidP="006C394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Flag Teams</w:t>
      </w:r>
    </w:p>
    <w:p w:rsidR="00A360BC" w:rsidRDefault="00A360BC" w:rsidP="00BC3C04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split teams into age groups – 4 &amp; 5 year olds on Flag B and 6 &amp; 7 year olds on Flag A</w:t>
      </w:r>
    </w:p>
    <w:p w:rsidR="00A360BC" w:rsidRDefault="00A360BC" w:rsidP="00BC3C04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hold flag parent meeting on Thursday night after camp</w:t>
      </w:r>
    </w:p>
    <w:p w:rsidR="00A360BC" w:rsidRDefault="00A360BC" w:rsidP="00BC3C04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vote on Scott Hogg as Flag A coach and Angelo Ramos as Flag B coach</w:t>
      </w:r>
    </w:p>
    <w:p w:rsidR="00A360BC" w:rsidRDefault="00A360BC" w:rsidP="00972316">
      <w:pPr>
        <w:pStyle w:val="ListParagraph"/>
        <w:spacing w:after="0"/>
        <w:ind w:left="0"/>
        <w:rPr>
          <w:b/>
          <w:bCs/>
          <w:color w:val="333333"/>
          <w:sz w:val="28"/>
          <w:szCs w:val="28"/>
        </w:rPr>
      </w:pPr>
    </w:p>
    <w:p w:rsidR="00A360BC" w:rsidRDefault="00A360BC" w:rsidP="00972316">
      <w:pPr>
        <w:pStyle w:val="ListParagraph"/>
        <w:spacing w:after="0"/>
        <w:ind w:left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Future Activities, Times and Important Dates:</w:t>
      </w:r>
    </w:p>
    <w:p w:rsidR="00A360BC" w:rsidRPr="006F7543" w:rsidRDefault="00A360BC" w:rsidP="006F7543">
      <w:pPr>
        <w:pStyle w:val="ListParagraph"/>
        <w:numPr>
          <w:ilvl w:val="0"/>
          <w:numId w:val="18"/>
        </w:numPr>
        <w:spacing w:after="0"/>
        <w:rPr>
          <w:b/>
          <w:bCs/>
          <w:color w:val="333333"/>
          <w:sz w:val="20"/>
          <w:szCs w:val="20"/>
          <w:u w:val="single"/>
        </w:rPr>
      </w:pPr>
      <w:r>
        <w:rPr>
          <w:color w:val="333333"/>
        </w:rPr>
        <w:t>Next Regular BSAA Board Meeting – August 14, 2016 at 6pm at our Field House</w:t>
      </w:r>
    </w:p>
    <w:p w:rsidR="00A360BC" w:rsidRPr="00B31C94" w:rsidRDefault="00A360BC" w:rsidP="006F7543">
      <w:pPr>
        <w:pStyle w:val="ListParagraph"/>
        <w:numPr>
          <w:ilvl w:val="0"/>
          <w:numId w:val="18"/>
        </w:numPr>
        <w:spacing w:after="0"/>
        <w:rPr>
          <w:b/>
          <w:bCs/>
          <w:color w:val="333333"/>
          <w:sz w:val="20"/>
          <w:szCs w:val="20"/>
          <w:u w:val="single"/>
        </w:rPr>
      </w:pPr>
      <w:r w:rsidRPr="006F7543">
        <w:rPr>
          <w:color w:val="333333"/>
        </w:rPr>
        <w:t xml:space="preserve">Next League Meeting </w:t>
      </w:r>
      <w:r>
        <w:rPr>
          <w:color w:val="333333"/>
        </w:rPr>
        <w:t>&amp; Picnic – July 27, 2016 at 7:00pm at Hokey Legion</w:t>
      </w:r>
    </w:p>
    <w:p w:rsidR="00A360BC" w:rsidRPr="007843C2" w:rsidRDefault="00A360BC" w:rsidP="00464722">
      <w:pPr>
        <w:pStyle w:val="ListParagraph"/>
        <w:spacing w:after="0"/>
        <w:ind w:left="360"/>
        <w:rPr>
          <w:b/>
          <w:bCs/>
          <w:color w:val="333333"/>
          <w:sz w:val="16"/>
          <w:szCs w:val="16"/>
          <w:u w:val="single"/>
        </w:rPr>
      </w:pPr>
    </w:p>
    <w:p w:rsidR="00A360BC" w:rsidRPr="00BC721B" w:rsidRDefault="00A360BC" w:rsidP="00972316">
      <w:pPr>
        <w:pStyle w:val="ListParagraph"/>
        <w:spacing w:after="0"/>
        <w:ind w:left="0"/>
        <w:rPr>
          <w:b/>
          <w:bCs/>
          <w:color w:val="333333"/>
          <w:sz w:val="28"/>
          <w:szCs w:val="28"/>
          <w:u w:val="single"/>
        </w:rPr>
      </w:pPr>
      <w:r w:rsidRPr="00BC721B">
        <w:rPr>
          <w:b/>
          <w:bCs/>
          <w:color w:val="333333"/>
          <w:sz w:val="28"/>
          <w:szCs w:val="28"/>
          <w:u w:val="single"/>
        </w:rPr>
        <w:t>Motion to adjourn</w:t>
      </w:r>
      <w:r>
        <w:rPr>
          <w:b/>
          <w:bCs/>
          <w:color w:val="333333"/>
          <w:sz w:val="28"/>
          <w:szCs w:val="28"/>
          <w:u w:val="single"/>
        </w:rPr>
        <w:t xml:space="preserve"> (time)</w:t>
      </w:r>
      <w:r w:rsidRPr="00BD3085">
        <w:rPr>
          <w:b/>
          <w:bCs/>
          <w:color w:val="333333"/>
          <w:sz w:val="28"/>
          <w:szCs w:val="28"/>
        </w:rPr>
        <w:t xml:space="preserve">: </w:t>
      </w:r>
      <w:r>
        <w:rPr>
          <w:b/>
          <w:bCs/>
          <w:color w:val="333333"/>
          <w:sz w:val="28"/>
          <w:szCs w:val="28"/>
        </w:rPr>
        <w:t>8:00 pm</w:t>
      </w:r>
    </w:p>
    <w:p w:rsidR="00A360BC" w:rsidRDefault="00A360BC" w:rsidP="003C589F">
      <w:pPr>
        <w:rPr>
          <w:b/>
          <w:bCs/>
          <w:color w:val="333333"/>
          <w:sz w:val="28"/>
          <w:szCs w:val="28"/>
        </w:rPr>
      </w:pPr>
      <w:r w:rsidRPr="00773714">
        <w:t>Motion</w:t>
      </w:r>
      <w:r>
        <w:t xml:space="preserve"> made by</w:t>
      </w:r>
      <w:r w:rsidRPr="00773714">
        <w:t>:</w:t>
      </w:r>
      <w:r>
        <w:t xml:space="preserve"> Gina Kostic</w:t>
      </w:r>
      <w:r>
        <w:tab/>
      </w:r>
      <w:r>
        <w:tab/>
      </w:r>
      <w:r>
        <w:tab/>
      </w:r>
      <w:r w:rsidRPr="00773714">
        <w:t>Seconded</w:t>
      </w:r>
      <w:r>
        <w:t xml:space="preserve"> by</w:t>
      </w:r>
      <w:r w:rsidRPr="00773714">
        <w:t>:</w:t>
      </w:r>
      <w:r>
        <w:t xml:space="preserve"> Melissa Moran</w:t>
      </w:r>
    </w:p>
    <w:sectPr w:rsidR="00A360BC" w:rsidSect="0063423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37"/>
    <w:multiLevelType w:val="hybridMultilevel"/>
    <w:tmpl w:val="5B92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46DB8"/>
    <w:multiLevelType w:val="hybridMultilevel"/>
    <w:tmpl w:val="D82EF3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DB0F52"/>
    <w:multiLevelType w:val="hybridMultilevel"/>
    <w:tmpl w:val="E604DA5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501995"/>
    <w:multiLevelType w:val="hybridMultilevel"/>
    <w:tmpl w:val="1E805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1250C"/>
    <w:multiLevelType w:val="hybridMultilevel"/>
    <w:tmpl w:val="FD288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77E"/>
    <w:multiLevelType w:val="hybridMultilevel"/>
    <w:tmpl w:val="EC064E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47126"/>
    <w:multiLevelType w:val="hybridMultilevel"/>
    <w:tmpl w:val="F98031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12B04"/>
    <w:multiLevelType w:val="hybridMultilevel"/>
    <w:tmpl w:val="FDC05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C5968"/>
    <w:multiLevelType w:val="hybridMultilevel"/>
    <w:tmpl w:val="B30C6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41DF5"/>
    <w:multiLevelType w:val="hybridMultilevel"/>
    <w:tmpl w:val="0D4E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2225FC"/>
    <w:multiLevelType w:val="hybridMultilevel"/>
    <w:tmpl w:val="EE82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D3E8E"/>
    <w:multiLevelType w:val="hybridMultilevel"/>
    <w:tmpl w:val="6970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24595"/>
    <w:multiLevelType w:val="hybridMultilevel"/>
    <w:tmpl w:val="4ADC5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45D6F"/>
    <w:multiLevelType w:val="hybridMultilevel"/>
    <w:tmpl w:val="6902D8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0C60BB"/>
    <w:multiLevelType w:val="hybridMultilevel"/>
    <w:tmpl w:val="33A4944E"/>
    <w:lvl w:ilvl="0" w:tplc="803AAB0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276809"/>
    <w:multiLevelType w:val="hybridMultilevel"/>
    <w:tmpl w:val="CA2E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F0766"/>
    <w:multiLevelType w:val="hybridMultilevel"/>
    <w:tmpl w:val="0332E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151567"/>
    <w:multiLevelType w:val="hybridMultilevel"/>
    <w:tmpl w:val="867A8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A6D6B"/>
    <w:multiLevelType w:val="hybridMultilevel"/>
    <w:tmpl w:val="E942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11E95"/>
    <w:multiLevelType w:val="hybridMultilevel"/>
    <w:tmpl w:val="E4B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D65A8"/>
    <w:multiLevelType w:val="hybridMultilevel"/>
    <w:tmpl w:val="E3968004"/>
    <w:lvl w:ilvl="0" w:tplc="8A00A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495656"/>
    <w:multiLevelType w:val="hybridMultilevel"/>
    <w:tmpl w:val="4A703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41735"/>
    <w:multiLevelType w:val="hybridMultilevel"/>
    <w:tmpl w:val="F118A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A13E20"/>
    <w:multiLevelType w:val="hybridMultilevel"/>
    <w:tmpl w:val="316C832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70000DC1"/>
    <w:multiLevelType w:val="hybridMultilevel"/>
    <w:tmpl w:val="A06A8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696418"/>
    <w:multiLevelType w:val="hybridMultilevel"/>
    <w:tmpl w:val="64884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95736"/>
    <w:multiLevelType w:val="hybridMultilevel"/>
    <w:tmpl w:val="A9CCA3E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E61160"/>
    <w:multiLevelType w:val="hybridMultilevel"/>
    <w:tmpl w:val="8A601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67773"/>
    <w:multiLevelType w:val="hybridMultilevel"/>
    <w:tmpl w:val="70725E2A"/>
    <w:lvl w:ilvl="0" w:tplc="F502E1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4B1D95"/>
    <w:multiLevelType w:val="hybridMultilevel"/>
    <w:tmpl w:val="1D98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EC2913"/>
    <w:multiLevelType w:val="hybridMultilevel"/>
    <w:tmpl w:val="0824D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DB7D59"/>
    <w:multiLevelType w:val="hybridMultilevel"/>
    <w:tmpl w:val="1754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19"/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12"/>
  </w:num>
  <w:num w:numId="10">
    <w:abstractNumId w:val="22"/>
  </w:num>
  <w:num w:numId="11">
    <w:abstractNumId w:val="15"/>
  </w:num>
  <w:num w:numId="12">
    <w:abstractNumId w:val="14"/>
  </w:num>
  <w:num w:numId="13">
    <w:abstractNumId w:val="21"/>
  </w:num>
  <w:num w:numId="14">
    <w:abstractNumId w:val="8"/>
  </w:num>
  <w:num w:numId="15">
    <w:abstractNumId w:val="2"/>
  </w:num>
  <w:num w:numId="16">
    <w:abstractNumId w:val="29"/>
  </w:num>
  <w:num w:numId="17">
    <w:abstractNumId w:val="13"/>
  </w:num>
  <w:num w:numId="18">
    <w:abstractNumId w:val="5"/>
  </w:num>
  <w:num w:numId="19">
    <w:abstractNumId w:val="27"/>
  </w:num>
  <w:num w:numId="20">
    <w:abstractNumId w:val="10"/>
  </w:num>
  <w:num w:numId="21">
    <w:abstractNumId w:val="1"/>
  </w:num>
  <w:num w:numId="22">
    <w:abstractNumId w:val="30"/>
  </w:num>
  <w:num w:numId="23">
    <w:abstractNumId w:val="24"/>
  </w:num>
  <w:num w:numId="24">
    <w:abstractNumId w:val="7"/>
  </w:num>
  <w:num w:numId="25">
    <w:abstractNumId w:val="26"/>
  </w:num>
  <w:num w:numId="26">
    <w:abstractNumId w:val="0"/>
  </w:num>
  <w:num w:numId="27">
    <w:abstractNumId w:val="23"/>
  </w:num>
  <w:num w:numId="28">
    <w:abstractNumId w:val="11"/>
  </w:num>
  <w:num w:numId="29">
    <w:abstractNumId w:val="18"/>
  </w:num>
  <w:num w:numId="30">
    <w:abstractNumId w:val="3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FB"/>
    <w:rsid w:val="00012349"/>
    <w:rsid w:val="0002146C"/>
    <w:rsid w:val="00023810"/>
    <w:rsid w:val="00047C67"/>
    <w:rsid w:val="0005721A"/>
    <w:rsid w:val="00057D65"/>
    <w:rsid w:val="00063D74"/>
    <w:rsid w:val="000720BE"/>
    <w:rsid w:val="0007602A"/>
    <w:rsid w:val="00086E3A"/>
    <w:rsid w:val="000A1607"/>
    <w:rsid w:val="000A25A1"/>
    <w:rsid w:val="000A6B99"/>
    <w:rsid w:val="000A715F"/>
    <w:rsid w:val="000B0139"/>
    <w:rsid w:val="000B1AA4"/>
    <w:rsid w:val="000B2B21"/>
    <w:rsid w:val="000B2BF5"/>
    <w:rsid w:val="000B50FC"/>
    <w:rsid w:val="000C0EE6"/>
    <w:rsid w:val="000C10E4"/>
    <w:rsid w:val="000D0944"/>
    <w:rsid w:val="000D11D3"/>
    <w:rsid w:val="000D3813"/>
    <w:rsid w:val="000D7B5E"/>
    <w:rsid w:val="000E2006"/>
    <w:rsid w:val="000E3E45"/>
    <w:rsid w:val="000E5751"/>
    <w:rsid w:val="000F0A68"/>
    <w:rsid w:val="000F402B"/>
    <w:rsid w:val="000F5980"/>
    <w:rsid w:val="00106192"/>
    <w:rsid w:val="0010647B"/>
    <w:rsid w:val="00111D16"/>
    <w:rsid w:val="00114A61"/>
    <w:rsid w:val="0012496D"/>
    <w:rsid w:val="00137250"/>
    <w:rsid w:val="0014090D"/>
    <w:rsid w:val="00142C1D"/>
    <w:rsid w:val="00143F89"/>
    <w:rsid w:val="001451D3"/>
    <w:rsid w:val="00146B11"/>
    <w:rsid w:val="001503C9"/>
    <w:rsid w:val="001527EE"/>
    <w:rsid w:val="00152AC9"/>
    <w:rsid w:val="00153A00"/>
    <w:rsid w:val="001546FD"/>
    <w:rsid w:val="001619C6"/>
    <w:rsid w:val="0016757D"/>
    <w:rsid w:val="001706A9"/>
    <w:rsid w:val="001735E4"/>
    <w:rsid w:val="001737DD"/>
    <w:rsid w:val="00174A61"/>
    <w:rsid w:val="00176866"/>
    <w:rsid w:val="00185C2B"/>
    <w:rsid w:val="0019161E"/>
    <w:rsid w:val="001A139F"/>
    <w:rsid w:val="001A3C64"/>
    <w:rsid w:val="001A483D"/>
    <w:rsid w:val="001A70FD"/>
    <w:rsid w:val="001A7DCC"/>
    <w:rsid w:val="001B3420"/>
    <w:rsid w:val="001B4EFE"/>
    <w:rsid w:val="001B5536"/>
    <w:rsid w:val="001B72D5"/>
    <w:rsid w:val="001C3ED4"/>
    <w:rsid w:val="001C4E76"/>
    <w:rsid w:val="001D049B"/>
    <w:rsid w:val="001D2C45"/>
    <w:rsid w:val="001F189F"/>
    <w:rsid w:val="001F40DF"/>
    <w:rsid w:val="002062B3"/>
    <w:rsid w:val="0020754A"/>
    <w:rsid w:val="00207BBB"/>
    <w:rsid w:val="00214440"/>
    <w:rsid w:val="00221092"/>
    <w:rsid w:val="00223C31"/>
    <w:rsid w:val="002253A1"/>
    <w:rsid w:val="00243A6E"/>
    <w:rsid w:val="00250731"/>
    <w:rsid w:val="00251832"/>
    <w:rsid w:val="00255F80"/>
    <w:rsid w:val="00257C0C"/>
    <w:rsid w:val="00260508"/>
    <w:rsid w:val="0026052A"/>
    <w:rsid w:val="00263D75"/>
    <w:rsid w:val="0026462A"/>
    <w:rsid w:val="0026475B"/>
    <w:rsid w:val="00275288"/>
    <w:rsid w:val="0027755D"/>
    <w:rsid w:val="00281201"/>
    <w:rsid w:val="00281ECF"/>
    <w:rsid w:val="00282A67"/>
    <w:rsid w:val="00284395"/>
    <w:rsid w:val="002A02C6"/>
    <w:rsid w:val="002A418F"/>
    <w:rsid w:val="002A75D8"/>
    <w:rsid w:val="002B69CD"/>
    <w:rsid w:val="002C1A6C"/>
    <w:rsid w:val="002C619C"/>
    <w:rsid w:val="002C7DD4"/>
    <w:rsid w:val="002D20C7"/>
    <w:rsid w:val="002D38F9"/>
    <w:rsid w:val="002D6DCA"/>
    <w:rsid w:val="002D76DB"/>
    <w:rsid w:val="002E0A51"/>
    <w:rsid w:val="002E26C4"/>
    <w:rsid w:val="002E7F23"/>
    <w:rsid w:val="002F0624"/>
    <w:rsid w:val="002F0785"/>
    <w:rsid w:val="002F2E02"/>
    <w:rsid w:val="002F7239"/>
    <w:rsid w:val="0030166A"/>
    <w:rsid w:val="003039EF"/>
    <w:rsid w:val="00311A1A"/>
    <w:rsid w:val="00314F50"/>
    <w:rsid w:val="00315801"/>
    <w:rsid w:val="0032617D"/>
    <w:rsid w:val="003271E0"/>
    <w:rsid w:val="00335453"/>
    <w:rsid w:val="00335C2A"/>
    <w:rsid w:val="00337D76"/>
    <w:rsid w:val="00342D6F"/>
    <w:rsid w:val="00343DBB"/>
    <w:rsid w:val="00345E29"/>
    <w:rsid w:val="0034776D"/>
    <w:rsid w:val="0035021F"/>
    <w:rsid w:val="003504B3"/>
    <w:rsid w:val="00352BEA"/>
    <w:rsid w:val="00357B8F"/>
    <w:rsid w:val="00361410"/>
    <w:rsid w:val="0036189A"/>
    <w:rsid w:val="00363070"/>
    <w:rsid w:val="0036595C"/>
    <w:rsid w:val="0037103A"/>
    <w:rsid w:val="003716D3"/>
    <w:rsid w:val="00380AE4"/>
    <w:rsid w:val="003937D6"/>
    <w:rsid w:val="003939E8"/>
    <w:rsid w:val="003A6976"/>
    <w:rsid w:val="003B0F4A"/>
    <w:rsid w:val="003B13E6"/>
    <w:rsid w:val="003B642C"/>
    <w:rsid w:val="003B6CC9"/>
    <w:rsid w:val="003C464D"/>
    <w:rsid w:val="003C467D"/>
    <w:rsid w:val="003C589F"/>
    <w:rsid w:val="003C7CC7"/>
    <w:rsid w:val="003D0B2F"/>
    <w:rsid w:val="003D1546"/>
    <w:rsid w:val="003D162F"/>
    <w:rsid w:val="003D18B4"/>
    <w:rsid w:val="003D4875"/>
    <w:rsid w:val="003E4F28"/>
    <w:rsid w:val="003E6AC4"/>
    <w:rsid w:val="003F6B9A"/>
    <w:rsid w:val="00403830"/>
    <w:rsid w:val="0041199C"/>
    <w:rsid w:val="004139F8"/>
    <w:rsid w:val="0042389B"/>
    <w:rsid w:val="00425C77"/>
    <w:rsid w:val="00433F4B"/>
    <w:rsid w:val="00434F66"/>
    <w:rsid w:val="00435601"/>
    <w:rsid w:val="00444FE3"/>
    <w:rsid w:val="0044595E"/>
    <w:rsid w:val="004542A0"/>
    <w:rsid w:val="00456164"/>
    <w:rsid w:val="004563C7"/>
    <w:rsid w:val="00456E1F"/>
    <w:rsid w:val="00464722"/>
    <w:rsid w:val="00472499"/>
    <w:rsid w:val="00474F6A"/>
    <w:rsid w:val="00480AE3"/>
    <w:rsid w:val="004811FC"/>
    <w:rsid w:val="00482D31"/>
    <w:rsid w:val="00483837"/>
    <w:rsid w:val="00483891"/>
    <w:rsid w:val="004839AF"/>
    <w:rsid w:val="00484B0D"/>
    <w:rsid w:val="0049398A"/>
    <w:rsid w:val="00494D67"/>
    <w:rsid w:val="00497F63"/>
    <w:rsid w:val="004A449B"/>
    <w:rsid w:val="004A4942"/>
    <w:rsid w:val="004A7C79"/>
    <w:rsid w:val="004B1970"/>
    <w:rsid w:val="004B1F24"/>
    <w:rsid w:val="004B33D1"/>
    <w:rsid w:val="004C0AC6"/>
    <w:rsid w:val="004C12A9"/>
    <w:rsid w:val="004C7033"/>
    <w:rsid w:val="004D22EC"/>
    <w:rsid w:val="004D5979"/>
    <w:rsid w:val="004D5D56"/>
    <w:rsid w:val="004D6C96"/>
    <w:rsid w:val="004E0129"/>
    <w:rsid w:val="004E1092"/>
    <w:rsid w:val="004E4EA3"/>
    <w:rsid w:val="004E6DFD"/>
    <w:rsid w:val="004E70D5"/>
    <w:rsid w:val="004E73CF"/>
    <w:rsid w:val="004F2E71"/>
    <w:rsid w:val="004F6EA8"/>
    <w:rsid w:val="00502DAD"/>
    <w:rsid w:val="00505A59"/>
    <w:rsid w:val="00506D63"/>
    <w:rsid w:val="00510FE2"/>
    <w:rsid w:val="00516BF5"/>
    <w:rsid w:val="005202F1"/>
    <w:rsid w:val="005221E7"/>
    <w:rsid w:val="0052384D"/>
    <w:rsid w:val="005256E3"/>
    <w:rsid w:val="005257DD"/>
    <w:rsid w:val="00526EE6"/>
    <w:rsid w:val="005324D9"/>
    <w:rsid w:val="0053719D"/>
    <w:rsid w:val="00542BDB"/>
    <w:rsid w:val="00556153"/>
    <w:rsid w:val="00557143"/>
    <w:rsid w:val="005616E4"/>
    <w:rsid w:val="0057092D"/>
    <w:rsid w:val="00577A44"/>
    <w:rsid w:val="0058132F"/>
    <w:rsid w:val="00583D7D"/>
    <w:rsid w:val="00585BCD"/>
    <w:rsid w:val="0058731D"/>
    <w:rsid w:val="0059256F"/>
    <w:rsid w:val="00592EDA"/>
    <w:rsid w:val="005A34CC"/>
    <w:rsid w:val="005B4B00"/>
    <w:rsid w:val="005B7D4A"/>
    <w:rsid w:val="005C7AA0"/>
    <w:rsid w:val="005E54FD"/>
    <w:rsid w:val="005F0702"/>
    <w:rsid w:val="005F5493"/>
    <w:rsid w:val="005F5A01"/>
    <w:rsid w:val="005F5E88"/>
    <w:rsid w:val="006011FE"/>
    <w:rsid w:val="00603E1E"/>
    <w:rsid w:val="00606A11"/>
    <w:rsid w:val="006070CE"/>
    <w:rsid w:val="00610C30"/>
    <w:rsid w:val="006132D6"/>
    <w:rsid w:val="0061476C"/>
    <w:rsid w:val="006167A3"/>
    <w:rsid w:val="006256C2"/>
    <w:rsid w:val="00625766"/>
    <w:rsid w:val="006337A1"/>
    <w:rsid w:val="00634239"/>
    <w:rsid w:val="00642D1C"/>
    <w:rsid w:val="006454F1"/>
    <w:rsid w:val="006462DA"/>
    <w:rsid w:val="006500AE"/>
    <w:rsid w:val="00651A60"/>
    <w:rsid w:val="00654AB0"/>
    <w:rsid w:val="00667167"/>
    <w:rsid w:val="006677CD"/>
    <w:rsid w:val="00673233"/>
    <w:rsid w:val="0068139B"/>
    <w:rsid w:val="00684DB1"/>
    <w:rsid w:val="00685659"/>
    <w:rsid w:val="00690397"/>
    <w:rsid w:val="00695902"/>
    <w:rsid w:val="006B18D9"/>
    <w:rsid w:val="006B2527"/>
    <w:rsid w:val="006B4B87"/>
    <w:rsid w:val="006B6B39"/>
    <w:rsid w:val="006C1117"/>
    <w:rsid w:val="006C24AC"/>
    <w:rsid w:val="006C3566"/>
    <w:rsid w:val="006C3944"/>
    <w:rsid w:val="006C399B"/>
    <w:rsid w:val="006C7847"/>
    <w:rsid w:val="006D1CAA"/>
    <w:rsid w:val="006D41A8"/>
    <w:rsid w:val="006E0A7F"/>
    <w:rsid w:val="006E2011"/>
    <w:rsid w:val="006E3293"/>
    <w:rsid w:val="006E4E7D"/>
    <w:rsid w:val="006E581B"/>
    <w:rsid w:val="006E71A9"/>
    <w:rsid w:val="006F5E18"/>
    <w:rsid w:val="006F61D4"/>
    <w:rsid w:val="006F733C"/>
    <w:rsid w:val="006F7543"/>
    <w:rsid w:val="00700193"/>
    <w:rsid w:val="0071232F"/>
    <w:rsid w:val="00713502"/>
    <w:rsid w:val="007178FB"/>
    <w:rsid w:val="0072229E"/>
    <w:rsid w:val="00727A6C"/>
    <w:rsid w:val="00731215"/>
    <w:rsid w:val="00735DC2"/>
    <w:rsid w:val="00735F58"/>
    <w:rsid w:val="00736CC3"/>
    <w:rsid w:val="00737007"/>
    <w:rsid w:val="00741D56"/>
    <w:rsid w:val="00744ACF"/>
    <w:rsid w:val="00750094"/>
    <w:rsid w:val="00750A97"/>
    <w:rsid w:val="007609C6"/>
    <w:rsid w:val="007631CA"/>
    <w:rsid w:val="00770574"/>
    <w:rsid w:val="00773714"/>
    <w:rsid w:val="00774C50"/>
    <w:rsid w:val="00781929"/>
    <w:rsid w:val="00782147"/>
    <w:rsid w:val="007843C2"/>
    <w:rsid w:val="00784C21"/>
    <w:rsid w:val="007851B8"/>
    <w:rsid w:val="00787BE6"/>
    <w:rsid w:val="007947BC"/>
    <w:rsid w:val="007A340B"/>
    <w:rsid w:val="007B530E"/>
    <w:rsid w:val="007B7B9B"/>
    <w:rsid w:val="007C0F54"/>
    <w:rsid w:val="007C381C"/>
    <w:rsid w:val="007C4206"/>
    <w:rsid w:val="007D163B"/>
    <w:rsid w:val="007D3F53"/>
    <w:rsid w:val="007D70CE"/>
    <w:rsid w:val="007E1449"/>
    <w:rsid w:val="007E2042"/>
    <w:rsid w:val="007E33ED"/>
    <w:rsid w:val="007E3EB2"/>
    <w:rsid w:val="0080533B"/>
    <w:rsid w:val="00813934"/>
    <w:rsid w:val="0081480C"/>
    <w:rsid w:val="008263BA"/>
    <w:rsid w:val="008358BB"/>
    <w:rsid w:val="00836A60"/>
    <w:rsid w:val="008409CE"/>
    <w:rsid w:val="0084364B"/>
    <w:rsid w:val="008440CC"/>
    <w:rsid w:val="00847958"/>
    <w:rsid w:val="00850054"/>
    <w:rsid w:val="00850119"/>
    <w:rsid w:val="0086030F"/>
    <w:rsid w:val="00860651"/>
    <w:rsid w:val="00860F7A"/>
    <w:rsid w:val="00861410"/>
    <w:rsid w:val="008614FA"/>
    <w:rsid w:val="00870D5B"/>
    <w:rsid w:val="008710F0"/>
    <w:rsid w:val="00871C9D"/>
    <w:rsid w:val="00876F7B"/>
    <w:rsid w:val="008779FD"/>
    <w:rsid w:val="008819E3"/>
    <w:rsid w:val="00885F35"/>
    <w:rsid w:val="0089260E"/>
    <w:rsid w:val="0089525B"/>
    <w:rsid w:val="008A5762"/>
    <w:rsid w:val="008A7D5D"/>
    <w:rsid w:val="008A7E47"/>
    <w:rsid w:val="008B0217"/>
    <w:rsid w:val="008B1662"/>
    <w:rsid w:val="008B39F1"/>
    <w:rsid w:val="008B6BFB"/>
    <w:rsid w:val="008C5B1A"/>
    <w:rsid w:val="008D0D95"/>
    <w:rsid w:val="008D3C3D"/>
    <w:rsid w:val="008D5C8F"/>
    <w:rsid w:val="008D7C3D"/>
    <w:rsid w:val="008E165F"/>
    <w:rsid w:val="008F6522"/>
    <w:rsid w:val="009007F6"/>
    <w:rsid w:val="00903663"/>
    <w:rsid w:val="009045F3"/>
    <w:rsid w:val="00925816"/>
    <w:rsid w:val="009260DF"/>
    <w:rsid w:val="00927EB0"/>
    <w:rsid w:val="009404D2"/>
    <w:rsid w:val="00942B2E"/>
    <w:rsid w:val="00954104"/>
    <w:rsid w:val="009602A4"/>
    <w:rsid w:val="00962DC6"/>
    <w:rsid w:val="00962E6E"/>
    <w:rsid w:val="00964D75"/>
    <w:rsid w:val="00971DED"/>
    <w:rsid w:val="00972316"/>
    <w:rsid w:val="00977142"/>
    <w:rsid w:val="0098415D"/>
    <w:rsid w:val="00990AD6"/>
    <w:rsid w:val="009A0B27"/>
    <w:rsid w:val="009A4A0C"/>
    <w:rsid w:val="009A4F72"/>
    <w:rsid w:val="009A54C7"/>
    <w:rsid w:val="009B0693"/>
    <w:rsid w:val="009B0FDF"/>
    <w:rsid w:val="009B1F8A"/>
    <w:rsid w:val="009B76F6"/>
    <w:rsid w:val="009C347B"/>
    <w:rsid w:val="009C48D5"/>
    <w:rsid w:val="009D2D5C"/>
    <w:rsid w:val="009E115B"/>
    <w:rsid w:val="009E2369"/>
    <w:rsid w:val="009F28DD"/>
    <w:rsid w:val="009F5722"/>
    <w:rsid w:val="009F744A"/>
    <w:rsid w:val="00A007F3"/>
    <w:rsid w:val="00A038C3"/>
    <w:rsid w:val="00A12A9B"/>
    <w:rsid w:val="00A135D0"/>
    <w:rsid w:val="00A13BDB"/>
    <w:rsid w:val="00A21F5A"/>
    <w:rsid w:val="00A27746"/>
    <w:rsid w:val="00A303CC"/>
    <w:rsid w:val="00A31920"/>
    <w:rsid w:val="00A360BC"/>
    <w:rsid w:val="00A405BE"/>
    <w:rsid w:val="00A45325"/>
    <w:rsid w:val="00A532E9"/>
    <w:rsid w:val="00A54808"/>
    <w:rsid w:val="00A55288"/>
    <w:rsid w:val="00A55EF3"/>
    <w:rsid w:val="00A62CD3"/>
    <w:rsid w:val="00A70517"/>
    <w:rsid w:val="00A73798"/>
    <w:rsid w:val="00A758DB"/>
    <w:rsid w:val="00A75B23"/>
    <w:rsid w:val="00A8180B"/>
    <w:rsid w:val="00A95EB3"/>
    <w:rsid w:val="00A973D1"/>
    <w:rsid w:val="00AA0E87"/>
    <w:rsid w:val="00AA291B"/>
    <w:rsid w:val="00AA3F10"/>
    <w:rsid w:val="00AB0D6F"/>
    <w:rsid w:val="00AB21A8"/>
    <w:rsid w:val="00AC456D"/>
    <w:rsid w:val="00AC4FC7"/>
    <w:rsid w:val="00AC6A19"/>
    <w:rsid w:val="00AC702C"/>
    <w:rsid w:val="00AD0735"/>
    <w:rsid w:val="00AD126B"/>
    <w:rsid w:val="00AD7F9E"/>
    <w:rsid w:val="00AE4DC0"/>
    <w:rsid w:val="00AF23B7"/>
    <w:rsid w:val="00AF284F"/>
    <w:rsid w:val="00AF3E91"/>
    <w:rsid w:val="00AF4235"/>
    <w:rsid w:val="00AF7839"/>
    <w:rsid w:val="00B041A3"/>
    <w:rsid w:val="00B05325"/>
    <w:rsid w:val="00B175CE"/>
    <w:rsid w:val="00B218C7"/>
    <w:rsid w:val="00B23CAE"/>
    <w:rsid w:val="00B258AA"/>
    <w:rsid w:val="00B25FDC"/>
    <w:rsid w:val="00B26D6A"/>
    <w:rsid w:val="00B31B21"/>
    <w:rsid w:val="00B31C94"/>
    <w:rsid w:val="00B353CD"/>
    <w:rsid w:val="00B409D5"/>
    <w:rsid w:val="00B55256"/>
    <w:rsid w:val="00B61343"/>
    <w:rsid w:val="00B63EC1"/>
    <w:rsid w:val="00B65C7E"/>
    <w:rsid w:val="00B73167"/>
    <w:rsid w:val="00B74006"/>
    <w:rsid w:val="00B81897"/>
    <w:rsid w:val="00B8448F"/>
    <w:rsid w:val="00B86440"/>
    <w:rsid w:val="00B918A9"/>
    <w:rsid w:val="00B92A63"/>
    <w:rsid w:val="00BA5D08"/>
    <w:rsid w:val="00BA6402"/>
    <w:rsid w:val="00BA68E8"/>
    <w:rsid w:val="00BA6D41"/>
    <w:rsid w:val="00BB12BD"/>
    <w:rsid w:val="00BB1D9E"/>
    <w:rsid w:val="00BB2CDE"/>
    <w:rsid w:val="00BB587C"/>
    <w:rsid w:val="00BC1286"/>
    <w:rsid w:val="00BC2C60"/>
    <w:rsid w:val="00BC30DC"/>
    <w:rsid w:val="00BC3C04"/>
    <w:rsid w:val="00BC721B"/>
    <w:rsid w:val="00BD0AEC"/>
    <w:rsid w:val="00BD3085"/>
    <w:rsid w:val="00BD64C0"/>
    <w:rsid w:val="00BE3727"/>
    <w:rsid w:val="00BE3841"/>
    <w:rsid w:val="00BE3D4F"/>
    <w:rsid w:val="00C008AD"/>
    <w:rsid w:val="00C04885"/>
    <w:rsid w:val="00C140D3"/>
    <w:rsid w:val="00C14D7E"/>
    <w:rsid w:val="00C1515E"/>
    <w:rsid w:val="00C23345"/>
    <w:rsid w:val="00C2481A"/>
    <w:rsid w:val="00C32AE8"/>
    <w:rsid w:val="00C4055F"/>
    <w:rsid w:val="00C40852"/>
    <w:rsid w:val="00C441A7"/>
    <w:rsid w:val="00C45E27"/>
    <w:rsid w:val="00C46875"/>
    <w:rsid w:val="00C46BC0"/>
    <w:rsid w:val="00C5003B"/>
    <w:rsid w:val="00C563D2"/>
    <w:rsid w:val="00C6454E"/>
    <w:rsid w:val="00C703C8"/>
    <w:rsid w:val="00C735CE"/>
    <w:rsid w:val="00C74692"/>
    <w:rsid w:val="00C83942"/>
    <w:rsid w:val="00C8775C"/>
    <w:rsid w:val="00C878CE"/>
    <w:rsid w:val="00C927C5"/>
    <w:rsid w:val="00C929DA"/>
    <w:rsid w:val="00C96802"/>
    <w:rsid w:val="00CA1D06"/>
    <w:rsid w:val="00CA4F30"/>
    <w:rsid w:val="00CB3892"/>
    <w:rsid w:val="00CB4F06"/>
    <w:rsid w:val="00CC064B"/>
    <w:rsid w:val="00CC34ED"/>
    <w:rsid w:val="00CC52A3"/>
    <w:rsid w:val="00CC7A6F"/>
    <w:rsid w:val="00CD5F7E"/>
    <w:rsid w:val="00CD5F90"/>
    <w:rsid w:val="00CE411E"/>
    <w:rsid w:val="00CE4F52"/>
    <w:rsid w:val="00CF182B"/>
    <w:rsid w:val="00D00921"/>
    <w:rsid w:val="00D0119D"/>
    <w:rsid w:val="00D011C5"/>
    <w:rsid w:val="00D04E7D"/>
    <w:rsid w:val="00D05058"/>
    <w:rsid w:val="00D1189B"/>
    <w:rsid w:val="00D2489E"/>
    <w:rsid w:val="00D3105D"/>
    <w:rsid w:val="00D310C9"/>
    <w:rsid w:val="00D31BED"/>
    <w:rsid w:val="00D3250B"/>
    <w:rsid w:val="00D3265E"/>
    <w:rsid w:val="00D358C4"/>
    <w:rsid w:val="00D42554"/>
    <w:rsid w:val="00D44817"/>
    <w:rsid w:val="00D537D6"/>
    <w:rsid w:val="00D55517"/>
    <w:rsid w:val="00D57033"/>
    <w:rsid w:val="00D734F6"/>
    <w:rsid w:val="00D73910"/>
    <w:rsid w:val="00D818C4"/>
    <w:rsid w:val="00D83AC3"/>
    <w:rsid w:val="00D87D32"/>
    <w:rsid w:val="00D90FD9"/>
    <w:rsid w:val="00D939AB"/>
    <w:rsid w:val="00D9602F"/>
    <w:rsid w:val="00DA06F6"/>
    <w:rsid w:val="00DA07D2"/>
    <w:rsid w:val="00DB10D2"/>
    <w:rsid w:val="00DC040A"/>
    <w:rsid w:val="00DC1302"/>
    <w:rsid w:val="00DC6A0D"/>
    <w:rsid w:val="00DD1018"/>
    <w:rsid w:val="00DD34A6"/>
    <w:rsid w:val="00DE38F7"/>
    <w:rsid w:val="00DE5C56"/>
    <w:rsid w:val="00DF138E"/>
    <w:rsid w:val="00E045EC"/>
    <w:rsid w:val="00E051D3"/>
    <w:rsid w:val="00E11D71"/>
    <w:rsid w:val="00E11E73"/>
    <w:rsid w:val="00E1511D"/>
    <w:rsid w:val="00E321F2"/>
    <w:rsid w:val="00E32D4F"/>
    <w:rsid w:val="00E337B5"/>
    <w:rsid w:val="00E41043"/>
    <w:rsid w:val="00E41573"/>
    <w:rsid w:val="00E453EC"/>
    <w:rsid w:val="00E623B9"/>
    <w:rsid w:val="00E64EAB"/>
    <w:rsid w:val="00E66D32"/>
    <w:rsid w:val="00E737E6"/>
    <w:rsid w:val="00E73F11"/>
    <w:rsid w:val="00E81DB0"/>
    <w:rsid w:val="00E8352E"/>
    <w:rsid w:val="00E879B2"/>
    <w:rsid w:val="00E92E85"/>
    <w:rsid w:val="00EA0EB6"/>
    <w:rsid w:val="00EA2678"/>
    <w:rsid w:val="00EA3880"/>
    <w:rsid w:val="00EA40D1"/>
    <w:rsid w:val="00EA7625"/>
    <w:rsid w:val="00EA77F5"/>
    <w:rsid w:val="00EB4A73"/>
    <w:rsid w:val="00EB73D3"/>
    <w:rsid w:val="00EC35F1"/>
    <w:rsid w:val="00ED0188"/>
    <w:rsid w:val="00ED0714"/>
    <w:rsid w:val="00ED7F97"/>
    <w:rsid w:val="00EE18FB"/>
    <w:rsid w:val="00EE1B4B"/>
    <w:rsid w:val="00EE1EDF"/>
    <w:rsid w:val="00EE2B73"/>
    <w:rsid w:val="00EE54E3"/>
    <w:rsid w:val="00EF0A67"/>
    <w:rsid w:val="00EF209F"/>
    <w:rsid w:val="00EF3766"/>
    <w:rsid w:val="00EF3977"/>
    <w:rsid w:val="00EF4A4B"/>
    <w:rsid w:val="00EF4E1E"/>
    <w:rsid w:val="00EF6417"/>
    <w:rsid w:val="00EF7A95"/>
    <w:rsid w:val="00F15D60"/>
    <w:rsid w:val="00F203F1"/>
    <w:rsid w:val="00F2539D"/>
    <w:rsid w:val="00F310B8"/>
    <w:rsid w:val="00F347FE"/>
    <w:rsid w:val="00F36933"/>
    <w:rsid w:val="00F42E0B"/>
    <w:rsid w:val="00F51F5E"/>
    <w:rsid w:val="00F621F0"/>
    <w:rsid w:val="00F62B9C"/>
    <w:rsid w:val="00F67589"/>
    <w:rsid w:val="00F71485"/>
    <w:rsid w:val="00F7291E"/>
    <w:rsid w:val="00F74A9C"/>
    <w:rsid w:val="00F77F58"/>
    <w:rsid w:val="00F81CB6"/>
    <w:rsid w:val="00F84C10"/>
    <w:rsid w:val="00F87C5A"/>
    <w:rsid w:val="00F9040D"/>
    <w:rsid w:val="00F90757"/>
    <w:rsid w:val="00F911B0"/>
    <w:rsid w:val="00FA1C57"/>
    <w:rsid w:val="00FA21C6"/>
    <w:rsid w:val="00FA4C03"/>
    <w:rsid w:val="00FA6058"/>
    <w:rsid w:val="00FB0F63"/>
    <w:rsid w:val="00FB3B32"/>
    <w:rsid w:val="00FC46D6"/>
    <w:rsid w:val="00FD3E7C"/>
    <w:rsid w:val="00FE3EB7"/>
    <w:rsid w:val="00FE465C"/>
    <w:rsid w:val="00FE50A0"/>
    <w:rsid w:val="00FE7718"/>
    <w:rsid w:val="00FE78B7"/>
    <w:rsid w:val="00FE7995"/>
    <w:rsid w:val="00FF67AE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8FB"/>
    <w:pPr>
      <w:ind w:left="720"/>
    </w:pPr>
  </w:style>
  <w:style w:type="character" w:styleId="HTMLTypewriter">
    <w:name w:val="HTML Typewriter"/>
    <w:basedOn w:val="DefaultParagraphFont"/>
    <w:uiPriority w:val="99"/>
    <w:semiHidden/>
    <w:rsid w:val="00EE18F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95410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26C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F2E02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8148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3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39D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7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9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27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9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69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9269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9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9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6927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6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92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69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69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251</Words>
  <Characters>1433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Steelers Athletic Association</dc:title>
  <dc:subject/>
  <dc:creator>Shea Ace</dc:creator>
  <cp:keywords/>
  <dc:description/>
  <cp:lastModifiedBy>Gina Kostic</cp:lastModifiedBy>
  <cp:revision>5</cp:revision>
  <cp:lastPrinted>2016-03-14T17:06:00Z</cp:lastPrinted>
  <dcterms:created xsi:type="dcterms:W3CDTF">2016-07-25T17:24:00Z</dcterms:created>
  <dcterms:modified xsi:type="dcterms:W3CDTF">2016-07-25T17:35:00Z</dcterms:modified>
</cp:coreProperties>
</file>