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F5" w:rsidRPr="00651A60" w:rsidRDefault="000B2BF5" w:rsidP="00787BE6">
      <w:pPr>
        <w:spacing w:after="0" w:line="240" w:lineRule="auto"/>
        <w:jc w:val="center"/>
        <w:rPr>
          <w:b/>
          <w:bCs/>
          <w:color w:val="333333"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City">
          <w:r w:rsidRPr="00651A60">
            <w:rPr>
              <w:b/>
              <w:bCs/>
              <w:color w:val="333333"/>
              <w:sz w:val="32"/>
              <w:szCs w:val="32"/>
              <w:u w:val="single"/>
            </w:rPr>
            <w:t>Bethlehem</w:t>
          </w:r>
        </w:smartTag>
      </w:smartTag>
      <w:r w:rsidRPr="00651A60">
        <w:rPr>
          <w:b/>
          <w:bCs/>
          <w:color w:val="333333"/>
          <w:sz w:val="32"/>
          <w:szCs w:val="32"/>
          <w:u w:val="single"/>
        </w:rPr>
        <w:t xml:space="preserve"> Steelers Athletic Association</w:t>
      </w:r>
    </w:p>
    <w:p w:rsidR="000B2BF5" w:rsidRPr="00651A60" w:rsidRDefault="000B2BF5" w:rsidP="00787BE6">
      <w:pPr>
        <w:spacing w:after="0" w:line="240" w:lineRule="auto"/>
        <w:jc w:val="center"/>
        <w:rPr>
          <w:b/>
          <w:bCs/>
          <w:color w:val="333333"/>
          <w:sz w:val="32"/>
          <w:szCs w:val="32"/>
          <w:u w:val="single"/>
        </w:rPr>
      </w:pPr>
      <w:r w:rsidRPr="00651A60">
        <w:rPr>
          <w:b/>
          <w:bCs/>
          <w:color w:val="333333"/>
          <w:sz w:val="32"/>
          <w:szCs w:val="32"/>
          <w:u w:val="single"/>
        </w:rPr>
        <w:t xml:space="preserve">Board of Directors </w:t>
      </w:r>
    </w:p>
    <w:p w:rsidR="000B2BF5" w:rsidRPr="00651A60" w:rsidRDefault="000B2BF5" w:rsidP="00787BE6">
      <w:pPr>
        <w:spacing w:after="0" w:line="240" w:lineRule="auto"/>
        <w:jc w:val="center"/>
        <w:rPr>
          <w:b/>
          <w:bCs/>
          <w:color w:val="333333"/>
          <w:sz w:val="32"/>
          <w:szCs w:val="32"/>
          <w:u w:val="single"/>
        </w:rPr>
      </w:pPr>
      <w:r w:rsidRPr="00651A60">
        <w:rPr>
          <w:b/>
          <w:bCs/>
          <w:color w:val="333333"/>
          <w:sz w:val="32"/>
          <w:szCs w:val="32"/>
          <w:u w:val="single"/>
        </w:rPr>
        <w:t xml:space="preserve">Meeting Minutes </w:t>
      </w:r>
    </w:p>
    <w:p w:rsidR="000B2BF5" w:rsidRPr="00651A60" w:rsidRDefault="000B2BF5" w:rsidP="00787BE6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651A60">
        <w:rPr>
          <w:b/>
          <w:bCs/>
          <w:sz w:val="32"/>
          <w:szCs w:val="32"/>
          <w:u w:val="single"/>
        </w:rPr>
        <w:t>September 13, 2015</w:t>
      </w:r>
    </w:p>
    <w:p w:rsidR="000B2BF5" w:rsidRPr="007843C2" w:rsidRDefault="000B2BF5" w:rsidP="0059256F">
      <w:pPr>
        <w:spacing w:after="0" w:line="360" w:lineRule="auto"/>
        <w:jc w:val="center"/>
        <w:rPr>
          <w:b/>
          <w:bCs/>
          <w:sz w:val="16"/>
          <w:szCs w:val="16"/>
          <w:u w:val="single"/>
        </w:rPr>
      </w:pPr>
    </w:p>
    <w:p w:rsidR="000B2BF5" w:rsidRDefault="000B2BF5" w:rsidP="00972316">
      <w:pPr>
        <w:spacing w:after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Opening Business:</w:t>
      </w:r>
    </w:p>
    <w:p w:rsidR="000B2BF5" w:rsidRPr="007843C2" w:rsidRDefault="000B2BF5" w:rsidP="00972316">
      <w:pPr>
        <w:spacing w:after="0"/>
        <w:rPr>
          <w:b/>
          <w:bCs/>
          <w:color w:val="333333"/>
          <w:sz w:val="16"/>
          <w:szCs w:val="16"/>
        </w:rPr>
      </w:pPr>
    </w:p>
    <w:p w:rsidR="000B2BF5" w:rsidRPr="00972316" w:rsidRDefault="000B2BF5" w:rsidP="00972316">
      <w:pPr>
        <w:pStyle w:val="ListParagraph"/>
        <w:numPr>
          <w:ilvl w:val="0"/>
          <w:numId w:val="1"/>
        </w:numPr>
        <w:spacing w:after="0"/>
        <w:rPr>
          <w:b/>
          <w:bCs/>
          <w:color w:val="333333"/>
          <w:sz w:val="24"/>
          <w:szCs w:val="24"/>
        </w:rPr>
      </w:pPr>
      <w:r w:rsidRPr="00EF0A67">
        <w:rPr>
          <w:b/>
          <w:bCs/>
          <w:color w:val="333333"/>
          <w:sz w:val="24"/>
          <w:szCs w:val="24"/>
        </w:rPr>
        <w:t>Meeting called</w:t>
      </w:r>
      <w:r>
        <w:rPr>
          <w:b/>
          <w:bCs/>
          <w:color w:val="333333"/>
          <w:sz w:val="24"/>
          <w:szCs w:val="24"/>
        </w:rPr>
        <w:t xml:space="preserve"> </w:t>
      </w:r>
      <w:r w:rsidRPr="00EF0A67">
        <w:rPr>
          <w:b/>
          <w:bCs/>
          <w:color w:val="333333"/>
          <w:sz w:val="24"/>
          <w:szCs w:val="24"/>
        </w:rPr>
        <w:t xml:space="preserve"> to order </w:t>
      </w:r>
      <w:r>
        <w:rPr>
          <w:color w:val="333333"/>
          <w:sz w:val="24"/>
          <w:szCs w:val="24"/>
        </w:rPr>
        <w:t xml:space="preserve">: 6:15 PM </w:t>
      </w:r>
    </w:p>
    <w:p w:rsidR="000B2BF5" w:rsidRPr="00DE5C56" w:rsidRDefault="000B2BF5" w:rsidP="00972316">
      <w:pPr>
        <w:pStyle w:val="ListParagraph"/>
        <w:spacing w:after="0"/>
        <w:ind w:left="360"/>
        <w:rPr>
          <w:b/>
          <w:bCs/>
          <w:color w:val="333333"/>
          <w:sz w:val="20"/>
          <w:szCs w:val="20"/>
        </w:rPr>
      </w:pPr>
    </w:p>
    <w:p w:rsidR="000B2BF5" w:rsidRPr="00EF0A67" w:rsidRDefault="000B2BF5" w:rsidP="00972316">
      <w:pPr>
        <w:pStyle w:val="ListParagraph"/>
        <w:numPr>
          <w:ilvl w:val="0"/>
          <w:numId w:val="1"/>
        </w:numPr>
        <w:spacing w:after="0"/>
        <w:rPr>
          <w:b/>
          <w:bCs/>
          <w:color w:val="333333"/>
          <w:sz w:val="24"/>
          <w:szCs w:val="24"/>
        </w:rPr>
      </w:pPr>
      <w:r w:rsidRPr="00EF0A67">
        <w:rPr>
          <w:b/>
          <w:bCs/>
          <w:color w:val="333333"/>
          <w:sz w:val="24"/>
          <w:szCs w:val="24"/>
        </w:rPr>
        <w:t>Roll Call:</w:t>
      </w:r>
    </w:p>
    <w:p w:rsidR="000B2BF5" w:rsidRDefault="000B2BF5" w:rsidP="00972316">
      <w:pPr>
        <w:pStyle w:val="ListParagraph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Dave Crim, President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PRESENT</w:t>
      </w:r>
      <w:r>
        <w:rPr>
          <w:color w:val="333333"/>
          <w:sz w:val="24"/>
          <w:szCs w:val="24"/>
        </w:rPr>
        <w:tab/>
        <w:t>Stacey Leibensperger</w:t>
      </w:r>
      <w:r w:rsidRPr="007C0F54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PRESENT</w:t>
      </w:r>
    </w:p>
    <w:p w:rsidR="000B2BF5" w:rsidRDefault="000B2BF5" w:rsidP="00972316">
      <w:pPr>
        <w:pStyle w:val="ListParagraph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Mike Hoffman, VP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PRESENT</w:t>
      </w:r>
      <w:r>
        <w:rPr>
          <w:color w:val="333333"/>
          <w:sz w:val="24"/>
          <w:szCs w:val="24"/>
        </w:rPr>
        <w:tab/>
        <w:t xml:space="preserve">Melissa Moran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PRESENT</w:t>
      </w:r>
    </w:p>
    <w:p w:rsidR="000B2BF5" w:rsidRPr="005324D9" w:rsidRDefault="000B2BF5" w:rsidP="005324D9">
      <w:pPr>
        <w:pStyle w:val="ListParagraph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Gina Kostic, Secretary </w:t>
      </w:r>
      <w:r>
        <w:rPr>
          <w:color w:val="333333"/>
          <w:sz w:val="24"/>
          <w:szCs w:val="24"/>
        </w:rPr>
        <w:tab/>
        <w:t>PRESENT</w:t>
      </w:r>
      <w:r>
        <w:rPr>
          <w:color w:val="333333"/>
          <w:sz w:val="24"/>
          <w:szCs w:val="24"/>
        </w:rPr>
        <w:tab/>
        <w:t xml:space="preserve">Danny Rivera               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EXCUSED</w:t>
      </w:r>
    </w:p>
    <w:p w:rsidR="000B2BF5" w:rsidRDefault="000B2BF5" w:rsidP="006462DA">
      <w:pPr>
        <w:pStyle w:val="ListParagraph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Jason Applegate</w:t>
      </w:r>
      <w:r w:rsidRPr="00174A61">
        <w:rPr>
          <w:color w:val="333333"/>
          <w:sz w:val="24"/>
          <w:szCs w:val="24"/>
        </w:rPr>
        <w:t>, Treasurer</w:t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ab/>
        <w:t>PRESENT</w:t>
      </w:r>
      <w:r>
        <w:rPr>
          <w:color w:val="333333"/>
          <w:sz w:val="24"/>
          <w:szCs w:val="24"/>
        </w:rPr>
        <w:tab/>
      </w:r>
      <w:r w:rsidRPr="00174A61">
        <w:rPr>
          <w:color w:val="333333"/>
          <w:sz w:val="24"/>
          <w:szCs w:val="24"/>
        </w:rPr>
        <w:t xml:space="preserve">   </w:t>
      </w:r>
      <w:r>
        <w:rPr>
          <w:color w:val="333333"/>
          <w:sz w:val="24"/>
          <w:szCs w:val="24"/>
        </w:rPr>
        <w:t xml:space="preserve">      </w:t>
      </w:r>
      <w:r>
        <w:rPr>
          <w:color w:val="333333"/>
          <w:sz w:val="24"/>
          <w:szCs w:val="24"/>
        </w:rPr>
        <w:tab/>
      </w:r>
    </w:p>
    <w:p w:rsidR="000B2BF5" w:rsidRPr="007843C2" w:rsidRDefault="000B2BF5" w:rsidP="0059256F">
      <w:pPr>
        <w:pStyle w:val="ListParagraph"/>
        <w:spacing w:after="0" w:line="240" w:lineRule="auto"/>
        <w:rPr>
          <w:color w:val="333333"/>
          <w:sz w:val="16"/>
          <w:szCs w:val="16"/>
        </w:rPr>
      </w:pPr>
      <w:r w:rsidRPr="00667167">
        <w:rPr>
          <w:color w:val="333333"/>
          <w:sz w:val="16"/>
          <w:szCs w:val="16"/>
        </w:rPr>
        <w:tab/>
      </w:r>
    </w:p>
    <w:p w:rsidR="000B2BF5" w:rsidRPr="0059256F" w:rsidRDefault="000B2BF5" w:rsidP="0059256F">
      <w:pPr>
        <w:pStyle w:val="ListParagraph"/>
        <w:spacing w:after="0" w:line="240" w:lineRule="auto"/>
        <w:rPr>
          <w:color w:val="333333"/>
          <w:sz w:val="16"/>
          <w:szCs w:val="16"/>
        </w:rPr>
      </w:pPr>
      <w:r w:rsidRPr="007843C2">
        <w:rPr>
          <w:color w:val="333333"/>
          <w:sz w:val="16"/>
          <w:szCs w:val="16"/>
        </w:rPr>
        <w:tab/>
      </w:r>
      <w:r w:rsidRPr="007843C2">
        <w:rPr>
          <w:color w:val="333333"/>
          <w:sz w:val="16"/>
          <w:szCs w:val="16"/>
        </w:rPr>
        <w:tab/>
      </w:r>
      <w:r w:rsidRPr="007843C2">
        <w:rPr>
          <w:color w:val="333333"/>
          <w:sz w:val="16"/>
          <w:szCs w:val="16"/>
        </w:rPr>
        <w:tab/>
      </w:r>
      <w:r w:rsidRPr="0059256F">
        <w:rPr>
          <w:color w:val="333333"/>
          <w:sz w:val="16"/>
          <w:szCs w:val="16"/>
        </w:rPr>
        <w:tab/>
      </w:r>
    </w:p>
    <w:p w:rsidR="000B2BF5" w:rsidRDefault="000B2BF5" w:rsidP="00972316">
      <w:pPr>
        <w:pStyle w:val="ListParagraph"/>
        <w:spacing w:after="0"/>
        <w:ind w:left="0"/>
        <w:rPr>
          <w:color w:val="333333"/>
          <w:sz w:val="24"/>
          <w:szCs w:val="24"/>
        </w:rPr>
      </w:pPr>
      <w:r w:rsidRPr="005324D9">
        <w:rPr>
          <w:color w:val="333333"/>
          <w:sz w:val="24"/>
          <w:szCs w:val="24"/>
        </w:rPr>
        <w:t>Add</w:t>
      </w:r>
      <w:r>
        <w:rPr>
          <w:color w:val="333333"/>
          <w:sz w:val="24"/>
          <w:szCs w:val="24"/>
        </w:rPr>
        <w:t>itional g</w:t>
      </w:r>
      <w:r w:rsidRPr="00174A61">
        <w:rPr>
          <w:color w:val="333333"/>
          <w:sz w:val="24"/>
          <w:szCs w:val="24"/>
        </w:rPr>
        <w:t>uests in attendance:</w:t>
      </w:r>
      <w:r>
        <w:rPr>
          <w:color w:val="333333"/>
          <w:sz w:val="24"/>
          <w:szCs w:val="24"/>
        </w:rPr>
        <w:t xml:space="preserve"> Sandy Yuhasz and Rhonda McKinley</w:t>
      </w:r>
    </w:p>
    <w:p w:rsidR="000B2BF5" w:rsidRPr="007843C2" w:rsidRDefault="000B2BF5" w:rsidP="00972316">
      <w:pPr>
        <w:pStyle w:val="ListParagraph"/>
        <w:spacing w:after="0"/>
        <w:ind w:left="0"/>
        <w:rPr>
          <w:color w:val="333333"/>
          <w:sz w:val="16"/>
          <w:szCs w:val="16"/>
        </w:rPr>
      </w:pPr>
    </w:p>
    <w:p w:rsidR="000B2BF5" w:rsidRDefault="000B2BF5" w:rsidP="00972316">
      <w:pPr>
        <w:pStyle w:val="ListParagraph"/>
        <w:numPr>
          <w:ilvl w:val="0"/>
          <w:numId w:val="1"/>
        </w:numPr>
        <w:spacing w:after="0" w:line="240" w:lineRule="auto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Secretary Report </w:t>
      </w:r>
      <w:r>
        <w:rPr>
          <w:color w:val="333333"/>
          <w:sz w:val="24"/>
          <w:szCs w:val="24"/>
        </w:rPr>
        <w:t>(Gina)</w:t>
      </w:r>
    </w:p>
    <w:p w:rsidR="000B2BF5" w:rsidRPr="00EE1EDF" w:rsidRDefault="000B2BF5" w:rsidP="00972316">
      <w:pPr>
        <w:pStyle w:val="ListParagraph"/>
        <w:spacing w:after="0" w:line="240" w:lineRule="auto"/>
        <w:ind w:left="360" w:firstLine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Motion to approve August minutes: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1</w:t>
      </w:r>
      <w:r w:rsidRPr="002C1A6C">
        <w:rPr>
          <w:color w:val="333333"/>
          <w:sz w:val="24"/>
          <w:szCs w:val="24"/>
          <w:vertAlign w:val="superscript"/>
        </w:rPr>
        <w:t>st</w:t>
      </w:r>
      <w:r>
        <w:rPr>
          <w:color w:val="333333"/>
          <w:sz w:val="24"/>
          <w:szCs w:val="24"/>
        </w:rPr>
        <w:t>: Stacey Leibensperger</w:t>
      </w:r>
      <w:r>
        <w:rPr>
          <w:color w:val="333333"/>
          <w:sz w:val="24"/>
          <w:szCs w:val="24"/>
        </w:rPr>
        <w:tab/>
      </w:r>
      <w:r w:rsidRPr="00EE1EDF">
        <w:rPr>
          <w:color w:val="333333"/>
          <w:sz w:val="24"/>
          <w:szCs w:val="24"/>
        </w:rPr>
        <w:t>2</w:t>
      </w:r>
      <w:r w:rsidRPr="00EE1EDF">
        <w:rPr>
          <w:color w:val="333333"/>
          <w:sz w:val="24"/>
          <w:szCs w:val="24"/>
          <w:vertAlign w:val="superscript"/>
        </w:rPr>
        <w:t>nd</w:t>
      </w:r>
      <w:r w:rsidRPr="00EE1EDF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Mike Hoffman</w:t>
      </w:r>
      <w:r w:rsidRPr="00EE1EDF">
        <w:rPr>
          <w:color w:val="333333"/>
          <w:sz w:val="24"/>
          <w:szCs w:val="24"/>
        </w:rPr>
        <w:t xml:space="preserve"> </w:t>
      </w:r>
    </w:p>
    <w:p w:rsidR="000B2BF5" w:rsidRPr="00D73910" w:rsidRDefault="000B2BF5" w:rsidP="00972316">
      <w:pPr>
        <w:pStyle w:val="ListParagraph"/>
        <w:spacing w:after="0" w:line="240" w:lineRule="auto"/>
        <w:ind w:left="360" w:firstLine="360"/>
        <w:rPr>
          <w:b/>
          <w:bCs/>
          <w:color w:val="333333"/>
          <w:sz w:val="16"/>
          <w:szCs w:val="16"/>
        </w:rPr>
      </w:pPr>
    </w:p>
    <w:p w:rsidR="000B2BF5" w:rsidRPr="00654AB0" w:rsidRDefault="000B2BF5" w:rsidP="00972316">
      <w:pPr>
        <w:pStyle w:val="ListParagraph"/>
        <w:numPr>
          <w:ilvl w:val="0"/>
          <w:numId w:val="1"/>
        </w:numPr>
        <w:spacing w:after="0" w:line="240" w:lineRule="auto"/>
        <w:rPr>
          <w:color w:val="333333"/>
          <w:sz w:val="24"/>
          <w:szCs w:val="24"/>
        </w:rPr>
      </w:pPr>
      <w:r w:rsidRPr="00EF0A67">
        <w:rPr>
          <w:b/>
          <w:bCs/>
          <w:color w:val="333333"/>
          <w:sz w:val="24"/>
          <w:szCs w:val="24"/>
        </w:rPr>
        <w:t xml:space="preserve">Treasurer’s Report </w:t>
      </w:r>
      <w:r>
        <w:rPr>
          <w:color w:val="333333"/>
          <w:sz w:val="24"/>
          <w:szCs w:val="24"/>
        </w:rPr>
        <w:t>(Jason)</w:t>
      </w:r>
    </w:p>
    <w:p w:rsidR="000B2BF5" w:rsidRDefault="000B2BF5" w:rsidP="00972316">
      <w:pPr>
        <w:pStyle w:val="ListParagraph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Motion to approve August financial report:</w:t>
      </w:r>
      <w:r>
        <w:rPr>
          <w:color w:val="333333"/>
          <w:sz w:val="24"/>
          <w:szCs w:val="24"/>
        </w:rPr>
        <w:tab/>
        <w:t>1</w:t>
      </w:r>
      <w:r w:rsidRPr="002C1A6C">
        <w:rPr>
          <w:color w:val="333333"/>
          <w:sz w:val="24"/>
          <w:szCs w:val="24"/>
          <w:vertAlign w:val="superscript"/>
        </w:rPr>
        <w:t>st</w:t>
      </w:r>
      <w:r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2</w:t>
      </w:r>
      <w:r w:rsidRPr="003D18B4">
        <w:rPr>
          <w:color w:val="333333"/>
          <w:sz w:val="24"/>
          <w:szCs w:val="24"/>
          <w:vertAlign w:val="superscript"/>
        </w:rPr>
        <w:t>nd</w:t>
      </w:r>
      <w:r>
        <w:rPr>
          <w:color w:val="333333"/>
          <w:sz w:val="24"/>
          <w:szCs w:val="24"/>
        </w:rPr>
        <w:t xml:space="preserve">:  </w:t>
      </w:r>
    </w:p>
    <w:p w:rsidR="000B2BF5" w:rsidRPr="007843C2" w:rsidRDefault="000B2BF5" w:rsidP="00AC6A19">
      <w:pPr>
        <w:pStyle w:val="ListParagraph"/>
        <w:spacing w:after="0"/>
        <w:ind w:left="0"/>
        <w:rPr>
          <w:b/>
          <w:bCs/>
          <w:color w:val="333333"/>
          <w:sz w:val="16"/>
          <w:szCs w:val="16"/>
        </w:rPr>
      </w:pPr>
    </w:p>
    <w:p w:rsidR="000B2BF5" w:rsidRDefault="000B2BF5" w:rsidP="004E73CF">
      <w:pPr>
        <w:pStyle w:val="ListParagraph"/>
        <w:spacing w:after="0" w:line="240" w:lineRule="auto"/>
        <w:ind w:left="0"/>
        <w:jc w:val="both"/>
        <w:rPr>
          <w:b/>
          <w:color w:val="333333"/>
        </w:rPr>
      </w:pPr>
      <w:r w:rsidRPr="004E73CF">
        <w:rPr>
          <w:b/>
          <w:color w:val="333333"/>
        </w:rPr>
        <w:t>TOPICS OF DISCUSSION</w:t>
      </w:r>
    </w:p>
    <w:p w:rsidR="000B2BF5" w:rsidRPr="004E73CF" w:rsidRDefault="000B2BF5" w:rsidP="004E73CF">
      <w:pPr>
        <w:pStyle w:val="ListParagraph"/>
        <w:spacing w:after="0" w:line="240" w:lineRule="auto"/>
        <w:ind w:left="0"/>
        <w:jc w:val="both"/>
        <w:rPr>
          <w:b/>
          <w:color w:val="333333"/>
        </w:rPr>
      </w:pPr>
    </w:p>
    <w:p w:rsidR="000B2BF5" w:rsidRDefault="000B2BF5" w:rsidP="008A576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Pep Rally and Homecoming – October 2</w:t>
      </w:r>
      <w:r w:rsidRPr="008A5762">
        <w:rPr>
          <w:color w:val="333333"/>
          <w:vertAlign w:val="superscript"/>
        </w:rPr>
        <w:t>nd</w:t>
      </w:r>
      <w:r>
        <w:rPr>
          <w:color w:val="333333"/>
        </w:rPr>
        <w:t xml:space="preserve"> from 6 to 9</w:t>
      </w:r>
    </w:p>
    <w:p w:rsidR="000B2BF5" w:rsidRDefault="000B2BF5" w:rsidP="008A5762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Each team to donate items for a raffle basket</w:t>
      </w:r>
    </w:p>
    <w:p w:rsidR="000B2BF5" w:rsidRDefault="000B2BF5" w:rsidP="008A5762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Decorate – looking into a balloon arch</w:t>
      </w:r>
    </w:p>
    <w:p w:rsidR="000B2BF5" w:rsidRDefault="000B2BF5" w:rsidP="008A5762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Players to wear their jersey and cheerleaders to wear warm-up outfit</w:t>
      </w:r>
    </w:p>
    <w:p w:rsidR="000B2BF5" w:rsidRDefault="000B2BF5" w:rsidP="008A5762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Coaches vs Coaches flag football game</w:t>
      </w:r>
    </w:p>
    <w:p w:rsidR="000B2BF5" w:rsidRDefault="000B2BF5" w:rsidP="008A5762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Order jackets for 140 graduating players with 5 years of service</w:t>
      </w:r>
    </w:p>
    <w:p w:rsidR="000B2BF5" w:rsidRDefault="000B2BF5" w:rsidP="008A576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Banquet Hall to be booked for November 22, 2015</w:t>
      </w:r>
    </w:p>
    <w:p w:rsidR="000B2BF5" w:rsidRDefault="000B2BF5" w:rsidP="008A576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Jason to research prices on purchasing a new laptop</w:t>
      </w:r>
    </w:p>
    <w:p w:rsidR="000B2BF5" w:rsidRDefault="000B2BF5" w:rsidP="008A576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Hand dryers are in the cheer room – need to be installed</w:t>
      </w:r>
    </w:p>
    <w:p w:rsidR="000B2BF5" w:rsidRDefault="000B2BF5" w:rsidP="008A576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Cheer uniforms were fixed for $60.00</w:t>
      </w:r>
    </w:p>
    <w:p w:rsidR="000B2BF5" w:rsidRDefault="000B2BF5" w:rsidP="008A576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Release Liz as 100lb cheer coach and order Catherine a coaches shirt</w:t>
      </w:r>
    </w:p>
    <w:p w:rsidR="000B2BF5" w:rsidRDefault="000B2BF5" w:rsidP="008A576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Apparel Update</w:t>
      </w:r>
    </w:p>
    <w:p w:rsidR="000B2BF5" w:rsidRDefault="000B2BF5" w:rsidP="008A5762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more women buying than men</w:t>
      </w:r>
    </w:p>
    <w:p w:rsidR="000B2BF5" w:rsidRDefault="000B2BF5" w:rsidP="008A5762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generate a list of our inventory and publicize on our website, etc.</w:t>
      </w:r>
    </w:p>
    <w:p w:rsidR="000B2BF5" w:rsidRPr="0005721A" w:rsidRDefault="000B2BF5" w:rsidP="008A5762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order pink apparel (socks, chin strap covers, wrist bands, etc)</w:t>
      </w:r>
    </w:p>
    <w:p w:rsidR="000B2BF5" w:rsidRDefault="000B2BF5" w:rsidP="00B23CA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2016 Registration – create a checklist of items needs and have parents sign off</w:t>
      </w:r>
    </w:p>
    <w:p w:rsidR="000B2BF5" w:rsidRDefault="000B2BF5" w:rsidP="00B23CA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Refund for Riley Bingaman and sister</w:t>
      </w:r>
    </w:p>
    <w:p w:rsidR="000B2BF5" w:rsidRPr="004D5D56" w:rsidRDefault="000B2BF5" w:rsidP="008A5762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75% refund for both ($120.00)</w:t>
      </w:r>
    </w:p>
    <w:p w:rsidR="000B2BF5" w:rsidRPr="007843C2" w:rsidRDefault="000B2BF5" w:rsidP="00BD64C0">
      <w:pPr>
        <w:pStyle w:val="ListParagraph"/>
        <w:spacing w:after="0"/>
        <w:ind w:left="0"/>
        <w:rPr>
          <w:b/>
          <w:bCs/>
          <w:color w:val="333333"/>
          <w:sz w:val="16"/>
          <w:szCs w:val="16"/>
        </w:rPr>
      </w:pPr>
      <w:bookmarkStart w:id="0" w:name="_GoBack"/>
      <w:bookmarkEnd w:id="0"/>
    </w:p>
    <w:p w:rsidR="000B2BF5" w:rsidRDefault="000B2BF5" w:rsidP="00972316">
      <w:pPr>
        <w:pStyle w:val="ListParagraph"/>
        <w:spacing w:after="0"/>
        <w:ind w:left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Future Activities, Times and Important Dates:</w:t>
      </w:r>
    </w:p>
    <w:p w:rsidR="000B2BF5" w:rsidRPr="006F7543" w:rsidRDefault="000B2BF5" w:rsidP="006F7543">
      <w:pPr>
        <w:pStyle w:val="ListParagraph"/>
        <w:numPr>
          <w:ilvl w:val="0"/>
          <w:numId w:val="18"/>
        </w:numPr>
        <w:spacing w:after="0"/>
        <w:rPr>
          <w:b/>
          <w:bCs/>
          <w:color w:val="333333"/>
          <w:sz w:val="20"/>
          <w:szCs w:val="20"/>
          <w:u w:val="single"/>
        </w:rPr>
      </w:pPr>
      <w:r>
        <w:rPr>
          <w:color w:val="333333"/>
        </w:rPr>
        <w:t>Next Regular BSAA Board Meeting – September 27, 2015 – 6 pm @ Steelers Field House</w:t>
      </w:r>
    </w:p>
    <w:p w:rsidR="000B2BF5" w:rsidRPr="001B72D5" w:rsidRDefault="000B2BF5" w:rsidP="006F7543">
      <w:pPr>
        <w:pStyle w:val="ListParagraph"/>
        <w:numPr>
          <w:ilvl w:val="0"/>
          <w:numId w:val="18"/>
        </w:numPr>
        <w:spacing w:after="0"/>
        <w:rPr>
          <w:b/>
          <w:bCs/>
          <w:color w:val="333333"/>
          <w:sz w:val="20"/>
          <w:szCs w:val="20"/>
          <w:u w:val="single"/>
        </w:rPr>
      </w:pPr>
      <w:r w:rsidRPr="006F7543">
        <w:rPr>
          <w:color w:val="333333"/>
        </w:rPr>
        <w:t xml:space="preserve">Next League Meeting </w:t>
      </w:r>
      <w:r>
        <w:rPr>
          <w:color w:val="333333"/>
        </w:rPr>
        <w:t>– October 18, 2015 at 8pm at Palmer Fire Company</w:t>
      </w:r>
    </w:p>
    <w:p w:rsidR="000B2BF5" w:rsidRPr="007843C2" w:rsidRDefault="000B2BF5" w:rsidP="00464722">
      <w:pPr>
        <w:pStyle w:val="ListParagraph"/>
        <w:spacing w:after="0"/>
        <w:ind w:left="360"/>
        <w:rPr>
          <w:b/>
          <w:bCs/>
          <w:color w:val="333333"/>
          <w:sz w:val="16"/>
          <w:szCs w:val="16"/>
          <w:u w:val="single"/>
        </w:rPr>
      </w:pPr>
    </w:p>
    <w:p w:rsidR="000B2BF5" w:rsidRPr="00BC721B" w:rsidRDefault="000B2BF5" w:rsidP="00972316">
      <w:pPr>
        <w:pStyle w:val="ListParagraph"/>
        <w:spacing w:after="0"/>
        <w:ind w:left="0"/>
        <w:rPr>
          <w:b/>
          <w:bCs/>
          <w:color w:val="333333"/>
          <w:sz w:val="28"/>
          <w:szCs w:val="28"/>
          <w:u w:val="single"/>
        </w:rPr>
      </w:pPr>
      <w:r w:rsidRPr="00BC721B">
        <w:rPr>
          <w:b/>
          <w:bCs/>
          <w:color w:val="333333"/>
          <w:sz w:val="28"/>
          <w:szCs w:val="28"/>
          <w:u w:val="single"/>
        </w:rPr>
        <w:t>Motion to adjourn</w:t>
      </w:r>
      <w:r>
        <w:rPr>
          <w:b/>
          <w:bCs/>
          <w:color w:val="333333"/>
          <w:sz w:val="28"/>
          <w:szCs w:val="28"/>
          <w:u w:val="single"/>
        </w:rPr>
        <w:t xml:space="preserve"> (time)</w:t>
      </w:r>
      <w:r w:rsidRPr="00BD3085">
        <w:rPr>
          <w:b/>
          <w:bCs/>
          <w:color w:val="333333"/>
          <w:sz w:val="28"/>
          <w:szCs w:val="28"/>
        </w:rPr>
        <w:t xml:space="preserve">: </w:t>
      </w:r>
      <w:r>
        <w:rPr>
          <w:b/>
          <w:bCs/>
          <w:color w:val="333333"/>
          <w:sz w:val="28"/>
          <w:szCs w:val="28"/>
        </w:rPr>
        <w:t>7:16 pm</w:t>
      </w:r>
    </w:p>
    <w:p w:rsidR="000B2BF5" w:rsidRDefault="000B2BF5" w:rsidP="003C589F">
      <w:pPr>
        <w:rPr>
          <w:b/>
          <w:bCs/>
          <w:color w:val="333333"/>
          <w:sz w:val="28"/>
          <w:szCs w:val="28"/>
        </w:rPr>
      </w:pPr>
      <w:r w:rsidRPr="00773714">
        <w:t>Motion</w:t>
      </w:r>
      <w:r>
        <w:t xml:space="preserve"> made by</w:t>
      </w:r>
      <w:r w:rsidRPr="00773714">
        <w:t>:</w:t>
      </w:r>
      <w:r>
        <w:t xml:space="preserve"> Jason Applegate</w:t>
      </w:r>
      <w:r>
        <w:tab/>
      </w:r>
      <w:r>
        <w:tab/>
      </w:r>
      <w:r>
        <w:tab/>
      </w:r>
      <w:r w:rsidRPr="00773714">
        <w:t>Seconded</w:t>
      </w:r>
      <w:r>
        <w:t xml:space="preserve"> by</w:t>
      </w:r>
      <w:r w:rsidRPr="00773714">
        <w:t>:</w:t>
      </w:r>
      <w:r>
        <w:t xml:space="preserve"> Stacey Leibensperger</w:t>
      </w:r>
    </w:p>
    <w:sectPr w:rsidR="000B2BF5" w:rsidSect="00F84C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137"/>
    <w:multiLevelType w:val="hybridMultilevel"/>
    <w:tmpl w:val="5B92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46DB8"/>
    <w:multiLevelType w:val="hybridMultilevel"/>
    <w:tmpl w:val="D82EF3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DB0F52"/>
    <w:multiLevelType w:val="hybridMultilevel"/>
    <w:tmpl w:val="E604DA5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501995"/>
    <w:multiLevelType w:val="hybridMultilevel"/>
    <w:tmpl w:val="1E805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1250C"/>
    <w:multiLevelType w:val="hybridMultilevel"/>
    <w:tmpl w:val="FD288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C477E"/>
    <w:multiLevelType w:val="hybridMultilevel"/>
    <w:tmpl w:val="EC064E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47126"/>
    <w:multiLevelType w:val="hybridMultilevel"/>
    <w:tmpl w:val="F98031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12B04"/>
    <w:multiLevelType w:val="hybridMultilevel"/>
    <w:tmpl w:val="FDC056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0C5968"/>
    <w:multiLevelType w:val="hybridMultilevel"/>
    <w:tmpl w:val="B30C68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41DF5"/>
    <w:multiLevelType w:val="hybridMultilevel"/>
    <w:tmpl w:val="0D4E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2225FC"/>
    <w:multiLevelType w:val="hybridMultilevel"/>
    <w:tmpl w:val="EE82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D3E8E"/>
    <w:multiLevelType w:val="hybridMultilevel"/>
    <w:tmpl w:val="69708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624595"/>
    <w:multiLevelType w:val="hybridMultilevel"/>
    <w:tmpl w:val="4ADC5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45D6F"/>
    <w:multiLevelType w:val="hybridMultilevel"/>
    <w:tmpl w:val="6902D8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0C60BB"/>
    <w:multiLevelType w:val="hybridMultilevel"/>
    <w:tmpl w:val="33A4944E"/>
    <w:lvl w:ilvl="0" w:tplc="803AAB0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276809"/>
    <w:multiLevelType w:val="hybridMultilevel"/>
    <w:tmpl w:val="CA2EC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F0766"/>
    <w:multiLevelType w:val="hybridMultilevel"/>
    <w:tmpl w:val="0332E5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151567"/>
    <w:multiLevelType w:val="hybridMultilevel"/>
    <w:tmpl w:val="867A8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BA6D6B"/>
    <w:multiLevelType w:val="hybridMultilevel"/>
    <w:tmpl w:val="E9424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211E95"/>
    <w:multiLevelType w:val="hybridMultilevel"/>
    <w:tmpl w:val="E4B4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D65A8"/>
    <w:multiLevelType w:val="hybridMultilevel"/>
    <w:tmpl w:val="E3968004"/>
    <w:lvl w:ilvl="0" w:tplc="8A00A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495656"/>
    <w:multiLevelType w:val="hybridMultilevel"/>
    <w:tmpl w:val="4A7036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E41735"/>
    <w:multiLevelType w:val="hybridMultilevel"/>
    <w:tmpl w:val="F118A7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A13E20"/>
    <w:multiLevelType w:val="hybridMultilevel"/>
    <w:tmpl w:val="316C832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>
    <w:nsid w:val="70000DC1"/>
    <w:multiLevelType w:val="hybridMultilevel"/>
    <w:tmpl w:val="A06A8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696418"/>
    <w:multiLevelType w:val="hybridMultilevel"/>
    <w:tmpl w:val="64884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395736"/>
    <w:multiLevelType w:val="hybridMultilevel"/>
    <w:tmpl w:val="A9CCA3E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E61160"/>
    <w:multiLevelType w:val="hybridMultilevel"/>
    <w:tmpl w:val="8A601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467773"/>
    <w:multiLevelType w:val="hybridMultilevel"/>
    <w:tmpl w:val="70725E2A"/>
    <w:lvl w:ilvl="0" w:tplc="F502E1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4B1D95"/>
    <w:multiLevelType w:val="hybridMultilevel"/>
    <w:tmpl w:val="1D98C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EC2913"/>
    <w:multiLevelType w:val="hybridMultilevel"/>
    <w:tmpl w:val="0824D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DB7D59"/>
    <w:multiLevelType w:val="hybridMultilevel"/>
    <w:tmpl w:val="17546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8"/>
  </w:num>
  <w:num w:numId="4">
    <w:abstractNumId w:val="19"/>
  </w:num>
  <w:num w:numId="5">
    <w:abstractNumId w:val="9"/>
  </w:num>
  <w:num w:numId="6">
    <w:abstractNumId w:val="6"/>
  </w:num>
  <w:num w:numId="7">
    <w:abstractNumId w:val="17"/>
  </w:num>
  <w:num w:numId="8">
    <w:abstractNumId w:val="16"/>
  </w:num>
  <w:num w:numId="9">
    <w:abstractNumId w:val="12"/>
  </w:num>
  <w:num w:numId="10">
    <w:abstractNumId w:val="22"/>
  </w:num>
  <w:num w:numId="11">
    <w:abstractNumId w:val="15"/>
  </w:num>
  <w:num w:numId="12">
    <w:abstractNumId w:val="14"/>
  </w:num>
  <w:num w:numId="13">
    <w:abstractNumId w:val="21"/>
  </w:num>
  <w:num w:numId="14">
    <w:abstractNumId w:val="8"/>
  </w:num>
  <w:num w:numId="15">
    <w:abstractNumId w:val="2"/>
  </w:num>
  <w:num w:numId="16">
    <w:abstractNumId w:val="29"/>
  </w:num>
  <w:num w:numId="17">
    <w:abstractNumId w:val="13"/>
  </w:num>
  <w:num w:numId="18">
    <w:abstractNumId w:val="5"/>
  </w:num>
  <w:num w:numId="19">
    <w:abstractNumId w:val="27"/>
  </w:num>
  <w:num w:numId="20">
    <w:abstractNumId w:val="10"/>
  </w:num>
  <w:num w:numId="21">
    <w:abstractNumId w:val="1"/>
  </w:num>
  <w:num w:numId="22">
    <w:abstractNumId w:val="30"/>
  </w:num>
  <w:num w:numId="23">
    <w:abstractNumId w:val="24"/>
  </w:num>
  <w:num w:numId="24">
    <w:abstractNumId w:val="7"/>
  </w:num>
  <w:num w:numId="25">
    <w:abstractNumId w:val="26"/>
  </w:num>
  <w:num w:numId="26">
    <w:abstractNumId w:val="0"/>
  </w:num>
  <w:num w:numId="27">
    <w:abstractNumId w:val="23"/>
  </w:num>
  <w:num w:numId="28">
    <w:abstractNumId w:val="11"/>
  </w:num>
  <w:num w:numId="29">
    <w:abstractNumId w:val="18"/>
  </w:num>
  <w:num w:numId="30">
    <w:abstractNumId w:val="3"/>
  </w:num>
  <w:num w:numId="31">
    <w:abstractNumId w:val="3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8FB"/>
    <w:rsid w:val="0002146C"/>
    <w:rsid w:val="00023810"/>
    <w:rsid w:val="00047C67"/>
    <w:rsid w:val="0005721A"/>
    <w:rsid w:val="00063D74"/>
    <w:rsid w:val="000720BE"/>
    <w:rsid w:val="0007602A"/>
    <w:rsid w:val="00086E3A"/>
    <w:rsid w:val="000A1607"/>
    <w:rsid w:val="000A25A1"/>
    <w:rsid w:val="000A6B99"/>
    <w:rsid w:val="000A715F"/>
    <w:rsid w:val="000B0139"/>
    <w:rsid w:val="000B1AA4"/>
    <w:rsid w:val="000B2B21"/>
    <w:rsid w:val="000B2BF5"/>
    <w:rsid w:val="000B50FC"/>
    <w:rsid w:val="000C0EE6"/>
    <w:rsid w:val="000D0944"/>
    <w:rsid w:val="000D3813"/>
    <w:rsid w:val="000E2006"/>
    <w:rsid w:val="000E3E45"/>
    <w:rsid w:val="000E5751"/>
    <w:rsid w:val="000F0A68"/>
    <w:rsid w:val="000F402B"/>
    <w:rsid w:val="000F5980"/>
    <w:rsid w:val="00106192"/>
    <w:rsid w:val="0010647B"/>
    <w:rsid w:val="00111D16"/>
    <w:rsid w:val="00114A61"/>
    <w:rsid w:val="0012496D"/>
    <w:rsid w:val="00137250"/>
    <w:rsid w:val="00142C1D"/>
    <w:rsid w:val="00143F89"/>
    <w:rsid w:val="001451D3"/>
    <w:rsid w:val="00146B11"/>
    <w:rsid w:val="001503C9"/>
    <w:rsid w:val="001527EE"/>
    <w:rsid w:val="00152AC9"/>
    <w:rsid w:val="00153A00"/>
    <w:rsid w:val="001546FD"/>
    <w:rsid w:val="001619C6"/>
    <w:rsid w:val="0016757D"/>
    <w:rsid w:val="001737DD"/>
    <w:rsid w:val="00174A61"/>
    <w:rsid w:val="00176866"/>
    <w:rsid w:val="00185C2B"/>
    <w:rsid w:val="0019161E"/>
    <w:rsid w:val="001A139F"/>
    <w:rsid w:val="001A3C64"/>
    <w:rsid w:val="001A483D"/>
    <w:rsid w:val="001A70FD"/>
    <w:rsid w:val="001A7DCC"/>
    <w:rsid w:val="001B3420"/>
    <w:rsid w:val="001B4EFE"/>
    <w:rsid w:val="001B72D5"/>
    <w:rsid w:val="001C3ED4"/>
    <w:rsid w:val="001C4E76"/>
    <w:rsid w:val="001D049B"/>
    <w:rsid w:val="001D2C45"/>
    <w:rsid w:val="001F189F"/>
    <w:rsid w:val="001F40DF"/>
    <w:rsid w:val="002062B3"/>
    <w:rsid w:val="0020754A"/>
    <w:rsid w:val="00207BBB"/>
    <w:rsid w:val="00214440"/>
    <w:rsid w:val="00221092"/>
    <w:rsid w:val="00223C31"/>
    <w:rsid w:val="002253A1"/>
    <w:rsid w:val="00243A6E"/>
    <w:rsid w:val="00255F80"/>
    <w:rsid w:val="00257C0C"/>
    <w:rsid w:val="00260508"/>
    <w:rsid w:val="0026052A"/>
    <w:rsid w:val="00263D75"/>
    <w:rsid w:val="0026462A"/>
    <w:rsid w:val="0026475B"/>
    <w:rsid w:val="00275288"/>
    <w:rsid w:val="0027755D"/>
    <w:rsid w:val="00281ECF"/>
    <w:rsid w:val="002A02C6"/>
    <w:rsid w:val="002A418F"/>
    <w:rsid w:val="002A75D8"/>
    <w:rsid w:val="002B69CD"/>
    <w:rsid w:val="002C1A6C"/>
    <w:rsid w:val="002C619C"/>
    <w:rsid w:val="002C7DD4"/>
    <w:rsid w:val="002D20C7"/>
    <w:rsid w:val="002D38F9"/>
    <w:rsid w:val="002D6DCA"/>
    <w:rsid w:val="002D76DB"/>
    <w:rsid w:val="002E26C4"/>
    <w:rsid w:val="002F0624"/>
    <w:rsid w:val="002F0785"/>
    <w:rsid w:val="002F2E02"/>
    <w:rsid w:val="002F7239"/>
    <w:rsid w:val="0030166A"/>
    <w:rsid w:val="003039EF"/>
    <w:rsid w:val="00311A1A"/>
    <w:rsid w:val="00314F50"/>
    <w:rsid w:val="00315801"/>
    <w:rsid w:val="003271E0"/>
    <w:rsid w:val="00335453"/>
    <w:rsid w:val="00335C2A"/>
    <w:rsid w:val="00337D76"/>
    <w:rsid w:val="00342D6F"/>
    <w:rsid w:val="00343DBB"/>
    <w:rsid w:val="0034776D"/>
    <w:rsid w:val="0035021F"/>
    <w:rsid w:val="003504B3"/>
    <w:rsid w:val="00352BEA"/>
    <w:rsid w:val="00361410"/>
    <w:rsid w:val="0036189A"/>
    <w:rsid w:val="0036595C"/>
    <w:rsid w:val="0037103A"/>
    <w:rsid w:val="003716D3"/>
    <w:rsid w:val="003937D6"/>
    <w:rsid w:val="003939E8"/>
    <w:rsid w:val="003A6976"/>
    <w:rsid w:val="003B0F4A"/>
    <w:rsid w:val="003B13E6"/>
    <w:rsid w:val="003B642C"/>
    <w:rsid w:val="003B6CC9"/>
    <w:rsid w:val="003C464D"/>
    <w:rsid w:val="003C467D"/>
    <w:rsid w:val="003C589F"/>
    <w:rsid w:val="003C7CC7"/>
    <w:rsid w:val="003D0B2F"/>
    <w:rsid w:val="003D1546"/>
    <w:rsid w:val="003D162F"/>
    <w:rsid w:val="003D18B4"/>
    <w:rsid w:val="003D4875"/>
    <w:rsid w:val="003E4F28"/>
    <w:rsid w:val="003E6AC4"/>
    <w:rsid w:val="003F6B9A"/>
    <w:rsid w:val="0041199C"/>
    <w:rsid w:val="004139F8"/>
    <w:rsid w:val="0042389B"/>
    <w:rsid w:val="00425C77"/>
    <w:rsid w:val="00433F4B"/>
    <w:rsid w:val="00434F66"/>
    <w:rsid w:val="004542A0"/>
    <w:rsid w:val="00456164"/>
    <w:rsid w:val="004563C7"/>
    <w:rsid w:val="00456E1F"/>
    <w:rsid w:val="00464722"/>
    <w:rsid w:val="00472499"/>
    <w:rsid w:val="00474F6A"/>
    <w:rsid w:val="00480AE3"/>
    <w:rsid w:val="004811FC"/>
    <w:rsid w:val="00482D31"/>
    <w:rsid w:val="00483837"/>
    <w:rsid w:val="00483891"/>
    <w:rsid w:val="004839AF"/>
    <w:rsid w:val="00484B0D"/>
    <w:rsid w:val="0049398A"/>
    <w:rsid w:val="00494D67"/>
    <w:rsid w:val="00497F63"/>
    <w:rsid w:val="004A449B"/>
    <w:rsid w:val="004A4942"/>
    <w:rsid w:val="004A7C79"/>
    <w:rsid w:val="004B1970"/>
    <w:rsid w:val="004B33D1"/>
    <w:rsid w:val="004C12A9"/>
    <w:rsid w:val="004C7033"/>
    <w:rsid w:val="004D22EC"/>
    <w:rsid w:val="004D5979"/>
    <w:rsid w:val="004D5D56"/>
    <w:rsid w:val="004D6C96"/>
    <w:rsid w:val="004E0129"/>
    <w:rsid w:val="004E1092"/>
    <w:rsid w:val="004E4EA3"/>
    <w:rsid w:val="004E6DFD"/>
    <w:rsid w:val="004E73CF"/>
    <w:rsid w:val="004F2E71"/>
    <w:rsid w:val="004F6EA8"/>
    <w:rsid w:val="00502DAD"/>
    <w:rsid w:val="00505A59"/>
    <w:rsid w:val="00506D63"/>
    <w:rsid w:val="00510FE2"/>
    <w:rsid w:val="00516BF5"/>
    <w:rsid w:val="005202F1"/>
    <w:rsid w:val="005221E7"/>
    <w:rsid w:val="0052384D"/>
    <w:rsid w:val="005256E3"/>
    <w:rsid w:val="005257DD"/>
    <w:rsid w:val="00526EE6"/>
    <w:rsid w:val="005324D9"/>
    <w:rsid w:val="0053719D"/>
    <w:rsid w:val="00542BDB"/>
    <w:rsid w:val="00557143"/>
    <w:rsid w:val="005616E4"/>
    <w:rsid w:val="0057092D"/>
    <w:rsid w:val="00577A44"/>
    <w:rsid w:val="0058132F"/>
    <w:rsid w:val="00583D7D"/>
    <w:rsid w:val="00585BCD"/>
    <w:rsid w:val="0058731D"/>
    <w:rsid w:val="0059256F"/>
    <w:rsid w:val="00592EDA"/>
    <w:rsid w:val="005A34CC"/>
    <w:rsid w:val="005B4B00"/>
    <w:rsid w:val="005B7D4A"/>
    <w:rsid w:val="005C7AA0"/>
    <w:rsid w:val="005E54FD"/>
    <w:rsid w:val="005F0702"/>
    <w:rsid w:val="005F5493"/>
    <w:rsid w:val="005F5A01"/>
    <w:rsid w:val="006011FE"/>
    <w:rsid w:val="00603E1E"/>
    <w:rsid w:val="00606A11"/>
    <w:rsid w:val="006070CE"/>
    <w:rsid w:val="00610C30"/>
    <w:rsid w:val="006132D6"/>
    <w:rsid w:val="0061476C"/>
    <w:rsid w:val="006167A3"/>
    <w:rsid w:val="00625766"/>
    <w:rsid w:val="006337A1"/>
    <w:rsid w:val="00642D1C"/>
    <w:rsid w:val="006454F1"/>
    <w:rsid w:val="006462DA"/>
    <w:rsid w:val="006500AE"/>
    <w:rsid w:val="00651A60"/>
    <w:rsid w:val="00654AB0"/>
    <w:rsid w:val="00667167"/>
    <w:rsid w:val="006677CD"/>
    <w:rsid w:val="00673233"/>
    <w:rsid w:val="0068139B"/>
    <w:rsid w:val="00684DB1"/>
    <w:rsid w:val="00685659"/>
    <w:rsid w:val="00690397"/>
    <w:rsid w:val="00695902"/>
    <w:rsid w:val="006B18D9"/>
    <w:rsid w:val="006B2527"/>
    <w:rsid w:val="006B4B87"/>
    <w:rsid w:val="006B6B39"/>
    <w:rsid w:val="006C1117"/>
    <w:rsid w:val="006C3566"/>
    <w:rsid w:val="006D1CAA"/>
    <w:rsid w:val="006D41A8"/>
    <w:rsid w:val="006E0A7F"/>
    <w:rsid w:val="006E2011"/>
    <w:rsid w:val="006E3293"/>
    <w:rsid w:val="006E4E7D"/>
    <w:rsid w:val="006E581B"/>
    <w:rsid w:val="006E71A9"/>
    <w:rsid w:val="006F5E18"/>
    <w:rsid w:val="006F733C"/>
    <w:rsid w:val="006F7543"/>
    <w:rsid w:val="00700193"/>
    <w:rsid w:val="00713502"/>
    <w:rsid w:val="007178FB"/>
    <w:rsid w:val="0072229E"/>
    <w:rsid w:val="00727A6C"/>
    <w:rsid w:val="00731215"/>
    <w:rsid w:val="00735DC2"/>
    <w:rsid w:val="00735F58"/>
    <w:rsid w:val="00736CC3"/>
    <w:rsid w:val="00737007"/>
    <w:rsid w:val="00741D56"/>
    <w:rsid w:val="00744ACF"/>
    <w:rsid w:val="00750094"/>
    <w:rsid w:val="00750A97"/>
    <w:rsid w:val="007631CA"/>
    <w:rsid w:val="00773714"/>
    <w:rsid w:val="00774C50"/>
    <w:rsid w:val="00781929"/>
    <w:rsid w:val="00782147"/>
    <w:rsid w:val="007843C2"/>
    <w:rsid w:val="00784C21"/>
    <w:rsid w:val="007851B8"/>
    <w:rsid w:val="00787BE6"/>
    <w:rsid w:val="007B530E"/>
    <w:rsid w:val="007B7B9B"/>
    <w:rsid w:val="007C0F54"/>
    <w:rsid w:val="007C381C"/>
    <w:rsid w:val="007C4206"/>
    <w:rsid w:val="007D163B"/>
    <w:rsid w:val="007D3F53"/>
    <w:rsid w:val="007D70CE"/>
    <w:rsid w:val="007E1449"/>
    <w:rsid w:val="007E33ED"/>
    <w:rsid w:val="007E3EB2"/>
    <w:rsid w:val="0080533B"/>
    <w:rsid w:val="00813934"/>
    <w:rsid w:val="0081480C"/>
    <w:rsid w:val="008263BA"/>
    <w:rsid w:val="008358BB"/>
    <w:rsid w:val="00836A60"/>
    <w:rsid w:val="008409CE"/>
    <w:rsid w:val="0084364B"/>
    <w:rsid w:val="008440CC"/>
    <w:rsid w:val="00850054"/>
    <w:rsid w:val="00850119"/>
    <w:rsid w:val="00860651"/>
    <w:rsid w:val="00860F7A"/>
    <w:rsid w:val="00861410"/>
    <w:rsid w:val="008614FA"/>
    <w:rsid w:val="008710F0"/>
    <w:rsid w:val="00876F7B"/>
    <w:rsid w:val="008779FD"/>
    <w:rsid w:val="008819E3"/>
    <w:rsid w:val="00885F35"/>
    <w:rsid w:val="0089260E"/>
    <w:rsid w:val="0089525B"/>
    <w:rsid w:val="008A5762"/>
    <w:rsid w:val="008A7D5D"/>
    <w:rsid w:val="008A7E47"/>
    <w:rsid w:val="008B0217"/>
    <w:rsid w:val="008B1662"/>
    <w:rsid w:val="008B39F1"/>
    <w:rsid w:val="008B6BFB"/>
    <w:rsid w:val="008C5B1A"/>
    <w:rsid w:val="008D0D95"/>
    <w:rsid w:val="008D3C3D"/>
    <w:rsid w:val="008D5C8F"/>
    <w:rsid w:val="008E165F"/>
    <w:rsid w:val="008F6522"/>
    <w:rsid w:val="009007F6"/>
    <w:rsid w:val="009045F3"/>
    <w:rsid w:val="009260DF"/>
    <w:rsid w:val="009404D2"/>
    <w:rsid w:val="00942B2E"/>
    <w:rsid w:val="00954104"/>
    <w:rsid w:val="009602A4"/>
    <w:rsid w:val="00962E6E"/>
    <w:rsid w:val="00971DED"/>
    <w:rsid w:val="00972316"/>
    <w:rsid w:val="00977142"/>
    <w:rsid w:val="00990AD6"/>
    <w:rsid w:val="009A0B27"/>
    <w:rsid w:val="009A4F72"/>
    <w:rsid w:val="009A54C7"/>
    <w:rsid w:val="009B0693"/>
    <w:rsid w:val="009B76F6"/>
    <w:rsid w:val="009C347B"/>
    <w:rsid w:val="009C48D5"/>
    <w:rsid w:val="009D2D5C"/>
    <w:rsid w:val="009E115B"/>
    <w:rsid w:val="009F28DD"/>
    <w:rsid w:val="00A007F3"/>
    <w:rsid w:val="00A038C3"/>
    <w:rsid w:val="00A12A9B"/>
    <w:rsid w:val="00A135D0"/>
    <w:rsid w:val="00A13BDB"/>
    <w:rsid w:val="00A21F5A"/>
    <w:rsid w:val="00A27746"/>
    <w:rsid w:val="00A303CC"/>
    <w:rsid w:val="00A405BE"/>
    <w:rsid w:val="00A45325"/>
    <w:rsid w:val="00A532E9"/>
    <w:rsid w:val="00A54808"/>
    <w:rsid w:val="00A55288"/>
    <w:rsid w:val="00A55EF3"/>
    <w:rsid w:val="00A62CD3"/>
    <w:rsid w:val="00A70517"/>
    <w:rsid w:val="00A73798"/>
    <w:rsid w:val="00A758DB"/>
    <w:rsid w:val="00A75B23"/>
    <w:rsid w:val="00A8180B"/>
    <w:rsid w:val="00A95EB3"/>
    <w:rsid w:val="00A973D1"/>
    <w:rsid w:val="00AA0E87"/>
    <w:rsid w:val="00AA3F10"/>
    <w:rsid w:val="00AB21A8"/>
    <w:rsid w:val="00AC456D"/>
    <w:rsid w:val="00AC4FC7"/>
    <w:rsid w:val="00AC6A19"/>
    <w:rsid w:val="00AC702C"/>
    <w:rsid w:val="00AD0735"/>
    <w:rsid w:val="00AD126B"/>
    <w:rsid w:val="00AD7F9E"/>
    <w:rsid w:val="00AE4DC0"/>
    <w:rsid w:val="00AF23B7"/>
    <w:rsid w:val="00AF284F"/>
    <w:rsid w:val="00AF3E91"/>
    <w:rsid w:val="00AF4235"/>
    <w:rsid w:val="00AF7839"/>
    <w:rsid w:val="00B041A3"/>
    <w:rsid w:val="00B05325"/>
    <w:rsid w:val="00B175CE"/>
    <w:rsid w:val="00B218C7"/>
    <w:rsid w:val="00B23CAE"/>
    <w:rsid w:val="00B258AA"/>
    <w:rsid w:val="00B25FDC"/>
    <w:rsid w:val="00B26D6A"/>
    <w:rsid w:val="00B31B21"/>
    <w:rsid w:val="00B353CD"/>
    <w:rsid w:val="00B409D5"/>
    <w:rsid w:val="00B55256"/>
    <w:rsid w:val="00B61343"/>
    <w:rsid w:val="00B63EC1"/>
    <w:rsid w:val="00B65C7E"/>
    <w:rsid w:val="00B81897"/>
    <w:rsid w:val="00B8448F"/>
    <w:rsid w:val="00B86440"/>
    <w:rsid w:val="00B918A9"/>
    <w:rsid w:val="00B92A63"/>
    <w:rsid w:val="00BA5D08"/>
    <w:rsid w:val="00BA6402"/>
    <w:rsid w:val="00BA68E8"/>
    <w:rsid w:val="00BB12BD"/>
    <w:rsid w:val="00BB1D9E"/>
    <w:rsid w:val="00BB2CDE"/>
    <w:rsid w:val="00BC1286"/>
    <w:rsid w:val="00BC2C60"/>
    <w:rsid w:val="00BC30DC"/>
    <w:rsid w:val="00BC721B"/>
    <w:rsid w:val="00BD0AEC"/>
    <w:rsid w:val="00BD3085"/>
    <w:rsid w:val="00BD64C0"/>
    <w:rsid w:val="00BE3727"/>
    <w:rsid w:val="00BE3841"/>
    <w:rsid w:val="00BE3D4F"/>
    <w:rsid w:val="00C008AD"/>
    <w:rsid w:val="00C14D7E"/>
    <w:rsid w:val="00C1515E"/>
    <w:rsid w:val="00C23345"/>
    <w:rsid w:val="00C2481A"/>
    <w:rsid w:val="00C32AE8"/>
    <w:rsid w:val="00C4055F"/>
    <w:rsid w:val="00C40852"/>
    <w:rsid w:val="00C441A7"/>
    <w:rsid w:val="00C46875"/>
    <w:rsid w:val="00C46BC0"/>
    <w:rsid w:val="00C5003B"/>
    <w:rsid w:val="00C563D2"/>
    <w:rsid w:val="00C6454E"/>
    <w:rsid w:val="00C703C8"/>
    <w:rsid w:val="00C735CE"/>
    <w:rsid w:val="00C74692"/>
    <w:rsid w:val="00C83942"/>
    <w:rsid w:val="00C8775C"/>
    <w:rsid w:val="00C878CE"/>
    <w:rsid w:val="00C927C5"/>
    <w:rsid w:val="00C929DA"/>
    <w:rsid w:val="00C96802"/>
    <w:rsid w:val="00CA1D06"/>
    <w:rsid w:val="00CA4F30"/>
    <w:rsid w:val="00CB3892"/>
    <w:rsid w:val="00CB4F06"/>
    <w:rsid w:val="00CC064B"/>
    <w:rsid w:val="00CC34ED"/>
    <w:rsid w:val="00CC52A3"/>
    <w:rsid w:val="00CC7A6F"/>
    <w:rsid w:val="00CD5F7E"/>
    <w:rsid w:val="00CD5F90"/>
    <w:rsid w:val="00CE411E"/>
    <w:rsid w:val="00CE4F52"/>
    <w:rsid w:val="00CF182B"/>
    <w:rsid w:val="00D00921"/>
    <w:rsid w:val="00D0119D"/>
    <w:rsid w:val="00D011C5"/>
    <w:rsid w:val="00D04E7D"/>
    <w:rsid w:val="00D05058"/>
    <w:rsid w:val="00D1189B"/>
    <w:rsid w:val="00D2489E"/>
    <w:rsid w:val="00D3105D"/>
    <w:rsid w:val="00D310C9"/>
    <w:rsid w:val="00D31BED"/>
    <w:rsid w:val="00D3250B"/>
    <w:rsid w:val="00D3265E"/>
    <w:rsid w:val="00D42554"/>
    <w:rsid w:val="00D44817"/>
    <w:rsid w:val="00D537D6"/>
    <w:rsid w:val="00D55517"/>
    <w:rsid w:val="00D57033"/>
    <w:rsid w:val="00D734F6"/>
    <w:rsid w:val="00D73910"/>
    <w:rsid w:val="00D818C4"/>
    <w:rsid w:val="00D83AC3"/>
    <w:rsid w:val="00D9602F"/>
    <w:rsid w:val="00DA06F6"/>
    <w:rsid w:val="00DA07D2"/>
    <w:rsid w:val="00DB10D2"/>
    <w:rsid w:val="00DC1302"/>
    <w:rsid w:val="00DD34A6"/>
    <w:rsid w:val="00DE38F7"/>
    <w:rsid w:val="00DE5C56"/>
    <w:rsid w:val="00E045EC"/>
    <w:rsid w:val="00E051D3"/>
    <w:rsid w:val="00E11D71"/>
    <w:rsid w:val="00E11E73"/>
    <w:rsid w:val="00E1511D"/>
    <w:rsid w:val="00E337B5"/>
    <w:rsid w:val="00E41043"/>
    <w:rsid w:val="00E453EC"/>
    <w:rsid w:val="00E623B9"/>
    <w:rsid w:val="00E64EAB"/>
    <w:rsid w:val="00E66D32"/>
    <w:rsid w:val="00E737E6"/>
    <w:rsid w:val="00E73F11"/>
    <w:rsid w:val="00E81DB0"/>
    <w:rsid w:val="00E8352E"/>
    <w:rsid w:val="00E879B2"/>
    <w:rsid w:val="00E92E85"/>
    <w:rsid w:val="00EA0EB6"/>
    <w:rsid w:val="00EA2678"/>
    <w:rsid w:val="00EA3880"/>
    <w:rsid w:val="00EA40D1"/>
    <w:rsid w:val="00EA77F5"/>
    <w:rsid w:val="00EB4A73"/>
    <w:rsid w:val="00ED0714"/>
    <w:rsid w:val="00ED7F97"/>
    <w:rsid w:val="00EE18FB"/>
    <w:rsid w:val="00EE1EDF"/>
    <w:rsid w:val="00EE2B73"/>
    <w:rsid w:val="00EE54E3"/>
    <w:rsid w:val="00EF0A67"/>
    <w:rsid w:val="00EF209F"/>
    <w:rsid w:val="00EF3766"/>
    <w:rsid w:val="00EF3977"/>
    <w:rsid w:val="00EF4A4B"/>
    <w:rsid w:val="00EF4E1E"/>
    <w:rsid w:val="00EF6417"/>
    <w:rsid w:val="00EF7A95"/>
    <w:rsid w:val="00F203F1"/>
    <w:rsid w:val="00F310B8"/>
    <w:rsid w:val="00F347FE"/>
    <w:rsid w:val="00F36933"/>
    <w:rsid w:val="00F51F5E"/>
    <w:rsid w:val="00F621F0"/>
    <w:rsid w:val="00F62B9C"/>
    <w:rsid w:val="00F67589"/>
    <w:rsid w:val="00F71485"/>
    <w:rsid w:val="00F7291E"/>
    <w:rsid w:val="00F81CB6"/>
    <w:rsid w:val="00F84C10"/>
    <w:rsid w:val="00F87C5A"/>
    <w:rsid w:val="00F9040D"/>
    <w:rsid w:val="00F90757"/>
    <w:rsid w:val="00F911B0"/>
    <w:rsid w:val="00FA1C57"/>
    <w:rsid w:val="00FA21C6"/>
    <w:rsid w:val="00FA4C03"/>
    <w:rsid w:val="00FA6058"/>
    <w:rsid w:val="00FB0F63"/>
    <w:rsid w:val="00FB3B32"/>
    <w:rsid w:val="00FC46D6"/>
    <w:rsid w:val="00FD3E7C"/>
    <w:rsid w:val="00FE3EB7"/>
    <w:rsid w:val="00FE465C"/>
    <w:rsid w:val="00FE50A0"/>
    <w:rsid w:val="00FE7718"/>
    <w:rsid w:val="00FE78B7"/>
    <w:rsid w:val="00FE7995"/>
    <w:rsid w:val="00FF67AE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18FB"/>
    <w:pPr>
      <w:ind w:left="720"/>
    </w:pPr>
  </w:style>
  <w:style w:type="character" w:styleId="HTMLTypewriter">
    <w:name w:val="HTML Typewriter"/>
    <w:basedOn w:val="DefaultParagraphFont"/>
    <w:uiPriority w:val="99"/>
    <w:semiHidden/>
    <w:rsid w:val="00EE18FB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5410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26C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F2E02"/>
    <w:rPr>
      <w:rFonts w:cs="Times New Roman"/>
      <w:b/>
      <w:bCs/>
    </w:rPr>
  </w:style>
  <w:style w:type="character" w:customStyle="1" w:styleId="yshortcuts">
    <w:name w:val="yshortcuts"/>
    <w:basedOn w:val="DefaultParagraphFont"/>
    <w:uiPriority w:val="99"/>
    <w:rsid w:val="008148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3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0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013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0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0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50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50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1250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0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50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5013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50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50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501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50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279</Words>
  <Characters>1594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Bethlehem Steelers Athletic Association</dc:title>
  <dc:subject/>
  <dc:creator>Shea Ace</dc:creator>
  <cp:keywords/>
  <dc:description/>
  <cp:lastModifiedBy>Gina Kostic</cp:lastModifiedBy>
  <cp:revision>10</cp:revision>
  <cp:lastPrinted>2015-06-26T20:08:00Z</cp:lastPrinted>
  <dcterms:created xsi:type="dcterms:W3CDTF">2015-09-24T18:08:00Z</dcterms:created>
  <dcterms:modified xsi:type="dcterms:W3CDTF">2015-09-24T18:47:00Z</dcterms:modified>
</cp:coreProperties>
</file>