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B7B" w:rsidRDefault="00D74B7B" w:rsidP="00D74B7B">
      <w:pPr>
        <w:pStyle w:val="Title"/>
        <w:framePr w:hSpace="180" w:wrap="around" w:hAnchor="margin" w:y="-410"/>
        <w:rPr>
          <w:sz w:val="40"/>
          <w:szCs w:val="40"/>
        </w:rPr>
      </w:pPr>
    </w:p>
    <w:p w:rsidR="00D74B7B" w:rsidRDefault="00D74B7B" w:rsidP="00D74B7B">
      <w:pPr>
        <w:pStyle w:val="Title"/>
        <w:framePr w:hSpace="180" w:wrap="around" w:hAnchor="margin" w:y="-410"/>
        <w:rPr>
          <w:sz w:val="40"/>
          <w:szCs w:val="40"/>
        </w:rPr>
      </w:pPr>
    </w:p>
    <w:p w:rsidR="00D74B7B" w:rsidRPr="007B2836" w:rsidRDefault="00D74B7B" w:rsidP="00D74B7B">
      <w:pPr>
        <w:pStyle w:val="Title"/>
        <w:framePr w:hSpace="180" w:wrap="around" w:hAnchor="margin" w:y="-410"/>
        <w:rPr>
          <w:sz w:val="40"/>
          <w:szCs w:val="40"/>
        </w:rPr>
      </w:pPr>
      <w:r>
        <w:rPr>
          <w:sz w:val="40"/>
          <w:szCs w:val="40"/>
        </w:rPr>
        <w:t>Cedar Ridge LA</w:t>
      </w:r>
      <w:r w:rsidRPr="007B2836">
        <w:rPr>
          <w:sz w:val="40"/>
          <w:szCs w:val="40"/>
        </w:rPr>
        <w:t xml:space="preserve">X Booster Club </w:t>
      </w:r>
    </w:p>
    <w:p w:rsidR="00EF36A5" w:rsidRPr="00AB4981" w:rsidRDefault="00EF1AEE" w:rsidP="00D74B7B">
      <w:pPr>
        <w:pStyle w:val="Title"/>
      </w:pPr>
      <w:r>
        <w:rPr>
          <w:sz w:val="40"/>
          <w:szCs w:val="40"/>
        </w:rPr>
        <w:t>General Membership meeting</w:t>
      </w:r>
    </w:p>
    <w:p w:rsidR="00EF36A5" w:rsidRPr="00EF1AEE" w:rsidRDefault="00D74B7B" w:rsidP="00AB4981">
      <w:pPr>
        <w:pStyle w:val="Title"/>
        <w:rPr>
          <w:sz w:val="40"/>
          <w:szCs w:val="40"/>
        </w:rPr>
      </w:pPr>
      <w:r w:rsidRPr="00EF1AEE">
        <w:rPr>
          <w:sz w:val="40"/>
          <w:szCs w:val="40"/>
        </w:rPr>
        <w:t>MINUTES</w:t>
      </w:r>
    </w:p>
    <w:p w:rsidR="00EF36A5" w:rsidRPr="00AB4981" w:rsidRDefault="00EF36A5" w:rsidP="00AB4981">
      <w:pPr>
        <w:pStyle w:val="Details"/>
      </w:pPr>
      <w:r w:rsidRPr="00AB4981">
        <w:rPr>
          <w:b/>
        </w:rPr>
        <w:t>Date</w:t>
      </w:r>
      <w:r w:rsidRPr="00AB4981">
        <w:t xml:space="preserve">: </w:t>
      </w:r>
      <w:r w:rsidR="00B83518">
        <w:t>November 5</w:t>
      </w:r>
      <w:r w:rsidR="00EF1AEE">
        <w:t>, 2018</w:t>
      </w:r>
    </w:p>
    <w:p w:rsidR="00EF36A5" w:rsidRPr="00AB4981" w:rsidRDefault="00EF36A5" w:rsidP="00AB4981">
      <w:pPr>
        <w:pStyle w:val="Details"/>
      </w:pPr>
      <w:r w:rsidRPr="00AB4981">
        <w:rPr>
          <w:b/>
        </w:rPr>
        <w:t>Time</w:t>
      </w:r>
      <w:r w:rsidRPr="00AB4981">
        <w:t xml:space="preserve">: </w:t>
      </w:r>
      <w:r w:rsidR="00D74B7B">
        <w:t>7PM</w:t>
      </w:r>
    </w:p>
    <w:p w:rsidR="00EF36A5" w:rsidRPr="00AB4981" w:rsidRDefault="00EF36A5" w:rsidP="00AB4981">
      <w:pPr>
        <w:pStyle w:val="Details"/>
      </w:pPr>
    </w:p>
    <w:p w:rsidR="00CA6B4F" w:rsidRPr="00CA6B4F" w:rsidRDefault="004C7C8F" w:rsidP="00AB4981">
      <w:pPr>
        <w:pStyle w:val="Heading1"/>
      </w:pPr>
      <w:sdt>
        <w:sdtPr>
          <w:alias w:val="In attendance:"/>
          <w:tag w:val="In attendance:"/>
          <w:id w:val="-34966697"/>
          <w:placeholder>
            <w:docPart w:val="D5F9839EDC924AC4B7EE2784EE405044"/>
          </w:placeholder>
          <w:temporary/>
          <w:showingPlcHdr/>
          <w15:appearance w15:val="hidden"/>
        </w:sdtPr>
        <w:sdtEndPr/>
        <w:sdtContent>
          <w:r w:rsidR="00CA6B4F" w:rsidRPr="00AB4981">
            <w:t>In Attendance</w:t>
          </w:r>
        </w:sdtContent>
      </w:sdt>
    </w:p>
    <w:tbl>
      <w:tblPr>
        <w:tblStyle w:val="TableGrid"/>
        <w:tblpPr w:leftFromText="180" w:rightFromText="180" w:vertAnchor="text" w:horzAnchor="margin" w:tblpX="355" w:tblpY="-128"/>
        <w:tblOverlap w:val="never"/>
        <w:tblW w:w="8799" w:type="dxa"/>
        <w:tblLook w:val="04A0" w:firstRow="1" w:lastRow="0" w:firstColumn="1" w:lastColumn="0" w:noHBand="0" w:noVBand="1"/>
      </w:tblPr>
      <w:tblGrid>
        <w:gridCol w:w="3240"/>
        <w:gridCol w:w="3330"/>
        <w:gridCol w:w="1170"/>
        <w:gridCol w:w="1059"/>
      </w:tblGrid>
      <w:tr w:rsidR="00D74B7B" w:rsidRPr="00032527" w:rsidTr="00914CFE">
        <w:trPr>
          <w:trHeight w:val="246"/>
        </w:trPr>
        <w:tc>
          <w:tcPr>
            <w:tcW w:w="3240" w:type="dxa"/>
          </w:tcPr>
          <w:p w:rsidR="00D74B7B" w:rsidRPr="00032527" w:rsidRDefault="00914CFE" w:rsidP="00914CFE">
            <w:pPr>
              <w:pStyle w:val="MeetingInfo"/>
              <w:jc w:val="center"/>
              <w:rPr>
                <w:b/>
                <w:color w:val="auto"/>
              </w:rPr>
            </w:pPr>
            <w:r>
              <w:rPr>
                <w:b/>
                <w:color w:val="auto"/>
              </w:rPr>
              <w:t>Name</w:t>
            </w:r>
          </w:p>
        </w:tc>
        <w:tc>
          <w:tcPr>
            <w:tcW w:w="3330" w:type="dxa"/>
          </w:tcPr>
          <w:p w:rsidR="00D74B7B" w:rsidRPr="00032527" w:rsidRDefault="00D74B7B" w:rsidP="00914CFE">
            <w:pPr>
              <w:pStyle w:val="MeetingInfo"/>
              <w:jc w:val="center"/>
              <w:rPr>
                <w:b/>
                <w:color w:val="auto"/>
              </w:rPr>
            </w:pPr>
            <w:r w:rsidRPr="00032527">
              <w:rPr>
                <w:b/>
                <w:color w:val="auto"/>
              </w:rPr>
              <w:t>Position</w:t>
            </w:r>
          </w:p>
        </w:tc>
        <w:tc>
          <w:tcPr>
            <w:tcW w:w="1170" w:type="dxa"/>
          </w:tcPr>
          <w:p w:rsidR="00D74B7B" w:rsidRPr="00032527" w:rsidRDefault="00D74B7B" w:rsidP="00914CFE">
            <w:pPr>
              <w:pStyle w:val="MeetingInfo"/>
              <w:jc w:val="center"/>
              <w:rPr>
                <w:b/>
                <w:color w:val="auto"/>
              </w:rPr>
            </w:pPr>
            <w:r w:rsidRPr="00032527">
              <w:rPr>
                <w:b/>
                <w:color w:val="auto"/>
              </w:rPr>
              <w:t>Present</w:t>
            </w:r>
          </w:p>
        </w:tc>
        <w:tc>
          <w:tcPr>
            <w:tcW w:w="1059" w:type="dxa"/>
          </w:tcPr>
          <w:p w:rsidR="00D74B7B" w:rsidRPr="00032527" w:rsidRDefault="00D74B7B" w:rsidP="00914CFE">
            <w:pPr>
              <w:pStyle w:val="MeetingInfo"/>
              <w:jc w:val="center"/>
              <w:rPr>
                <w:b/>
                <w:color w:val="auto"/>
              </w:rPr>
            </w:pPr>
            <w:r w:rsidRPr="00032527">
              <w:rPr>
                <w:b/>
                <w:color w:val="auto"/>
              </w:rPr>
              <w:t>Absent</w:t>
            </w:r>
          </w:p>
        </w:tc>
      </w:tr>
      <w:tr w:rsidR="00D74B7B" w:rsidRPr="00032527" w:rsidTr="00914CFE">
        <w:trPr>
          <w:trHeight w:val="246"/>
        </w:trPr>
        <w:tc>
          <w:tcPr>
            <w:tcW w:w="3240" w:type="dxa"/>
          </w:tcPr>
          <w:p w:rsidR="00D74B7B" w:rsidRPr="00032527" w:rsidRDefault="00D74B7B" w:rsidP="00914CFE">
            <w:pPr>
              <w:pStyle w:val="MeetingInfo"/>
              <w:rPr>
                <w:color w:val="auto"/>
              </w:rPr>
            </w:pPr>
            <w:r>
              <w:rPr>
                <w:color w:val="auto"/>
              </w:rPr>
              <w:t>Carlos Henriquez</w:t>
            </w:r>
          </w:p>
        </w:tc>
        <w:tc>
          <w:tcPr>
            <w:tcW w:w="3330" w:type="dxa"/>
          </w:tcPr>
          <w:p w:rsidR="00D74B7B" w:rsidRPr="00032527" w:rsidRDefault="00D74B7B" w:rsidP="00914CFE">
            <w:pPr>
              <w:pStyle w:val="MeetingInfo"/>
              <w:rPr>
                <w:color w:val="auto"/>
              </w:rPr>
            </w:pPr>
            <w:r>
              <w:rPr>
                <w:color w:val="auto"/>
              </w:rPr>
              <w:t>President</w:t>
            </w:r>
          </w:p>
        </w:tc>
        <w:tc>
          <w:tcPr>
            <w:tcW w:w="1170" w:type="dxa"/>
          </w:tcPr>
          <w:p w:rsidR="00D74B7B" w:rsidRPr="00032527" w:rsidRDefault="00D74B7B" w:rsidP="00914CFE">
            <w:pPr>
              <w:pStyle w:val="MeetingInfo"/>
              <w:numPr>
                <w:ilvl w:val="0"/>
                <w:numId w:val="4"/>
              </w:numPr>
              <w:rPr>
                <w:color w:val="auto"/>
              </w:rPr>
            </w:pPr>
          </w:p>
        </w:tc>
        <w:tc>
          <w:tcPr>
            <w:tcW w:w="1059" w:type="dxa"/>
          </w:tcPr>
          <w:p w:rsidR="00D74B7B" w:rsidRPr="00032527" w:rsidRDefault="00D74B7B" w:rsidP="00914CFE">
            <w:pPr>
              <w:pStyle w:val="MeetingInfo"/>
              <w:rPr>
                <w:color w:val="auto"/>
              </w:rPr>
            </w:pPr>
          </w:p>
        </w:tc>
      </w:tr>
      <w:tr w:rsidR="00D74B7B" w:rsidRPr="00032527" w:rsidTr="00914CFE">
        <w:trPr>
          <w:trHeight w:val="253"/>
        </w:trPr>
        <w:tc>
          <w:tcPr>
            <w:tcW w:w="3240" w:type="dxa"/>
          </w:tcPr>
          <w:p w:rsidR="00D74B7B" w:rsidRPr="00032527" w:rsidRDefault="00D74B7B" w:rsidP="00914CFE">
            <w:pPr>
              <w:pStyle w:val="MeetingInfo"/>
              <w:rPr>
                <w:color w:val="auto"/>
              </w:rPr>
            </w:pPr>
            <w:r>
              <w:rPr>
                <w:color w:val="auto"/>
              </w:rPr>
              <w:t>Beth Wilhelmi</w:t>
            </w:r>
          </w:p>
        </w:tc>
        <w:tc>
          <w:tcPr>
            <w:tcW w:w="3330" w:type="dxa"/>
          </w:tcPr>
          <w:p w:rsidR="00D74B7B" w:rsidRPr="00032527" w:rsidRDefault="00EF1AEE" w:rsidP="00914CFE">
            <w:pPr>
              <w:pStyle w:val="MeetingInfo"/>
              <w:rPr>
                <w:color w:val="auto"/>
              </w:rPr>
            </w:pPr>
            <w:r>
              <w:rPr>
                <w:color w:val="auto"/>
              </w:rPr>
              <w:t xml:space="preserve">VP </w:t>
            </w:r>
            <w:r w:rsidR="00D74B7B">
              <w:rPr>
                <w:color w:val="auto"/>
              </w:rPr>
              <w:t>Operations</w:t>
            </w:r>
          </w:p>
        </w:tc>
        <w:tc>
          <w:tcPr>
            <w:tcW w:w="1170" w:type="dxa"/>
          </w:tcPr>
          <w:p w:rsidR="00D74B7B" w:rsidRPr="00032527" w:rsidRDefault="00D74B7B" w:rsidP="0009091B">
            <w:pPr>
              <w:pStyle w:val="MeetingInfo"/>
              <w:numPr>
                <w:ilvl w:val="0"/>
                <w:numId w:val="4"/>
              </w:numPr>
              <w:rPr>
                <w:color w:val="auto"/>
              </w:rPr>
            </w:pPr>
          </w:p>
        </w:tc>
        <w:tc>
          <w:tcPr>
            <w:tcW w:w="1059" w:type="dxa"/>
          </w:tcPr>
          <w:p w:rsidR="00D74B7B" w:rsidRPr="00032527" w:rsidRDefault="00D74B7B" w:rsidP="0009091B">
            <w:pPr>
              <w:pStyle w:val="MeetingInfo"/>
              <w:ind w:left="720"/>
              <w:rPr>
                <w:color w:val="auto"/>
              </w:rPr>
            </w:pPr>
          </w:p>
        </w:tc>
      </w:tr>
      <w:tr w:rsidR="00D74B7B" w:rsidRPr="00032527" w:rsidTr="00914CFE">
        <w:trPr>
          <w:trHeight w:val="246"/>
        </w:trPr>
        <w:tc>
          <w:tcPr>
            <w:tcW w:w="3240" w:type="dxa"/>
          </w:tcPr>
          <w:p w:rsidR="00D74B7B" w:rsidRPr="00032527" w:rsidRDefault="00D74B7B" w:rsidP="00914CFE">
            <w:pPr>
              <w:pStyle w:val="MeetingInfo"/>
              <w:rPr>
                <w:color w:val="auto"/>
              </w:rPr>
            </w:pPr>
            <w:r>
              <w:rPr>
                <w:color w:val="auto"/>
              </w:rPr>
              <w:t>Ron Zeltman</w:t>
            </w:r>
          </w:p>
        </w:tc>
        <w:tc>
          <w:tcPr>
            <w:tcW w:w="3330" w:type="dxa"/>
          </w:tcPr>
          <w:p w:rsidR="00D74B7B" w:rsidRPr="00032527" w:rsidRDefault="00D74B7B" w:rsidP="00914CFE">
            <w:pPr>
              <w:pStyle w:val="MeetingInfo"/>
              <w:rPr>
                <w:color w:val="auto"/>
              </w:rPr>
            </w:pPr>
            <w:r>
              <w:rPr>
                <w:color w:val="auto"/>
              </w:rPr>
              <w:t>Treasurer</w:t>
            </w:r>
          </w:p>
        </w:tc>
        <w:tc>
          <w:tcPr>
            <w:tcW w:w="1170" w:type="dxa"/>
          </w:tcPr>
          <w:p w:rsidR="00D74B7B" w:rsidRPr="00032527" w:rsidRDefault="00D74B7B" w:rsidP="0009091B">
            <w:pPr>
              <w:pStyle w:val="MeetingInfo"/>
              <w:numPr>
                <w:ilvl w:val="0"/>
                <w:numId w:val="4"/>
              </w:numPr>
              <w:rPr>
                <w:color w:val="auto"/>
              </w:rPr>
            </w:pPr>
          </w:p>
        </w:tc>
        <w:tc>
          <w:tcPr>
            <w:tcW w:w="1059" w:type="dxa"/>
          </w:tcPr>
          <w:p w:rsidR="00D74B7B" w:rsidRPr="00032527" w:rsidRDefault="00D74B7B" w:rsidP="0009091B">
            <w:pPr>
              <w:pStyle w:val="MeetingInfo"/>
              <w:ind w:left="720"/>
              <w:rPr>
                <w:color w:val="auto"/>
              </w:rPr>
            </w:pPr>
          </w:p>
        </w:tc>
      </w:tr>
      <w:tr w:rsidR="00D74B7B" w:rsidRPr="00032527" w:rsidTr="00914CFE">
        <w:trPr>
          <w:trHeight w:val="246"/>
        </w:trPr>
        <w:tc>
          <w:tcPr>
            <w:tcW w:w="3240" w:type="dxa"/>
          </w:tcPr>
          <w:p w:rsidR="00D74B7B" w:rsidRPr="00032527" w:rsidRDefault="00D74B7B" w:rsidP="00914CFE">
            <w:pPr>
              <w:pStyle w:val="MeetingInfo"/>
              <w:rPr>
                <w:color w:val="auto"/>
              </w:rPr>
            </w:pPr>
            <w:r>
              <w:rPr>
                <w:color w:val="auto"/>
              </w:rPr>
              <w:t>Anita Ramos - Granados</w:t>
            </w:r>
          </w:p>
        </w:tc>
        <w:tc>
          <w:tcPr>
            <w:tcW w:w="3330" w:type="dxa"/>
          </w:tcPr>
          <w:p w:rsidR="00D74B7B" w:rsidRPr="00032527" w:rsidRDefault="00EF1AEE" w:rsidP="00914CFE">
            <w:pPr>
              <w:pStyle w:val="MeetingInfo"/>
              <w:rPr>
                <w:color w:val="auto"/>
              </w:rPr>
            </w:pPr>
            <w:r>
              <w:rPr>
                <w:color w:val="auto"/>
              </w:rPr>
              <w:t xml:space="preserve">VP </w:t>
            </w:r>
            <w:r w:rsidR="00D74B7B">
              <w:rPr>
                <w:color w:val="auto"/>
              </w:rPr>
              <w:t>Player Development</w:t>
            </w:r>
          </w:p>
        </w:tc>
        <w:tc>
          <w:tcPr>
            <w:tcW w:w="1170" w:type="dxa"/>
          </w:tcPr>
          <w:p w:rsidR="00D74B7B" w:rsidRPr="00032527" w:rsidRDefault="00D74B7B" w:rsidP="00914CFE">
            <w:pPr>
              <w:pStyle w:val="MeetingInfo"/>
              <w:numPr>
                <w:ilvl w:val="0"/>
                <w:numId w:val="4"/>
              </w:numPr>
              <w:rPr>
                <w:color w:val="auto"/>
              </w:rPr>
            </w:pPr>
          </w:p>
        </w:tc>
        <w:tc>
          <w:tcPr>
            <w:tcW w:w="1059" w:type="dxa"/>
          </w:tcPr>
          <w:p w:rsidR="00D74B7B" w:rsidRPr="00032527" w:rsidRDefault="00D74B7B" w:rsidP="00914CFE">
            <w:pPr>
              <w:pStyle w:val="MeetingInfo"/>
              <w:ind w:left="720"/>
              <w:rPr>
                <w:color w:val="auto"/>
              </w:rPr>
            </w:pPr>
          </w:p>
        </w:tc>
      </w:tr>
      <w:tr w:rsidR="00D74B7B" w:rsidRPr="00032527" w:rsidTr="00914CFE">
        <w:trPr>
          <w:trHeight w:val="246"/>
        </w:trPr>
        <w:tc>
          <w:tcPr>
            <w:tcW w:w="3240" w:type="dxa"/>
          </w:tcPr>
          <w:p w:rsidR="00D74B7B" w:rsidRPr="00032527" w:rsidRDefault="00D74B7B" w:rsidP="00914CFE">
            <w:pPr>
              <w:pStyle w:val="MeetingInfo"/>
              <w:rPr>
                <w:color w:val="auto"/>
              </w:rPr>
            </w:pPr>
            <w:r>
              <w:rPr>
                <w:color w:val="auto"/>
              </w:rPr>
              <w:t>Marcy Dickson</w:t>
            </w:r>
          </w:p>
        </w:tc>
        <w:tc>
          <w:tcPr>
            <w:tcW w:w="3330" w:type="dxa"/>
          </w:tcPr>
          <w:p w:rsidR="00D74B7B" w:rsidRPr="00032527" w:rsidRDefault="00EF1AEE" w:rsidP="00914CFE">
            <w:pPr>
              <w:pStyle w:val="MeetingInfo"/>
              <w:rPr>
                <w:color w:val="auto"/>
              </w:rPr>
            </w:pPr>
            <w:r>
              <w:rPr>
                <w:color w:val="auto"/>
              </w:rPr>
              <w:t xml:space="preserve">VP </w:t>
            </w:r>
            <w:r w:rsidR="00D74B7B">
              <w:rPr>
                <w:color w:val="auto"/>
              </w:rPr>
              <w:t>Fundraising</w:t>
            </w:r>
          </w:p>
        </w:tc>
        <w:tc>
          <w:tcPr>
            <w:tcW w:w="1170" w:type="dxa"/>
          </w:tcPr>
          <w:p w:rsidR="00D74B7B" w:rsidRPr="00032527" w:rsidRDefault="00D74B7B" w:rsidP="00914CFE">
            <w:pPr>
              <w:pStyle w:val="MeetingInfo"/>
              <w:numPr>
                <w:ilvl w:val="0"/>
                <w:numId w:val="4"/>
              </w:numPr>
              <w:rPr>
                <w:color w:val="auto"/>
              </w:rPr>
            </w:pPr>
          </w:p>
        </w:tc>
        <w:tc>
          <w:tcPr>
            <w:tcW w:w="1059" w:type="dxa"/>
          </w:tcPr>
          <w:p w:rsidR="00D74B7B" w:rsidRPr="00032527" w:rsidRDefault="00D74B7B" w:rsidP="00914CFE">
            <w:pPr>
              <w:pStyle w:val="MeetingInfo"/>
              <w:rPr>
                <w:color w:val="auto"/>
              </w:rPr>
            </w:pPr>
          </w:p>
        </w:tc>
      </w:tr>
      <w:tr w:rsidR="00D74B7B" w:rsidRPr="00032527" w:rsidTr="00914CFE">
        <w:trPr>
          <w:trHeight w:val="246"/>
        </w:trPr>
        <w:tc>
          <w:tcPr>
            <w:tcW w:w="3240" w:type="dxa"/>
          </w:tcPr>
          <w:p w:rsidR="00D74B7B" w:rsidRPr="00032527" w:rsidRDefault="00D74B7B" w:rsidP="00914CFE">
            <w:pPr>
              <w:pStyle w:val="MeetingInfo"/>
              <w:rPr>
                <w:color w:val="auto"/>
              </w:rPr>
            </w:pPr>
            <w:r>
              <w:rPr>
                <w:color w:val="auto"/>
              </w:rPr>
              <w:t>Meredith Atkins</w:t>
            </w:r>
          </w:p>
        </w:tc>
        <w:tc>
          <w:tcPr>
            <w:tcW w:w="3330" w:type="dxa"/>
          </w:tcPr>
          <w:p w:rsidR="00D74B7B" w:rsidRPr="00032527" w:rsidRDefault="00EF1AEE" w:rsidP="00914CFE">
            <w:pPr>
              <w:pStyle w:val="MeetingInfo"/>
              <w:rPr>
                <w:color w:val="auto"/>
              </w:rPr>
            </w:pPr>
            <w:r>
              <w:rPr>
                <w:color w:val="auto"/>
              </w:rPr>
              <w:t xml:space="preserve">VP </w:t>
            </w:r>
            <w:r w:rsidR="00D74B7B">
              <w:rPr>
                <w:color w:val="auto"/>
              </w:rPr>
              <w:t>Membership</w:t>
            </w:r>
          </w:p>
        </w:tc>
        <w:tc>
          <w:tcPr>
            <w:tcW w:w="1170" w:type="dxa"/>
          </w:tcPr>
          <w:p w:rsidR="00D74B7B" w:rsidRPr="00032527" w:rsidRDefault="00D74B7B" w:rsidP="00914CFE">
            <w:pPr>
              <w:pStyle w:val="MeetingInfo"/>
              <w:numPr>
                <w:ilvl w:val="0"/>
                <w:numId w:val="4"/>
              </w:numPr>
              <w:rPr>
                <w:color w:val="auto"/>
              </w:rPr>
            </w:pPr>
          </w:p>
        </w:tc>
        <w:tc>
          <w:tcPr>
            <w:tcW w:w="1059" w:type="dxa"/>
          </w:tcPr>
          <w:p w:rsidR="00D74B7B" w:rsidRPr="00032527" w:rsidRDefault="00D74B7B" w:rsidP="00914CFE">
            <w:pPr>
              <w:pStyle w:val="MeetingInfo"/>
              <w:rPr>
                <w:color w:val="auto"/>
              </w:rPr>
            </w:pPr>
          </w:p>
        </w:tc>
      </w:tr>
      <w:tr w:rsidR="00D74B7B" w:rsidRPr="00032527" w:rsidTr="00914CFE">
        <w:trPr>
          <w:trHeight w:val="246"/>
        </w:trPr>
        <w:tc>
          <w:tcPr>
            <w:tcW w:w="3240" w:type="dxa"/>
          </w:tcPr>
          <w:p w:rsidR="00D74B7B" w:rsidRPr="00032527" w:rsidRDefault="00D74B7B" w:rsidP="00914CFE">
            <w:pPr>
              <w:pStyle w:val="MeetingInfo"/>
              <w:rPr>
                <w:color w:val="auto"/>
              </w:rPr>
            </w:pPr>
            <w:r>
              <w:rPr>
                <w:color w:val="auto"/>
              </w:rPr>
              <w:t>Valerie Ross</w:t>
            </w:r>
          </w:p>
        </w:tc>
        <w:tc>
          <w:tcPr>
            <w:tcW w:w="3330" w:type="dxa"/>
          </w:tcPr>
          <w:p w:rsidR="00D74B7B" w:rsidRPr="00032527" w:rsidRDefault="00D74B7B" w:rsidP="00914CFE">
            <w:pPr>
              <w:pStyle w:val="MeetingInfo"/>
              <w:rPr>
                <w:color w:val="auto"/>
              </w:rPr>
            </w:pPr>
            <w:r>
              <w:rPr>
                <w:color w:val="auto"/>
              </w:rPr>
              <w:t>Secretary</w:t>
            </w:r>
          </w:p>
        </w:tc>
        <w:tc>
          <w:tcPr>
            <w:tcW w:w="1170" w:type="dxa"/>
          </w:tcPr>
          <w:p w:rsidR="00D74B7B" w:rsidRPr="00032527" w:rsidRDefault="00D74B7B" w:rsidP="00914CFE">
            <w:pPr>
              <w:pStyle w:val="MeetingInfo"/>
              <w:numPr>
                <w:ilvl w:val="0"/>
                <w:numId w:val="4"/>
              </w:numPr>
              <w:rPr>
                <w:color w:val="auto"/>
              </w:rPr>
            </w:pPr>
          </w:p>
        </w:tc>
        <w:tc>
          <w:tcPr>
            <w:tcW w:w="1059" w:type="dxa"/>
          </w:tcPr>
          <w:p w:rsidR="00D74B7B" w:rsidRPr="00032527" w:rsidRDefault="00D74B7B" w:rsidP="00914CFE">
            <w:pPr>
              <w:pStyle w:val="MeetingInfo"/>
              <w:rPr>
                <w:color w:val="auto"/>
              </w:rPr>
            </w:pPr>
          </w:p>
        </w:tc>
      </w:tr>
      <w:tr w:rsidR="009D3D64" w:rsidRPr="00032527" w:rsidTr="00914CFE">
        <w:trPr>
          <w:trHeight w:val="246"/>
        </w:trPr>
        <w:tc>
          <w:tcPr>
            <w:tcW w:w="3240" w:type="dxa"/>
          </w:tcPr>
          <w:p w:rsidR="009D3D64" w:rsidRDefault="009D3D64" w:rsidP="00914CFE">
            <w:pPr>
              <w:pStyle w:val="MeetingInfo"/>
              <w:rPr>
                <w:color w:val="auto"/>
              </w:rPr>
            </w:pPr>
            <w:r>
              <w:rPr>
                <w:color w:val="auto"/>
              </w:rPr>
              <w:t>Lewis Wright</w:t>
            </w:r>
          </w:p>
        </w:tc>
        <w:tc>
          <w:tcPr>
            <w:tcW w:w="3330" w:type="dxa"/>
          </w:tcPr>
          <w:p w:rsidR="009D3D64" w:rsidRDefault="009D3D64" w:rsidP="00914CFE">
            <w:pPr>
              <w:pStyle w:val="MeetingInfo"/>
              <w:rPr>
                <w:color w:val="auto"/>
              </w:rPr>
            </w:pPr>
            <w:r>
              <w:rPr>
                <w:color w:val="auto"/>
              </w:rPr>
              <w:t>Coach</w:t>
            </w:r>
          </w:p>
        </w:tc>
        <w:tc>
          <w:tcPr>
            <w:tcW w:w="1170" w:type="dxa"/>
          </w:tcPr>
          <w:p w:rsidR="009D3D64" w:rsidRPr="00032527" w:rsidRDefault="009D3D64" w:rsidP="00914CFE">
            <w:pPr>
              <w:pStyle w:val="MeetingInfo"/>
              <w:numPr>
                <w:ilvl w:val="0"/>
                <w:numId w:val="4"/>
              </w:numPr>
              <w:rPr>
                <w:color w:val="auto"/>
              </w:rPr>
            </w:pPr>
          </w:p>
        </w:tc>
        <w:tc>
          <w:tcPr>
            <w:tcW w:w="1059" w:type="dxa"/>
          </w:tcPr>
          <w:p w:rsidR="009D3D64" w:rsidRPr="00032527" w:rsidRDefault="009D3D64" w:rsidP="00914CFE">
            <w:pPr>
              <w:pStyle w:val="MeetingInfo"/>
              <w:rPr>
                <w:color w:val="auto"/>
              </w:rPr>
            </w:pPr>
          </w:p>
        </w:tc>
      </w:tr>
      <w:tr w:rsidR="00FD59E5" w:rsidRPr="00032527" w:rsidTr="00914CFE">
        <w:trPr>
          <w:trHeight w:val="246"/>
        </w:trPr>
        <w:tc>
          <w:tcPr>
            <w:tcW w:w="3240" w:type="dxa"/>
          </w:tcPr>
          <w:p w:rsidR="00FD59E5" w:rsidRDefault="00FD59E5" w:rsidP="00914CFE">
            <w:pPr>
              <w:pStyle w:val="MeetingInfo"/>
              <w:rPr>
                <w:color w:val="auto"/>
              </w:rPr>
            </w:pPr>
            <w:r>
              <w:rPr>
                <w:color w:val="auto"/>
              </w:rPr>
              <w:t>Member attendance</w:t>
            </w:r>
          </w:p>
        </w:tc>
        <w:tc>
          <w:tcPr>
            <w:tcW w:w="3330" w:type="dxa"/>
          </w:tcPr>
          <w:p w:rsidR="00FD59E5" w:rsidRDefault="00FD59E5" w:rsidP="00914CFE">
            <w:pPr>
              <w:pStyle w:val="MeetingInfo"/>
              <w:rPr>
                <w:color w:val="auto"/>
              </w:rPr>
            </w:pPr>
            <w:r>
              <w:rPr>
                <w:color w:val="auto"/>
              </w:rPr>
              <w:t xml:space="preserve">See attached </w:t>
            </w:r>
            <w:r w:rsidR="001B4771">
              <w:rPr>
                <w:color w:val="auto"/>
              </w:rPr>
              <w:t>signup</w:t>
            </w:r>
            <w:r>
              <w:rPr>
                <w:color w:val="auto"/>
              </w:rPr>
              <w:t xml:space="preserve"> sheet picture</w:t>
            </w:r>
          </w:p>
        </w:tc>
        <w:tc>
          <w:tcPr>
            <w:tcW w:w="1170" w:type="dxa"/>
          </w:tcPr>
          <w:p w:rsidR="00FD59E5" w:rsidRPr="00032527" w:rsidRDefault="00FD59E5" w:rsidP="00914CFE">
            <w:pPr>
              <w:pStyle w:val="MeetingInfo"/>
              <w:numPr>
                <w:ilvl w:val="0"/>
                <w:numId w:val="4"/>
              </w:numPr>
              <w:rPr>
                <w:color w:val="auto"/>
              </w:rPr>
            </w:pPr>
          </w:p>
        </w:tc>
        <w:tc>
          <w:tcPr>
            <w:tcW w:w="1059" w:type="dxa"/>
          </w:tcPr>
          <w:p w:rsidR="00FD59E5" w:rsidRPr="00032527" w:rsidRDefault="00FD59E5" w:rsidP="00914CFE">
            <w:pPr>
              <w:pStyle w:val="MeetingInfo"/>
              <w:rPr>
                <w:color w:val="auto"/>
              </w:rPr>
            </w:pPr>
          </w:p>
        </w:tc>
      </w:tr>
    </w:tbl>
    <w:p w:rsidR="00AB4981" w:rsidRDefault="00AB4981">
      <w:pPr>
        <w:rPr>
          <w:rFonts w:asciiTheme="majorHAnsi" w:eastAsiaTheme="majorEastAsia" w:hAnsiTheme="majorHAnsi" w:cstheme="majorBidi"/>
          <w:color w:val="000000" w:themeColor="text1"/>
        </w:rPr>
      </w:pPr>
    </w:p>
    <w:tbl>
      <w:tblPr>
        <w:tblStyle w:val="TableGrid"/>
        <w:tblW w:w="0" w:type="auto"/>
        <w:tblInd w:w="360" w:type="dxa"/>
        <w:tblLook w:val="04A0" w:firstRow="1" w:lastRow="0" w:firstColumn="1" w:lastColumn="0" w:noHBand="0" w:noVBand="1"/>
      </w:tblPr>
      <w:tblGrid>
        <w:gridCol w:w="2335"/>
        <w:gridCol w:w="4500"/>
        <w:gridCol w:w="2155"/>
      </w:tblGrid>
      <w:tr w:rsidR="00B11DF1" w:rsidTr="001D5BA9">
        <w:tc>
          <w:tcPr>
            <w:tcW w:w="2335" w:type="dxa"/>
          </w:tcPr>
          <w:p w:rsidR="00EF1AEE" w:rsidRPr="002F73FF" w:rsidRDefault="002F73FF" w:rsidP="00D74B7B">
            <w:pPr>
              <w:pStyle w:val="ListNumber"/>
              <w:numPr>
                <w:ilvl w:val="0"/>
                <w:numId w:val="0"/>
              </w:numPr>
              <w:rPr>
                <w:b/>
              </w:rPr>
            </w:pPr>
            <w:r w:rsidRPr="002F73FF">
              <w:rPr>
                <w:b/>
              </w:rPr>
              <w:t>Agenda Items</w:t>
            </w:r>
          </w:p>
        </w:tc>
        <w:tc>
          <w:tcPr>
            <w:tcW w:w="4500" w:type="dxa"/>
          </w:tcPr>
          <w:p w:rsidR="00EF1AEE" w:rsidRPr="002F73FF" w:rsidRDefault="00EF1AEE" w:rsidP="00D74B7B">
            <w:pPr>
              <w:pStyle w:val="ListNumber"/>
              <w:numPr>
                <w:ilvl w:val="0"/>
                <w:numId w:val="0"/>
              </w:numPr>
              <w:rPr>
                <w:b/>
              </w:rPr>
            </w:pPr>
            <w:r w:rsidRPr="002F73FF">
              <w:rPr>
                <w:b/>
              </w:rPr>
              <w:t>Discussion</w:t>
            </w:r>
          </w:p>
        </w:tc>
        <w:tc>
          <w:tcPr>
            <w:tcW w:w="2155" w:type="dxa"/>
          </w:tcPr>
          <w:p w:rsidR="00EF1AEE" w:rsidRPr="002F73FF" w:rsidRDefault="00EF1AEE" w:rsidP="00D74B7B">
            <w:pPr>
              <w:pStyle w:val="ListNumber"/>
              <w:numPr>
                <w:ilvl w:val="0"/>
                <w:numId w:val="0"/>
              </w:numPr>
              <w:rPr>
                <w:b/>
              </w:rPr>
            </w:pPr>
            <w:r w:rsidRPr="002F73FF">
              <w:rPr>
                <w:b/>
              </w:rPr>
              <w:t>Action</w:t>
            </w:r>
          </w:p>
        </w:tc>
      </w:tr>
      <w:tr w:rsidR="00B11DF1" w:rsidTr="001D5BA9">
        <w:tc>
          <w:tcPr>
            <w:tcW w:w="2335" w:type="dxa"/>
          </w:tcPr>
          <w:p w:rsidR="00EF1AEE" w:rsidRDefault="00EF1AEE" w:rsidP="00D74B7B">
            <w:pPr>
              <w:pStyle w:val="ListNumber"/>
              <w:numPr>
                <w:ilvl w:val="0"/>
                <w:numId w:val="0"/>
              </w:numPr>
            </w:pPr>
            <w:r>
              <w:t>Call to order</w:t>
            </w:r>
            <w:r w:rsidR="00FD59E5">
              <w:t xml:space="preserve"> (Carlos)</w:t>
            </w:r>
          </w:p>
        </w:tc>
        <w:tc>
          <w:tcPr>
            <w:tcW w:w="4500" w:type="dxa"/>
          </w:tcPr>
          <w:p w:rsidR="00EF1AEE" w:rsidRDefault="00EF1AEE" w:rsidP="00D74B7B">
            <w:pPr>
              <w:pStyle w:val="ListNumber"/>
              <w:numPr>
                <w:ilvl w:val="0"/>
                <w:numId w:val="0"/>
              </w:numPr>
            </w:pPr>
            <w:r>
              <w:t>Carlos opened at 7pm</w:t>
            </w:r>
          </w:p>
        </w:tc>
        <w:tc>
          <w:tcPr>
            <w:tcW w:w="2155" w:type="dxa"/>
          </w:tcPr>
          <w:p w:rsidR="00EF1AEE" w:rsidRDefault="00EF1AEE" w:rsidP="00D74B7B">
            <w:pPr>
              <w:pStyle w:val="ListNumber"/>
              <w:numPr>
                <w:ilvl w:val="0"/>
                <w:numId w:val="0"/>
              </w:numPr>
            </w:pPr>
          </w:p>
        </w:tc>
      </w:tr>
      <w:tr w:rsidR="00B83518" w:rsidTr="001D5BA9">
        <w:tc>
          <w:tcPr>
            <w:tcW w:w="2335" w:type="dxa"/>
          </w:tcPr>
          <w:p w:rsidR="00B83518" w:rsidRDefault="00B83518" w:rsidP="00D74B7B">
            <w:pPr>
              <w:pStyle w:val="ListNumber"/>
              <w:numPr>
                <w:ilvl w:val="0"/>
                <w:numId w:val="0"/>
              </w:numPr>
            </w:pPr>
            <w:r>
              <w:t>Raider Nation</w:t>
            </w:r>
          </w:p>
        </w:tc>
        <w:tc>
          <w:tcPr>
            <w:tcW w:w="4500" w:type="dxa"/>
          </w:tcPr>
          <w:p w:rsidR="00B83518" w:rsidRDefault="00B83518" w:rsidP="00D74B7B">
            <w:pPr>
              <w:pStyle w:val="ListNumber"/>
              <w:numPr>
                <w:ilvl w:val="0"/>
                <w:numId w:val="0"/>
              </w:numPr>
            </w:pPr>
            <w:r>
              <w:t xml:space="preserve">Mathew Phelps from Raider Nation introduced himself and some of his members. They have about 25 ready to support Lacrosse. Coming to home games and away when possible. Posters and banners for the school and other spirit activities.  Marcy added that we have a sponsor that donated </w:t>
            </w:r>
            <w:r w:rsidR="004B0F8F">
              <w:t>t-shirts</w:t>
            </w:r>
            <w:r>
              <w:t xml:space="preserve"> for the first 25 from raider nation. They can wear the </w:t>
            </w:r>
            <w:r w:rsidR="004B0F8F">
              <w:t>t-shirts</w:t>
            </w:r>
            <w:r>
              <w:t xml:space="preserve"> on game days.</w:t>
            </w:r>
          </w:p>
        </w:tc>
        <w:tc>
          <w:tcPr>
            <w:tcW w:w="2155" w:type="dxa"/>
          </w:tcPr>
          <w:p w:rsidR="00B83518" w:rsidRDefault="00B83518" w:rsidP="00D74B7B">
            <w:pPr>
              <w:pStyle w:val="ListNumber"/>
              <w:numPr>
                <w:ilvl w:val="0"/>
                <w:numId w:val="0"/>
              </w:numPr>
            </w:pPr>
          </w:p>
        </w:tc>
      </w:tr>
      <w:tr w:rsidR="00B11DF1" w:rsidTr="001D5BA9">
        <w:tc>
          <w:tcPr>
            <w:tcW w:w="2335" w:type="dxa"/>
          </w:tcPr>
          <w:p w:rsidR="00EF1AEE" w:rsidRDefault="0009091B" w:rsidP="00FD59E5">
            <w:pPr>
              <w:pStyle w:val="ListNumber"/>
              <w:numPr>
                <w:ilvl w:val="0"/>
                <w:numId w:val="0"/>
              </w:numPr>
            </w:pPr>
            <w:r>
              <w:t>Minutes</w:t>
            </w:r>
            <w:r w:rsidR="00FD59E5">
              <w:t xml:space="preserve"> (Carlos)</w:t>
            </w:r>
          </w:p>
        </w:tc>
        <w:tc>
          <w:tcPr>
            <w:tcW w:w="4500" w:type="dxa"/>
          </w:tcPr>
          <w:p w:rsidR="00B11DF1" w:rsidRDefault="00B83518" w:rsidP="00D74B7B">
            <w:pPr>
              <w:pStyle w:val="ListNumber"/>
              <w:numPr>
                <w:ilvl w:val="0"/>
                <w:numId w:val="0"/>
              </w:numPr>
            </w:pPr>
            <w:r>
              <w:t>Approval of meeting minutes from September and October</w:t>
            </w:r>
          </w:p>
        </w:tc>
        <w:tc>
          <w:tcPr>
            <w:tcW w:w="2155" w:type="dxa"/>
          </w:tcPr>
          <w:p w:rsidR="00EF1AEE" w:rsidRDefault="00EF1AEE" w:rsidP="00D74B7B">
            <w:pPr>
              <w:pStyle w:val="ListNumber"/>
              <w:numPr>
                <w:ilvl w:val="0"/>
                <w:numId w:val="0"/>
              </w:numPr>
            </w:pPr>
          </w:p>
        </w:tc>
      </w:tr>
      <w:tr w:rsidR="00B11DF1" w:rsidTr="001D5BA9">
        <w:tc>
          <w:tcPr>
            <w:tcW w:w="2335" w:type="dxa"/>
          </w:tcPr>
          <w:p w:rsidR="00EF1AEE" w:rsidRDefault="00B83518" w:rsidP="00D74B7B">
            <w:pPr>
              <w:pStyle w:val="ListNumber"/>
              <w:numPr>
                <w:ilvl w:val="0"/>
                <w:numId w:val="0"/>
              </w:numPr>
            </w:pPr>
            <w:r>
              <w:t>Annual Budget</w:t>
            </w:r>
            <w:r w:rsidR="00FD59E5">
              <w:t xml:space="preserve"> (Ron)</w:t>
            </w:r>
          </w:p>
        </w:tc>
        <w:tc>
          <w:tcPr>
            <w:tcW w:w="4500" w:type="dxa"/>
          </w:tcPr>
          <w:p w:rsidR="00EF1AEE" w:rsidRDefault="00B83518" w:rsidP="00466E41">
            <w:pPr>
              <w:pStyle w:val="ListNumber"/>
              <w:numPr>
                <w:ilvl w:val="0"/>
                <w:numId w:val="12"/>
              </w:numPr>
            </w:pPr>
            <w:r>
              <w:t xml:space="preserve">Ron reviewed the annual budget. New items for Player banners, </w:t>
            </w:r>
            <w:r>
              <w:lastRenderedPageBreak/>
              <w:t xml:space="preserve">updated </w:t>
            </w:r>
            <w:r w:rsidR="004B0F8F">
              <w:t>coaches’</w:t>
            </w:r>
            <w:r>
              <w:t xml:space="preserve"> salaries, reviewed beginning and ending balances which are about the same as last year. </w:t>
            </w:r>
            <w:r w:rsidR="0009091B">
              <w:t xml:space="preserve"> </w:t>
            </w:r>
            <w:r>
              <w:t>Budget is conservative.  Going into 2019/2020, may need to provision uniforms.</w:t>
            </w:r>
          </w:p>
          <w:p w:rsidR="00B83518" w:rsidRDefault="00B83518" w:rsidP="00466E41">
            <w:pPr>
              <w:pStyle w:val="ListNumber"/>
              <w:numPr>
                <w:ilvl w:val="0"/>
                <w:numId w:val="12"/>
              </w:numPr>
            </w:pPr>
            <w:r>
              <w:t xml:space="preserve">Notes and ideas below had a note about $2,000 coming from </w:t>
            </w:r>
            <w:r w:rsidR="004B0F8F">
              <w:t>Stony point</w:t>
            </w:r>
            <w:r>
              <w:t xml:space="preserve"> split. Gifted 2 goals, AED, Shed and some equipment. </w:t>
            </w:r>
            <w:r w:rsidR="00CD0D08">
              <w:t xml:space="preserve">Do not want to lose the information so we will officially note here </w:t>
            </w:r>
            <w:r>
              <w:t xml:space="preserve">in the minutes as a record. Will remove the note from the annual budget next year. </w:t>
            </w:r>
          </w:p>
          <w:p w:rsidR="00B83518" w:rsidRDefault="00B83518" w:rsidP="00466E41">
            <w:pPr>
              <w:pStyle w:val="ListNumber"/>
              <w:numPr>
                <w:ilvl w:val="0"/>
                <w:numId w:val="12"/>
              </w:numPr>
            </w:pPr>
            <w:r w:rsidRPr="00CD0D08">
              <w:rPr>
                <w:highlight w:val="yellow"/>
              </w:rPr>
              <w:t>Vote</w:t>
            </w:r>
            <w:r>
              <w:t xml:space="preserve"> to move the budget forward motioned by Jeremy Wilhelmi</w:t>
            </w:r>
            <w:r w:rsidR="00466E41">
              <w:t>. Marcy Dickson seconded the motion. Members in attendance unanimously approved.</w:t>
            </w:r>
          </w:p>
        </w:tc>
        <w:tc>
          <w:tcPr>
            <w:tcW w:w="2155" w:type="dxa"/>
          </w:tcPr>
          <w:p w:rsidR="00EF1AEE" w:rsidRDefault="00EF1AEE" w:rsidP="00D74B7B">
            <w:pPr>
              <w:pStyle w:val="ListNumber"/>
              <w:numPr>
                <w:ilvl w:val="0"/>
                <w:numId w:val="0"/>
              </w:numPr>
            </w:pPr>
          </w:p>
        </w:tc>
      </w:tr>
      <w:tr w:rsidR="00B11DF1" w:rsidTr="001D5BA9">
        <w:tc>
          <w:tcPr>
            <w:tcW w:w="2335" w:type="dxa"/>
          </w:tcPr>
          <w:p w:rsidR="00EF1AEE" w:rsidRDefault="00466E41" w:rsidP="00D74B7B">
            <w:pPr>
              <w:pStyle w:val="ListNumber"/>
              <w:numPr>
                <w:ilvl w:val="0"/>
                <w:numId w:val="0"/>
              </w:numPr>
            </w:pPr>
            <w:r>
              <w:t>October activity (Ron)</w:t>
            </w:r>
          </w:p>
        </w:tc>
        <w:tc>
          <w:tcPr>
            <w:tcW w:w="4500" w:type="dxa"/>
          </w:tcPr>
          <w:p w:rsidR="00EF1AEE" w:rsidRDefault="00466E41" w:rsidP="00D74B7B">
            <w:pPr>
              <w:pStyle w:val="ListNumber"/>
              <w:numPr>
                <w:ilvl w:val="0"/>
                <w:numId w:val="0"/>
              </w:numPr>
            </w:pPr>
            <w:r>
              <w:t>No expenses other than those previously commented. With ratification of the budget, we will now begin writing checks</w:t>
            </w:r>
            <w:r w:rsidR="0009091B">
              <w:t>.</w:t>
            </w:r>
          </w:p>
          <w:p w:rsidR="00466E41" w:rsidRDefault="00466E41" w:rsidP="00D74B7B">
            <w:pPr>
              <w:pStyle w:val="ListNumber"/>
              <w:numPr>
                <w:ilvl w:val="0"/>
                <w:numId w:val="0"/>
              </w:numPr>
            </w:pPr>
            <w:r>
              <w:t>Extra equipment budget includes goalie stick, 2 regular sticks that will belong to club.</w:t>
            </w:r>
          </w:p>
        </w:tc>
        <w:tc>
          <w:tcPr>
            <w:tcW w:w="2155" w:type="dxa"/>
          </w:tcPr>
          <w:p w:rsidR="00EF1AEE" w:rsidRDefault="00EF1AEE" w:rsidP="00D74B7B">
            <w:pPr>
              <w:pStyle w:val="ListNumber"/>
              <w:numPr>
                <w:ilvl w:val="0"/>
                <w:numId w:val="0"/>
              </w:numPr>
            </w:pPr>
          </w:p>
        </w:tc>
      </w:tr>
      <w:tr w:rsidR="00B11DF1" w:rsidTr="001D5BA9">
        <w:tc>
          <w:tcPr>
            <w:tcW w:w="2335" w:type="dxa"/>
          </w:tcPr>
          <w:p w:rsidR="00EF1AEE" w:rsidRDefault="00466E41" w:rsidP="00D74B7B">
            <w:pPr>
              <w:pStyle w:val="ListNumber"/>
              <w:numPr>
                <w:ilvl w:val="0"/>
                <w:numId w:val="0"/>
              </w:numPr>
            </w:pPr>
            <w:r>
              <w:t>JV Schedule - Fall</w:t>
            </w:r>
          </w:p>
        </w:tc>
        <w:tc>
          <w:tcPr>
            <w:tcW w:w="4500" w:type="dxa"/>
          </w:tcPr>
          <w:p w:rsidR="00EF1AEE" w:rsidRDefault="00466E41" w:rsidP="00466E41">
            <w:pPr>
              <w:pStyle w:val="ListNumber"/>
              <w:numPr>
                <w:ilvl w:val="0"/>
                <w:numId w:val="13"/>
              </w:numPr>
            </w:pPr>
            <w:r>
              <w:t>Option 1: Recommended</w:t>
            </w:r>
          </w:p>
          <w:p w:rsidR="00466E41" w:rsidRDefault="00466E41" w:rsidP="00466E41">
            <w:pPr>
              <w:pStyle w:val="ListNumber"/>
              <w:numPr>
                <w:ilvl w:val="1"/>
                <w:numId w:val="13"/>
              </w:numPr>
              <w:spacing w:after="0"/>
            </w:pPr>
            <w:r>
              <w:t>Bitters 12/8-12/9</w:t>
            </w:r>
          </w:p>
          <w:p w:rsidR="00466E41" w:rsidRDefault="00466E41" w:rsidP="00466E41">
            <w:pPr>
              <w:pStyle w:val="ListNumber"/>
              <w:numPr>
                <w:ilvl w:val="1"/>
                <w:numId w:val="13"/>
              </w:numPr>
              <w:spacing w:after="0"/>
            </w:pPr>
            <w:r>
              <w:t>Colleyville/Mckinney – 2/16-2/17</w:t>
            </w:r>
          </w:p>
          <w:p w:rsidR="00466E41" w:rsidRDefault="00466E41" w:rsidP="00466E41">
            <w:pPr>
              <w:pStyle w:val="ListNumber"/>
              <w:numPr>
                <w:ilvl w:val="1"/>
                <w:numId w:val="13"/>
              </w:numPr>
              <w:spacing w:after="0"/>
            </w:pPr>
            <w:r>
              <w:t>TMI in San Antonio 2/23</w:t>
            </w:r>
          </w:p>
          <w:p w:rsidR="00466E41" w:rsidRDefault="00466E41" w:rsidP="00466E41">
            <w:pPr>
              <w:pStyle w:val="ListNumber"/>
              <w:numPr>
                <w:ilvl w:val="0"/>
                <w:numId w:val="13"/>
              </w:numPr>
            </w:pPr>
            <w:r>
              <w:t>Option 2</w:t>
            </w:r>
          </w:p>
          <w:p w:rsidR="00466E41" w:rsidRDefault="00466E41" w:rsidP="00466E41">
            <w:pPr>
              <w:pStyle w:val="ListNumber"/>
              <w:numPr>
                <w:ilvl w:val="1"/>
                <w:numId w:val="13"/>
              </w:numPr>
              <w:spacing w:after="0" w:line="240" w:lineRule="auto"/>
            </w:pPr>
            <w:r>
              <w:t>Bitters 12/8-12/9</w:t>
            </w:r>
          </w:p>
          <w:p w:rsidR="00466E41" w:rsidRDefault="00466E41" w:rsidP="00466E41">
            <w:pPr>
              <w:pStyle w:val="ListNumber"/>
              <w:numPr>
                <w:ilvl w:val="1"/>
                <w:numId w:val="13"/>
              </w:numPr>
              <w:spacing w:after="0" w:line="240" w:lineRule="auto"/>
            </w:pPr>
            <w:r>
              <w:t>Aggieland – 2/9-2/10</w:t>
            </w:r>
          </w:p>
          <w:p w:rsidR="00466E41" w:rsidRDefault="00466E41" w:rsidP="00466E41">
            <w:pPr>
              <w:pStyle w:val="ListNumber"/>
              <w:numPr>
                <w:ilvl w:val="1"/>
                <w:numId w:val="13"/>
              </w:numPr>
              <w:spacing w:after="0" w:line="240" w:lineRule="auto"/>
            </w:pPr>
            <w:r>
              <w:t>Colleyville/Mckinney – 2/16-2/17TMI 2/23</w:t>
            </w:r>
          </w:p>
          <w:p w:rsidR="00466E41" w:rsidRDefault="00466E41" w:rsidP="00466E41">
            <w:pPr>
              <w:pStyle w:val="ListNumber"/>
              <w:numPr>
                <w:ilvl w:val="1"/>
                <w:numId w:val="13"/>
              </w:numPr>
              <w:spacing w:after="0" w:line="240" w:lineRule="auto"/>
            </w:pPr>
            <w:r>
              <w:t>(Three travel weekends)</w:t>
            </w:r>
          </w:p>
          <w:p w:rsidR="00466E41" w:rsidRDefault="00466E41" w:rsidP="00466E41">
            <w:pPr>
              <w:pStyle w:val="ListNumber"/>
              <w:numPr>
                <w:ilvl w:val="0"/>
                <w:numId w:val="13"/>
              </w:numPr>
            </w:pPr>
            <w:r>
              <w:lastRenderedPageBreak/>
              <w:t xml:space="preserve">Members </w:t>
            </w:r>
            <w:r w:rsidRPr="00CD0D08">
              <w:rPr>
                <w:highlight w:val="yellow"/>
              </w:rPr>
              <w:t>voted</w:t>
            </w:r>
            <w:r>
              <w:t xml:space="preserve"> (no senior parents voted) – unanimously in favor of option #1</w:t>
            </w:r>
          </w:p>
        </w:tc>
        <w:tc>
          <w:tcPr>
            <w:tcW w:w="2155" w:type="dxa"/>
          </w:tcPr>
          <w:p w:rsidR="00EF1AEE" w:rsidRDefault="00EF1AEE" w:rsidP="00D74B7B">
            <w:pPr>
              <w:pStyle w:val="ListNumber"/>
              <w:numPr>
                <w:ilvl w:val="0"/>
                <w:numId w:val="0"/>
              </w:numPr>
            </w:pPr>
          </w:p>
        </w:tc>
      </w:tr>
      <w:tr w:rsidR="00B11DF1" w:rsidTr="001D5BA9">
        <w:tc>
          <w:tcPr>
            <w:tcW w:w="2335" w:type="dxa"/>
          </w:tcPr>
          <w:p w:rsidR="00EF1AEE" w:rsidRDefault="00466E41" w:rsidP="00D74B7B">
            <w:pPr>
              <w:pStyle w:val="ListNumber"/>
              <w:numPr>
                <w:ilvl w:val="0"/>
                <w:numId w:val="0"/>
              </w:numPr>
            </w:pPr>
            <w:r>
              <w:t>Fundraising Update</w:t>
            </w:r>
          </w:p>
        </w:tc>
        <w:tc>
          <w:tcPr>
            <w:tcW w:w="4500" w:type="dxa"/>
          </w:tcPr>
          <w:p w:rsidR="0009091B" w:rsidRDefault="00466E41" w:rsidP="0009091B">
            <w:pPr>
              <w:pStyle w:val="ListNumber"/>
              <w:numPr>
                <w:ilvl w:val="0"/>
                <w:numId w:val="0"/>
              </w:numPr>
              <w:spacing w:after="0" w:line="240" w:lineRule="auto"/>
            </w:pPr>
            <w:r>
              <w:t>Topgolf – 1/13</w:t>
            </w:r>
          </w:p>
          <w:p w:rsidR="00466E41" w:rsidRDefault="00466E41" w:rsidP="00466E41">
            <w:pPr>
              <w:pStyle w:val="ListNumber"/>
              <w:numPr>
                <w:ilvl w:val="0"/>
                <w:numId w:val="14"/>
              </w:numPr>
              <w:spacing w:after="0" w:line="240" w:lineRule="auto"/>
            </w:pPr>
            <w:r>
              <w:t>All information is on website and flyer</w:t>
            </w:r>
          </w:p>
          <w:p w:rsidR="00466E41" w:rsidRDefault="00466E41" w:rsidP="00466E41">
            <w:pPr>
              <w:pStyle w:val="ListNumber"/>
              <w:numPr>
                <w:ilvl w:val="0"/>
                <w:numId w:val="14"/>
              </w:numPr>
              <w:spacing w:after="0" w:line="240" w:lineRule="auto"/>
            </w:pPr>
            <w:r>
              <w:t>Golf pro will run the games</w:t>
            </w:r>
          </w:p>
          <w:p w:rsidR="00466E41" w:rsidRDefault="00466E41" w:rsidP="00466E41">
            <w:pPr>
              <w:pStyle w:val="ListNumber"/>
              <w:numPr>
                <w:ilvl w:val="0"/>
                <w:numId w:val="14"/>
              </w:numPr>
              <w:spacing w:after="0" w:line="240" w:lineRule="auto"/>
            </w:pPr>
            <w:r>
              <w:t>Will have a silent auction</w:t>
            </w:r>
          </w:p>
          <w:p w:rsidR="00466E41" w:rsidRDefault="00466E41" w:rsidP="00466E41">
            <w:pPr>
              <w:pStyle w:val="ListNumber"/>
              <w:numPr>
                <w:ilvl w:val="0"/>
                <w:numId w:val="14"/>
              </w:numPr>
              <w:spacing w:after="0" w:line="240" w:lineRule="auto"/>
            </w:pPr>
            <w:r>
              <w:t>Tickets include food but not alcohol</w:t>
            </w:r>
          </w:p>
          <w:p w:rsidR="00466E41" w:rsidRDefault="00466E41" w:rsidP="00466E41">
            <w:pPr>
              <w:pStyle w:val="ListNumber"/>
              <w:numPr>
                <w:ilvl w:val="0"/>
                <w:numId w:val="14"/>
              </w:numPr>
              <w:spacing w:after="0" w:line="240" w:lineRule="auto"/>
            </w:pPr>
            <w:r>
              <w:t>Each family should look to sell 2 tickets</w:t>
            </w:r>
          </w:p>
          <w:p w:rsidR="0009091B" w:rsidRDefault="0009091B" w:rsidP="00D74B7B">
            <w:pPr>
              <w:pStyle w:val="ListNumber"/>
              <w:numPr>
                <w:ilvl w:val="0"/>
                <w:numId w:val="0"/>
              </w:numPr>
            </w:pPr>
          </w:p>
        </w:tc>
        <w:tc>
          <w:tcPr>
            <w:tcW w:w="2155" w:type="dxa"/>
          </w:tcPr>
          <w:p w:rsidR="00EF1AEE" w:rsidRDefault="00EF1AEE" w:rsidP="00D74B7B">
            <w:pPr>
              <w:pStyle w:val="ListNumber"/>
              <w:numPr>
                <w:ilvl w:val="0"/>
                <w:numId w:val="0"/>
              </w:numPr>
            </w:pPr>
          </w:p>
        </w:tc>
      </w:tr>
      <w:tr w:rsidR="00B11DF1" w:rsidTr="001D5BA9">
        <w:tc>
          <w:tcPr>
            <w:tcW w:w="2335" w:type="dxa"/>
          </w:tcPr>
          <w:p w:rsidR="00B11DF1" w:rsidRDefault="00466E41" w:rsidP="00D74B7B">
            <w:pPr>
              <w:pStyle w:val="ListNumber"/>
              <w:numPr>
                <w:ilvl w:val="0"/>
                <w:numId w:val="0"/>
              </w:numPr>
            </w:pPr>
            <w:r>
              <w:t>Social Update</w:t>
            </w:r>
          </w:p>
        </w:tc>
        <w:tc>
          <w:tcPr>
            <w:tcW w:w="4500" w:type="dxa"/>
          </w:tcPr>
          <w:p w:rsidR="00C22232" w:rsidRDefault="00466E41" w:rsidP="00C22232">
            <w:pPr>
              <w:pStyle w:val="ListNumber"/>
              <w:numPr>
                <w:ilvl w:val="0"/>
                <w:numId w:val="0"/>
              </w:numPr>
            </w:pPr>
            <w:r>
              <w:t>No social update this week</w:t>
            </w:r>
          </w:p>
        </w:tc>
        <w:tc>
          <w:tcPr>
            <w:tcW w:w="2155" w:type="dxa"/>
          </w:tcPr>
          <w:p w:rsidR="00B11DF1" w:rsidRDefault="00B11DF1" w:rsidP="00D74B7B">
            <w:pPr>
              <w:pStyle w:val="ListNumber"/>
              <w:numPr>
                <w:ilvl w:val="0"/>
                <w:numId w:val="0"/>
              </w:numPr>
            </w:pPr>
          </w:p>
        </w:tc>
      </w:tr>
      <w:tr w:rsidR="00B11DF1" w:rsidTr="001D5BA9">
        <w:tc>
          <w:tcPr>
            <w:tcW w:w="2335" w:type="dxa"/>
          </w:tcPr>
          <w:p w:rsidR="00B11DF1" w:rsidRDefault="00466E41" w:rsidP="00D74B7B">
            <w:pPr>
              <w:pStyle w:val="ListNumber"/>
              <w:numPr>
                <w:ilvl w:val="0"/>
                <w:numId w:val="0"/>
              </w:numPr>
            </w:pPr>
            <w:r>
              <w:t>Bring a friend to practice</w:t>
            </w:r>
          </w:p>
        </w:tc>
        <w:tc>
          <w:tcPr>
            <w:tcW w:w="4500" w:type="dxa"/>
          </w:tcPr>
          <w:p w:rsidR="00B11DF1" w:rsidRDefault="00466E41" w:rsidP="00D74B7B">
            <w:pPr>
              <w:pStyle w:val="ListNumber"/>
              <w:numPr>
                <w:ilvl w:val="0"/>
                <w:numId w:val="0"/>
              </w:numPr>
            </w:pPr>
            <w:r>
              <w:t>Reminder that next week is bring a friend to practice. If they join, player is eligible for $25 bounty.</w:t>
            </w:r>
          </w:p>
        </w:tc>
        <w:tc>
          <w:tcPr>
            <w:tcW w:w="2155" w:type="dxa"/>
          </w:tcPr>
          <w:p w:rsidR="00B11DF1" w:rsidRDefault="00B11DF1" w:rsidP="00D74B7B">
            <w:pPr>
              <w:pStyle w:val="ListNumber"/>
              <w:numPr>
                <w:ilvl w:val="0"/>
                <w:numId w:val="0"/>
              </w:numPr>
            </w:pPr>
          </w:p>
        </w:tc>
      </w:tr>
      <w:tr w:rsidR="00B11DF1" w:rsidTr="001D5BA9">
        <w:tc>
          <w:tcPr>
            <w:tcW w:w="2335" w:type="dxa"/>
          </w:tcPr>
          <w:p w:rsidR="00B11DF1" w:rsidRDefault="0072705D" w:rsidP="00D74B7B">
            <w:pPr>
              <w:pStyle w:val="ListNumber"/>
              <w:numPr>
                <w:ilvl w:val="0"/>
                <w:numId w:val="0"/>
              </w:numPr>
            </w:pPr>
            <w:r>
              <w:t>Schedule Update</w:t>
            </w:r>
            <w:r w:rsidR="00FD59E5">
              <w:t xml:space="preserve"> (Beth)</w:t>
            </w:r>
          </w:p>
        </w:tc>
        <w:tc>
          <w:tcPr>
            <w:tcW w:w="4500" w:type="dxa"/>
          </w:tcPr>
          <w:p w:rsidR="00B11DF1" w:rsidRDefault="0072705D" w:rsidP="00D74B7B">
            <w:pPr>
              <w:pStyle w:val="ListNumber"/>
              <w:numPr>
                <w:ilvl w:val="0"/>
                <w:numId w:val="0"/>
              </w:numPr>
            </w:pPr>
            <w:r>
              <w:t>No schedule update yet. Will come back again with information in November.</w:t>
            </w:r>
          </w:p>
        </w:tc>
        <w:tc>
          <w:tcPr>
            <w:tcW w:w="2155" w:type="dxa"/>
          </w:tcPr>
          <w:p w:rsidR="00B11DF1" w:rsidRDefault="00B11DF1" w:rsidP="00D74B7B">
            <w:pPr>
              <w:pStyle w:val="ListNumber"/>
              <w:numPr>
                <w:ilvl w:val="0"/>
                <w:numId w:val="0"/>
              </w:numPr>
            </w:pPr>
          </w:p>
        </w:tc>
      </w:tr>
      <w:tr w:rsidR="00B11DF1" w:rsidTr="001D5BA9">
        <w:tc>
          <w:tcPr>
            <w:tcW w:w="2335" w:type="dxa"/>
          </w:tcPr>
          <w:p w:rsidR="00B11DF1" w:rsidRDefault="00B11DF1" w:rsidP="00D74B7B">
            <w:pPr>
              <w:pStyle w:val="ListNumber"/>
              <w:numPr>
                <w:ilvl w:val="0"/>
                <w:numId w:val="0"/>
              </w:numPr>
            </w:pPr>
          </w:p>
        </w:tc>
        <w:tc>
          <w:tcPr>
            <w:tcW w:w="4500" w:type="dxa"/>
          </w:tcPr>
          <w:p w:rsidR="00B11DF1" w:rsidRDefault="0072705D" w:rsidP="00D74B7B">
            <w:pPr>
              <w:pStyle w:val="ListNumber"/>
              <w:numPr>
                <w:ilvl w:val="0"/>
                <w:numId w:val="0"/>
              </w:numPr>
            </w:pPr>
            <w:r>
              <w:t>Request was made to look at options for home games other than at Cedar Ridge due to scheduling challenges with RRISD. Beth confirmed that we are looking at options including MPC for backup plan.</w:t>
            </w:r>
          </w:p>
        </w:tc>
        <w:tc>
          <w:tcPr>
            <w:tcW w:w="2155" w:type="dxa"/>
          </w:tcPr>
          <w:p w:rsidR="00B11DF1" w:rsidRDefault="00B11DF1" w:rsidP="00D74B7B">
            <w:pPr>
              <w:pStyle w:val="ListNumber"/>
              <w:numPr>
                <w:ilvl w:val="0"/>
                <w:numId w:val="0"/>
              </w:numPr>
            </w:pPr>
          </w:p>
        </w:tc>
      </w:tr>
      <w:tr w:rsidR="00B11DF1" w:rsidTr="001D5BA9">
        <w:tc>
          <w:tcPr>
            <w:tcW w:w="2335" w:type="dxa"/>
          </w:tcPr>
          <w:p w:rsidR="00B11DF1" w:rsidRDefault="00466E41" w:rsidP="00D74B7B">
            <w:pPr>
              <w:pStyle w:val="ListNumber"/>
              <w:numPr>
                <w:ilvl w:val="0"/>
                <w:numId w:val="0"/>
              </w:numPr>
            </w:pPr>
            <w:r>
              <w:t>Cowboy Cup logistics</w:t>
            </w:r>
          </w:p>
        </w:tc>
        <w:tc>
          <w:tcPr>
            <w:tcW w:w="4500" w:type="dxa"/>
          </w:tcPr>
          <w:p w:rsidR="00CD0D08" w:rsidRDefault="00CD0D08" w:rsidP="00D74B7B">
            <w:pPr>
              <w:pStyle w:val="ListNumber"/>
              <w:numPr>
                <w:ilvl w:val="0"/>
                <w:numId w:val="0"/>
              </w:numPr>
            </w:pPr>
            <w:r>
              <w:t>Sign up genius for snacks/drinks</w:t>
            </w:r>
            <w:bookmarkStart w:id="0" w:name="_GoBack"/>
            <w:bookmarkEnd w:id="0"/>
          </w:p>
          <w:p w:rsidR="0072705D" w:rsidRDefault="00CD0D08" w:rsidP="00D74B7B">
            <w:pPr>
              <w:pStyle w:val="ListNumber"/>
              <w:numPr>
                <w:ilvl w:val="0"/>
                <w:numId w:val="0"/>
              </w:numPr>
            </w:pPr>
            <w:r>
              <w:t>Volunteer section of website for tables, coolers, tents</w:t>
            </w:r>
          </w:p>
          <w:p w:rsidR="00CD0D08" w:rsidRDefault="00CD0D08" w:rsidP="00D74B7B">
            <w:pPr>
              <w:pStyle w:val="ListNumber"/>
              <w:numPr>
                <w:ilvl w:val="0"/>
                <w:numId w:val="0"/>
              </w:numPr>
            </w:pPr>
            <w:r>
              <w:t>Team dinner – will not plan formal dinner</w:t>
            </w:r>
          </w:p>
        </w:tc>
        <w:tc>
          <w:tcPr>
            <w:tcW w:w="2155" w:type="dxa"/>
          </w:tcPr>
          <w:p w:rsidR="00B11DF1" w:rsidRDefault="00B11DF1" w:rsidP="00D74B7B">
            <w:pPr>
              <w:pStyle w:val="ListNumber"/>
              <w:numPr>
                <w:ilvl w:val="0"/>
                <w:numId w:val="0"/>
              </w:numPr>
            </w:pPr>
          </w:p>
        </w:tc>
      </w:tr>
    </w:tbl>
    <w:p w:rsidR="00D74B7B" w:rsidRDefault="00D74B7B" w:rsidP="00D74B7B">
      <w:pPr>
        <w:pStyle w:val="ListNumber"/>
        <w:numPr>
          <w:ilvl w:val="0"/>
          <w:numId w:val="0"/>
        </w:numPr>
        <w:ind w:left="360"/>
      </w:pPr>
    </w:p>
    <w:p w:rsidR="002F73FF" w:rsidRDefault="007957E0" w:rsidP="00D74B7B">
      <w:pPr>
        <w:pStyle w:val="ListNumber"/>
        <w:numPr>
          <w:ilvl w:val="0"/>
          <w:numId w:val="0"/>
        </w:numPr>
        <w:ind w:left="360"/>
        <w:rPr>
          <w:u w:val="single"/>
        </w:rPr>
      </w:pPr>
      <w:r>
        <w:t xml:space="preserve">Minutes recorded by </w:t>
      </w:r>
      <w:r>
        <w:rPr>
          <w:u w:val="single"/>
        </w:rPr>
        <w:t>Valerie Ross, Secretary</w:t>
      </w:r>
    </w:p>
    <w:sectPr w:rsidR="002F73FF"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C8F" w:rsidRDefault="004C7C8F">
      <w:pPr>
        <w:spacing w:after="0" w:line="240" w:lineRule="auto"/>
      </w:pPr>
      <w:r>
        <w:separator/>
      </w:r>
    </w:p>
  </w:endnote>
  <w:endnote w:type="continuationSeparator" w:id="0">
    <w:p w:rsidR="004C7C8F" w:rsidRDefault="004C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C8F" w:rsidRDefault="004C7C8F">
      <w:pPr>
        <w:spacing w:after="0" w:line="240" w:lineRule="auto"/>
      </w:pPr>
      <w:r>
        <w:separator/>
      </w:r>
    </w:p>
  </w:footnote>
  <w:footnote w:type="continuationSeparator" w:id="0">
    <w:p w:rsidR="004C7C8F" w:rsidRDefault="004C7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0298CD56" wp14:editId="3B0A184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a:extLst/>
                      </wps:cNvPr>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a:extLst/>
                      </wps:cNvPr>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a:extLst/>
                      </wps:cNvPr>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1397DEB"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755dd9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ae5eb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92278f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755dd9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92278f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07B0B03"/>
    <w:multiLevelType w:val="hybridMultilevel"/>
    <w:tmpl w:val="2350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712A3"/>
    <w:multiLevelType w:val="hybridMultilevel"/>
    <w:tmpl w:val="FCFCD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E3A19"/>
    <w:multiLevelType w:val="multilevel"/>
    <w:tmpl w:val="02ACBFA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9522AD"/>
    <w:multiLevelType w:val="multilevel"/>
    <w:tmpl w:val="F2FE7F5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B44342"/>
    <w:multiLevelType w:val="multilevel"/>
    <w:tmpl w:val="A42817A4"/>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8E1ABA"/>
    <w:multiLevelType w:val="hybridMultilevel"/>
    <w:tmpl w:val="83969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06560"/>
    <w:multiLevelType w:val="hybridMultilevel"/>
    <w:tmpl w:val="DD080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E5852"/>
    <w:multiLevelType w:val="hybridMultilevel"/>
    <w:tmpl w:val="2CFC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7546E"/>
    <w:multiLevelType w:val="multilevel"/>
    <w:tmpl w:val="F7DAEF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32956"/>
    <w:multiLevelType w:val="hybridMultilevel"/>
    <w:tmpl w:val="14E2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2"/>
  </w:num>
  <w:num w:numId="5">
    <w:abstractNumId w:val="4"/>
  </w:num>
  <w:num w:numId="6">
    <w:abstractNumId w:val="10"/>
  </w:num>
  <w:num w:numId="7">
    <w:abstractNumId w:val="3"/>
  </w:num>
  <w:num w:numId="8">
    <w:abstractNumId w:val="5"/>
  </w:num>
  <w:num w:numId="9">
    <w:abstractNumId w:val="0"/>
    <w:lvlOverride w:ilvl="0">
      <w:startOverride w:val="1"/>
    </w:lvlOverride>
  </w:num>
  <w:num w:numId="10">
    <w:abstractNumId w:val="9"/>
  </w:num>
  <w:num w:numId="11">
    <w:abstractNumId w:val="6"/>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7B"/>
    <w:rsid w:val="00013E3E"/>
    <w:rsid w:val="0001495E"/>
    <w:rsid w:val="0001626D"/>
    <w:rsid w:val="00032257"/>
    <w:rsid w:val="00035454"/>
    <w:rsid w:val="0009091B"/>
    <w:rsid w:val="000C058C"/>
    <w:rsid w:val="00173693"/>
    <w:rsid w:val="001B4771"/>
    <w:rsid w:val="001D5BA9"/>
    <w:rsid w:val="002E0B9C"/>
    <w:rsid w:val="002E6287"/>
    <w:rsid w:val="002F73FF"/>
    <w:rsid w:val="00303AE1"/>
    <w:rsid w:val="00372BC8"/>
    <w:rsid w:val="003949BD"/>
    <w:rsid w:val="00460464"/>
    <w:rsid w:val="00466E41"/>
    <w:rsid w:val="004701E5"/>
    <w:rsid w:val="004B0F8F"/>
    <w:rsid w:val="004C7C8F"/>
    <w:rsid w:val="004D61A7"/>
    <w:rsid w:val="00524B92"/>
    <w:rsid w:val="00560F76"/>
    <w:rsid w:val="00591FFE"/>
    <w:rsid w:val="00637267"/>
    <w:rsid w:val="006B7784"/>
    <w:rsid w:val="006F16F0"/>
    <w:rsid w:val="0072705D"/>
    <w:rsid w:val="007520BE"/>
    <w:rsid w:val="00761CCB"/>
    <w:rsid w:val="007957E0"/>
    <w:rsid w:val="008407AA"/>
    <w:rsid w:val="008B30A0"/>
    <w:rsid w:val="00914CFE"/>
    <w:rsid w:val="009D3D64"/>
    <w:rsid w:val="00A448C1"/>
    <w:rsid w:val="00AA7AA0"/>
    <w:rsid w:val="00AB4981"/>
    <w:rsid w:val="00AD20E5"/>
    <w:rsid w:val="00AF3178"/>
    <w:rsid w:val="00B11DF1"/>
    <w:rsid w:val="00B43495"/>
    <w:rsid w:val="00B70211"/>
    <w:rsid w:val="00B83518"/>
    <w:rsid w:val="00C22232"/>
    <w:rsid w:val="00CA6B4F"/>
    <w:rsid w:val="00CD0D08"/>
    <w:rsid w:val="00D74B7B"/>
    <w:rsid w:val="00DA4A43"/>
    <w:rsid w:val="00DA5BEB"/>
    <w:rsid w:val="00DE395C"/>
    <w:rsid w:val="00E2411A"/>
    <w:rsid w:val="00E37225"/>
    <w:rsid w:val="00E51439"/>
    <w:rsid w:val="00EF1AEE"/>
    <w:rsid w:val="00EF36A5"/>
    <w:rsid w:val="00EF3EA8"/>
    <w:rsid w:val="00FD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170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9227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10"/>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9"/>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9"/>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92278F" w:themeColor="accent1"/>
      <w:sz w:val="24"/>
      <w:szCs w:val="20"/>
    </w:rPr>
  </w:style>
  <w:style w:type="paragraph" w:styleId="Footer">
    <w:name w:val="footer"/>
    <w:basedOn w:val="Normal"/>
    <w:link w:val="FooterChar"/>
    <w:uiPriority w:val="99"/>
    <w:semiHidden/>
    <w:qFormat/>
    <w:pPr>
      <w:spacing w:after="0" w:line="240" w:lineRule="auto"/>
      <w:jc w:val="right"/>
    </w:pPr>
    <w:rPr>
      <w:color w:val="92278F" w:themeColor="accent1"/>
    </w:rPr>
  </w:style>
  <w:style w:type="character" w:customStyle="1" w:styleId="FooterChar">
    <w:name w:val="Footer Char"/>
    <w:basedOn w:val="DefaultParagraphFont"/>
    <w:link w:val="Footer"/>
    <w:uiPriority w:val="99"/>
    <w:semiHidden/>
    <w:rsid w:val="00DE395C"/>
    <w:rPr>
      <w:color w:val="92278F"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customStyle="1" w:styleId="MeetingInfo">
    <w:name w:val="Meeting Info"/>
    <w:basedOn w:val="Normal"/>
    <w:rsid w:val="00D74B7B"/>
    <w:pPr>
      <w:spacing w:after="0"/>
    </w:pPr>
    <w:rPr>
      <w:color w:val="FFFFFF" w:themeColor="background1"/>
      <w:sz w:val="21"/>
      <w:szCs w:val="21"/>
    </w:rPr>
  </w:style>
  <w:style w:type="paragraph" w:styleId="ListNumber2">
    <w:name w:val="List Number 2"/>
    <w:basedOn w:val="Normal"/>
    <w:uiPriority w:val="99"/>
    <w:rsid w:val="00D74B7B"/>
    <w:pPr>
      <w:spacing w:after="100"/>
      <w:ind w:left="1440" w:hanging="360"/>
    </w:pPr>
    <w:rPr>
      <w:color w:val="auto"/>
      <w:sz w:val="21"/>
      <w:szCs w:val="21"/>
    </w:rPr>
  </w:style>
  <w:style w:type="character" w:styleId="Hyperlink">
    <w:name w:val="Hyperlink"/>
    <w:basedOn w:val="DefaultParagraphFont"/>
    <w:uiPriority w:val="99"/>
    <w:unhideWhenUsed/>
    <w:rsid w:val="00D74B7B"/>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oss\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F9839EDC924AC4B7EE2784EE405044"/>
        <w:category>
          <w:name w:val="General"/>
          <w:gallery w:val="placeholder"/>
        </w:category>
        <w:types>
          <w:type w:val="bbPlcHdr"/>
        </w:types>
        <w:behaviors>
          <w:behavior w:val="content"/>
        </w:behaviors>
        <w:guid w:val="{48D1C342-12AB-4819-87B3-9DE85EC25E47}"/>
      </w:docPartPr>
      <w:docPartBody>
        <w:p w:rsidR="00C16692" w:rsidRDefault="00ED6E93">
          <w:pPr>
            <w:pStyle w:val="D5F9839EDC924AC4B7EE2784EE405044"/>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68"/>
    <w:rsid w:val="000B7D68"/>
    <w:rsid w:val="000F3738"/>
    <w:rsid w:val="004F51AE"/>
    <w:rsid w:val="00506217"/>
    <w:rsid w:val="00B36745"/>
    <w:rsid w:val="00C16692"/>
    <w:rsid w:val="00ED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B77580FC802F4500948AC59165AF1373">
    <w:name w:val="B77580FC802F4500948AC59165AF1373"/>
  </w:style>
  <w:style w:type="paragraph" w:customStyle="1" w:styleId="7A16FE95FEF947159DD33E3F16425C00">
    <w:name w:val="7A16FE95FEF947159DD33E3F16425C00"/>
  </w:style>
  <w:style w:type="paragraph" w:customStyle="1" w:styleId="C66A3E9971C24DF495135EDEEA36EA38">
    <w:name w:val="C66A3E9971C24DF495135EDEEA36EA38"/>
  </w:style>
  <w:style w:type="paragraph" w:customStyle="1" w:styleId="E931ECF0F23F496E80808A1C4036E7DF">
    <w:name w:val="E931ECF0F23F496E80808A1C4036E7DF"/>
  </w:style>
  <w:style w:type="paragraph" w:customStyle="1" w:styleId="D5F9839EDC924AC4B7EE2784EE405044">
    <w:name w:val="D5F9839EDC924AC4B7EE2784EE405044"/>
  </w:style>
  <w:style w:type="paragraph" w:customStyle="1" w:styleId="30880CA7C97040308E395A44962130D6">
    <w:name w:val="30880CA7C97040308E395A44962130D6"/>
  </w:style>
  <w:style w:type="paragraph" w:customStyle="1" w:styleId="0289976C75A84C4791700A04E4844BAB">
    <w:name w:val="0289976C75A84C4791700A04E4844BAB"/>
  </w:style>
  <w:style w:type="paragraph" w:customStyle="1" w:styleId="115C57BDAF0A4CAAA683DE040863C174">
    <w:name w:val="115C57BDAF0A4CAAA683DE040863C174"/>
  </w:style>
  <w:style w:type="paragraph" w:customStyle="1" w:styleId="E2B69A763EED4EA5A113C6519D7BC98B">
    <w:name w:val="E2B69A763EED4EA5A113C6519D7BC98B"/>
  </w:style>
  <w:style w:type="paragraph" w:customStyle="1" w:styleId="FAEE593057684D3982E23FB7D7223038">
    <w:name w:val="FAEE593057684D3982E23FB7D7223038"/>
  </w:style>
  <w:style w:type="paragraph" w:customStyle="1" w:styleId="B93A887D31BE4D25A0EB772DF4FF7797">
    <w:name w:val="B93A887D31BE4D25A0EB772DF4FF7797"/>
  </w:style>
  <w:style w:type="paragraph" w:customStyle="1" w:styleId="BC4CA20CAC784E8F8A37E64450FAF844">
    <w:name w:val="BC4CA20CAC784E8F8A37E64450FAF844"/>
  </w:style>
  <w:style w:type="paragraph" w:customStyle="1" w:styleId="D838B81A01374DF68DDCE0E735F32395">
    <w:name w:val="D838B81A01374DF68DDCE0E735F32395"/>
  </w:style>
  <w:style w:type="paragraph" w:customStyle="1" w:styleId="E72B51F826FD466E9826E19B88678CE3">
    <w:name w:val="E72B51F826FD466E9826E19B88678CE3"/>
  </w:style>
  <w:style w:type="paragraph" w:customStyle="1" w:styleId="4415C918F7044D0789E6731DC0732417">
    <w:name w:val="4415C918F7044D0789E6731DC0732417"/>
  </w:style>
  <w:style w:type="paragraph" w:customStyle="1" w:styleId="352C5E032B0F45D694DB0E0BAE327DA4">
    <w:name w:val="352C5E032B0F45D694DB0E0BAE327DA4"/>
  </w:style>
  <w:style w:type="paragraph" w:customStyle="1" w:styleId="C3C2417128B94594A80A2E6D9C3A000A">
    <w:name w:val="C3C2417128B94594A80A2E6D9C3A000A"/>
  </w:style>
  <w:style w:type="paragraph" w:customStyle="1" w:styleId="CDCB4FCBE8FC4A42BB4863DFCE6E1539">
    <w:name w:val="CDCB4FCBE8FC4A42BB4863DFCE6E1539"/>
  </w:style>
  <w:style w:type="paragraph" w:customStyle="1" w:styleId="5B7999655D644A36B91C294556893A3B">
    <w:name w:val="5B7999655D644A36B91C294556893A3B"/>
  </w:style>
  <w:style w:type="paragraph" w:customStyle="1" w:styleId="AE3782A45BD347A895EB9B3B4014A5FB">
    <w:name w:val="AE3782A45BD347A895EB9B3B4014A5FB"/>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3D1BED514A364D0D95825BC6526DD4EF">
    <w:name w:val="3D1BED514A364D0D95825BC6526DD4EF"/>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 w:type="paragraph" w:customStyle="1" w:styleId="C083C1D374DB448CA5AA959B68111859">
    <w:name w:val="C083C1D374DB448CA5AA959B68111859"/>
  </w:style>
  <w:style w:type="paragraph" w:customStyle="1" w:styleId="BB980326526A47A29974E319D68FEDC8">
    <w:name w:val="BB980326526A47A29974E319D68FEDC8"/>
  </w:style>
  <w:style w:type="paragraph" w:customStyle="1" w:styleId="B7350E806EB040EAA684E9EA1EC8B601">
    <w:name w:val="B7350E806EB040EAA684E9EA1EC8B601"/>
  </w:style>
  <w:style w:type="paragraph" w:customStyle="1" w:styleId="4550167F670D4D5CBA3FA7DD29F6DF8C">
    <w:name w:val="4550167F670D4D5CBA3FA7DD29F6DF8C"/>
  </w:style>
  <w:style w:type="paragraph" w:customStyle="1" w:styleId="37D9212112EE4ADCBAE7C6925246F6E8">
    <w:name w:val="37D9212112EE4ADCBAE7C6925246F6E8"/>
  </w:style>
  <w:style w:type="paragraph" w:customStyle="1" w:styleId="C2C704D496104C3E8C3256447ECC312C">
    <w:name w:val="C2C704D496104C3E8C3256447ECC312C"/>
  </w:style>
  <w:style w:type="paragraph" w:customStyle="1" w:styleId="866AF23E68484C66B65D6D02D11CEBA5">
    <w:name w:val="866AF23E68484C66B65D6D02D11CEBA5"/>
  </w:style>
  <w:style w:type="paragraph" w:customStyle="1" w:styleId="EA78796692B6485DBF74B676F5CFECB7">
    <w:name w:val="EA78796692B6485DBF74B676F5CFECB7"/>
    <w:rsid w:val="000B7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4ADA9-2CE3-4F4F-8DA0-67B0B1FA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2018-11-12T04:18:00Z</dcterms:created>
  <dcterms:modified xsi:type="dcterms:W3CDTF">2018-11-12T04:18:00Z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