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F90BAF" w:rsidRDefault="00F90BAF">
            <w:pPr>
              <w:pStyle w:val="Title"/>
            </w:pPr>
            <w:r>
              <w:t xml:space="preserve">Putnam Little League </w:t>
            </w:r>
          </w:p>
          <w:p w:rsidR="002B2D13" w:rsidRPr="00D60069" w:rsidRDefault="00F90BAF">
            <w:pPr>
              <w:pStyle w:val="Title"/>
            </w:pPr>
            <w:r>
              <w:t>Board Meeting</w:t>
            </w:r>
          </w:p>
        </w:tc>
        <w:tc>
          <w:tcPr>
            <w:tcW w:w="2574" w:type="dxa"/>
            <w:vAlign w:val="bottom"/>
          </w:tcPr>
          <w:p w:rsidR="00D62E01" w:rsidRPr="00D60069" w:rsidRDefault="008447FB">
            <w:pPr>
              <w:pStyle w:val="Heading3"/>
            </w:pPr>
            <w:r>
              <w:t>2/19/18</w:t>
            </w:r>
          </w:p>
          <w:p w:rsidR="00D62E01" w:rsidRPr="00D60069" w:rsidRDefault="008447FB">
            <w:pPr>
              <w:pStyle w:val="Heading3"/>
            </w:pPr>
            <w:r>
              <w:t>6:30PM</w:t>
            </w:r>
          </w:p>
          <w:p w:rsidR="002B2D13" w:rsidRPr="00D60069" w:rsidRDefault="008447FB" w:rsidP="00D62E01">
            <w:pPr>
              <w:pStyle w:val="Heading3"/>
            </w:pPr>
            <w:r>
              <w:t>Murphy Park Recreation Building</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779"/>
        <w:gridCol w:w="167"/>
        <w:gridCol w:w="3148"/>
        <w:gridCol w:w="36"/>
        <w:gridCol w:w="1779"/>
        <w:gridCol w:w="3315"/>
      </w:tblGrid>
      <w:tr w:rsidR="002B2D13" w:rsidRPr="00D60069" w:rsidTr="00E048B4">
        <w:sdt>
          <w:sdtPr>
            <w:id w:val="834805806"/>
            <w:placeholder>
              <w:docPart w:val="EF8CC8BBD97B4BE188DC728635AB5C9F"/>
            </w:placeholder>
            <w:temporary/>
            <w:showingPlcHdr/>
            <w15:appearance w15:val="hidden"/>
          </w:sdtPr>
          <w:sdtEndPr/>
          <w:sdtContent>
            <w:tc>
              <w:tcPr>
                <w:tcW w:w="1946" w:type="dxa"/>
                <w:gridSpan w:val="2"/>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gridSpan w:val="2"/>
            <w:tcMar>
              <w:top w:w="144" w:type="dxa"/>
            </w:tcMar>
          </w:tcPr>
          <w:p w:rsidR="002B2D13" w:rsidRPr="00D60069" w:rsidRDefault="008447FB" w:rsidP="00D60069">
            <w:pPr>
              <w:spacing w:after="80"/>
            </w:pPr>
            <w:r>
              <w:t>Reggie Fowler, President</w:t>
            </w:r>
          </w:p>
        </w:tc>
        <w:tc>
          <w:tcPr>
            <w:tcW w:w="1779" w:type="dxa"/>
            <w:tcMar>
              <w:top w:w="144" w:type="dxa"/>
            </w:tcMar>
          </w:tcPr>
          <w:p w:rsidR="002B2D13" w:rsidRPr="00D60069" w:rsidRDefault="002B2D13" w:rsidP="00D60069">
            <w:pPr>
              <w:pStyle w:val="Heading2"/>
              <w:spacing w:after="80"/>
              <w:outlineLvl w:val="1"/>
            </w:pPr>
          </w:p>
        </w:tc>
        <w:tc>
          <w:tcPr>
            <w:tcW w:w="3315" w:type="dxa"/>
            <w:tcMar>
              <w:top w:w="144" w:type="dxa"/>
            </w:tcMar>
          </w:tcPr>
          <w:p w:rsidR="002B2D13" w:rsidRPr="00D60069" w:rsidRDefault="002B2D13" w:rsidP="00D60069">
            <w:pPr>
              <w:spacing w:after="80"/>
            </w:pPr>
          </w:p>
        </w:tc>
      </w:tr>
      <w:tr w:rsidR="008447FB" w:rsidRPr="00D60069" w:rsidTr="00E048B4">
        <w:trPr>
          <w:gridAfter w:val="3"/>
          <w:wAfter w:w="5130" w:type="dxa"/>
        </w:trPr>
        <w:tc>
          <w:tcPr>
            <w:tcW w:w="1779" w:type="dxa"/>
          </w:tcPr>
          <w:p w:rsidR="008447FB" w:rsidRPr="00D60069" w:rsidRDefault="008447FB" w:rsidP="00D60069">
            <w:pPr>
              <w:pStyle w:val="Heading2"/>
              <w:spacing w:after="80"/>
              <w:outlineLvl w:val="1"/>
            </w:pPr>
            <w:sdt>
              <w:sdtPr>
                <w:id w:val="795647141"/>
                <w:placeholder>
                  <w:docPart w:val="0AB0AC6880B0480DA564B47ECB7A1340"/>
                </w:placeholder>
                <w:temporary/>
                <w:showingPlcHdr/>
                <w15:appearance w15:val="hidden"/>
              </w:sdtPr>
              <w:sdtContent>
                <w:r w:rsidRPr="00D60069">
                  <w:t>Note taker:</w:t>
                </w:r>
              </w:sdtContent>
            </w:sdt>
          </w:p>
        </w:tc>
        <w:tc>
          <w:tcPr>
            <w:tcW w:w="3315" w:type="dxa"/>
            <w:gridSpan w:val="2"/>
          </w:tcPr>
          <w:p w:rsidR="008447FB" w:rsidRPr="00D60069" w:rsidRDefault="008447FB" w:rsidP="00D60069">
            <w:pPr>
              <w:spacing w:after="80"/>
            </w:pPr>
            <w:r>
              <w:t>Jessica Northup</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A95448">
            <w:pPr>
              <w:pStyle w:val="Heading2"/>
            </w:pPr>
            <w:sdt>
              <w:sdtPr>
                <w:id w:val="1643469904"/>
                <w:placeholder>
                  <w:docPart w:val="7E335F1AE29E4EC891E182F6E0ACB892"/>
                </w:placeholder>
                <w:temporary/>
                <w:showingPlcHdr/>
                <w15:appearance w15:val="hidden"/>
              </w:sdtPr>
              <w:sdtEndPr/>
              <w:sdtContent>
                <w:r w:rsidR="006344A8" w:rsidRPr="00D60069">
                  <w:t>Attendees:</w:t>
                </w:r>
              </w:sdtContent>
            </w:sdt>
          </w:p>
        </w:tc>
        <w:tc>
          <w:tcPr>
            <w:tcW w:w="8244" w:type="dxa"/>
            <w:tcMar>
              <w:top w:w="144" w:type="dxa"/>
            </w:tcMar>
          </w:tcPr>
          <w:p w:rsidR="002B2D13" w:rsidRPr="00D60069" w:rsidRDefault="008447FB" w:rsidP="00D62E01">
            <w:r>
              <w:t>Jessica Northup, Christopher Gustafson, Tim Reidy, Monique Mailloux, Sean Dempsey, Samantha Brainard</w:t>
            </w:r>
          </w:p>
        </w:tc>
      </w:tr>
    </w:tbl>
    <w:sdt>
      <w:sdtPr>
        <w:id w:val="-2901889"/>
        <w:placeholder>
          <w:docPart w:val="70999400783A4FE6900C79A6188F0057"/>
        </w:placeholder>
        <w:temporary/>
        <w:showingPlcHdr/>
        <w15:appearance w15:val="hidden"/>
      </w:sdtPr>
      <w:sdtEndPr/>
      <w:sdtContent>
        <w:p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rsidTr="00D62E01">
        <w:tc>
          <w:tcPr>
            <w:tcW w:w="1620" w:type="dxa"/>
          </w:tcPr>
          <w:bookmarkStart w:id="0" w:name="MinuteItems"/>
          <w:bookmarkStart w:id="1" w:name="MinuteTopicSection"/>
          <w:bookmarkEnd w:id="0"/>
          <w:p w:rsidR="002B2D13" w:rsidRPr="00D60069" w:rsidRDefault="00A95448">
            <w:pPr>
              <w:pStyle w:val="Heading2"/>
            </w:pPr>
            <w:sdt>
              <w:sdtPr>
                <w:id w:val="90904773"/>
                <w:placeholder>
                  <w:docPart w:val="E0C09106EC844EAC870DD029BBFC7671"/>
                </w:placeholder>
                <w:temporary/>
                <w:showingPlcHdr/>
                <w15:appearance w15:val="hidden"/>
              </w:sdtPr>
              <w:sdtEndPr/>
              <w:sdtContent>
                <w:r w:rsidR="006344A8" w:rsidRPr="00D60069">
                  <w:t>Agenda item:</w:t>
                </w:r>
              </w:sdtContent>
            </w:sdt>
          </w:p>
        </w:tc>
        <w:tc>
          <w:tcPr>
            <w:tcW w:w="4970" w:type="dxa"/>
          </w:tcPr>
          <w:p w:rsidR="002B2D13" w:rsidRPr="00D60069" w:rsidRDefault="008447FB">
            <w:r>
              <w:t>Field Preparation</w:t>
            </w:r>
          </w:p>
        </w:tc>
        <w:tc>
          <w:tcPr>
            <w:tcW w:w="1324" w:type="dxa"/>
          </w:tcPr>
          <w:p w:rsidR="002B2D13" w:rsidRPr="00D60069" w:rsidRDefault="00A95448">
            <w:pPr>
              <w:pStyle w:val="Heading2"/>
            </w:pPr>
            <w:sdt>
              <w:sdtPr>
                <w:id w:val="1737199064"/>
                <w:placeholder>
                  <w:docPart w:val="007823890655429FB9C0104889875FE1"/>
                </w:placeholder>
                <w:temporary/>
                <w:showingPlcHdr/>
                <w15:appearance w15:val="hidden"/>
              </w:sdtPr>
              <w:sdtEndPr/>
              <w:sdtContent>
                <w:r w:rsidR="006344A8" w:rsidRPr="00D60069">
                  <w:t>Presenter:</w:t>
                </w:r>
              </w:sdtContent>
            </w:sdt>
          </w:p>
        </w:tc>
        <w:tc>
          <w:tcPr>
            <w:tcW w:w="2310" w:type="dxa"/>
          </w:tcPr>
          <w:p w:rsidR="002B2D13" w:rsidRPr="00D60069" w:rsidRDefault="008447FB">
            <w:r>
              <w:t>Tim Reidy</w:t>
            </w:r>
          </w:p>
        </w:tc>
      </w:tr>
    </w:tbl>
    <w:p w:rsidR="002B2D13" w:rsidRPr="00D60069" w:rsidRDefault="00A95448">
      <w:pPr>
        <w:pStyle w:val="Heading4"/>
      </w:pPr>
      <w:sdt>
        <w:sdtPr>
          <w:id w:val="-391195506"/>
          <w:placeholder>
            <w:docPart w:val="10B5A047477847A6BA854A59836A3C46"/>
          </w:placeholder>
          <w:temporary/>
          <w:showingPlcHdr/>
          <w15:appearance w15:val="hidden"/>
        </w:sdtPr>
        <w:sdtEndPr/>
        <w:sdtContent>
          <w:r w:rsidR="006344A8" w:rsidRPr="00D60069">
            <w:t>Discussion:</w:t>
          </w:r>
        </w:sdtContent>
      </w:sdt>
    </w:p>
    <w:p w:rsidR="002B2D13" w:rsidRPr="00D60069" w:rsidRDefault="008447FB">
      <w:r>
        <w:t>Tim will reach out to Troy Mayo to discuss needs for field preparation at the 3/5/18 meeting.</w:t>
      </w:r>
    </w:p>
    <w:p w:rsidR="002B2D13" w:rsidRPr="00D60069" w:rsidRDefault="002B2D13"/>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B2D13" w:rsidRPr="00D60069" w:rsidTr="001E0877">
        <w:trPr>
          <w:tblHeader/>
        </w:trPr>
        <w:tc>
          <w:tcPr>
            <w:tcW w:w="5310" w:type="dxa"/>
            <w:vAlign w:val="bottom"/>
          </w:tcPr>
          <w:bookmarkStart w:id="2" w:name="MinuteDiscussion"/>
          <w:bookmarkStart w:id="3" w:name="MinuteActionItems"/>
          <w:bookmarkEnd w:id="2"/>
          <w:bookmarkEnd w:id="3"/>
          <w:p w:rsidR="002B2D13" w:rsidRPr="00D60069" w:rsidRDefault="00A95448" w:rsidP="00D60069">
            <w:pPr>
              <w:pStyle w:val="Heading2"/>
              <w:spacing w:after="80"/>
              <w:outlineLvl w:val="1"/>
            </w:pPr>
            <w:sdt>
              <w:sdtPr>
                <w:id w:val="-1717032099"/>
                <w:placeholder>
                  <w:docPart w:val="0EBCED0A37E34AFDA6CAE0B060BE5B2B"/>
                </w:placeholder>
                <w:temporary/>
                <w:showingPlcHdr/>
                <w15:appearance w15:val="hidden"/>
              </w:sdtPr>
              <w:sdtEndPr/>
              <w:sdtContent>
                <w:r w:rsidR="006344A8" w:rsidRPr="00D60069">
                  <w:t>Action items</w:t>
                </w:r>
              </w:sdtContent>
            </w:sdt>
          </w:p>
        </w:tc>
        <w:bookmarkStart w:id="4" w:name="MinutePersonResponsible"/>
        <w:bookmarkEnd w:id="4"/>
        <w:tc>
          <w:tcPr>
            <w:tcW w:w="3060" w:type="dxa"/>
            <w:vAlign w:val="bottom"/>
          </w:tcPr>
          <w:p w:rsidR="002B2D13" w:rsidRPr="00D60069" w:rsidRDefault="00A95448" w:rsidP="00D60069">
            <w:pPr>
              <w:pStyle w:val="Heading2"/>
              <w:spacing w:after="80"/>
              <w:outlineLvl w:val="1"/>
            </w:pPr>
            <w:sdt>
              <w:sdtPr>
                <w:id w:val="-319821758"/>
                <w:placeholder>
                  <w:docPart w:val="904C962F7B4443FFB2222F04649A9C01"/>
                </w:placeholder>
                <w:temporary/>
                <w:showingPlcHdr/>
                <w15:appearance w15:val="hidden"/>
              </w:sdtPr>
              <w:sdtEndPr/>
              <w:sdtContent>
                <w:r w:rsidR="006344A8" w:rsidRPr="00D60069">
                  <w:t>Person responsible</w:t>
                </w:r>
              </w:sdtContent>
            </w:sdt>
          </w:p>
        </w:tc>
        <w:bookmarkStart w:id="5" w:name="MinuteDeadline"/>
        <w:bookmarkEnd w:id="5"/>
        <w:tc>
          <w:tcPr>
            <w:tcW w:w="1854" w:type="dxa"/>
            <w:vAlign w:val="bottom"/>
          </w:tcPr>
          <w:p w:rsidR="002B2D13" w:rsidRPr="00D60069" w:rsidRDefault="00A95448" w:rsidP="00D60069">
            <w:pPr>
              <w:pStyle w:val="Heading2"/>
              <w:spacing w:after="80"/>
              <w:outlineLvl w:val="1"/>
            </w:pPr>
            <w:sdt>
              <w:sdtPr>
                <w:id w:val="433413345"/>
                <w:placeholder>
                  <w:docPart w:val="56BCB018588C40A686008766EF74F06C"/>
                </w:placeholder>
                <w:temporary/>
                <w:showingPlcHdr/>
                <w15:appearance w15:val="hidden"/>
              </w:sdtPr>
              <w:sdtEndPr/>
              <w:sdtContent>
                <w:r w:rsidR="006344A8" w:rsidRPr="00D60069">
                  <w:t>Deadline</w:t>
                </w:r>
              </w:sdtContent>
            </w:sdt>
          </w:p>
        </w:tc>
      </w:tr>
      <w:tr w:rsidR="002B2D13" w:rsidRPr="00D60069" w:rsidTr="00D60069">
        <w:tc>
          <w:tcPr>
            <w:tcW w:w="5310" w:type="dxa"/>
          </w:tcPr>
          <w:p w:rsidR="002B2D13" w:rsidRPr="00D60069" w:rsidRDefault="008447FB" w:rsidP="00D60069">
            <w:pPr>
              <w:pStyle w:val="ListBullet"/>
              <w:spacing w:after="80"/>
            </w:pPr>
            <w:r>
              <w:t>Contact Troy Mayo for update</w:t>
            </w:r>
          </w:p>
        </w:tc>
        <w:tc>
          <w:tcPr>
            <w:tcW w:w="3060" w:type="dxa"/>
          </w:tcPr>
          <w:p w:rsidR="002B2D13" w:rsidRPr="00D60069" w:rsidRDefault="008447FB" w:rsidP="00D60069">
            <w:pPr>
              <w:spacing w:after="80"/>
            </w:pPr>
            <w:r>
              <w:t>Tim Reidy</w:t>
            </w:r>
          </w:p>
        </w:tc>
        <w:tc>
          <w:tcPr>
            <w:tcW w:w="1854" w:type="dxa"/>
          </w:tcPr>
          <w:p w:rsidR="002B2D13" w:rsidRPr="00D60069" w:rsidRDefault="008447FB" w:rsidP="00D60069">
            <w:pPr>
              <w:spacing w:after="80"/>
            </w:pPr>
            <w:r>
              <w:t>3/5/18</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End w:id="1"/>
          <w:p w:rsidR="00D62E01" w:rsidRPr="00D60069" w:rsidRDefault="00A95448" w:rsidP="006344A8">
            <w:pPr>
              <w:pStyle w:val="Heading2"/>
            </w:pPr>
            <w:sdt>
              <w:sdtPr>
                <w:id w:val="113951409"/>
                <w:placeholder>
                  <w:docPart w:val="C7486BA7B3FB4D908F43B8CB419B96E6"/>
                </w:placeholder>
                <w:temporary/>
                <w:showingPlcHdr/>
                <w15:appearance w15:val="hidden"/>
              </w:sdtPr>
              <w:sdtEndPr/>
              <w:sdtContent>
                <w:r w:rsidR="00D62E01" w:rsidRPr="00D60069">
                  <w:t>Agenda item:</w:t>
                </w:r>
              </w:sdtContent>
            </w:sdt>
          </w:p>
        </w:tc>
        <w:tc>
          <w:tcPr>
            <w:tcW w:w="4970" w:type="dxa"/>
          </w:tcPr>
          <w:p w:rsidR="00D62E01" w:rsidRPr="00D60069" w:rsidRDefault="008447FB" w:rsidP="006344A8">
            <w:r>
              <w:t>Treasurer’s Report</w:t>
            </w:r>
          </w:p>
        </w:tc>
        <w:tc>
          <w:tcPr>
            <w:tcW w:w="1324" w:type="dxa"/>
          </w:tcPr>
          <w:p w:rsidR="00D62E01" w:rsidRPr="00D60069" w:rsidRDefault="00A95448" w:rsidP="006344A8">
            <w:pPr>
              <w:pStyle w:val="Heading2"/>
            </w:pPr>
            <w:sdt>
              <w:sdtPr>
                <w:id w:val="1072624145"/>
                <w:placeholder>
                  <w:docPart w:val="05D8E031F9FC4B69B76DFA7BFE3067AC"/>
                </w:placeholder>
                <w:temporary/>
                <w:showingPlcHdr/>
                <w15:appearance w15:val="hidden"/>
              </w:sdtPr>
              <w:sdtEndPr/>
              <w:sdtContent>
                <w:r w:rsidR="00D62E01" w:rsidRPr="00D60069">
                  <w:t>Presenter:</w:t>
                </w:r>
              </w:sdtContent>
            </w:sdt>
          </w:p>
        </w:tc>
        <w:tc>
          <w:tcPr>
            <w:tcW w:w="2310" w:type="dxa"/>
          </w:tcPr>
          <w:p w:rsidR="00D62E01" w:rsidRPr="00D60069" w:rsidRDefault="008447FB" w:rsidP="006344A8">
            <w:r>
              <w:t xml:space="preserve">Monique </w:t>
            </w:r>
            <w:proofErr w:type="spellStart"/>
            <w:r>
              <w:t>Mallioux</w:t>
            </w:r>
            <w:proofErr w:type="spellEnd"/>
          </w:p>
        </w:tc>
      </w:tr>
    </w:tbl>
    <w:p w:rsidR="00D62E01" w:rsidRPr="00D60069" w:rsidRDefault="00A95448" w:rsidP="00D62E01">
      <w:pPr>
        <w:pStyle w:val="Heading4"/>
      </w:pPr>
      <w:sdt>
        <w:sdtPr>
          <w:id w:val="1495455185"/>
          <w:placeholder>
            <w:docPart w:val="6215E1E10F4D4F83A5C8B6A8F7F3B40E"/>
          </w:placeholder>
          <w:temporary/>
          <w:showingPlcHdr/>
          <w15:appearance w15:val="hidden"/>
        </w:sdtPr>
        <w:sdtEndPr/>
        <w:sdtContent>
          <w:r w:rsidR="00D62E01" w:rsidRPr="00D60069">
            <w:t>Discussion:</w:t>
          </w:r>
        </w:sdtContent>
      </w:sdt>
    </w:p>
    <w:p w:rsidR="00D62E01" w:rsidRPr="00D60069" w:rsidRDefault="008447FB" w:rsidP="00D62E01">
      <w:r>
        <w:t>Monique delivered updates on checking, savings, sponsorships, registrations and reimbursements due.</w:t>
      </w:r>
    </w:p>
    <w:p w:rsidR="00D62E01" w:rsidRPr="00D60069" w:rsidRDefault="00D62E01" w:rsidP="00D62E01"/>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rsidTr="001E0877">
        <w:trPr>
          <w:tblHeader/>
        </w:trPr>
        <w:tc>
          <w:tcPr>
            <w:tcW w:w="5310" w:type="dxa"/>
            <w:vAlign w:val="bottom"/>
          </w:tcPr>
          <w:p w:rsidR="00D60069" w:rsidRPr="00D60069" w:rsidRDefault="00A95448" w:rsidP="00284200">
            <w:pPr>
              <w:pStyle w:val="Heading2"/>
              <w:spacing w:after="80"/>
              <w:outlineLvl w:val="1"/>
            </w:pPr>
            <w:sdt>
              <w:sdtPr>
                <w:id w:val="1576775990"/>
                <w:placeholder>
                  <w:docPart w:val="42878C0F5D174BA08866E3868C32DCA1"/>
                </w:placeholder>
                <w:temporary/>
                <w:showingPlcHdr/>
                <w15:appearance w15:val="hidden"/>
              </w:sdtPr>
              <w:sdtEndPr/>
              <w:sdtContent>
                <w:r w:rsidR="00D60069" w:rsidRPr="00D60069">
                  <w:t>Action items</w:t>
                </w:r>
              </w:sdtContent>
            </w:sdt>
          </w:p>
        </w:tc>
        <w:tc>
          <w:tcPr>
            <w:tcW w:w="3060" w:type="dxa"/>
            <w:vAlign w:val="bottom"/>
          </w:tcPr>
          <w:p w:rsidR="00D60069" w:rsidRPr="00D60069" w:rsidRDefault="00A95448" w:rsidP="00284200">
            <w:pPr>
              <w:pStyle w:val="Heading2"/>
              <w:spacing w:after="80"/>
              <w:outlineLvl w:val="1"/>
            </w:pPr>
            <w:sdt>
              <w:sdtPr>
                <w:id w:val="-778569795"/>
                <w:placeholder>
                  <w:docPart w:val="CA31AE2E42C8466ABE05140ACD512778"/>
                </w:placeholder>
                <w:temporary/>
                <w:showingPlcHdr/>
                <w15:appearance w15:val="hidden"/>
              </w:sdtPr>
              <w:sdtEndPr/>
              <w:sdtContent>
                <w:r w:rsidR="00D60069" w:rsidRPr="00D60069">
                  <w:t>Person responsible</w:t>
                </w:r>
              </w:sdtContent>
            </w:sdt>
          </w:p>
        </w:tc>
        <w:tc>
          <w:tcPr>
            <w:tcW w:w="1854" w:type="dxa"/>
            <w:vAlign w:val="bottom"/>
          </w:tcPr>
          <w:p w:rsidR="00D60069" w:rsidRPr="00D60069" w:rsidRDefault="00A95448" w:rsidP="00284200">
            <w:pPr>
              <w:pStyle w:val="Heading2"/>
              <w:spacing w:after="80"/>
              <w:outlineLvl w:val="1"/>
            </w:pPr>
            <w:sdt>
              <w:sdtPr>
                <w:id w:val="-1974196117"/>
                <w:placeholder>
                  <w:docPart w:val="E0459EB1C51F442E8928C20C5F0649A1"/>
                </w:placeholder>
                <w:temporary/>
                <w:showingPlcHdr/>
                <w15:appearance w15:val="hidden"/>
              </w:sdtPr>
              <w:sdtEndPr/>
              <w:sdtContent>
                <w:r w:rsidR="00D60069" w:rsidRPr="00D60069">
                  <w:t>Deadline</w:t>
                </w:r>
              </w:sdtContent>
            </w:sdt>
          </w:p>
        </w:tc>
      </w:tr>
      <w:tr w:rsidR="00D60069" w:rsidRPr="00D60069" w:rsidTr="00284200">
        <w:tc>
          <w:tcPr>
            <w:tcW w:w="5310" w:type="dxa"/>
          </w:tcPr>
          <w:p w:rsidR="00D60069" w:rsidRPr="00D60069" w:rsidRDefault="008447FB" w:rsidP="00284200">
            <w:pPr>
              <w:pStyle w:val="ListBullet"/>
              <w:spacing w:after="80"/>
            </w:pPr>
            <w:r>
              <w:t>None – Report Attached</w:t>
            </w:r>
          </w:p>
        </w:tc>
        <w:tc>
          <w:tcPr>
            <w:tcW w:w="3060" w:type="dxa"/>
          </w:tcPr>
          <w:p w:rsidR="00D60069" w:rsidRPr="00D60069" w:rsidRDefault="008447FB" w:rsidP="00284200">
            <w:pPr>
              <w:spacing w:after="80"/>
            </w:pPr>
            <w:r>
              <w:t>Monique Mailloux</w:t>
            </w:r>
          </w:p>
        </w:tc>
        <w:tc>
          <w:tcPr>
            <w:tcW w:w="1854" w:type="dxa"/>
          </w:tcPr>
          <w:p w:rsidR="00D60069" w:rsidRPr="00D60069" w:rsidRDefault="008447FB" w:rsidP="00284200">
            <w:pPr>
              <w:spacing w:after="80"/>
            </w:pPr>
            <w:r>
              <w:t>Complete</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6344A8">
        <w:tc>
          <w:tcPr>
            <w:tcW w:w="1620" w:type="dxa"/>
          </w:tcPr>
          <w:bookmarkStart w:id="6" w:name="_Hlk508366836"/>
          <w:p w:rsidR="00D62E01" w:rsidRPr="00D60069" w:rsidRDefault="00A95448" w:rsidP="006344A8">
            <w:pPr>
              <w:pStyle w:val="Heading2"/>
            </w:pPr>
            <w:sdt>
              <w:sdtPr>
                <w:id w:val="885458630"/>
                <w:placeholder>
                  <w:docPart w:val="456663E3A90C41169B299BE2A9E0752A"/>
                </w:placeholder>
                <w:temporary/>
                <w:showingPlcHdr/>
                <w15:appearance w15:val="hidden"/>
              </w:sdtPr>
              <w:sdtEndPr/>
              <w:sdtContent>
                <w:r w:rsidR="00D62E01" w:rsidRPr="00D60069">
                  <w:t>Agenda item:</w:t>
                </w:r>
              </w:sdtContent>
            </w:sdt>
          </w:p>
        </w:tc>
        <w:tc>
          <w:tcPr>
            <w:tcW w:w="4970" w:type="dxa"/>
          </w:tcPr>
          <w:p w:rsidR="00D62E01" w:rsidRPr="00D60069" w:rsidRDefault="008447FB" w:rsidP="006344A8">
            <w:r>
              <w:t>Porta-Potty and Storage</w:t>
            </w:r>
          </w:p>
        </w:tc>
        <w:tc>
          <w:tcPr>
            <w:tcW w:w="1324" w:type="dxa"/>
          </w:tcPr>
          <w:p w:rsidR="00D62E01" w:rsidRPr="00D60069" w:rsidRDefault="00A95448" w:rsidP="006344A8">
            <w:pPr>
              <w:pStyle w:val="Heading2"/>
            </w:pPr>
            <w:sdt>
              <w:sdtPr>
                <w:id w:val="-765931208"/>
                <w:placeholder>
                  <w:docPart w:val="27BCB7BBAC1C4A3D8C62B327FA2EC40A"/>
                </w:placeholder>
                <w:temporary/>
                <w:showingPlcHdr/>
                <w15:appearance w15:val="hidden"/>
              </w:sdtPr>
              <w:sdtEndPr/>
              <w:sdtContent>
                <w:r w:rsidR="00D62E01" w:rsidRPr="00D60069">
                  <w:t>Presenter:</w:t>
                </w:r>
              </w:sdtContent>
            </w:sdt>
          </w:p>
        </w:tc>
        <w:tc>
          <w:tcPr>
            <w:tcW w:w="2310" w:type="dxa"/>
          </w:tcPr>
          <w:p w:rsidR="00D62E01" w:rsidRPr="00D60069" w:rsidRDefault="008447FB" w:rsidP="006344A8">
            <w:r>
              <w:t>Monique Mailloux</w:t>
            </w:r>
          </w:p>
        </w:tc>
      </w:tr>
    </w:tbl>
    <w:p w:rsidR="00D62E01" w:rsidRPr="00D60069" w:rsidRDefault="00A95448" w:rsidP="00D62E01">
      <w:pPr>
        <w:pStyle w:val="Heading4"/>
      </w:pPr>
      <w:sdt>
        <w:sdtPr>
          <w:id w:val="-98801915"/>
          <w:placeholder>
            <w:docPart w:val="D6927F38209D4A809FB2A054E11B111A"/>
          </w:placeholder>
          <w:temporary/>
          <w:showingPlcHdr/>
          <w15:appearance w15:val="hidden"/>
        </w:sdtPr>
        <w:sdtEndPr/>
        <w:sdtContent>
          <w:r w:rsidR="00D62E01" w:rsidRPr="00D60069">
            <w:t>Discussion:</w:t>
          </w:r>
        </w:sdtContent>
      </w:sdt>
    </w:p>
    <w:p w:rsidR="00D62E01" w:rsidRDefault="008447FB" w:rsidP="00D62E01">
      <w:r>
        <w:t xml:space="preserve">The porta-potty’s need to be ordered in time for practices to begin.  </w:t>
      </w:r>
    </w:p>
    <w:p w:rsidR="008447FB" w:rsidRPr="00D60069" w:rsidRDefault="008447FB" w:rsidP="00D62E01">
      <w:r>
        <w:t>Storage is still being paid as the equipment has not been moved out.  Sam suggested selling old uniforms at the shack to offset equipment expenses for 2018.  Equipment needs to be organized and inventoried before try-outs.</w:t>
      </w:r>
    </w:p>
    <w:p w:rsidR="00D62E01" w:rsidRPr="00D60069" w:rsidRDefault="00D62E01" w:rsidP="00D62E01"/>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rsidTr="001E0877">
        <w:trPr>
          <w:tblHeader/>
        </w:trPr>
        <w:tc>
          <w:tcPr>
            <w:tcW w:w="5310" w:type="dxa"/>
            <w:vAlign w:val="bottom"/>
          </w:tcPr>
          <w:p w:rsidR="00D60069" w:rsidRPr="00D60069" w:rsidRDefault="00A95448" w:rsidP="00284200">
            <w:pPr>
              <w:pStyle w:val="Heading2"/>
              <w:spacing w:after="80"/>
              <w:outlineLvl w:val="1"/>
            </w:pPr>
            <w:sdt>
              <w:sdtPr>
                <w:id w:val="-374389350"/>
                <w:placeholder>
                  <w:docPart w:val="C069CD27A9CB4426BEA2B7A7463DD2B5"/>
                </w:placeholder>
                <w:temporary/>
                <w:showingPlcHdr/>
                <w15:appearance w15:val="hidden"/>
              </w:sdtPr>
              <w:sdtEndPr/>
              <w:sdtContent>
                <w:r w:rsidR="00D60069" w:rsidRPr="00D60069">
                  <w:t>Action items</w:t>
                </w:r>
              </w:sdtContent>
            </w:sdt>
          </w:p>
        </w:tc>
        <w:tc>
          <w:tcPr>
            <w:tcW w:w="3060" w:type="dxa"/>
            <w:vAlign w:val="bottom"/>
          </w:tcPr>
          <w:p w:rsidR="00D60069" w:rsidRPr="00D60069" w:rsidRDefault="00A95448" w:rsidP="00284200">
            <w:pPr>
              <w:pStyle w:val="Heading2"/>
              <w:spacing w:after="80"/>
              <w:outlineLvl w:val="1"/>
            </w:pPr>
            <w:sdt>
              <w:sdtPr>
                <w:id w:val="1996212571"/>
                <w:placeholder>
                  <w:docPart w:val="DEAF8A090FCD47C485AEC885B9FF512D"/>
                </w:placeholder>
                <w:temporary/>
                <w:showingPlcHdr/>
                <w15:appearance w15:val="hidden"/>
              </w:sdtPr>
              <w:sdtEndPr/>
              <w:sdtContent>
                <w:r w:rsidR="00D60069" w:rsidRPr="00D60069">
                  <w:t>Person responsible</w:t>
                </w:r>
              </w:sdtContent>
            </w:sdt>
          </w:p>
        </w:tc>
        <w:tc>
          <w:tcPr>
            <w:tcW w:w="1854" w:type="dxa"/>
            <w:vAlign w:val="bottom"/>
          </w:tcPr>
          <w:p w:rsidR="00D60069" w:rsidRPr="00D60069" w:rsidRDefault="00A95448" w:rsidP="00284200">
            <w:pPr>
              <w:pStyle w:val="Heading2"/>
              <w:spacing w:after="80"/>
              <w:outlineLvl w:val="1"/>
            </w:pPr>
            <w:sdt>
              <w:sdtPr>
                <w:id w:val="429936015"/>
                <w:placeholder>
                  <w:docPart w:val="91EC60E4FA524EA0808242A2D09FD4A0"/>
                </w:placeholder>
                <w:temporary/>
                <w:showingPlcHdr/>
                <w15:appearance w15:val="hidden"/>
              </w:sdtPr>
              <w:sdtEndPr/>
              <w:sdtContent>
                <w:r w:rsidR="00D60069" w:rsidRPr="00D60069">
                  <w:t>Deadline</w:t>
                </w:r>
              </w:sdtContent>
            </w:sdt>
          </w:p>
        </w:tc>
      </w:tr>
      <w:tr w:rsidR="00D60069" w:rsidRPr="00D60069" w:rsidTr="00284200">
        <w:tc>
          <w:tcPr>
            <w:tcW w:w="5310" w:type="dxa"/>
          </w:tcPr>
          <w:p w:rsidR="00D60069" w:rsidRPr="00D60069" w:rsidRDefault="003E756F" w:rsidP="00284200">
            <w:pPr>
              <w:pStyle w:val="ListBullet"/>
              <w:spacing w:after="80"/>
            </w:pPr>
            <w:r>
              <w:t>Order Porta-</w:t>
            </w:r>
            <w:proofErr w:type="spellStart"/>
            <w:r>
              <w:t>Pottys</w:t>
            </w:r>
            <w:proofErr w:type="spellEnd"/>
          </w:p>
        </w:tc>
        <w:tc>
          <w:tcPr>
            <w:tcW w:w="3060" w:type="dxa"/>
          </w:tcPr>
          <w:p w:rsidR="00D60069" w:rsidRPr="00D60069" w:rsidRDefault="003E756F" w:rsidP="00284200">
            <w:pPr>
              <w:spacing w:after="80"/>
            </w:pPr>
            <w:r>
              <w:t>Monique Mailloux</w:t>
            </w:r>
          </w:p>
        </w:tc>
        <w:tc>
          <w:tcPr>
            <w:tcW w:w="1854" w:type="dxa"/>
          </w:tcPr>
          <w:p w:rsidR="00D60069" w:rsidRPr="00D60069" w:rsidRDefault="003E756F" w:rsidP="00284200">
            <w:pPr>
              <w:spacing w:after="80"/>
            </w:pPr>
            <w:r>
              <w:t>3/5/18</w:t>
            </w:r>
          </w:p>
        </w:tc>
      </w:tr>
      <w:tr w:rsidR="00D60069" w:rsidRPr="00D60069" w:rsidTr="00284200">
        <w:tc>
          <w:tcPr>
            <w:tcW w:w="5310" w:type="dxa"/>
          </w:tcPr>
          <w:p w:rsidR="00D60069" w:rsidRPr="00D60069" w:rsidRDefault="003E756F" w:rsidP="00284200">
            <w:pPr>
              <w:pStyle w:val="ListBullet"/>
              <w:spacing w:after="80"/>
            </w:pPr>
            <w:r>
              <w:t>Clear out and organize storage</w:t>
            </w:r>
          </w:p>
        </w:tc>
        <w:tc>
          <w:tcPr>
            <w:tcW w:w="3060" w:type="dxa"/>
          </w:tcPr>
          <w:p w:rsidR="00D60069" w:rsidRPr="00D60069" w:rsidRDefault="003E756F" w:rsidP="00284200">
            <w:pPr>
              <w:spacing w:after="80"/>
            </w:pPr>
            <w:r>
              <w:t>Reggie Fowler</w:t>
            </w:r>
          </w:p>
        </w:tc>
        <w:tc>
          <w:tcPr>
            <w:tcW w:w="1854" w:type="dxa"/>
          </w:tcPr>
          <w:p w:rsidR="00D60069" w:rsidRPr="00D60069" w:rsidRDefault="003E756F" w:rsidP="00284200">
            <w:pPr>
              <w:spacing w:after="80"/>
            </w:pPr>
            <w:r>
              <w:t>3/16/18</w:t>
            </w:r>
          </w:p>
        </w:tc>
      </w:tr>
      <w:tr w:rsidR="00D60069" w:rsidRPr="00D60069" w:rsidTr="00284200">
        <w:tc>
          <w:tcPr>
            <w:tcW w:w="5310" w:type="dxa"/>
            <w:tcMar>
              <w:bottom w:w="288" w:type="dxa"/>
            </w:tcMar>
          </w:tcPr>
          <w:p w:rsidR="00D60069" w:rsidRPr="00D60069" w:rsidRDefault="003E756F" w:rsidP="00284200">
            <w:pPr>
              <w:pStyle w:val="ListBullet"/>
              <w:spacing w:after="80"/>
            </w:pPr>
            <w:r>
              <w:t>Inventory and order new Equipment</w:t>
            </w:r>
          </w:p>
        </w:tc>
        <w:tc>
          <w:tcPr>
            <w:tcW w:w="3060" w:type="dxa"/>
            <w:tcMar>
              <w:bottom w:w="288" w:type="dxa"/>
            </w:tcMar>
          </w:tcPr>
          <w:p w:rsidR="00D60069" w:rsidRPr="00D60069" w:rsidRDefault="003E756F" w:rsidP="00284200">
            <w:pPr>
              <w:spacing w:after="80"/>
            </w:pPr>
            <w:r>
              <w:t>Penny &amp; Jared</w:t>
            </w:r>
          </w:p>
        </w:tc>
        <w:tc>
          <w:tcPr>
            <w:tcW w:w="1854" w:type="dxa"/>
            <w:tcMar>
              <w:bottom w:w="288" w:type="dxa"/>
            </w:tcMar>
          </w:tcPr>
          <w:p w:rsidR="00D60069" w:rsidRPr="00D60069" w:rsidRDefault="003E756F" w:rsidP="00284200">
            <w:pPr>
              <w:spacing w:after="80"/>
            </w:pPr>
            <w:r>
              <w:t>3/16/18</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3E756F" w:rsidRPr="00D60069" w:rsidTr="00721D10">
        <w:tc>
          <w:tcPr>
            <w:tcW w:w="1620" w:type="dxa"/>
          </w:tcPr>
          <w:bookmarkEnd w:id="6"/>
          <w:p w:rsidR="003E756F" w:rsidRPr="00D60069" w:rsidRDefault="003E756F" w:rsidP="00721D10">
            <w:pPr>
              <w:pStyle w:val="Heading2"/>
            </w:pPr>
            <w:sdt>
              <w:sdtPr>
                <w:id w:val="-182824406"/>
                <w:placeholder>
                  <w:docPart w:val="2E17103FE7B24F7CAA08FE2EC021F53F"/>
                </w:placeholder>
                <w:temporary/>
                <w:showingPlcHdr/>
                <w15:appearance w15:val="hidden"/>
              </w:sdtPr>
              <w:sdtContent>
                <w:r w:rsidRPr="00D60069">
                  <w:t>Agenda item:</w:t>
                </w:r>
              </w:sdtContent>
            </w:sdt>
          </w:p>
        </w:tc>
        <w:tc>
          <w:tcPr>
            <w:tcW w:w="4970" w:type="dxa"/>
          </w:tcPr>
          <w:p w:rsidR="003E756F" w:rsidRPr="00D60069" w:rsidRDefault="003E756F" w:rsidP="00721D10">
            <w:r>
              <w:t>503C Filing and Charter</w:t>
            </w:r>
          </w:p>
        </w:tc>
        <w:tc>
          <w:tcPr>
            <w:tcW w:w="1324" w:type="dxa"/>
          </w:tcPr>
          <w:p w:rsidR="003E756F" w:rsidRPr="00D60069" w:rsidRDefault="003E756F" w:rsidP="00721D10">
            <w:pPr>
              <w:pStyle w:val="Heading2"/>
            </w:pPr>
            <w:sdt>
              <w:sdtPr>
                <w:id w:val="1772354608"/>
                <w:placeholder>
                  <w:docPart w:val="CBB48066F9554C4080FE7BA3C04A613B"/>
                </w:placeholder>
                <w:temporary/>
                <w:showingPlcHdr/>
                <w15:appearance w15:val="hidden"/>
              </w:sdtPr>
              <w:sdtContent>
                <w:r w:rsidRPr="00D60069">
                  <w:t>Presenter:</w:t>
                </w:r>
              </w:sdtContent>
            </w:sdt>
          </w:p>
        </w:tc>
        <w:tc>
          <w:tcPr>
            <w:tcW w:w="2310" w:type="dxa"/>
          </w:tcPr>
          <w:p w:rsidR="003E756F" w:rsidRPr="00D60069" w:rsidRDefault="003E756F" w:rsidP="00721D10">
            <w:r>
              <w:t>Monique Mailloux</w:t>
            </w:r>
          </w:p>
        </w:tc>
      </w:tr>
    </w:tbl>
    <w:p w:rsidR="003E756F" w:rsidRPr="00D60069" w:rsidRDefault="003E756F" w:rsidP="003E756F">
      <w:pPr>
        <w:pStyle w:val="Heading4"/>
      </w:pPr>
      <w:sdt>
        <w:sdtPr>
          <w:id w:val="564686802"/>
          <w:placeholder>
            <w:docPart w:val="832AF3C74E174A63B71FBE93C0B75477"/>
          </w:placeholder>
          <w:temporary/>
          <w:showingPlcHdr/>
          <w15:appearance w15:val="hidden"/>
        </w:sdtPr>
        <w:sdtContent>
          <w:r w:rsidRPr="00D60069">
            <w:t>Discussion:</w:t>
          </w:r>
        </w:sdtContent>
      </w:sdt>
    </w:p>
    <w:p w:rsidR="003E756F" w:rsidRPr="00D60069" w:rsidRDefault="003E756F" w:rsidP="003E756F">
      <w:r>
        <w:t xml:space="preserve">Jessica and Monique will confirm the Non-Profit status is active with the state.  Per Sean, the Charter deadline must be met </w:t>
      </w:r>
      <w:proofErr w:type="gramStart"/>
      <w:r>
        <w:t>in order to</w:t>
      </w:r>
      <w:proofErr w:type="gramEnd"/>
      <w:r>
        <w:t xml:space="preserve"> get rule books free of charge.  Monique will remind Reggie to complete the charter,</w:t>
      </w:r>
    </w:p>
    <w:p w:rsidR="003E756F" w:rsidRPr="00D60069" w:rsidRDefault="003E756F" w:rsidP="003E756F"/>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3E756F" w:rsidRPr="00D60069" w:rsidTr="00721D10">
        <w:trPr>
          <w:tblHeader/>
        </w:trPr>
        <w:tc>
          <w:tcPr>
            <w:tcW w:w="5310" w:type="dxa"/>
            <w:vAlign w:val="bottom"/>
          </w:tcPr>
          <w:p w:rsidR="003E756F" w:rsidRPr="00D60069" w:rsidRDefault="003E756F" w:rsidP="00721D10">
            <w:pPr>
              <w:pStyle w:val="Heading2"/>
              <w:spacing w:after="80"/>
              <w:outlineLvl w:val="1"/>
            </w:pPr>
            <w:sdt>
              <w:sdtPr>
                <w:id w:val="937026338"/>
                <w:placeholder>
                  <w:docPart w:val="F71E2D5A597C44268AA698B91FD56632"/>
                </w:placeholder>
                <w:temporary/>
                <w:showingPlcHdr/>
                <w15:appearance w15:val="hidden"/>
              </w:sdtPr>
              <w:sdtContent>
                <w:r w:rsidRPr="00D60069">
                  <w:t>Action items</w:t>
                </w:r>
              </w:sdtContent>
            </w:sdt>
          </w:p>
        </w:tc>
        <w:tc>
          <w:tcPr>
            <w:tcW w:w="3060" w:type="dxa"/>
            <w:vAlign w:val="bottom"/>
          </w:tcPr>
          <w:p w:rsidR="003E756F" w:rsidRPr="00D60069" w:rsidRDefault="003E756F" w:rsidP="00721D10">
            <w:pPr>
              <w:pStyle w:val="Heading2"/>
              <w:spacing w:after="80"/>
              <w:outlineLvl w:val="1"/>
            </w:pPr>
            <w:sdt>
              <w:sdtPr>
                <w:id w:val="-119065182"/>
                <w:placeholder>
                  <w:docPart w:val="0DD4D45B203B4DA28B8ADB5B17B782C1"/>
                </w:placeholder>
                <w:temporary/>
                <w:showingPlcHdr/>
                <w15:appearance w15:val="hidden"/>
              </w:sdtPr>
              <w:sdtContent>
                <w:r w:rsidRPr="00D60069">
                  <w:t>Person responsible</w:t>
                </w:r>
              </w:sdtContent>
            </w:sdt>
          </w:p>
        </w:tc>
        <w:tc>
          <w:tcPr>
            <w:tcW w:w="1854" w:type="dxa"/>
            <w:vAlign w:val="bottom"/>
          </w:tcPr>
          <w:p w:rsidR="003E756F" w:rsidRPr="00D60069" w:rsidRDefault="003E756F" w:rsidP="00721D10">
            <w:pPr>
              <w:pStyle w:val="Heading2"/>
              <w:spacing w:after="80"/>
              <w:outlineLvl w:val="1"/>
            </w:pPr>
            <w:sdt>
              <w:sdtPr>
                <w:id w:val="-735166667"/>
                <w:placeholder>
                  <w:docPart w:val="4ABA2D30CBAA437C8ED09D99FD729F64"/>
                </w:placeholder>
                <w:temporary/>
                <w:showingPlcHdr/>
                <w15:appearance w15:val="hidden"/>
              </w:sdtPr>
              <w:sdtContent>
                <w:r w:rsidRPr="00D60069">
                  <w:t>Deadline</w:t>
                </w:r>
              </w:sdtContent>
            </w:sdt>
          </w:p>
        </w:tc>
      </w:tr>
      <w:tr w:rsidR="003E756F" w:rsidRPr="00D60069" w:rsidTr="00721D10">
        <w:tc>
          <w:tcPr>
            <w:tcW w:w="5310" w:type="dxa"/>
          </w:tcPr>
          <w:p w:rsidR="003E756F" w:rsidRPr="00D60069" w:rsidRDefault="003E756F" w:rsidP="00721D10">
            <w:pPr>
              <w:pStyle w:val="ListBullet"/>
              <w:spacing w:after="80"/>
            </w:pPr>
            <w:r>
              <w:t>Confirm 503C Status</w:t>
            </w:r>
          </w:p>
        </w:tc>
        <w:tc>
          <w:tcPr>
            <w:tcW w:w="3060" w:type="dxa"/>
          </w:tcPr>
          <w:p w:rsidR="003E756F" w:rsidRPr="00D60069" w:rsidRDefault="003E756F" w:rsidP="00721D10">
            <w:pPr>
              <w:spacing w:after="80"/>
            </w:pPr>
            <w:r>
              <w:t xml:space="preserve">Monique </w:t>
            </w:r>
            <w:r>
              <w:t>and Jessica</w:t>
            </w:r>
          </w:p>
        </w:tc>
        <w:tc>
          <w:tcPr>
            <w:tcW w:w="1854" w:type="dxa"/>
          </w:tcPr>
          <w:p w:rsidR="003E756F" w:rsidRPr="00D60069" w:rsidRDefault="003E756F" w:rsidP="00721D10">
            <w:pPr>
              <w:spacing w:after="80"/>
            </w:pPr>
            <w:r>
              <w:t>3/5/18</w:t>
            </w:r>
          </w:p>
        </w:tc>
      </w:tr>
      <w:tr w:rsidR="003E756F" w:rsidRPr="00D60069" w:rsidTr="00721D10">
        <w:tc>
          <w:tcPr>
            <w:tcW w:w="5310" w:type="dxa"/>
          </w:tcPr>
          <w:p w:rsidR="003E756F" w:rsidRPr="00D60069" w:rsidRDefault="003E756F" w:rsidP="00721D10">
            <w:pPr>
              <w:pStyle w:val="ListBullet"/>
              <w:spacing w:after="80"/>
            </w:pPr>
            <w:r>
              <w:t>Submit Charter</w:t>
            </w:r>
          </w:p>
        </w:tc>
        <w:tc>
          <w:tcPr>
            <w:tcW w:w="3060" w:type="dxa"/>
          </w:tcPr>
          <w:p w:rsidR="003E756F" w:rsidRPr="00D60069" w:rsidRDefault="003E756F" w:rsidP="00721D10">
            <w:pPr>
              <w:spacing w:after="80"/>
            </w:pPr>
            <w:r>
              <w:t>Reggie Fowler</w:t>
            </w:r>
          </w:p>
        </w:tc>
        <w:tc>
          <w:tcPr>
            <w:tcW w:w="1854" w:type="dxa"/>
          </w:tcPr>
          <w:p w:rsidR="003E756F" w:rsidRPr="00D60069" w:rsidRDefault="003E756F" w:rsidP="00721D10">
            <w:pPr>
              <w:spacing w:after="80"/>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3E756F" w:rsidRPr="00D60069" w:rsidTr="00721D10">
        <w:tc>
          <w:tcPr>
            <w:tcW w:w="1620" w:type="dxa"/>
          </w:tcPr>
          <w:p w:rsidR="003E756F" w:rsidRPr="00D60069" w:rsidRDefault="003E756F" w:rsidP="00721D10">
            <w:pPr>
              <w:pStyle w:val="Heading2"/>
            </w:pPr>
            <w:sdt>
              <w:sdtPr>
                <w:id w:val="-354040596"/>
                <w:placeholder>
                  <w:docPart w:val="3E770E71C91445C9B0A3F26EF479EF11"/>
                </w:placeholder>
                <w:temporary/>
                <w:showingPlcHdr/>
                <w15:appearance w15:val="hidden"/>
              </w:sdtPr>
              <w:sdtContent>
                <w:r w:rsidRPr="00D60069">
                  <w:t>Agenda item:</w:t>
                </w:r>
              </w:sdtContent>
            </w:sdt>
          </w:p>
        </w:tc>
        <w:tc>
          <w:tcPr>
            <w:tcW w:w="4970" w:type="dxa"/>
          </w:tcPr>
          <w:p w:rsidR="003E756F" w:rsidRPr="00D60069" w:rsidRDefault="003E756F" w:rsidP="00721D10">
            <w:r>
              <w:t>CPR &amp; First Aid Class</w:t>
            </w:r>
          </w:p>
        </w:tc>
        <w:tc>
          <w:tcPr>
            <w:tcW w:w="1324" w:type="dxa"/>
          </w:tcPr>
          <w:p w:rsidR="003E756F" w:rsidRPr="00D60069" w:rsidRDefault="003E756F" w:rsidP="00721D10">
            <w:pPr>
              <w:pStyle w:val="Heading2"/>
            </w:pPr>
            <w:sdt>
              <w:sdtPr>
                <w:id w:val="-175810229"/>
                <w:placeholder>
                  <w:docPart w:val="D8EB0541ACB543AAB65B47D1EA5825CE"/>
                </w:placeholder>
                <w:temporary/>
                <w:showingPlcHdr/>
                <w15:appearance w15:val="hidden"/>
              </w:sdtPr>
              <w:sdtContent>
                <w:r w:rsidRPr="00D60069">
                  <w:t>Presenter:</w:t>
                </w:r>
              </w:sdtContent>
            </w:sdt>
          </w:p>
        </w:tc>
        <w:tc>
          <w:tcPr>
            <w:tcW w:w="2310" w:type="dxa"/>
          </w:tcPr>
          <w:p w:rsidR="003E756F" w:rsidRPr="00D60069" w:rsidRDefault="003E756F" w:rsidP="00721D10">
            <w:r>
              <w:t>Tim Reidy</w:t>
            </w:r>
          </w:p>
        </w:tc>
      </w:tr>
    </w:tbl>
    <w:p w:rsidR="003E756F" w:rsidRPr="00D60069" w:rsidRDefault="003E756F" w:rsidP="003E756F">
      <w:pPr>
        <w:pStyle w:val="Heading4"/>
      </w:pPr>
      <w:sdt>
        <w:sdtPr>
          <w:id w:val="-369609482"/>
          <w:placeholder>
            <w:docPart w:val="00D1BD47EE3E44DFBEE3D9229F5EC8B0"/>
          </w:placeholder>
          <w:temporary/>
          <w:showingPlcHdr/>
          <w15:appearance w15:val="hidden"/>
        </w:sdtPr>
        <w:sdtContent>
          <w:r w:rsidRPr="00D60069">
            <w:t>Discussion:</w:t>
          </w:r>
        </w:sdtContent>
      </w:sdt>
    </w:p>
    <w:p w:rsidR="003E756F" w:rsidRPr="00D60069" w:rsidRDefault="003E756F" w:rsidP="003E756F">
      <w:r>
        <w:t>Reggie indicated he would schedule this prior to practices starting.</w:t>
      </w:r>
    </w:p>
    <w:p w:rsidR="003E756F" w:rsidRPr="00D60069" w:rsidRDefault="003E756F" w:rsidP="003E756F"/>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3E756F" w:rsidRPr="00D60069" w:rsidTr="00721D10">
        <w:trPr>
          <w:tblHeader/>
        </w:trPr>
        <w:tc>
          <w:tcPr>
            <w:tcW w:w="5310" w:type="dxa"/>
            <w:vAlign w:val="bottom"/>
          </w:tcPr>
          <w:p w:rsidR="003E756F" w:rsidRPr="00D60069" w:rsidRDefault="003E756F" w:rsidP="00721D10">
            <w:pPr>
              <w:pStyle w:val="Heading2"/>
              <w:spacing w:after="80"/>
              <w:outlineLvl w:val="1"/>
            </w:pPr>
            <w:sdt>
              <w:sdtPr>
                <w:id w:val="136849006"/>
                <w:placeholder>
                  <w:docPart w:val="70C8C03D0F7B48CDBE04E1B53FF8CCD4"/>
                </w:placeholder>
                <w:temporary/>
                <w:showingPlcHdr/>
                <w15:appearance w15:val="hidden"/>
              </w:sdtPr>
              <w:sdtContent>
                <w:r w:rsidRPr="00D60069">
                  <w:t>Action items</w:t>
                </w:r>
              </w:sdtContent>
            </w:sdt>
          </w:p>
        </w:tc>
        <w:tc>
          <w:tcPr>
            <w:tcW w:w="3060" w:type="dxa"/>
            <w:vAlign w:val="bottom"/>
          </w:tcPr>
          <w:p w:rsidR="003E756F" w:rsidRPr="00D60069" w:rsidRDefault="003E756F" w:rsidP="00721D10">
            <w:pPr>
              <w:pStyle w:val="Heading2"/>
              <w:spacing w:after="80"/>
              <w:outlineLvl w:val="1"/>
            </w:pPr>
            <w:sdt>
              <w:sdtPr>
                <w:id w:val="-1932187683"/>
                <w:placeholder>
                  <w:docPart w:val="FC064E5838B14D09AE8EEBC93F3D4056"/>
                </w:placeholder>
                <w:temporary/>
                <w:showingPlcHdr/>
                <w15:appearance w15:val="hidden"/>
              </w:sdtPr>
              <w:sdtContent>
                <w:r w:rsidRPr="00D60069">
                  <w:t>Person responsible</w:t>
                </w:r>
              </w:sdtContent>
            </w:sdt>
          </w:p>
        </w:tc>
        <w:tc>
          <w:tcPr>
            <w:tcW w:w="1854" w:type="dxa"/>
            <w:vAlign w:val="bottom"/>
          </w:tcPr>
          <w:p w:rsidR="003E756F" w:rsidRPr="00D60069" w:rsidRDefault="003E756F" w:rsidP="00721D10">
            <w:pPr>
              <w:pStyle w:val="Heading2"/>
              <w:spacing w:after="80"/>
              <w:outlineLvl w:val="1"/>
            </w:pPr>
            <w:sdt>
              <w:sdtPr>
                <w:id w:val="-1810158579"/>
                <w:placeholder>
                  <w:docPart w:val="DB41F2E2C2F84688B28D7A890372C5D5"/>
                </w:placeholder>
                <w:temporary/>
                <w:showingPlcHdr/>
                <w15:appearance w15:val="hidden"/>
              </w:sdtPr>
              <w:sdtContent>
                <w:r w:rsidRPr="00D60069">
                  <w:t>Deadline</w:t>
                </w:r>
              </w:sdtContent>
            </w:sdt>
          </w:p>
        </w:tc>
      </w:tr>
      <w:tr w:rsidR="003E756F" w:rsidRPr="00D60069" w:rsidTr="00721D10">
        <w:tc>
          <w:tcPr>
            <w:tcW w:w="5310" w:type="dxa"/>
          </w:tcPr>
          <w:p w:rsidR="003E756F" w:rsidRPr="00D60069" w:rsidRDefault="003E756F" w:rsidP="00721D10">
            <w:pPr>
              <w:pStyle w:val="ListBullet"/>
              <w:spacing w:after="80"/>
            </w:pPr>
            <w:r>
              <w:t>Schedule training</w:t>
            </w:r>
          </w:p>
        </w:tc>
        <w:tc>
          <w:tcPr>
            <w:tcW w:w="3060" w:type="dxa"/>
          </w:tcPr>
          <w:p w:rsidR="003E756F" w:rsidRPr="00D60069" w:rsidRDefault="003E756F" w:rsidP="00721D10">
            <w:pPr>
              <w:spacing w:after="80"/>
            </w:pPr>
            <w:r>
              <w:t>Reggie Fowler</w:t>
            </w:r>
          </w:p>
        </w:tc>
        <w:tc>
          <w:tcPr>
            <w:tcW w:w="1854" w:type="dxa"/>
          </w:tcPr>
          <w:p w:rsidR="003E756F" w:rsidRPr="00D60069" w:rsidRDefault="003E756F" w:rsidP="00721D10">
            <w:pPr>
              <w:spacing w:after="80"/>
            </w:pPr>
            <w:r>
              <w:t>3/17</w:t>
            </w:r>
            <w:r>
              <w:t>/18</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3E756F" w:rsidRPr="00D60069" w:rsidTr="00721D10">
        <w:tc>
          <w:tcPr>
            <w:tcW w:w="1620" w:type="dxa"/>
          </w:tcPr>
          <w:p w:rsidR="003E756F" w:rsidRPr="00D60069" w:rsidRDefault="003E756F" w:rsidP="00721D10">
            <w:pPr>
              <w:pStyle w:val="Heading2"/>
            </w:pPr>
            <w:sdt>
              <w:sdtPr>
                <w:id w:val="-1500881008"/>
                <w:placeholder>
                  <w:docPart w:val="F8436683F6C44AF7BE509BA6E74DF9D8"/>
                </w:placeholder>
                <w:temporary/>
                <w:showingPlcHdr/>
                <w15:appearance w15:val="hidden"/>
              </w:sdtPr>
              <w:sdtContent>
                <w:r w:rsidRPr="00D60069">
                  <w:t>Agenda item:</w:t>
                </w:r>
              </w:sdtContent>
            </w:sdt>
          </w:p>
        </w:tc>
        <w:tc>
          <w:tcPr>
            <w:tcW w:w="4970" w:type="dxa"/>
          </w:tcPr>
          <w:p w:rsidR="003E756F" w:rsidRPr="00D60069" w:rsidRDefault="003E756F" w:rsidP="00721D10">
            <w:r>
              <w:t>Opening Day</w:t>
            </w:r>
          </w:p>
        </w:tc>
        <w:tc>
          <w:tcPr>
            <w:tcW w:w="1324" w:type="dxa"/>
          </w:tcPr>
          <w:p w:rsidR="003E756F" w:rsidRPr="00D60069" w:rsidRDefault="003E756F" w:rsidP="00721D10">
            <w:pPr>
              <w:pStyle w:val="Heading2"/>
            </w:pPr>
            <w:sdt>
              <w:sdtPr>
                <w:id w:val="1998923929"/>
                <w:placeholder>
                  <w:docPart w:val="5C92A6E7B69E4AB589266A05C25144BE"/>
                </w:placeholder>
                <w:temporary/>
                <w:showingPlcHdr/>
                <w15:appearance w15:val="hidden"/>
              </w:sdtPr>
              <w:sdtContent>
                <w:r w:rsidRPr="00D60069">
                  <w:t>Presenter:</w:t>
                </w:r>
              </w:sdtContent>
            </w:sdt>
          </w:p>
        </w:tc>
        <w:tc>
          <w:tcPr>
            <w:tcW w:w="2310" w:type="dxa"/>
          </w:tcPr>
          <w:p w:rsidR="003E756F" w:rsidRPr="00D60069" w:rsidRDefault="003E756F" w:rsidP="00721D10">
            <w:r>
              <w:t>Group Discussion</w:t>
            </w:r>
          </w:p>
        </w:tc>
      </w:tr>
    </w:tbl>
    <w:p w:rsidR="003E756F" w:rsidRPr="00D60069" w:rsidRDefault="003E756F" w:rsidP="003E756F">
      <w:pPr>
        <w:pStyle w:val="Heading4"/>
      </w:pPr>
      <w:sdt>
        <w:sdtPr>
          <w:id w:val="-812480775"/>
          <w:placeholder>
            <w:docPart w:val="D53FEBE9262E4504A83FEF8E0BC3FB32"/>
          </w:placeholder>
          <w:temporary/>
          <w:showingPlcHdr/>
          <w15:appearance w15:val="hidden"/>
        </w:sdtPr>
        <w:sdtContent>
          <w:r w:rsidRPr="00D60069">
            <w:t>Discussion:</w:t>
          </w:r>
        </w:sdtContent>
      </w:sdt>
    </w:p>
    <w:p w:rsidR="003E756F" w:rsidRPr="00D60069" w:rsidRDefault="003E756F" w:rsidP="003E756F">
      <w:r>
        <w:t>We intend to walk from Rotary Park to Murphy Park.  We will need to select and confirm a speaker.  Possibly the mayor.  Reggie will need to put together the safety plan for that day and submit it to emergency services.  We will also need a singer for the National Anthem.  Possibly a high schooler or Julie Carita.</w:t>
      </w:r>
    </w:p>
    <w:p w:rsidR="003E756F" w:rsidRPr="00D60069" w:rsidRDefault="003E756F" w:rsidP="003E756F"/>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3E756F" w:rsidRPr="00D60069" w:rsidTr="00721D10">
        <w:trPr>
          <w:tblHeader/>
        </w:trPr>
        <w:tc>
          <w:tcPr>
            <w:tcW w:w="5310" w:type="dxa"/>
            <w:vAlign w:val="bottom"/>
          </w:tcPr>
          <w:p w:rsidR="003E756F" w:rsidRPr="00D60069" w:rsidRDefault="003E756F" w:rsidP="00721D10">
            <w:pPr>
              <w:pStyle w:val="Heading2"/>
              <w:spacing w:after="80"/>
              <w:outlineLvl w:val="1"/>
            </w:pPr>
            <w:sdt>
              <w:sdtPr>
                <w:id w:val="1377204985"/>
                <w:placeholder>
                  <w:docPart w:val="ABEEFF910F1F47F189C13CCAFCEB93F1"/>
                </w:placeholder>
                <w:temporary/>
                <w:showingPlcHdr/>
                <w15:appearance w15:val="hidden"/>
              </w:sdtPr>
              <w:sdtContent>
                <w:r w:rsidRPr="00D60069">
                  <w:t>Action items</w:t>
                </w:r>
              </w:sdtContent>
            </w:sdt>
          </w:p>
        </w:tc>
        <w:tc>
          <w:tcPr>
            <w:tcW w:w="3060" w:type="dxa"/>
            <w:vAlign w:val="bottom"/>
          </w:tcPr>
          <w:p w:rsidR="003E756F" w:rsidRPr="00D60069" w:rsidRDefault="003E756F" w:rsidP="00721D10">
            <w:pPr>
              <w:pStyle w:val="Heading2"/>
              <w:spacing w:after="80"/>
              <w:outlineLvl w:val="1"/>
            </w:pPr>
            <w:sdt>
              <w:sdtPr>
                <w:id w:val="-135338950"/>
                <w:placeholder>
                  <w:docPart w:val="BFFDEB1EE8024EF3B41A687BE6C85711"/>
                </w:placeholder>
                <w:temporary/>
                <w:showingPlcHdr/>
                <w15:appearance w15:val="hidden"/>
              </w:sdtPr>
              <w:sdtContent>
                <w:r w:rsidRPr="00D60069">
                  <w:t>Person responsible</w:t>
                </w:r>
              </w:sdtContent>
            </w:sdt>
          </w:p>
        </w:tc>
        <w:tc>
          <w:tcPr>
            <w:tcW w:w="1854" w:type="dxa"/>
            <w:vAlign w:val="bottom"/>
          </w:tcPr>
          <w:p w:rsidR="003E756F" w:rsidRPr="00D60069" w:rsidRDefault="003E756F" w:rsidP="00721D10">
            <w:pPr>
              <w:pStyle w:val="Heading2"/>
              <w:spacing w:after="80"/>
              <w:outlineLvl w:val="1"/>
            </w:pPr>
            <w:sdt>
              <w:sdtPr>
                <w:id w:val="-197159537"/>
                <w:placeholder>
                  <w:docPart w:val="8B4F67E494364C84AD1FFD40D55F9D05"/>
                </w:placeholder>
                <w:temporary/>
                <w:showingPlcHdr/>
                <w15:appearance w15:val="hidden"/>
              </w:sdtPr>
              <w:sdtContent>
                <w:r w:rsidRPr="00D60069">
                  <w:t>Deadline</w:t>
                </w:r>
              </w:sdtContent>
            </w:sdt>
          </w:p>
        </w:tc>
      </w:tr>
      <w:tr w:rsidR="003E756F" w:rsidRPr="00D60069" w:rsidTr="00721D10">
        <w:tc>
          <w:tcPr>
            <w:tcW w:w="5310" w:type="dxa"/>
          </w:tcPr>
          <w:p w:rsidR="003E756F" w:rsidRPr="00D60069" w:rsidRDefault="00A95448" w:rsidP="00721D10">
            <w:pPr>
              <w:pStyle w:val="ListBullet"/>
              <w:spacing w:after="80"/>
            </w:pPr>
            <w:r>
              <w:t>Create safety plan and confirm walk route</w:t>
            </w:r>
          </w:p>
        </w:tc>
        <w:tc>
          <w:tcPr>
            <w:tcW w:w="3060" w:type="dxa"/>
          </w:tcPr>
          <w:p w:rsidR="003E756F" w:rsidRPr="00D60069" w:rsidRDefault="00A95448" w:rsidP="00721D10">
            <w:pPr>
              <w:spacing w:after="80"/>
            </w:pPr>
            <w:r>
              <w:t>Reggie Fowler</w:t>
            </w:r>
          </w:p>
        </w:tc>
        <w:tc>
          <w:tcPr>
            <w:tcW w:w="1854" w:type="dxa"/>
          </w:tcPr>
          <w:p w:rsidR="003E756F" w:rsidRPr="00D60069" w:rsidRDefault="00A95448" w:rsidP="00721D10">
            <w:pPr>
              <w:spacing w:after="80"/>
            </w:pPr>
            <w:r>
              <w:t>3/12/18</w:t>
            </w:r>
          </w:p>
        </w:tc>
      </w:tr>
      <w:tr w:rsidR="003E756F" w:rsidRPr="00D60069" w:rsidTr="00721D10">
        <w:tc>
          <w:tcPr>
            <w:tcW w:w="5310" w:type="dxa"/>
          </w:tcPr>
          <w:p w:rsidR="003E756F" w:rsidRPr="00D60069" w:rsidRDefault="00A95448" w:rsidP="00721D10">
            <w:pPr>
              <w:pStyle w:val="ListBullet"/>
              <w:spacing w:after="80"/>
            </w:pPr>
            <w:r>
              <w:t>Confirm speaker and singer</w:t>
            </w:r>
          </w:p>
        </w:tc>
        <w:tc>
          <w:tcPr>
            <w:tcW w:w="3060" w:type="dxa"/>
          </w:tcPr>
          <w:p w:rsidR="003E756F" w:rsidRPr="00D60069" w:rsidRDefault="00A95448" w:rsidP="00721D10">
            <w:pPr>
              <w:spacing w:after="80"/>
            </w:pPr>
            <w:r>
              <w:t>undetermined</w:t>
            </w:r>
          </w:p>
        </w:tc>
        <w:tc>
          <w:tcPr>
            <w:tcW w:w="1854" w:type="dxa"/>
          </w:tcPr>
          <w:p w:rsidR="003E756F" w:rsidRPr="00D60069" w:rsidRDefault="00A95448" w:rsidP="00721D10">
            <w:pPr>
              <w:spacing w:after="80"/>
            </w:pPr>
            <w:r>
              <w:t>3/12</w:t>
            </w:r>
            <w:r w:rsidR="003E756F">
              <w:t>/18</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A95448" w:rsidRPr="00D60069" w:rsidTr="00721D10">
        <w:tc>
          <w:tcPr>
            <w:tcW w:w="1620" w:type="dxa"/>
          </w:tcPr>
          <w:p w:rsidR="00A95448" w:rsidRPr="00D60069" w:rsidRDefault="00A95448" w:rsidP="00721D10">
            <w:pPr>
              <w:pStyle w:val="Heading2"/>
            </w:pPr>
            <w:sdt>
              <w:sdtPr>
                <w:id w:val="276768565"/>
                <w:placeholder>
                  <w:docPart w:val="2D03A7854B084BCE902AFDA19AB92B35"/>
                </w:placeholder>
                <w:temporary/>
                <w:showingPlcHdr/>
                <w15:appearance w15:val="hidden"/>
              </w:sdtPr>
              <w:sdtContent>
                <w:r w:rsidRPr="00D60069">
                  <w:t>Agenda item:</w:t>
                </w:r>
              </w:sdtContent>
            </w:sdt>
          </w:p>
        </w:tc>
        <w:tc>
          <w:tcPr>
            <w:tcW w:w="4970" w:type="dxa"/>
          </w:tcPr>
          <w:p w:rsidR="00A95448" w:rsidRPr="00D60069" w:rsidRDefault="00A95448" w:rsidP="00721D10">
            <w:r>
              <w:t>League Safety Plan</w:t>
            </w:r>
          </w:p>
        </w:tc>
        <w:tc>
          <w:tcPr>
            <w:tcW w:w="1324" w:type="dxa"/>
          </w:tcPr>
          <w:p w:rsidR="00A95448" w:rsidRPr="00D60069" w:rsidRDefault="00A95448" w:rsidP="00721D10">
            <w:pPr>
              <w:pStyle w:val="Heading2"/>
            </w:pPr>
            <w:sdt>
              <w:sdtPr>
                <w:id w:val="1934324036"/>
                <w:placeholder>
                  <w:docPart w:val="8B3BFF3203AA4978A544DBD3B0F084F6"/>
                </w:placeholder>
                <w:temporary/>
                <w:showingPlcHdr/>
                <w15:appearance w15:val="hidden"/>
              </w:sdtPr>
              <w:sdtContent>
                <w:r w:rsidRPr="00D60069">
                  <w:t>Presenter:</w:t>
                </w:r>
              </w:sdtContent>
            </w:sdt>
          </w:p>
        </w:tc>
        <w:tc>
          <w:tcPr>
            <w:tcW w:w="2310" w:type="dxa"/>
          </w:tcPr>
          <w:p w:rsidR="00A95448" w:rsidRPr="00D60069" w:rsidRDefault="00A95448" w:rsidP="00721D10">
            <w:r>
              <w:t>Sam Brainard</w:t>
            </w:r>
          </w:p>
        </w:tc>
      </w:tr>
    </w:tbl>
    <w:p w:rsidR="00A95448" w:rsidRPr="00D60069" w:rsidRDefault="00A95448" w:rsidP="00A95448">
      <w:pPr>
        <w:pStyle w:val="Heading4"/>
      </w:pPr>
      <w:sdt>
        <w:sdtPr>
          <w:id w:val="-1925795956"/>
          <w:placeholder>
            <w:docPart w:val="E33E100A8BD34788B2875997C26EAF50"/>
          </w:placeholder>
          <w:temporary/>
          <w:showingPlcHdr/>
          <w15:appearance w15:val="hidden"/>
        </w:sdtPr>
        <w:sdtContent>
          <w:r w:rsidRPr="00D60069">
            <w:t>Discussion:</w:t>
          </w:r>
        </w:sdtContent>
      </w:sdt>
    </w:p>
    <w:p w:rsidR="00A95448" w:rsidRPr="00D60069" w:rsidRDefault="00A95448" w:rsidP="00A95448">
      <w:r>
        <w:t>The safety plan needs to be updated for 2018.  Sam has a copy of the template from 2017 and will provide it to Randy and Jessica.</w:t>
      </w:r>
    </w:p>
    <w:p w:rsidR="00A95448" w:rsidRPr="00D60069" w:rsidRDefault="00A95448" w:rsidP="00A95448"/>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A95448" w:rsidRPr="00D60069" w:rsidTr="00721D10">
        <w:trPr>
          <w:tblHeader/>
        </w:trPr>
        <w:tc>
          <w:tcPr>
            <w:tcW w:w="5310" w:type="dxa"/>
            <w:vAlign w:val="bottom"/>
          </w:tcPr>
          <w:p w:rsidR="00A95448" w:rsidRPr="00D60069" w:rsidRDefault="00A95448" w:rsidP="00721D10">
            <w:pPr>
              <w:pStyle w:val="Heading2"/>
              <w:spacing w:after="80"/>
              <w:outlineLvl w:val="1"/>
            </w:pPr>
            <w:sdt>
              <w:sdtPr>
                <w:id w:val="-32194869"/>
                <w:placeholder>
                  <w:docPart w:val="6330F52F16BA46C694BC4BDBCAC67E4E"/>
                </w:placeholder>
                <w:temporary/>
                <w:showingPlcHdr/>
                <w15:appearance w15:val="hidden"/>
              </w:sdtPr>
              <w:sdtContent>
                <w:r w:rsidRPr="00D60069">
                  <w:t>Action items</w:t>
                </w:r>
              </w:sdtContent>
            </w:sdt>
          </w:p>
        </w:tc>
        <w:tc>
          <w:tcPr>
            <w:tcW w:w="3060" w:type="dxa"/>
            <w:vAlign w:val="bottom"/>
          </w:tcPr>
          <w:p w:rsidR="00A95448" w:rsidRPr="00D60069" w:rsidRDefault="00A95448" w:rsidP="00721D10">
            <w:pPr>
              <w:pStyle w:val="Heading2"/>
              <w:spacing w:after="80"/>
              <w:outlineLvl w:val="1"/>
            </w:pPr>
            <w:sdt>
              <w:sdtPr>
                <w:id w:val="-620608897"/>
                <w:placeholder>
                  <w:docPart w:val="00170122054144EA8DD6E9F2E0FDCF09"/>
                </w:placeholder>
                <w:temporary/>
                <w:showingPlcHdr/>
                <w15:appearance w15:val="hidden"/>
              </w:sdtPr>
              <w:sdtContent>
                <w:r w:rsidRPr="00D60069">
                  <w:t>Person responsible</w:t>
                </w:r>
              </w:sdtContent>
            </w:sdt>
          </w:p>
        </w:tc>
        <w:tc>
          <w:tcPr>
            <w:tcW w:w="1854" w:type="dxa"/>
            <w:vAlign w:val="bottom"/>
          </w:tcPr>
          <w:p w:rsidR="00A95448" w:rsidRPr="00D60069" w:rsidRDefault="00A95448" w:rsidP="00721D10">
            <w:pPr>
              <w:pStyle w:val="Heading2"/>
              <w:spacing w:after="80"/>
              <w:outlineLvl w:val="1"/>
            </w:pPr>
            <w:sdt>
              <w:sdtPr>
                <w:id w:val="1378203418"/>
                <w:placeholder>
                  <w:docPart w:val="66B20A2D1DA74C7BA95C9C0B419D7750"/>
                </w:placeholder>
                <w:temporary/>
                <w:showingPlcHdr/>
                <w15:appearance w15:val="hidden"/>
              </w:sdtPr>
              <w:sdtContent>
                <w:r w:rsidRPr="00D60069">
                  <w:t>Deadline</w:t>
                </w:r>
              </w:sdtContent>
            </w:sdt>
          </w:p>
        </w:tc>
      </w:tr>
      <w:tr w:rsidR="00A95448" w:rsidRPr="00D60069" w:rsidTr="00721D10">
        <w:tc>
          <w:tcPr>
            <w:tcW w:w="5310" w:type="dxa"/>
          </w:tcPr>
          <w:p w:rsidR="00A95448" w:rsidRPr="00D60069" w:rsidRDefault="00A95448" w:rsidP="00721D10">
            <w:pPr>
              <w:pStyle w:val="ListBullet"/>
              <w:spacing w:after="80"/>
            </w:pPr>
            <w:r>
              <w:t>Update safety plan</w:t>
            </w:r>
          </w:p>
        </w:tc>
        <w:tc>
          <w:tcPr>
            <w:tcW w:w="3060" w:type="dxa"/>
          </w:tcPr>
          <w:p w:rsidR="00A95448" w:rsidRPr="00D60069" w:rsidRDefault="00A95448" w:rsidP="00721D10">
            <w:pPr>
              <w:spacing w:after="80"/>
            </w:pPr>
            <w:r>
              <w:t>Randy Johnson</w:t>
            </w:r>
          </w:p>
        </w:tc>
        <w:tc>
          <w:tcPr>
            <w:tcW w:w="1854" w:type="dxa"/>
          </w:tcPr>
          <w:p w:rsidR="00A95448" w:rsidRPr="00D60069" w:rsidRDefault="00A95448" w:rsidP="00721D10">
            <w:pPr>
              <w:spacing w:after="80"/>
            </w:pPr>
            <w:r>
              <w:t>3/5/18</w:t>
            </w:r>
          </w:p>
        </w:tc>
      </w:tr>
    </w:tbl>
    <w:p w:rsidR="002B2D13" w:rsidRPr="00D60069" w:rsidRDefault="002B2D13">
      <w:pPr>
        <w:pStyle w:val="Heading1"/>
      </w:pPr>
    </w:p>
    <w:p w:rsidR="002B2D13" w:rsidRPr="00D60069" w:rsidRDefault="00A95448">
      <w:pPr>
        <w:pStyle w:val="Heading4"/>
      </w:pPr>
      <w:sdt>
        <w:sdtPr>
          <w:id w:val="1633520843"/>
          <w:placeholder>
            <w:docPart w:val="C6B5C14F6AA7450C9CE0B1C57EF44EDB"/>
          </w:placeholder>
          <w:temporary/>
          <w:showingPlcHdr/>
          <w15:appearance w15:val="hidden"/>
        </w:sdtPr>
        <w:sdtEndPr/>
        <w:sdtContent>
          <w:r w:rsidR="006344A8" w:rsidRPr="00D60069">
            <w:t>Special notes:</w:t>
          </w:r>
        </w:sdtContent>
      </w:sdt>
    </w:p>
    <w:p w:rsidR="002B2D13" w:rsidRDefault="00A95448">
      <w:r>
        <w:t>Upcoming Events:</w:t>
      </w:r>
    </w:p>
    <w:p w:rsidR="00A95448" w:rsidRDefault="00A95448">
      <w:r>
        <w:t>3/5/18 Board Meeting</w:t>
      </w:r>
    </w:p>
    <w:p w:rsidR="00A95448" w:rsidRDefault="00A95448">
      <w:r>
        <w:t>3/12/18 Coaches Meeting</w:t>
      </w:r>
    </w:p>
    <w:p w:rsidR="00A95448" w:rsidRDefault="00A95448">
      <w:r>
        <w:t>3/17/18</w:t>
      </w:r>
      <w:r>
        <w:t xml:space="preserve">Try-outs </w:t>
      </w:r>
    </w:p>
    <w:p w:rsidR="00A95448" w:rsidRDefault="00A95448">
      <w:r>
        <w:t>3/18/18</w:t>
      </w:r>
      <w:r>
        <w:t xml:space="preserve"> Draft </w:t>
      </w:r>
    </w:p>
    <w:p w:rsidR="00A95448" w:rsidRDefault="00A95448">
      <w:r>
        <w:t>4/15/18 Krispy Kreme Fundraiser</w:t>
      </w:r>
    </w:p>
    <w:p w:rsidR="00A95448" w:rsidRDefault="00A95448">
      <w:r>
        <w:t>4/15/18 Field Clean Up Day</w:t>
      </w:r>
    </w:p>
    <w:p w:rsidR="00A95448" w:rsidRDefault="00A95448">
      <w:r>
        <w:t xml:space="preserve">4/21/18 Opening Day </w:t>
      </w:r>
    </w:p>
    <w:p w:rsidR="00A95448" w:rsidRDefault="00A95448">
      <w:r>
        <w:t>6/16/18 Closing Day</w:t>
      </w:r>
    </w:p>
    <w:p w:rsidR="00A95448" w:rsidRDefault="00A95448"/>
    <w:p w:rsidR="00A95448" w:rsidRDefault="00A95448">
      <w:r>
        <w:t>TBD - CPR Training</w:t>
      </w:r>
    </w:p>
    <w:p w:rsidR="00A95448" w:rsidRPr="00D60069" w:rsidRDefault="00A95448">
      <w:r>
        <w:t>TBD – Picture Day</w:t>
      </w:r>
      <w:bookmarkStart w:id="7" w:name="_GoBack"/>
      <w:bookmarkEnd w:id="7"/>
    </w:p>
    <w:sectPr w:rsidR="00A95448"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AF" w:rsidRDefault="00F90BAF">
      <w:pPr>
        <w:spacing w:before="0" w:after="0"/>
      </w:pPr>
      <w:r>
        <w:separator/>
      </w:r>
    </w:p>
  </w:endnote>
  <w:endnote w:type="continuationSeparator" w:id="0">
    <w:p w:rsidR="00F90BAF" w:rsidRDefault="00F90B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A9544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AF" w:rsidRDefault="00F90BAF">
      <w:pPr>
        <w:spacing w:before="0" w:after="0"/>
      </w:pPr>
      <w:r>
        <w:separator/>
      </w:r>
    </w:p>
  </w:footnote>
  <w:footnote w:type="continuationSeparator" w:id="0">
    <w:p w:rsidR="00F90BAF" w:rsidRDefault="00F90B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7454C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AF"/>
    <w:rsid w:val="001E0877"/>
    <w:rsid w:val="002B2D13"/>
    <w:rsid w:val="0034721D"/>
    <w:rsid w:val="003D5BF7"/>
    <w:rsid w:val="003E756F"/>
    <w:rsid w:val="003F257D"/>
    <w:rsid w:val="005A7328"/>
    <w:rsid w:val="006344A8"/>
    <w:rsid w:val="00734EEC"/>
    <w:rsid w:val="007F04FA"/>
    <w:rsid w:val="008447FB"/>
    <w:rsid w:val="00A95448"/>
    <w:rsid w:val="00D60069"/>
    <w:rsid w:val="00D62E01"/>
    <w:rsid w:val="00D661EE"/>
    <w:rsid w:val="00E048B4"/>
    <w:rsid w:val="00F434DD"/>
    <w:rsid w:val="00F9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FC84D"/>
  <w15:docId w15:val="{0E44262C-9E02-4CFD-B063-46E0520D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hjes\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CC8BBD97B4BE188DC728635AB5C9F"/>
        <w:category>
          <w:name w:val="General"/>
          <w:gallery w:val="placeholder"/>
        </w:category>
        <w:types>
          <w:type w:val="bbPlcHdr"/>
        </w:types>
        <w:behaviors>
          <w:behavior w:val="content"/>
        </w:behaviors>
        <w:guid w:val="{748576DA-79C7-42E7-9B96-A04900244138}"/>
      </w:docPartPr>
      <w:docPartBody>
        <w:p w:rsidR="00000000" w:rsidRDefault="005E5F13">
          <w:pPr>
            <w:pStyle w:val="EF8CC8BBD97B4BE188DC728635AB5C9F"/>
          </w:pPr>
          <w:r w:rsidRPr="00E048B4">
            <w:t>Meeting called by:</w:t>
          </w:r>
        </w:p>
      </w:docPartBody>
    </w:docPart>
    <w:docPart>
      <w:docPartPr>
        <w:name w:val="7E335F1AE29E4EC891E182F6E0ACB892"/>
        <w:category>
          <w:name w:val="General"/>
          <w:gallery w:val="placeholder"/>
        </w:category>
        <w:types>
          <w:type w:val="bbPlcHdr"/>
        </w:types>
        <w:behaviors>
          <w:behavior w:val="content"/>
        </w:behaviors>
        <w:guid w:val="{7AE6D7B6-621B-4A18-874B-13032CA136D2}"/>
      </w:docPartPr>
      <w:docPartBody>
        <w:p w:rsidR="00000000" w:rsidRDefault="005E5F13">
          <w:pPr>
            <w:pStyle w:val="7E335F1AE29E4EC891E182F6E0ACB892"/>
          </w:pPr>
          <w:r>
            <w:t>Attendees:</w:t>
          </w:r>
        </w:p>
      </w:docPartBody>
    </w:docPart>
    <w:docPart>
      <w:docPartPr>
        <w:name w:val="70999400783A4FE6900C79A6188F0057"/>
        <w:category>
          <w:name w:val="General"/>
          <w:gallery w:val="placeholder"/>
        </w:category>
        <w:types>
          <w:type w:val="bbPlcHdr"/>
        </w:types>
        <w:behaviors>
          <w:behavior w:val="content"/>
        </w:behaviors>
        <w:guid w:val="{D18B8607-E1EB-46BA-940F-63CD558BAAFE}"/>
      </w:docPartPr>
      <w:docPartBody>
        <w:p w:rsidR="00000000" w:rsidRDefault="005E5F13">
          <w:pPr>
            <w:pStyle w:val="70999400783A4FE6900C79A6188F0057"/>
          </w:pPr>
          <w:r>
            <w:t>Minutes</w:t>
          </w:r>
        </w:p>
      </w:docPartBody>
    </w:docPart>
    <w:docPart>
      <w:docPartPr>
        <w:name w:val="E0C09106EC844EAC870DD029BBFC7671"/>
        <w:category>
          <w:name w:val="General"/>
          <w:gallery w:val="placeholder"/>
        </w:category>
        <w:types>
          <w:type w:val="bbPlcHdr"/>
        </w:types>
        <w:behaviors>
          <w:behavior w:val="content"/>
        </w:behaviors>
        <w:guid w:val="{3BF1EAB6-4CD4-4AB6-8314-4C6B808D46DA}"/>
      </w:docPartPr>
      <w:docPartBody>
        <w:p w:rsidR="00000000" w:rsidRDefault="005E5F13">
          <w:pPr>
            <w:pStyle w:val="E0C09106EC844EAC870DD029BBFC7671"/>
          </w:pPr>
          <w:r>
            <w:t>Agenda item:</w:t>
          </w:r>
        </w:p>
      </w:docPartBody>
    </w:docPart>
    <w:docPart>
      <w:docPartPr>
        <w:name w:val="007823890655429FB9C0104889875FE1"/>
        <w:category>
          <w:name w:val="General"/>
          <w:gallery w:val="placeholder"/>
        </w:category>
        <w:types>
          <w:type w:val="bbPlcHdr"/>
        </w:types>
        <w:behaviors>
          <w:behavior w:val="content"/>
        </w:behaviors>
        <w:guid w:val="{A9F2C6BD-6F47-4E2F-BA52-98EE95B4329D}"/>
      </w:docPartPr>
      <w:docPartBody>
        <w:p w:rsidR="00000000" w:rsidRDefault="005E5F13">
          <w:pPr>
            <w:pStyle w:val="007823890655429FB9C0104889875FE1"/>
          </w:pPr>
          <w:r>
            <w:t>Presenter:</w:t>
          </w:r>
        </w:p>
      </w:docPartBody>
    </w:docPart>
    <w:docPart>
      <w:docPartPr>
        <w:name w:val="10B5A047477847A6BA854A59836A3C46"/>
        <w:category>
          <w:name w:val="General"/>
          <w:gallery w:val="placeholder"/>
        </w:category>
        <w:types>
          <w:type w:val="bbPlcHdr"/>
        </w:types>
        <w:behaviors>
          <w:behavior w:val="content"/>
        </w:behaviors>
        <w:guid w:val="{C1886D8D-1858-4B33-A5A7-F8B3C2D6DC0D}"/>
      </w:docPartPr>
      <w:docPartBody>
        <w:p w:rsidR="00000000" w:rsidRDefault="005E5F13">
          <w:pPr>
            <w:pStyle w:val="10B5A047477847A6BA854A59836A3C46"/>
          </w:pPr>
          <w:r>
            <w:t>Discussion:</w:t>
          </w:r>
        </w:p>
      </w:docPartBody>
    </w:docPart>
    <w:docPart>
      <w:docPartPr>
        <w:name w:val="0EBCED0A37E34AFDA6CAE0B060BE5B2B"/>
        <w:category>
          <w:name w:val="General"/>
          <w:gallery w:val="placeholder"/>
        </w:category>
        <w:types>
          <w:type w:val="bbPlcHdr"/>
        </w:types>
        <w:behaviors>
          <w:behavior w:val="content"/>
        </w:behaviors>
        <w:guid w:val="{8DF2878C-0CAD-4B74-8468-91B00EA660C5}"/>
      </w:docPartPr>
      <w:docPartBody>
        <w:p w:rsidR="00000000" w:rsidRDefault="005E5F13">
          <w:pPr>
            <w:pStyle w:val="0EBCED0A37E34AFDA6CAE0B060BE5B2B"/>
          </w:pPr>
          <w:r>
            <w:t>Action items</w:t>
          </w:r>
        </w:p>
      </w:docPartBody>
    </w:docPart>
    <w:docPart>
      <w:docPartPr>
        <w:name w:val="904C962F7B4443FFB2222F04649A9C01"/>
        <w:category>
          <w:name w:val="General"/>
          <w:gallery w:val="placeholder"/>
        </w:category>
        <w:types>
          <w:type w:val="bbPlcHdr"/>
        </w:types>
        <w:behaviors>
          <w:behavior w:val="content"/>
        </w:behaviors>
        <w:guid w:val="{D18F3D65-54AB-484B-BA90-E497B8EA3C2B}"/>
      </w:docPartPr>
      <w:docPartBody>
        <w:p w:rsidR="00000000" w:rsidRDefault="005E5F13">
          <w:pPr>
            <w:pStyle w:val="904C962F7B4443FFB2222F04649A9C01"/>
          </w:pPr>
          <w:r>
            <w:t>Person responsible</w:t>
          </w:r>
        </w:p>
      </w:docPartBody>
    </w:docPart>
    <w:docPart>
      <w:docPartPr>
        <w:name w:val="56BCB018588C40A686008766EF74F06C"/>
        <w:category>
          <w:name w:val="General"/>
          <w:gallery w:val="placeholder"/>
        </w:category>
        <w:types>
          <w:type w:val="bbPlcHdr"/>
        </w:types>
        <w:behaviors>
          <w:behavior w:val="content"/>
        </w:behaviors>
        <w:guid w:val="{C72B731E-FE10-4213-BF53-B0A5F19A3DF3}"/>
      </w:docPartPr>
      <w:docPartBody>
        <w:p w:rsidR="00000000" w:rsidRDefault="005E5F13">
          <w:pPr>
            <w:pStyle w:val="56BCB018588C40A686008766EF74F06C"/>
          </w:pPr>
          <w:r>
            <w:t>Deadline</w:t>
          </w:r>
        </w:p>
      </w:docPartBody>
    </w:docPart>
    <w:docPart>
      <w:docPartPr>
        <w:name w:val="C7486BA7B3FB4D908F43B8CB419B96E6"/>
        <w:category>
          <w:name w:val="General"/>
          <w:gallery w:val="placeholder"/>
        </w:category>
        <w:types>
          <w:type w:val="bbPlcHdr"/>
        </w:types>
        <w:behaviors>
          <w:behavior w:val="content"/>
        </w:behaviors>
        <w:guid w:val="{4BCA2746-6016-4AF1-9284-814082920364}"/>
      </w:docPartPr>
      <w:docPartBody>
        <w:p w:rsidR="00000000" w:rsidRDefault="005E5F13">
          <w:pPr>
            <w:pStyle w:val="C7486BA7B3FB4D908F43B8CB419B96E6"/>
          </w:pPr>
          <w:r>
            <w:t>Agenda item:</w:t>
          </w:r>
        </w:p>
      </w:docPartBody>
    </w:docPart>
    <w:docPart>
      <w:docPartPr>
        <w:name w:val="05D8E031F9FC4B69B76DFA7BFE3067AC"/>
        <w:category>
          <w:name w:val="General"/>
          <w:gallery w:val="placeholder"/>
        </w:category>
        <w:types>
          <w:type w:val="bbPlcHdr"/>
        </w:types>
        <w:behaviors>
          <w:behavior w:val="content"/>
        </w:behaviors>
        <w:guid w:val="{5042E114-E0DA-41E2-9336-B82E08F145ED}"/>
      </w:docPartPr>
      <w:docPartBody>
        <w:p w:rsidR="00000000" w:rsidRDefault="005E5F13">
          <w:pPr>
            <w:pStyle w:val="05D8E031F9FC4B69B76DFA7BFE3067AC"/>
          </w:pPr>
          <w:r>
            <w:t>Presenter:</w:t>
          </w:r>
        </w:p>
      </w:docPartBody>
    </w:docPart>
    <w:docPart>
      <w:docPartPr>
        <w:name w:val="6215E1E10F4D4F83A5C8B6A8F7F3B40E"/>
        <w:category>
          <w:name w:val="General"/>
          <w:gallery w:val="placeholder"/>
        </w:category>
        <w:types>
          <w:type w:val="bbPlcHdr"/>
        </w:types>
        <w:behaviors>
          <w:behavior w:val="content"/>
        </w:behaviors>
        <w:guid w:val="{CA0F7A4D-A43F-451A-AD19-6FE0F37D2472}"/>
      </w:docPartPr>
      <w:docPartBody>
        <w:p w:rsidR="00000000" w:rsidRDefault="005E5F13">
          <w:pPr>
            <w:pStyle w:val="6215E1E10F4D4F83A5C8B6A8F7F3B40E"/>
          </w:pPr>
          <w:r>
            <w:t>Discussion:</w:t>
          </w:r>
        </w:p>
      </w:docPartBody>
    </w:docPart>
    <w:docPart>
      <w:docPartPr>
        <w:name w:val="42878C0F5D174BA08866E3868C32DCA1"/>
        <w:category>
          <w:name w:val="General"/>
          <w:gallery w:val="placeholder"/>
        </w:category>
        <w:types>
          <w:type w:val="bbPlcHdr"/>
        </w:types>
        <w:behaviors>
          <w:behavior w:val="content"/>
        </w:behaviors>
        <w:guid w:val="{C4CB9D49-5E81-4DE0-8D45-AA2982622A22}"/>
      </w:docPartPr>
      <w:docPartBody>
        <w:p w:rsidR="00000000" w:rsidRDefault="005E5F13">
          <w:pPr>
            <w:pStyle w:val="42878C0F5D174BA08866E3868C32DCA1"/>
          </w:pPr>
          <w:r>
            <w:t>Action items</w:t>
          </w:r>
        </w:p>
      </w:docPartBody>
    </w:docPart>
    <w:docPart>
      <w:docPartPr>
        <w:name w:val="CA31AE2E42C8466ABE05140ACD512778"/>
        <w:category>
          <w:name w:val="General"/>
          <w:gallery w:val="placeholder"/>
        </w:category>
        <w:types>
          <w:type w:val="bbPlcHdr"/>
        </w:types>
        <w:behaviors>
          <w:behavior w:val="content"/>
        </w:behaviors>
        <w:guid w:val="{4BDFB327-1722-47F9-9335-13E0F00B7B42}"/>
      </w:docPartPr>
      <w:docPartBody>
        <w:p w:rsidR="00000000" w:rsidRDefault="005E5F13">
          <w:pPr>
            <w:pStyle w:val="CA31AE2E42C8466ABE05140ACD512778"/>
          </w:pPr>
          <w:r>
            <w:t>Person responsible</w:t>
          </w:r>
        </w:p>
      </w:docPartBody>
    </w:docPart>
    <w:docPart>
      <w:docPartPr>
        <w:name w:val="E0459EB1C51F442E8928C20C5F0649A1"/>
        <w:category>
          <w:name w:val="General"/>
          <w:gallery w:val="placeholder"/>
        </w:category>
        <w:types>
          <w:type w:val="bbPlcHdr"/>
        </w:types>
        <w:behaviors>
          <w:behavior w:val="content"/>
        </w:behaviors>
        <w:guid w:val="{632A42AA-ED8B-40B7-A59E-C0C86F310074}"/>
      </w:docPartPr>
      <w:docPartBody>
        <w:p w:rsidR="00000000" w:rsidRDefault="005E5F13">
          <w:pPr>
            <w:pStyle w:val="E0459EB1C51F442E8928C20C5F0649A1"/>
          </w:pPr>
          <w:r>
            <w:t>Deadline</w:t>
          </w:r>
        </w:p>
      </w:docPartBody>
    </w:docPart>
    <w:docPart>
      <w:docPartPr>
        <w:name w:val="456663E3A90C41169B299BE2A9E0752A"/>
        <w:category>
          <w:name w:val="General"/>
          <w:gallery w:val="placeholder"/>
        </w:category>
        <w:types>
          <w:type w:val="bbPlcHdr"/>
        </w:types>
        <w:behaviors>
          <w:behavior w:val="content"/>
        </w:behaviors>
        <w:guid w:val="{4327CEF7-FFD8-4F50-8623-EB949DF9C54C}"/>
      </w:docPartPr>
      <w:docPartBody>
        <w:p w:rsidR="00000000" w:rsidRDefault="005E5F13">
          <w:pPr>
            <w:pStyle w:val="456663E3A90C41169B299BE2A9E0752A"/>
          </w:pPr>
          <w:r>
            <w:t>Agenda item:</w:t>
          </w:r>
        </w:p>
      </w:docPartBody>
    </w:docPart>
    <w:docPart>
      <w:docPartPr>
        <w:name w:val="27BCB7BBAC1C4A3D8C62B327FA2EC40A"/>
        <w:category>
          <w:name w:val="General"/>
          <w:gallery w:val="placeholder"/>
        </w:category>
        <w:types>
          <w:type w:val="bbPlcHdr"/>
        </w:types>
        <w:behaviors>
          <w:behavior w:val="content"/>
        </w:behaviors>
        <w:guid w:val="{CFB35A6B-C851-4A33-8618-951B398FF5C0}"/>
      </w:docPartPr>
      <w:docPartBody>
        <w:p w:rsidR="00000000" w:rsidRDefault="005E5F13">
          <w:pPr>
            <w:pStyle w:val="27BCB7BBAC1C4A3D8C62B327FA2EC40A"/>
          </w:pPr>
          <w:r>
            <w:t>Presenter:</w:t>
          </w:r>
        </w:p>
      </w:docPartBody>
    </w:docPart>
    <w:docPart>
      <w:docPartPr>
        <w:name w:val="D6927F38209D4A809FB2A054E11B111A"/>
        <w:category>
          <w:name w:val="General"/>
          <w:gallery w:val="placeholder"/>
        </w:category>
        <w:types>
          <w:type w:val="bbPlcHdr"/>
        </w:types>
        <w:behaviors>
          <w:behavior w:val="content"/>
        </w:behaviors>
        <w:guid w:val="{4C0174D4-E3C7-4FC8-9BDA-4B685598DE1F}"/>
      </w:docPartPr>
      <w:docPartBody>
        <w:p w:rsidR="00000000" w:rsidRDefault="005E5F13">
          <w:pPr>
            <w:pStyle w:val="D6927F38209D4A809FB2A054E11B111A"/>
          </w:pPr>
          <w:r>
            <w:t>Dis</w:t>
          </w:r>
          <w:r>
            <w:t>cussion:</w:t>
          </w:r>
        </w:p>
      </w:docPartBody>
    </w:docPart>
    <w:docPart>
      <w:docPartPr>
        <w:name w:val="C069CD27A9CB4426BEA2B7A7463DD2B5"/>
        <w:category>
          <w:name w:val="General"/>
          <w:gallery w:val="placeholder"/>
        </w:category>
        <w:types>
          <w:type w:val="bbPlcHdr"/>
        </w:types>
        <w:behaviors>
          <w:behavior w:val="content"/>
        </w:behaviors>
        <w:guid w:val="{3A1715E6-8B8A-46B3-AC1D-7B9C42D097FB}"/>
      </w:docPartPr>
      <w:docPartBody>
        <w:p w:rsidR="00000000" w:rsidRDefault="005E5F13">
          <w:pPr>
            <w:pStyle w:val="C069CD27A9CB4426BEA2B7A7463DD2B5"/>
          </w:pPr>
          <w:r>
            <w:t>Action items</w:t>
          </w:r>
        </w:p>
      </w:docPartBody>
    </w:docPart>
    <w:docPart>
      <w:docPartPr>
        <w:name w:val="DEAF8A090FCD47C485AEC885B9FF512D"/>
        <w:category>
          <w:name w:val="General"/>
          <w:gallery w:val="placeholder"/>
        </w:category>
        <w:types>
          <w:type w:val="bbPlcHdr"/>
        </w:types>
        <w:behaviors>
          <w:behavior w:val="content"/>
        </w:behaviors>
        <w:guid w:val="{5F620D45-D497-467F-9C27-38F4B59DDB2E}"/>
      </w:docPartPr>
      <w:docPartBody>
        <w:p w:rsidR="00000000" w:rsidRDefault="005E5F13">
          <w:pPr>
            <w:pStyle w:val="DEAF8A090FCD47C485AEC885B9FF512D"/>
          </w:pPr>
          <w:r>
            <w:t>Person responsible</w:t>
          </w:r>
        </w:p>
      </w:docPartBody>
    </w:docPart>
    <w:docPart>
      <w:docPartPr>
        <w:name w:val="91EC60E4FA524EA0808242A2D09FD4A0"/>
        <w:category>
          <w:name w:val="General"/>
          <w:gallery w:val="placeholder"/>
        </w:category>
        <w:types>
          <w:type w:val="bbPlcHdr"/>
        </w:types>
        <w:behaviors>
          <w:behavior w:val="content"/>
        </w:behaviors>
        <w:guid w:val="{F6F9E7BD-442E-4268-87BC-0387556C0155}"/>
      </w:docPartPr>
      <w:docPartBody>
        <w:p w:rsidR="00000000" w:rsidRDefault="005E5F13">
          <w:pPr>
            <w:pStyle w:val="91EC60E4FA524EA0808242A2D09FD4A0"/>
          </w:pPr>
          <w:r>
            <w:t>Deadline</w:t>
          </w:r>
        </w:p>
      </w:docPartBody>
    </w:docPart>
    <w:docPart>
      <w:docPartPr>
        <w:name w:val="C6B5C14F6AA7450C9CE0B1C57EF44EDB"/>
        <w:category>
          <w:name w:val="General"/>
          <w:gallery w:val="placeholder"/>
        </w:category>
        <w:types>
          <w:type w:val="bbPlcHdr"/>
        </w:types>
        <w:behaviors>
          <w:behavior w:val="content"/>
        </w:behaviors>
        <w:guid w:val="{88AFD8DF-B37E-4DA1-90F5-CD138E74C678}"/>
      </w:docPartPr>
      <w:docPartBody>
        <w:p w:rsidR="00000000" w:rsidRDefault="005E5F13">
          <w:pPr>
            <w:pStyle w:val="C6B5C14F6AA7450C9CE0B1C57EF44EDB"/>
          </w:pPr>
          <w:r>
            <w:t>Special notes:</w:t>
          </w:r>
        </w:p>
      </w:docPartBody>
    </w:docPart>
    <w:docPart>
      <w:docPartPr>
        <w:name w:val="0AB0AC6880B0480DA564B47ECB7A1340"/>
        <w:category>
          <w:name w:val="General"/>
          <w:gallery w:val="placeholder"/>
        </w:category>
        <w:types>
          <w:type w:val="bbPlcHdr"/>
        </w:types>
        <w:behaviors>
          <w:behavior w:val="content"/>
        </w:behaviors>
        <w:guid w:val="{2DC83224-695A-46A3-B8A3-96C11D546FE1}"/>
      </w:docPartPr>
      <w:docPartBody>
        <w:p w:rsidR="00000000" w:rsidRDefault="005E5F13" w:rsidP="005E5F13">
          <w:pPr>
            <w:pStyle w:val="0AB0AC6880B0480DA564B47ECB7A1340"/>
          </w:pPr>
          <w:r w:rsidRPr="00E048B4">
            <w:t>Note taker:</w:t>
          </w:r>
        </w:p>
      </w:docPartBody>
    </w:docPart>
    <w:docPart>
      <w:docPartPr>
        <w:name w:val="2E17103FE7B24F7CAA08FE2EC021F53F"/>
        <w:category>
          <w:name w:val="General"/>
          <w:gallery w:val="placeholder"/>
        </w:category>
        <w:types>
          <w:type w:val="bbPlcHdr"/>
        </w:types>
        <w:behaviors>
          <w:behavior w:val="content"/>
        </w:behaviors>
        <w:guid w:val="{426E5E4D-1F7A-49FB-9883-00CB6523AF2E}"/>
      </w:docPartPr>
      <w:docPartBody>
        <w:p w:rsidR="00000000" w:rsidRDefault="005E5F13" w:rsidP="005E5F13">
          <w:pPr>
            <w:pStyle w:val="2E17103FE7B24F7CAA08FE2EC021F53F"/>
          </w:pPr>
          <w:r>
            <w:t>Agenda item:</w:t>
          </w:r>
        </w:p>
      </w:docPartBody>
    </w:docPart>
    <w:docPart>
      <w:docPartPr>
        <w:name w:val="CBB48066F9554C4080FE7BA3C04A613B"/>
        <w:category>
          <w:name w:val="General"/>
          <w:gallery w:val="placeholder"/>
        </w:category>
        <w:types>
          <w:type w:val="bbPlcHdr"/>
        </w:types>
        <w:behaviors>
          <w:behavior w:val="content"/>
        </w:behaviors>
        <w:guid w:val="{A7FA0C7F-F7E0-499D-A24E-0411B01922CC}"/>
      </w:docPartPr>
      <w:docPartBody>
        <w:p w:rsidR="00000000" w:rsidRDefault="005E5F13" w:rsidP="005E5F13">
          <w:pPr>
            <w:pStyle w:val="CBB48066F9554C4080FE7BA3C04A613B"/>
          </w:pPr>
          <w:r>
            <w:t>Presenter:</w:t>
          </w:r>
        </w:p>
      </w:docPartBody>
    </w:docPart>
    <w:docPart>
      <w:docPartPr>
        <w:name w:val="832AF3C74E174A63B71FBE93C0B75477"/>
        <w:category>
          <w:name w:val="General"/>
          <w:gallery w:val="placeholder"/>
        </w:category>
        <w:types>
          <w:type w:val="bbPlcHdr"/>
        </w:types>
        <w:behaviors>
          <w:behavior w:val="content"/>
        </w:behaviors>
        <w:guid w:val="{74EBB4F9-37ED-4F18-90D0-DC595051BF7F}"/>
      </w:docPartPr>
      <w:docPartBody>
        <w:p w:rsidR="00000000" w:rsidRDefault="005E5F13" w:rsidP="005E5F13">
          <w:pPr>
            <w:pStyle w:val="832AF3C74E174A63B71FBE93C0B75477"/>
          </w:pPr>
          <w:r>
            <w:t>Discussion:</w:t>
          </w:r>
        </w:p>
      </w:docPartBody>
    </w:docPart>
    <w:docPart>
      <w:docPartPr>
        <w:name w:val="F71E2D5A597C44268AA698B91FD56632"/>
        <w:category>
          <w:name w:val="General"/>
          <w:gallery w:val="placeholder"/>
        </w:category>
        <w:types>
          <w:type w:val="bbPlcHdr"/>
        </w:types>
        <w:behaviors>
          <w:behavior w:val="content"/>
        </w:behaviors>
        <w:guid w:val="{61831ABD-B938-46FC-9B1B-4DF12889EF9A}"/>
      </w:docPartPr>
      <w:docPartBody>
        <w:p w:rsidR="00000000" w:rsidRDefault="005E5F13" w:rsidP="005E5F13">
          <w:pPr>
            <w:pStyle w:val="F71E2D5A597C44268AA698B91FD56632"/>
          </w:pPr>
          <w:r>
            <w:t>Action items</w:t>
          </w:r>
        </w:p>
      </w:docPartBody>
    </w:docPart>
    <w:docPart>
      <w:docPartPr>
        <w:name w:val="0DD4D45B203B4DA28B8ADB5B17B782C1"/>
        <w:category>
          <w:name w:val="General"/>
          <w:gallery w:val="placeholder"/>
        </w:category>
        <w:types>
          <w:type w:val="bbPlcHdr"/>
        </w:types>
        <w:behaviors>
          <w:behavior w:val="content"/>
        </w:behaviors>
        <w:guid w:val="{648919E0-5272-4DB6-BC4A-18BE43067F09}"/>
      </w:docPartPr>
      <w:docPartBody>
        <w:p w:rsidR="00000000" w:rsidRDefault="005E5F13" w:rsidP="005E5F13">
          <w:pPr>
            <w:pStyle w:val="0DD4D45B203B4DA28B8ADB5B17B782C1"/>
          </w:pPr>
          <w:r>
            <w:t>Person responsible</w:t>
          </w:r>
        </w:p>
      </w:docPartBody>
    </w:docPart>
    <w:docPart>
      <w:docPartPr>
        <w:name w:val="4ABA2D30CBAA437C8ED09D99FD729F64"/>
        <w:category>
          <w:name w:val="General"/>
          <w:gallery w:val="placeholder"/>
        </w:category>
        <w:types>
          <w:type w:val="bbPlcHdr"/>
        </w:types>
        <w:behaviors>
          <w:behavior w:val="content"/>
        </w:behaviors>
        <w:guid w:val="{EA53DB14-91AA-49DE-98FF-6908B3F5D4DC}"/>
      </w:docPartPr>
      <w:docPartBody>
        <w:p w:rsidR="00000000" w:rsidRDefault="005E5F13" w:rsidP="005E5F13">
          <w:pPr>
            <w:pStyle w:val="4ABA2D30CBAA437C8ED09D99FD729F64"/>
          </w:pPr>
          <w:r>
            <w:t>Deadline</w:t>
          </w:r>
        </w:p>
      </w:docPartBody>
    </w:docPart>
    <w:docPart>
      <w:docPartPr>
        <w:name w:val="3E770E71C91445C9B0A3F26EF479EF11"/>
        <w:category>
          <w:name w:val="General"/>
          <w:gallery w:val="placeholder"/>
        </w:category>
        <w:types>
          <w:type w:val="bbPlcHdr"/>
        </w:types>
        <w:behaviors>
          <w:behavior w:val="content"/>
        </w:behaviors>
        <w:guid w:val="{FB1298CA-CA2F-4D0C-8E06-40CAA75849AD}"/>
      </w:docPartPr>
      <w:docPartBody>
        <w:p w:rsidR="00000000" w:rsidRDefault="005E5F13" w:rsidP="005E5F13">
          <w:pPr>
            <w:pStyle w:val="3E770E71C91445C9B0A3F26EF479EF11"/>
          </w:pPr>
          <w:r>
            <w:t>Agenda item:</w:t>
          </w:r>
        </w:p>
      </w:docPartBody>
    </w:docPart>
    <w:docPart>
      <w:docPartPr>
        <w:name w:val="D8EB0541ACB543AAB65B47D1EA5825CE"/>
        <w:category>
          <w:name w:val="General"/>
          <w:gallery w:val="placeholder"/>
        </w:category>
        <w:types>
          <w:type w:val="bbPlcHdr"/>
        </w:types>
        <w:behaviors>
          <w:behavior w:val="content"/>
        </w:behaviors>
        <w:guid w:val="{EDF468F6-71EE-4C03-AED9-EBA68BD901DB}"/>
      </w:docPartPr>
      <w:docPartBody>
        <w:p w:rsidR="00000000" w:rsidRDefault="005E5F13" w:rsidP="005E5F13">
          <w:pPr>
            <w:pStyle w:val="D8EB0541ACB543AAB65B47D1EA5825CE"/>
          </w:pPr>
          <w:r>
            <w:t>Presenter:</w:t>
          </w:r>
        </w:p>
      </w:docPartBody>
    </w:docPart>
    <w:docPart>
      <w:docPartPr>
        <w:name w:val="00D1BD47EE3E44DFBEE3D9229F5EC8B0"/>
        <w:category>
          <w:name w:val="General"/>
          <w:gallery w:val="placeholder"/>
        </w:category>
        <w:types>
          <w:type w:val="bbPlcHdr"/>
        </w:types>
        <w:behaviors>
          <w:behavior w:val="content"/>
        </w:behaviors>
        <w:guid w:val="{986AEE6B-4A75-49E0-A15E-BE62674A12F7}"/>
      </w:docPartPr>
      <w:docPartBody>
        <w:p w:rsidR="00000000" w:rsidRDefault="005E5F13" w:rsidP="005E5F13">
          <w:pPr>
            <w:pStyle w:val="00D1BD47EE3E44DFBEE3D9229F5EC8B0"/>
          </w:pPr>
          <w:r>
            <w:t>Discussion:</w:t>
          </w:r>
        </w:p>
      </w:docPartBody>
    </w:docPart>
    <w:docPart>
      <w:docPartPr>
        <w:name w:val="70C8C03D0F7B48CDBE04E1B53FF8CCD4"/>
        <w:category>
          <w:name w:val="General"/>
          <w:gallery w:val="placeholder"/>
        </w:category>
        <w:types>
          <w:type w:val="bbPlcHdr"/>
        </w:types>
        <w:behaviors>
          <w:behavior w:val="content"/>
        </w:behaviors>
        <w:guid w:val="{48D12006-E0C1-4971-A721-C1FA9B101545}"/>
      </w:docPartPr>
      <w:docPartBody>
        <w:p w:rsidR="00000000" w:rsidRDefault="005E5F13" w:rsidP="005E5F13">
          <w:pPr>
            <w:pStyle w:val="70C8C03D0F7B48CDBE04E1B53FF8CCD4"/>
          </w:pPr>
          <w:r>
            <w:t>Action items</w:t>
          </w:r>
        </w:p>
      </w:docPartBody>
    </w:docPart>
    <w:docPart>
      <w:docPartPr>
        <w:name w:val="FC064E5838B14D09AE8EEBC93F3D4056"/>
        <w:category>
          <w:name w:val="General"/>
          <w:gallery w:val="placeholder"/>
        </w:category>
        <w:types>
          <w:type w:val="bbPlcHdr"/>
        </w:types>
        <w:behaviors>
          <w:behavior w:val="content"/>
        </w:behaviors>
        <w:guid w:val="{60893224-ADD6-4553-A904-53CE9A96FCC9}"/>
      </w:docPartPr>
      <w:docPartBody>
        <w:p w:rsidR="00000000" w:rsidRDefault="005E5F13" w:rsidP="005E5F13">
          <w:pPr>
            <w:pStyle w:val="FC064E5838B14D09AE8EEBC93F3D4056"/>
          </w:pPr>
          <w:r>
            <w:t>Person responsible</w:t>
          </w:r>
        </w:p>
      </w:docPartBody>
    </w:docPart>
    <w:docPart>
      <w:docPartPr>
        <w:name w:val="DB41F2E2C2F84688B28D7A890372C5D5"/>
        <w:category>
          <w:name w:val="General"/>
          <w:gallery w:val="placeholder"/>
        </w:category>
        <w:types>
          <w:type w:val="bbPlcHdr"/>
        </w:types>
        <w:behaviors>
          <w:behavior w:val="content"/>
        </w:behaviors>
        <w:guid w:val="{0793497C-240D-4D2B-8592-0F3A23023143}"/>
      </w:docPartPr>
      <w:docPartBody>
        <w:p w:rsidR="00000000" w:rsidRDefault="005E5F13" w:rsidP="005E5F13">
          <w:pPr>
            <w:pStyle w:val="DB41F2E2C2F84688B28D7A890372C5D5"/>
          </w:pPr>
          <w:r>
            <w:t>Deadline</w:t>
          </w:r>
        </w:p>
      </w:docPartBody>
    </w:docPart>
    <w:docPart>
      <w:docPartPr>
        <w:name w:val="F8436683F6C44AF7BE509BA6E74DF9D8"/>
        <w:category>
          <w:name w:val="General"/>
          <w:gallery w:val="placeholder"/>
        </w:category>
        <w:types>
          <w:type w:val="bbPlcHdr"/>
        </w:types>
        <w:behaviors>
          <w:behavior w:val="content"/>
        </w:behaviors>
        <w:guid w:val="{5A8487E9-3897-4424-B302-C342ABB2B3F6}"/>
      </w:docPartPr>
      <w:docPartBody>
        <w:p w:rsidR="00000000" w:rsidRDefault="005E5F13" w:rsidP="005E5F13">
          <w:pPr>
            <w:pStyle w:val="F8436683F6C44AF7BE509BA6E74DF9D8"/>
          </w:pPr>
          <w:r>
            <w:t>Agenda item:</w:t>
          </w:r>
        </w:p>
      </w:docPartBody>
    </w:docPart>
    <w:docPart>
      <w:docPartPr>
        <w:name w:val="5C92A6E7B69E4AB589266A05C25144BE"/>
        <w:category>
          <w:name w:val="General"/>
          <w:gallery w:val="placeholder"/>
        </w:category>
        <w:types>
          <w:type w:val="bbPlcHdr"/>
        </w:types>
        <w:behaviors>
          <w:behavior w:val="content"/>
        </w:behaviors>
        <w:guid w:val="{25D089B5-164D-4762-8EE1-967F0CF3B5E5}"/>
      </w:docPartPr>
      <w:docPartBody>
        <w:p w:rsidR="00000000" w:rsidRDefault="005E5F13" w:rsidP="005E5F13">
          <w:pPr>
            <w:pStyle w:val="5C92A6E7B69E4AB589266A05C25144BE"/>
          </w:pPr>
          <w:r>
            <w:t>Presenter:</w:t>
          </w:r>
        </w:p>
      </w:docPartBody>
    </w:docPart>
    <w:docPart>
      <w:docPartPr>
        <w:name w:val="D53FEBE9262E4504A83FEF8E0BC3FB32"/>
        <w:category>
          <w:name w:val="General"/>
          <w:gallery w:val="placeholder"/>
        </w:category>
        <w:types>
          <w:type w:val="bbPlcHdr"/>
        </w:types>
        <w:behaviors>
          <w:behavior w:val="content"/>
        </w:behaviors>
        <w:guid w:val="{FE93ACBE-9329-4D74-AD45-C5E8E4950B82}"/>
      </w:docPartPr>
      <w:docPartBody>
        <w:p w:rsidR="00000000" w:rsidRDefault="005E5F13" w:rsidP="005E5F13">
          <w:pPr>
            <w:pStyle w:val="D53FEBE9262E4504A83FEF8E0BC3FB32"/>
          </w:pPr>
          <w:r>
            <w:t>Discussion:</w:t>
          </w:r>
        </w:p>
      </w:docPartBody>
    </w:docPart>
    <w:docPart>
      <w:docPartPr>
        <w:name w:val="ABEEFF910F1F47F189C13CCAFCEB93F1"/>
        <w:category>
          <w:name w:val="General"/>
          <w:gallery w:val="placeholder"/>
        </w:category>
        <w:types>
          <w:type w:val="bbPlcHdr"/>
        </w:types>
        <w:behaviors>
          <w:behavior w:val="content"/>
        </w:behaviors>
        <w:guid w:val="{0E9902DF-5AD3-490C-983A-08D8599B4D44}"/>
      </w:docPartPr>
      <w:docPartBody>
        <w:p w:rsidR="00000000" w:rsidRDefault="005E5F13" w:rsidP="005E5F13">
          <w:pPr>
            <w:pStyle w:val="ABEEFF910F1F47F189C13CCAFCEB93F1"/>
          </w:pPr>
          <w:r>
            <w:t>Action items</w:t>
          </w:r>
        </w:p>
      </w:docPartBody>
    </w:docPart>
    <w:docPart>
      <w:docPartPr>
        <w:name w:val="BFFDEB1EE8024EF3B41A687BE6C85711"/>
        <w:category>
          <w:name w:val="General"/>
          <w:gallery w:val="placeholder"/>
        </w:category>
        <w:types>
          <w:type w:val="bbPlcHdr"/>
        </w:types>
        <w:behaviors>
          <w:behavior w:val="content"/>
        </w:behaviors>
        <w:guid w:val="{24475840-515E-48FC-AD81-59AEEBA0A8DD}"/>
      </w:docPartPr>
      <w:docPartBody>
        <w:p w:rsidR="00000000" w:rsidRDefault="005E5F13" w:rsidP="005E5F13">
          <w:pPr>
            <w:pStyle w:val="BFFDEB1EE8024EF3B41A687BE6C85711"/>
          </w:pPr>
          <w:r>
            <w:t>Person responsible</w:t>
          </w:r>
        </w:p>
      </w:docPartBody>
    </w:docPart>
    <w:docPart>
      <w:docPartPr>
        <w:name w:val="8B4F67E494364C84AD1FFD40D55F9D05"/>
        <w:category>
          <w:name w:val="General"/>
          <w:gallery w:val="placeholder"/>
        </w:category>
        <w:types>
          <w:type w:val="bbPlcHdr"/>
        </w:types>
        <w:behaviors>
          <w:behavior w:val="content"/>
        </w:behaviors>
        <w:guid w:val="{949C1231-8212-4000-806A-41E0D8483C32}"/>
      </w:docPartPr>
      <w:docPartBody>
        <w:p w:rsidR="00000000" w:rsidRDefault="005E5F13" w:rsidP="005E5F13">
          <w:pPr>
            <w:pStyle w:val="8B4F67E494364C84AD1FFD40D55F9D05"/>
          </w:pPr>
          <w:r>
            <w:t>Deadline</w:t>
          </w:r>
        </w:p>
      </w:docPartBody>
    </w:docPart>
    <w:docPart>
      <w:docPartPr>
        <w:name w:val="2D03A7854B084BCE902AFDA19AB92B35"/>
        <w:category>
          <w:name w:val="General"/>
          <w:gallery w:val="placeholder"/>
        </w:category>
        <w:types>
          <w:type w:val="bbPlcHdr"/>
        </w:types>
        <w:behaviors>
          <w:behavior w:val="content"/>
        </w:behaviors>
        <w:guid w:val="{4CADE6BA-BF31-4757-909F-F95AFB11BA54}"/>
      </w:docPartPr>
      <w:docPartBody>
        <w:p w:rsidR="00000000" w:rsidRDefault="005E5F13" w:rsidP="005E5F13">
          <w:pPr>
            <w:pStyle w:val="2D03A7854B084BCE902AFDA19AB92B35"/>
          </w:pPr>
          <w:r>
            <w:t>Agenda item:</w:t>
          </w:r>
        </w:p>
      </w:docPartBody>
    </w:docPart>
    <w:docPart>
      <w:docPartPr>
        <w:name w:val="8B3BFF3203AA4978A544DBD3B0F084F6"/>
        <w:category>
          <w:name w:val="General"/>
          <w:gallery w:val="placeholder"/>
        </w:category>
        <w:types>
          <w:type w:val="bbPlcHdr"/>
        </w:types>
        <w:behaviors>
          <w:behavior w:val="content"/>
        </w:behaviors>
        <w:guid w:val="{8E20BAEF-FF2C-4A6A-8200-0D4B5519E8C6}"/>
      </w:docPartPr>
      <w:docPartBody>
        <w:p w:rsidR="00000000" w:rsidRDefault="005E5F13" w:rsidP="005E5F13">
          <w:pPr>
            <w:pStyle w:val="8B3BFF3203AA4978A544DBD3B0F084F6"/>
          </w:pPr>
          <w:r>
            <w:t>Presenter:</w:t>
          </w:r>
        </w:p>
      </w:docPartBody>
    </w:docPart>
    <w:docPart>
      <w:docPartPr>
        <w:name w:val="E33E100A8BD34788B2875997C26EAF50"/>
        <w:category>
          <w:name w:val="General"/>
          <w:gallery w:val="placeholder"/>
        </w:category>
        <w:types>
          <w:type w:val="bbPlcHdr"/>
        </w:types>
        <w:behaviors>
          <w:behavior w:val="content"/>
        </w:behaviors>
        <w:guid w:val="{9682F565-63DC-42E4-B116-CAD55AE73889}"/>
      </w:docPartPr>
      <w:docPartBody>
        <w:p w:rsidR="00000000" w:rsidRDefault="005E5F13" w:rsidP="005E5F13">
          <w:pPr>
            <w:pStyle w:val="E33E100A8BD34788B2875997C26EAF50"/>
          </w:pPr>
          <w:r>
            <w:t>Discussion:</w:t>
          </w:r>
        </w:p>
      </w:docPartBody>
    </w:docPart>
    <w:docPart>
      <w:docPartPr>
        <w:name w:val="6330F52F16BA46C694BC4BDBCAC67E4E"/>
        <w:category>
          <w:name w:val="General"/>
          <w:gallery w:val="placeholder"/>
        </w:category>
        <w:types>
          <w:type w:val="bbPlcHdr"/>
        </w:types>
        <w:behaviors>
          <w:behavior w:val="content"/>
        </w:behaviors>
        <w:guid w:val="{5119C5BE-0736-46CF-B0A3-63A7797F967D}"/>
      </w:docPartPr>
      <w:docPartBody>
        <w:p w:rsidR="00000000" w:rsidRDefault="005E5F13" w:rsidP="005E5F13">
          <w:pPr>
            <w:pStyle w:val="6330F52F16BA46C694BC4BDBCAC67E4E"/>
          </w:pPr>
          <w:r>
            <w:t>Action items</w:t>
          </w:r>
        </w:p>
      </w:docPartBody>
    </w:docPart>
    <w:docPart>
      <w:docPartPr>
        <w:name w:val="00170122054144EA8DD6E9F2E0FDCF09"/>
        <w:category>
          <w:name w:val="General"/>
          <w:gallery w:val="placeholder"/>
        </w:category>
        <w:types>
          <w:type w:val="bbPlcHdr"/>
        </w:types>
        <w:behaviors>
          <w:behavior w:val="content"/>
        </w:behaviors>
        <w:guid w:val="{70B9374C-4CE3-40AE-9CDE-15CF770C4F88}"/>
      </w:docPartPr>
      <w:docPartBody>
        <w:p w:rsidR="00000000" w:rsidRDefault="005E5F13" w:rsidP="005E5F13">
          <w:pPr>
            <w:pStyle w:val="00170122054144EA8DD6E9F2E0FDCF09"/>
          </w:pPr>
          <w:r>
            <w:t>Person responsible</w:t>
          </w:r>
        </w:p>
      </w:docPartBody>
    </w:docPart>
    <w:docPart>
      <w:docPartPr>
        <w:name w:val="66B20A2D1DA74C7BA95C9C0B419D7750"/>
        <w:category>
          <w:name w:val="General"/>
          <w:gallery w:val="placeholder"/>
        </w:category>
        <w:types>
          <w:type w:val="bbPlcHdr"/>
        </w:types>
        <w:behaviors>
          <w:behavior w:val="content"/>
        </w:behaviors>
        <w:guid w:val="{40CA2956-144B-483E-B31A-16F94A8CAA23}"/>
      </w:docPartPr>
      <w:docPartBody>
        <w:p w:rsidR="00000000" w:rsidRDefault="005E5F13" w:rsidP="005E5F13">
          <w:pPr>
            <w:pStyle w:val="66B20A2D1DA74C7BA95C9C0B419D7750"/>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13"/>
    <w:rsid w:val="005E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7D05782D1E4A0F9BB8133468F15759">
    <w:name w:val="5D7D05782D1E4A0F9BB8133468F15759"/>
  </w:style>
  <w:style w:type="paragraph" w:customStyle="1" w:styleId="AC56901B4C5C42508DB2D95C8FBCD2A3">
    <w:name w:val="AC56901B4C5C42508DB2D95C8FBCD2A3"/>
  </w:style>
  <w:style w:type="paragraph" w:customStyle="1" w:styleId="9316EDA6A7AA44B2AE510FB02177507D">
    <w:name w:val="9316EDA6A7AA44B2AE510FB02177507D"/>
  </w:style>
  <w:style w:type="paragraph" w:customStyle="1" w:styleId="CC3AD04497434367AF4B229B7952C9B1">
    <w:name w:val="CC3AD04497434367AF4B229B7952C9B1"/>
  </w:style>
  <w:style w:type="paragraph" w:customStyle="1" w:styleId="EF8CC8BBD97B4BE188DC728635AB5C9F">
    <w:name w:val="EF8CC8BBD97B4BE188DC728635AB5C9F"/>
  </w:style>
  <w:style w:type="paragraph" w:customStyle="1" w:styleId="C6E3304C8D564A099F665E6807C4DEF0">
    <w:name w:val="C6E3304C8D564A099F665E6807C4DEF0"/>
  </w:style>
  <w:style w:type="paragraph" w:customStyle="1" w:styleId="15439669E8864369A069BF15DC2233D5">
    <w:name w:val="15439669E8864369A069BF15DC2233D5"/>
  </w:style>
  <w:style w:type="paragraph" w:customStyle="1" w:styleId="9E4D4BC3C6A84971A5FA3E917355948E">
    <w:name w:val="9E4D4BC3C6A84971A5FA3E917355948E"/>
  </w:style>
  <w:style w:type="paragraph" w:customStyle="1" w:styleId="84697266892B4671B7EF7A0C4D0649CF">
    <w:name w:val="84697266892B4671B7EF7A0C4D0649CF"/>
  </w:style>
  <w:style w:type="paragraph" w:customStyle="1" w:styleId="DC7D55E16A634D1BACDA2525EAFBC33B">
    <w:name w:val="DC7D55E16A634D1BACDA2525EAFBC33B"/>
  </w:style>
  <w:style w:type="paragraph" w:customStyle="1" w:styleId="4C96EB9DE63B444FB9FEBDD4D913AEAC">
    <w:name w:val="4C96EB9DE63B444FB9FEBDD4D913AEAC"/>
  </w:style>
  <w:style w:type="paragraph" w:customStyle="1" w:styleId="B6620F458D784C0797605432A1E8DDA5">
    <w:name w:val="B6620F458D784C0797605432A1E8DDA5"/>
  </w:style>
  <w:style w:type="paragraph" w:customStyle="1" w:styleId="5AA72E7DB115474296BB9C581AD7EE4C">
    <w:name w:val="5AA72E7DB115474296BB9C581AD7EE4C"/>
  </w:style>
  <w:style w:type="paragraph" w:customStyle="1" w:styleId="635928F083844130B9767571CA6EE48F">
    <w:name w:val="635928F083844130B9767571CA6EE48F"/>
  </w:style>
  <w:style w:type="paragraph" w:customStyle="1" w:styleId="7E335F1AE29E4EC891E182F6E0ACB892">
    <w:name w:val="7E335F1AE29E4EC891E182F6E0ACB892"/>
  </w:style>
  <w:style w:type="paragraph" w:customStyle="1" w:styleId="5DFD3E07796C40BABDEC038D3431BDDA">
    <w:name w:val="5DFD3E07796C40BABDEC038D3431BDDA"/>
  </w:style>
  <w:style w:type="paragraph" w:customStyle="1" w:styleId="0E1901C17CE54225AEEF6E93393F769E">
    <w:name w:val="0E1901C17CE54225AEEF6E93393F769E"/>
  </w:style>
  <w:style w:type="paragraph" w:customStyle="1" w:styleId="983F10D5C64F4806BBD65C5E6A509F46">
    <w:name w:val="983F10D5C64F4806BBD65C5E6A509F46"/>
  </w:style>
  <w:style w:type="paragraph" w:customStyle="1" w:styleId="B75EE34D50BF42F68AC39E4CF1902ACB">
    <w:name w:val="B75EE34D50BF42F68AC39E4CF1902ACB"/>
  </w:style>
  <w:style w:type="paragraph" w:customStyle="1" w:styleId="489F4A29B72741A88F6836820D5AC4BB">
    <w:name w:val="489F4A29B72741A88F6836820D5AC4BB"/>
  </w:style>
  <w:style w:type="paragraph" w:customStyle="1" w:styleId="70999400783A4FE6900C79A6188F0057">
    <w:name w:val="70999400783A4FE6900C79A6188F0057"/>
  </w:style>
  <w:style w:type="paragraph" w:customStyle="1" w:styleId="E0C09106EC844EAC870DD029BBFC7671">
    <w:name w:val="E0C09106EC844EAC870DD029BBFC7671"/>
  </w:style>
  <w:style w:type="paragraph" w:customStyle="1" w:styleId="84DB19E6E30B4B9BBA6302F472786CFD">
    <w:name w:val="84DB19E6E30B4B9BBA6302F472786CFD"/>
  </w:style>
  <w:style w:type="paragraph" w:customStyle="1" w:styleId="007823890655429FB9C0104889875FE1">
    <w:name w:val="007823890655429FB9C0104889875FE1"/>
  </w:style>
  <w:style w:type="paragraph" w:customStyle="1" w:styleId="81EED71E0137477C9D4319AB41F26059">
    <w:name w:val="81EED71E0137477C9D4319AB41F26059"/>
  </w:style>
  <w:style w:type="paragraph" w:customStyle="1" w:styleId="10B5A047477847A6BA854A59836A3C46">
    <w:name w:val="10B5A047477847A6BA854A59836A3C46"/>
  </w:style>
  <w:style w:type="paragraph" w:customStyle="1" w:styleId="8C5C0A2C64E64806AB884585DB4A4D5D">
    <w:name w:val="8C5C0A2C64E64806AB884585DB4A4D5D"/>
  </w:style>
  <w:style w:type="paragraph" w:customStyle="1" w:styleId="CCFF36F8F1C647158ECC9C3F7924ACC8">
    <w:name w:val="CCFF36F8F1C647158ECC9C3F7924ACC8"/>
  </w:style>
  <w:style w:type="paragraph" w:customStyle="1" w:styleId="5A77E28F53FC4AA2B3C47B0668309793">
    <w:name w:val="5A77E28F53FC4AA2B3C47B0668309793"/>
  </w:style>
  <w:style w:type="paragraph" w:customStyle="1" w:styleId="0EBCED0A37E34AFDA6CAE0B060BE5B2B">
    <w:name w:val="0EBCED0A37E34AFDA6CAE0B060BE5B2B"/>
  </w:style>
  <w:style w:type="paragraph" w:customStyle="1" w:styleId="904C962F7B4443FFB2222F04649A9C01">
    <w:name w:val="904C962F7B4443FFB2222F04649A9C01"/>
  </w:style>
  <w:style w:type="paragraph" w:customStyle="1" w:styleId="56BCB018588C40A686008766EF74F06C">
    <w:name w:val="56BCB018588C40A686008766EF74F06C"/>
  </w:style>
  <w:style w:type="paragraph" w:customStyle="1" w:styleId="124243640F804037B4F88BE831DD0A1A">
    <w:name w:val="124243640F804037B4F88BE831DD0A1A"/>
  </w:style>
  <w:style w:type="paragraph" w:customStyle="1" w:styleId="EB6D05EE6A7B4719BFC12FCB590034A6">
    <w:name w:val="EB6D05EE6A7B4719BFC12FCB590034A6"/>
  </w:style>
  <w:style w:type="paragraph" w:customStyle="1" w:styleId="406D6C01F37A4970AFEA889B4653A37B">
    <w:name w:val="406D6C01F37A4970AFEA889B4653A37B"/>
  </w:style>
  <w:style w:type="paragraph" w:customStyle="1" w:styleId="028A536FCCE34622BA02CC06546DFE0F">
    <w:name w:val="028A536FCCE34622BA02CC06546DFE0F"/>
  </w:style>
  <w:style w:type="paragraph" w:customStyle="1" w:styleId="E0C1DF0782C3469C8158B9FBFD6E78C3">
    <w:name w:val="E0C1DF0782C3469C8158B9FBFD6E78C3"/>
  </w:style>
  <w:style w:type="paragraph" w:customStyle="1" w:styleId="352E95514A794C34B1D692369278C66A">
    <w:name w:val="352E95514A794C34B1D692369278C66A"/>
  </w:style>
  <w:style w:type="paragraph" w:customStyle="1" w:styleId="D4AB9A559E54413586239316D300CC1B">
    <w:name w:val="D4AB9A559E54413586239316D300CC1B"/>
  </w:style>
  <w:style w:type="paragraph" w:customStyle="1" w:styleId="7218CE25D0C04477A533EB4BB89436C4">
    <w:name w:val="7218CE25D0C04477A533EB4BB89436C4"/>
  </w:style>
  <w:style w:type="paragraph" w:customStyle="1" w:styleId="A6A29AC1880B441C873E0058237FCCAC">
    <w:name w:val="A6A29AC1880B441C873E0058237FCCAC"/>
  </w:style>
  <w:style w:type="paragraph" w:customStyle="1" w:styleId="C7486BA7B3FB4D908F43B8CB419B96E6">
    <w:name w:val="C7486BA7B3FB4D908F43B8CB419B96E6"/>
  </w:style>
  <w:style w:type="paragraph" w:customStyle="1" w:styleId="947A81B1AB7C407AB083DD5C3586A468">
    <w:name w:val="947A81B1AB7C407AB083DD5C3586A468"/>
  </w:style>
  <w:style w:type="paragraph" w:customStyle="1" w:styleId="05D8E031F9FC4B69B76DFA7BFE3067AC">
    <w:name w:val="05D8E031F9FC4B69B76DFA7BFE3067AC"/>
  </w:style>
  <w:style w:type="paragraph" w:customStyle="1" w:styleId="6007A35C57BF474A8B0BC47EFA04D6CF">
    <w:name w:val="6007A35C57BF474A8B0BC47EFA04D6CF"/>
  </w:style>
  <w:style w:type="paragraph" w:customStyle="1" w:styleId="6215E1E10F4D4F83A5C8B6A8F7F3B40E">
    <w:name w:val="6215E1E10F4D4F83A5C8B6A8F7F3B40E"/>
  </w:style>
  <w:style w:type="paragraph" w:customStyle="1" w:styleId="24F20E796A5E446C9C455E50EB328C9D">
    <w:name w:val="24F20E796A5E446C9C455E50EB328C9D"/>
  </w:style>
  <w:style w:type="paragraph" w:customStyle="1" w:styleId="015C4730A7E043A98AEC914E994D1ACC">
    <w:name w:val="015C4730A7E043A98AEC914E994D1ACC"/>
  </w:style>
  <w:style w:type="paragraph" w:customStyle="1" w:styleId="2C6EABA4A26A459DA028D89E85D6FF16">
    <w:name w:val="2C6EABA4A26A459DA028D89E85D6FF16"/>
  </w:style>
  <w:style w:type="paragraph" w:customStyle="1" w:styleId="42878C0F5D174BA08866E3868C32DCA1">
    <w:name w:val="42878C0F5D174BA08866E3868C32DCA1"/>
  </w:style>
  <w:style w:type="paragraph" w:customStyle="1" w:styleId="CA31AE2E42C8466ABE05140ACD512778">
    <w:name w:val="CA31AE2E42C8466ABE05140ACD512778"/>
  </w:style>
  <w:style w:type="paragraph" w:customStyle="1" w:styleId="E0459EB1C51F442E8928C20C5F0649A1">
    <w:name w:val="E0459EB1C51F442E8928C20C5F0649A1"/>
  </w:style>
  <w:style w:type="paragraph" w:customStyle="1" w:styleId="30C73B5F6C8F4B5A86E61804A5A6C801">
    <w:name w:val="30C73B5F6C8F4B5A86E61804A5A6C801"/>
  </w:style>
  <w:style w:type="paragraph" w:customStyle="1" w:styleId="3D0F72775B8048E9874B2360F73D6CA9">
    <w:name w:val="3D0F72775B8048E9874B2360F73D6CA9"/>
  </w:style>
  <w:style w:type="paragraph" w:customStyle="1" w:styleId="DB4809CB9C2F47D2B80F7E0FB9D03AA9">
    <w:name w:val="DB4809CB9C2F47D2B80F7E0FB9D03AA9"/>
  </w:style>
  <w:style w:type="paragraph" w:customStyle="1" w:styleId="48E937988BE04BA9A3A4AD134EF03D91">
    <w:name w:val="48E937988BE04BA9A3A4AD134EF03D91"/>
  </w:style>
  <w:style w:type="paragraph" w:customStyle="1" w:styleId="038A4CBAE09146E8854DB0BF068C9027">
    <w:name w:val="038A4CBAE09146E8854DB0BF068C9027"/>
  </w:style>
  <w:style w:type="paragraph" w:customStyle="1" w:styleId="490B9330C8934BB9B71FDA11709DB840">
    <w:name w:val="490B9330C8934BB9B71FDA11709DB840"/>
  </w:style>
  <w:style w:type="paragraph" w:customStyle="1" w:styleId="4674558D50BF4AF091B0834BE1AFAE5F">
    <w:name w:val="4674558D50BF4AF091B0834BE1AFAE5F"/>
  </w:style>
  <w:style w:type="paragraph" w:customStyle="1" w:styleId="A5292A31C87B4656A0E57885CE6A0314">
    <w:name w:val="A5292A31C87B4656A0E57885CE6A0314"/>
  </w:style>
  <w:style w:type="paragraph" w:customStyle="1" w:styleId="F5A835443659466B80CEC3F8A583E0D6">
    <w:name w:val="F5A835443659466B80CEC3F8A583E0D6"/>
  </w:style>
  <w:style w:type="paragraph" w:customStyle="1" w:styleId="456663E3A90C41169B299BE2A9E0752A">
    <w:name w:val="456663E3A90C41169B299BE2A9E0752A"/>
  </w:style>
  <w:style w:type="paragraph" w:customStyle="1" w:styleId="4BFF8B0AF4D645B8BF0510408C03A67C">
    <w:name w:val="4BFF8B0AF4D645B8BF0510408C03A67C"/>
  </w:style>
  <w:style w:type="paragraph" w:customStyle="1" w:styleId="27BCB7BBAC1C4A3D8C62B327FA2EC40A">
    <w:name w:val="27BCB7BBAC1C4A3D8C62B327FA2EC40A"/>
  </w:style>
  <w:style w:type="paragraph" w:customStyle="1" w:styleId="3948F9FD4FF246ABBEC193223E7E8243">
    <w:name w:val="3948F9FD4FF246ABBEC193223E7E8243"/>
  </w:style>
  <w:style w:type="paragraph" w:customStyle="1" w:styleId="D6927F38209D4A809FB2A054E11B111A">
    <w:name w:val="D6927F38209D4A809FB2A054E11B111A"/>
  </w:style>
  <w:style w:type="paragraph" w:customStyle="1" w:styleId="0553BE0E25FA4517A2071E09C2FAE01F">
    <w:name w:val="0553BE0E25FA4517A2071E09C2FAE01F"/>
  </w:style>
  <w:style w:type="paragraph" w:customStyle="1" w:styleId="1F186A4312454FC5B2B57BCA35D1CB3E">
    <w:name w:val="1F186A4312454FC5B2B57BCA35D1CB3E"/>
  </w:style>
  <w:style w:type="paragraph" w:customStyle="1" w:styleId="A1F19977BEEC4D0185D0817211B290AF">
    <w:name w:val="A1F19977BEEC4D0185D0817211B290AF"/>
  </w:style>
  <w:style w:type="paragraph" w:customStyle="1" w:styleId="C069CD27A9CB4426BEA2B7A7463DD2B5">
    <w:name w:val="C069CD27A9CB4426BEA2B7A7463DD2B5"/>
  </w:style>
  <w:style w:type="paragraph" w:customStyle="1" w:styleId="DEAF8A090FCD47C485AEC885B9FF512D">
    <w:name w:val="DEAF8A090FCD47C485AEC885B9FF512D"/>
  </w:style>
  <w:style w:type="paragraph" w:customStyle="1" w:styleId="91EC60E4FA524EA0808242A2D09FD4A0">
    <w:name w:val="91EC60E4FA524EA0808242A2D09FD4A0"/>
  </w:style>
  <w:style w:type="paragraph" w:customStyle="1" w:styleId="1EBE492D27814B82913527C886768036">
    <w:name w:val="1EBE492D27814B82913527C886768036"/>
  </w:style>
  <w:style w:type="paragraph" w:customStyle="1" w:styleId="F5305D01E113497596CF82AABD50852E">
    <w:name w:val="F5305D01E113497596CF82AABD50852E"/>
  </w:style>
  <w:style w:type="paragraph" w:customStyle="1" w:styleId="87C6F6E157EF45ADA193F93FD824657F">
    <w:name w:val="87C6F6E157EF45ADA193F93FD824657F"/>
  </w:style>
  <w:style w:type="paragraph" w:customStyle="1" w:styleId="8C4AF35183804B9EA25F6D29C7B66557">
    <w:name w:val="8C4AF35183804B9EA25F6D29C7B66557"/>
  </w:style>
  <w:style w:type="paragraph" w:customStyle="1" w:styleId="10FE11057C8245E9A939B242D29E77F1">
    <w:name w:val="10FE11057C8245E9A939B242D29E77F1"/>
  </w:style>
  <w:style w:type="paragraph" w:customStyle="1" w:styleId="B52F3CAB103241C48B090D4BFC56A6D1">
    <w:name w:val="B52F3CAB103241C48B090D4BFC56A6D1"/>
  </w:style>
  <w:style w:type="paragraph" w:customStyle="1" w:styleId="88A8590E5A654FF79B0EA2D40B77BA2E">
    <w:name w:val="88A8590E5A654FF79B0EA2D40B77BA2E"/>
  </w:style>
  <w:style w:type="paragraph" w:customStyle="1" w:styleId="79693D059110428B81A1399C7BB7EE13">
    <w:name w:val="79693D059110428B81A1399C7BB7EE13"/>
  </w:style>
  <w:style w:type="paragraph" w:customStyle="1" w:styleId="CCB64C14B73A40A6BD4D82ADA546D9DD">
    <w:name w:val="CCB64C14B73A40A6BD4D82ADA546D9DD"/>
  </w:style>
  <w:style w:type="paragraph" w:customStyle="1" w:styleId="34F57806D0D24B1AAC42AD4589EA32A5">
    <w:name w:val="34F57806D0D24B1AAC42AD4589EA32A5"/>
  </w:style>
  <w:style w:type="paragraph" w:customStyle="1" w:styleId="B46400DE2CD54AA192EA344A28BD868F">
    <w:name w:val="B46400DE2CD54AA192EA344A28BD868F"/>
  </w:style>
  <w:style w:type="paragraph" w:customStyle="1" w:styleId="8DB39A73C239443D841E41322188DA41">
    <w:name w:val="8DB39A73C239443D841E41322188DA41"/>
  </w:style>
  <w:style w:type="paragraph" w:customStyle="1" w:styleId="A5771C862C2846D9A16D0429A1F2DF78">
    <w:name w:val="A5771C862C2846D9A16D0429A1F2DF78"/>
  </w:style>
  <w:style w:type="paragraph" w:customStyle="1" w:styleId="873D0489B3D24EF0BF1FC7DD7CEE5D56">
    <w:name w:val="873D0489B3D24EF0BF1FC7DD7CEE5D56"/>
  </w:style>
  <w:style w:type="paragraph" w:customStyle="1" w:styleId="C6B5C14F6AA7450C9CE0B1C57EF44EDB">
    <w:name w:val="C6B5C14F6AA7450C9CE0B1C57EF44EDB"/>
  </w:style>
  <w:style w:type="paragraph" w:customStyle="1" w:styleId="F9448D16ABE9442FBB372B3E4B0BF429">
    <w:name w:val="F9448D16ABE9442FBB372B3E4B0BF429"/>
  </w:style>
  <w:style w:type="paragraph" w:customStyle="1" w:styleId="0AB0AC6880B0480DA564B47ECB7A1340">
    <w:name w:val="0AB0AC6880B0480DA564B47ECB7A1340"/>
    <w:rsid w:val="005E5F13"/>
  </w:style>
  <w:style w:type="paragraph" w:customStyle="1" w:styleId="2E17103FE7B24F7CAA08FE2EC021F53F">
    <w:name w:val="2E17103FE7B24F7CAA08FE2EC021F53F"/>
    <w:rsid w:val="005E5F13"/>
  </w:style>
  <w:style w:type="paragraph" w:customStyle="1" w:styleId="CBB48066F9554C4080FE7BA3C04A613B">
    <w:name w:val="CBB48066F9554C4080FE7BA3C04A613B"/>
    <w:rsid w:val="005E5F13"/>
  </w:style>
  <w:style w:type="paragraph" w:customStyle="1" w:styleId="832AF3C74E174A63B71FBE93C0B75477">
    <w:name w:val="832AF3C74E174A63B71FBE93C0B75477"/>
    <w:rsid w:val="005E5F13"/>
  </w:style>
  <w:style w:type="paragraph" w:customStyle="1" w:styleId="F71E2D5A597C44268AA698B91FD56632">
    <w:name w:val="F71E2D5A597C44268AA698B91FD56632"/>
    <w:rsid w:val="005E5F13"/>
  </w:style>
  <w:style w:type="paragraph" w:customStyle="1" w:styleId="0DD4D45B203B4DA28B8ADB5B17B782C1">
    <w:name w:val="0DD4D45B203B4DA28B8ADB5B17B782C1"/>
    <w:rsid w:val="005E5F13"/>
  </w:style>
  <w:style w:type="paragraph" w:customStyle="1" w:styleId="4ABA2D30CBAA437C8ED09D99FD729F64">
    <w:name w:val="4ABA2D30CBAA437C8ED09D99FD729F64"/>
    <w:rsid w:val="005E5F13"/>
  </w:style>
  <w:style w:type="paragraph" w:customStyle="1" w:styleId="3E770E71C91445C9B0A3F26EF479EF11">
    <w:name w:val="3E770E71C91445C9B0A3F26EF479EF11"/>
    <w:rsid w:val="005E5F13"/>
  </w:style>
  <w:style w:type="paragraph" w:customStyle="1" w:styleId="D8EB0541ACB543AAB65B47D1EA5825CE">
    <w:name w:val="D8EB0541ACB543AAB65B47D1EA5825CE"/>
    <w:rsid w:val="005E5F13"/>
  </w:style>
  <w:style w:type="paragraph" w:customStyle="1" w:styleId="00D1BD47EE3E44DFBEE3D9229F5EC8B0">
    <w:name w:val="00D1BD47EE3E44DFBEE3D9229F5EC8B0"/>
    <w:rsid w:val="005E5F13"/>
  </w:style>
  <w:style w:type="paragraph" w:customStyle="1" w:styleId="70C8C03D0F7B48CDBE04E1B53FF8CCD4">
    <w:name w:val="70C8C03D0F7B48CDBE04E1B53FF8CCD4"/>
    <w:rsid w:val="005E5F13"/>
  </w:style>
  <w:style w:type="paragraph" w:customStyle="1" w:styleId="FC064E5838B14D09AE8EEBC93F3D4056">
    <w:name w:val="FC064E5838B14D09AE8EEBC93F3D4056"/>
    <w:rsid w:val="005E5F13"/>
  </w:style>
  <w:style w:type="paragraph" w:customStyle="1" w:styleId="DB41F2E2C2F84688B28D7A890372C5D5">
    <w:name w:val="DB41F2E2C2F84688B28D7A890372C5D5"/>
    <w:rsid w:val="005E5F13"/>
  </w:style>
  <w:style w:type="paragraph" w:customStyle="1" w:styleId="F8436683F6C44AF7BE509BA6E74DF9D8">
    <w:name w:val="F8436683F6C44AF7BE509BA6E74DF9D8"/>
    <w:rsid w:val="005E5F13"/>
  </w:style>
  <w:style w:type="paragraph" w:customStyle="1" w:styleId="5C92A6E7B69E4AB589266A05C25144BE">
    <w:name w:val="5C92A6E7B69E4AB589266A05C25144BE"/>
    <w:rsid w:val="005E5F13"/>
  </w:style>
  <w:style w:type="paragraph" w:customStyle="1" w:styleId="D53FEBE9262E4504A83FEF8E0BC3FB32">
    <w:name w:val="D53FEBE9262E4504A83FEF8E0BC3FB32"/>
    <w:rsid w:val="005E5F13"/>
  </w:style>
  <w:style w:type="paragraph" w:customStyle="1" w:styleId="ABEEFF910F1F47F189C13CCAFCEB93F1">
    <w:name w:val="ABEEFF910F1F47F189C13CCAFCEB93F1"/>
    <w:rsid w:val="005E5F13"/>
  </w:style>
  <w:style w:type="paragraph" w:customStyle="1" w:styleId="BFFDEB1EE8024EF3B41A687BE6C85711">
    <w:name w:val="BFFDEB1EE8024EF3B41A687BE6C85711"/>
    <w:rsid w:val="005E5F13"/>
  </w:style>
  <w:style w:type="paragraph" w:customStyle="1" w:styleId="8B4F67E494364C84AD1FFD40D55F9D05">
    <w:name w:val="8B4F67E494364C84AD1FFD40D55F9D05"/>
    <w:rsid w:val="005E5F13"/>
  </w:style>
  <w:style w:type="paragraph" w:customStyle="1" w:styleId="2D03A7854B084BCE902AFDA19AB92B35">
    <w:name w:val="2D03A7854B084BCE902AFDA19AB92B35"/>
    <w:rsid w:val="005E5F13"/>
  </w:style>
  <w:style w:type="paragraph" w:customStyle="1" w:styleId="8B3BFF3203AA4978A544DBD3B0F084F6">
    <w:name w:val="8B3BFF3203AA4978A544DBD3B0F084F6"/>
    <w:rsid w:val="005E5F13"/>
  </w:style>
  <w:style w:type="paragraph" w:customStyle="1" w:styleId="E33E100A8BD34788B2875997C26EAF50">
    <w:name w:val="E33E100A8BD34788B2875997C26EAF50"/>
    <w:rsid w:val="005E5F13"/>
  </w:style>
  <w:style w:type="paragraph" w:customStyle="1" w:styleId="6330F52F16BA46C694BC4BDBCAC67E4E">
    <w:name w:val="6330F52F16BA46C694BC4BDBCAC67E4E"/>
    <w:rsid w:val="005E5F13"/>
  </w:style>
  <w:style w:type="paragraph" w:customStyle="1" w:styleId="00170122054144EA8DD6E9F2E0FDCF09">
    <w:name w:val="00170122054144EA8DD6E9F2E0FDCF09"/>
    <w:rsid w:val="005E5F13"/>
  </w:style>
  <w:style w:type="paragraph" w:customStyle="1" w:styleId="66B20A2D1DA74C7BA95C9C0B419D7750">
    <w:name w:val="66B20A2D1DA74C7BA95C9C0B419D7750"/>
    <w:rsid w:val="005E5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minutes.dotx</Template>
  <TotalTime>0</TotalTime>
  <Pages>2</Pages>
  <Words>460</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Northup</dc:creator>
  <cp:keywords/>
  <dc:description/>
  <cp:lastModifiedBy>Jessica Northup</cp:lastModifiedBy>
  <cp:revision>2</cp:revision>
  <dcterms:created xsi:type="dcterms:W3CDTF">2018-03-09T19:04:00Z</dcterms:created>
  <dcterms:modified xsi:type="dcterms:W3CDTF">2018-03-09T19:04:00Z</dcterms:modified>
  <cp:version/>
</cp:coreProperties>
</file>