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0D6AAC" w:rsidP="0065304C">
      <w:pPr>
        <w:pStyle w:val="Heading1"/>
        <w:spacing w:after="0"/>
      </w:pPr>
      <w:r>
        <w:t>M</w:t>
      </w:r>
      <w:r w:rsidR="00461C10">
        <w:t>errimack</w:t>
      </w:r>
      <w:r w:rsidR="002447F4">
        <w:t xml:space="preserve"> Youth</w:t>
      </w:r>
      <w:r w:rsidR="00461C10">
        <w:t xml:space="preserve"> Lacrosse</w:t>
      </w:r>
    </w:p>
    <w:p w:rsidR="00554276" w:rsidRPr="004B5C09" w:rsidRDefault="003E2634" w:rsidP="0065304C">
      <w:pPr>
        <w:pStyle w:val="Heading1"/>
        <w:spacing w:after="0"/>
      </w:pPr>
      <w:r>
        <w:t xml:space="preserve">Monthly Board </w:t>
      </w:r>
      <w:r w:rsidR="002447F4">
        <w:t xml:space="preserve">Meeting </w:t>
      </w:r>
      <w:r w:rsidR="00DF4D2E">
        <w:t>Minutes</w:t>
      </w:r>
    </w:p>
    <w:sdt>
      <w:sdtPr>
        <w:rPr>
          <w:rFonts w:asciiTheme="majorHAnsi" w:hAnsiTheme="majorHAnsi" w:cstheme="majorHAnsi"/>
        </w:rPr>
        <w:alias w:val="Date"/>
        <w:tag w:val="Date"/>
        <w:id w:val="810022583"/>
        <w:placeholder>
          <w:docPart w:val="77AB021B87DF4C1BB428598782F0EB83"/>
        </w:placeholder>
        <w:date w:fullDate="2018-11-1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3E2634" w:rsidRDefault="00FE7444" w:rsidP="00A87891">
          <w:pPr>
            <w:pStyle w:val="Heading2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November 14, 2018</w:t>
          </w:r>
        </w:p>
      </w:sdtContent>
    </w:sdt>
    <w:p w:rsidR="003E2634" w:rsidRPr="003E2634" w:rsidRDefault="000E16A5" w:rsidP="0065304C">
      <w:pPr>
        <w:pStyle w:val="Heading2"/>
        <w:spacing w:after="0"/>
        <w:rPr>
          <w:rFonts w:asciiTheme="majorHAnsi" w:hAnsiTheme="majorHAnsi" w:cstheme="majorHAnsi"/>
        </w:rPr>
      </w:pPr>
      <w:r w:rsidRPr="003E2634">
        <w:rPr>
          <w:rFonts w:asciiTheme="majorHAnsi" w:hAnsiTheme="majorHAnsi" w:cstheme="majorHAnsi"/>
        </w:rPr>
        <w:t>7:00</w:t>
      </w:r>
      <w:r w:rsidR="002447F4" w:rsidRPr="003E2634">
        <w:rPr>
          <w:rFonts w:asciiTheme="majorHAnsi" w:hAnsiTheme="majorHAnsi" w:cstheme="majorHAnsi"/>
        </w:rPr>
        <w:t xml:space="preserve"> PM</w:t>
      </w:r>
      <w:r w:rsidR="00306F53">
        <w:rPr>
          <w:rFonts w:asciiTheme="majorHAnsi" w:hAnsiTheme="majorHAnsi" w:cstheme="majorHAnsi"/>
        </w:rPr>
        <w:pict>
          <v:rect id="_x0000_i1025" style="width:0;height:1.5pt" o:hralign="center" o:hrstd="t" o:hr="t" fillcolor="gray" stroked="f"/>
        </w:pict>
      </w:r>
    </w:p>
    <w:p w:rsidR="00DF4D2E" w:rsidRDefault="00DF4D2E" w:rsidP="00DF4D2E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  <w:u w:val="single"/>
        </w:rPr>
      </w:pPr>
    </w:p>
    <w:p w:rsidR="00DF4D2E" w:rsidRPr="0007416A" w:rsidRDefault="00DF4D2E" w:rsidP="00DF4D2E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  <w:u w:val="single"/>
        </w:rPr>
      </w:pPr>
      <w:r w:rsidRPr="0007416A">
        <w:rPr>
          <w:rFonts w:asciiTheme="majorHAnsi" w:hAnsiTheme="majorHAnsi" w:cstheme="majorHAnsi"/>
          <w:sz w:val="22"/>
          <w:szCs w:val="22"/>
          <w:u w:val="single"/>
        </w:rPr>
        <w:t>Attendees:</w:t>
      </w:r>
    </w:p>
    <w:p w:rsidR="00DF4D2E" w:rsidRPr="0007416A" w:rsidRDefault="00DF4D2E" w:rsidP="00DF4D2E">
      <w:pPr>
        <w:spacing w:after="0" w:line="240" w:lineRule="auto"/>
        <w:ind w:left="374" w:hanging="187"/>
        <w:rPr>
          <w:rFonts w:asciiTheme="majorHAnsi" w:hAnsiTheme="majorHAnsi" w:cstheme="majorHAnsi"/>
          <w:i/>
          <w:sz w:val="22"/>
          <w:szCs w:val="22"/>
        </w:rPr>
      </w:pPr>
      <w:r w:rsidRPr="0007416A">
        <w:rPr>
          <w:rFonts w:asciiTheme="majorHAnsi" w:hAnsiTheme="majorHAnsi" w:cstheme="majorHAnsi"/>
          <w:i/>
          <w:sz w:val="22"/>
          <w:szCs w:val="22"/>
        </w:rPr>
        <w:t xml:space="preserve">Jill Mitchell, </w:t>
      </w:r>
      <w:r>
        <w:rPr>
          <w:rFonts w:asciiTheme="majorHAnsi" w:hAnsiTheme="majorHAnsi" w:cstheme="majorHAnsi"/>
          <w:i/>
          <w:sz w:val="22"/>
          <w:szCs w:val="22"/>
        </w:rPr>
        <w:t>Director</w:t>
      </w:r>
    </w:p>
    <w:p w:rsidR="00DF4D2E" w:rsidRPr="0007416A" w:rsidRDefault="00DF4D2E" w:rsidP="00DF4D2E">
      <w:pPr>
        <w:spacing w:after="0" w:line="240" w:lineRule="auto"/>
        <w:ind w:left="374" w:hanging="187"/>
        <w:rPr>
          <w:rFonts w:asciiTheme="majorHAnsi" w:hAnsiTheme="majorHAnsi" w:cstheme="majorHAnsi"/>
          <w:i/>
          <w:sz w:val="22"/>
          <w:szCs w:val="22"/>
        </w:rPr>
      </w:pPr>
      <w:r w:rsidRPr="0007416A">
        <w:rPr>
          <w:rFonts w:asciiTheme="majorHAnsi" w:hAnsiTheme="majorHAnsi" w:cstheme="majorHAnsi"/>
          <w:i/>
          <w:sz w:val="22"/>
          <w:szCs w:val="22"/>
        </w:rPr>
        <w:t>Tina Mendell, Girls Coordinator</w:t>
      </w:r>
    </w:p>
    <w:p w:rsidR="00DF4D2E" w:rsidRPr="0007416A" w:rsidRDefault="00DF4D2E" w:rsidP="00DF4D2E">
      <w:pPr>
        <w:spacing w:after="0" w:line="240" w:lineRule="auto"/>
        <w:ind w:left="374" w:hanging="187"/>
        <w:rPr>
          <w:rFonts w:asciiTheme="majorHAnsi" w:hAnsiTheme="majorHAnsi" w:cstheme="majorHAnsi"/>
          <w:i/>
          <w:sz w:val="22"/>
          <w:szCs w:val="22"/>
        </w:rPr>
      </w:pPr>
      <w:r w:rsidRPr="0007416A">
        <w:rPr>
          <w:rFonts w:asciiTheme="majorHAnsi" w:hAnsiTheme="majorHAnsi" w:cstheme="majorHAnsi"/>
          <w:i/>
          <w:sz w:val="22"/>
          <w:szCs w:val="22"/>
        </w:rPr>
        <w:t>Donnie Mendell, Equipment Manager</w:t>
      </w:r>
    </w:p>
    <w:p w:rsidR="00650A80" w:rsidRPr="003E2634" w:rsidRDefault="00650A80" w:rsidP="00650A80">
      <w:pPr>
        <w:spacing w:after="0" w:line="240" w:lineRule="auto"/>
        <w:ind w:left="374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>Dawn LeGay</w:t>
      </w:r>
      <w:r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3E2634">
        <w:rPr>
          <w:rFonts w:asciiTheme="majorHAnsi" w:hAnsiTheme="majorHAnsi" w:cstheme="majorHAnsi"/>
          <w:i/>
          <w:sz w:val="22"/>
          <w:szCs w:val="22"/>
        </w:rPr>
        <w:t xml:space="preserve">Fundraising Coordinator </w:t>
      </w:r>
    </w:p>
    <w:p w:rsidR="00DF4D2E" w:rsidRPr="0007416A" w:rsidRDefault="00DF4D2E" w:rsidP="00DF4D2E">
      <w:pPr>
        <w:spacing w:after="0" w:line="240" w:lineRule="auto"/>
        <w:ind w:left="374" w:hanging="187"/>
        <w:rPr>
          <w:rFonts w:asciiTheme="majorHAnsi" w:hAnsiTheme="majorHAnsi" w:cstheme="majorHAnsi"/>
          <w:i/>
          <w:sz w:val="22"/>
          <w:szCs w:val="22"/>
        </w:rPr>
      </w:pPr>
      <w:r w:rsidRPr="0007416A">
        <w:rPr>
          <w:rFonts w:asciiTheme="majorHAnsi" w:hAnsiTheme="majorHAnsi" w:cstheme="majorHAnsi"/>
          <w:i/>
          <w:sz w:val="22"/>
          <w:szCs w:val="22"/>
        </w:rPr>
        <w:t>Nicole Dalbec-Joyal, Program Administrator</w:t>
      </w:r>
    </w:p>
    <w:p w:rsidR="00650A80" w:rsidRPr="003E2634" w:rsidRDefault="00650A80" w:rsidP="00650A80">
      <w:pPr>
        <w:spacing w:after="0" w:line="240" w:lineRule="auto"/>
        <w:ind w:left="374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>Christopher Hickey</w:t>
      </w:r>
      <w:r>
        <w:rPr>
          <w:rFonts w:asciiTheme="majorHAnsi" w:hAnsiTheme="majorHAnsi" w:cstheme="majorHAnsi"/>
          <w:i/>
          <w:sz w:val="22"/>
          <w:szCs w:val="22"/>
        </w:rPr>
        <w:t>,</w:t>
      </w:r>
      <w:r w:rsidRPr="003E2634">
        <w:rPr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sz w:val="22"/>
          <w:szCs w:val="22"/>
        </w:rPr>
        <w:t>Boys Coordinator</w:t>
      </w:r>
    </w:p>
    <w:p w:rsidR="00B40C63" w:rsidRPr="0007416A" w:rsidRDefault="00B40C63" w:rsidP="00B40C63">
      <w:pPr>
        <w:spacing w:after="0" w:line="240" w:lineRule="auto"/>
        <w:ind w:left="374" w:hanging="187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Becky Hayes, Treasurer</w:t>
      </w:r>
    </w:p>
    <w:p w:rsidR="00B40C63" w:rsidRDefault="00B40C63" w:rsidP="00B40C63">
      <w:pPr>
        <w:spacing w:after="0" w:line="240" w:lineRule="auto"/>
        <w:ind w:left="374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>Brian Miller</w:t>
      </w:r>
      <w:r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3E2634">
        <w:rPr>
          <w:rFonts w:asciiTheme="majorHAnsi" w:hAnsiTheme="majorHAnsi" w:cstheme="majorHAnsi"/>
          <w:i/>
          <w:sz w:val="22"/>
          <w:szCs w:val="22"/>
        </w:rPr>
        <w:t xml:space="preserve">Web Master </w:t>
      </w:r>
    </w:p>
    <w:p w:rsidR="00DF4D2E" w:rsidRDefault="00DF4D2E" w:rsidP="00DF4D2E">
      <w:pPr>
        <w:spacing w:after="0" w:line="240" w:lineRule="auto"/>
        <w:ind w:left="374" w:hanging="187"/>
        <w:rPr>
          <w:rFonts w:asciiTheme="majorHAnsi" w:hAnsiTheme="majorHAnsi" w:cstheme="majorHAnsi"/>
          <w:i/>
          <w:sz w:val="22"/>
          <w:szCs w:val="22"/>
        </w:rPr>
      </w:pPr>
    </w:p>
    <w:p w:rsidR="00DF4D2E" w:rsidRPr="0030089F" w:rsidRDefault="00DF4D2E" w:rsidP="00DF4D2E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  <w:u w:val="single"/>
        </w:rPr>
      </w:pPr>
      <w:r w:rsidRPr="0030089F">
        <w:rPr>
          <w:rFonts w:asciiTheme="majorHAnsi" w:hAnsiTheme="majorHAnsi" w:cstheme="majorHAnsi"/>
          <w:sz w:val="22"/>
          <w:szCs w:val="22"/>
          <w:u w:val="single"/>
        </w:rPr>
        <w:t>Not in Attendance:</w:t>
      </w:r>
    </w:p>
    <w:p w:rsidR="00650A80" w:rsidRPr="0007416A" w:rsidRDefault="00650A80" w:rsidP="00650A80">
      <w:pPr>
        <w:spacing w:after="0" w:line="240" w:lineRule="auto"/>
        <w:ind w:left="374" w:hanging="187"/>
        <w:rPr>
          <w:rFonts w:asciiTheme="majorHAnsi" w:hAnsiTheme="majorHAnsi" w:cstheme="majorHAnsi"/>
          <w:i/>
          <w:sz w:val="22"/>
          <w:szCs w:val="22"/>
        </w:rPr>
      </w:pPr>
      <w:r w:rsidRPr="0007416A">
        <w:rPr>
          <w:rFonts w:asciiTheme="majorHAnsi" w:hAnsiTheme="majorHAnsi" w:cstheme="majorHAnsi"/>
          <w:i/>
          <w:sz w:val="22"/>
          <w:szCs w:val="22"/>
        </w:rPr>
        <w:t xml:space="preserve">Katie Manahan, </w:t>
      </w:r>
      <w:r>
        <w:rPr>
          <w:rFonts w:asciiTheme="majorHAnsi" w:hAnsiTheme="majorHAnsi" w:cstheme="majorHAnsi"/>
          <w:i/>
          <w:sz w:val="22"/>
          <w:szCs w:val="22"/>
        </w:rPr>
        <w:t>Assistant Director</w:t>
      </w:r>
    </w:p>
    <w:p w:rsidR="00DF4D2E" w:rsidRPr="003E2634" w:rsidRDefault="00DF4D2E" w:rsidP="00DF4D2E">
      <w:pPr>
        <w:spacing w:after="0" w:line="240" w:lineRule="auto"/>
        <w:ind w:left="374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>Ashley Coleman</w:t>
      </w:r>
      <w:r>
        <w:rPr>
          <w:rFonts w:asciiTheme="majorHAnsi" w:hAnsiTheme="majorHAnsi" w:cstheme="majorHAnsi"/>
          <w:i/>
          <w:sz w:val="22"/>
          <w:szCs w:val="22"/>
        </w:rPr>
        <w:t>,</w:t>
      </w:r>
      <w:r w:rsidRPr="003E2634">
        <w:rPr>
          <w:rFonts w:asciiTheme="majorHAnsi" w:hAnsiTheme="majorHAnsi" w:cstheme="majorHAnsi"/>
          <w:i/>
          <w:sz w:val="22"/>
          <w:szCs w:val="22"/>
        </w:rPr>
        <w:t xml:space="preserve"> Instructional Coordinator </w:t>
      </w:r>
    </w:p>
    <w:p w:rsidR="000D6AAC" w:rsidRDefault="000D6AAC" w:rsidP="000D6AAC">
      <w:pPr>
        <w:spacing w:after="0" w:line="240" w:lineRule="auto"/>
        <w:ind w:left="0"/>
        <w:rPr>
          <w:rFonts w:asciiTheme="majorHAnsi" w:hAnsiTheme="majorHAnsi" w:cstheme="majorHAnsi"/>
          <w:i/>
          <w:sz w:val="22"/>
          <w:szCs w:val="22"/>
        </w:rPr>
      </w:pPr>
    </w:p>
    <w:p w:rsidR="00A4511E" w:rsidRPr="0065304C" w:rsidRDefault="00A4511E" w:rsidP="00591DB2">
      <w:pPr>
        <w:pStyle w:val="ListParagraph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65304C">
        <w:rPr>
          <w:rFonts w:asciiTheme="majorHAnsi" w:hAnsiTheme="majorHAnsi" w:cstheme="majorHAnsi"/>
          <w:sz w:val="22"/>
          <w:szCs w:val="22"/>
        </w:rPr>
        <w:t>Call to order</w:t>
      </w:r>
      <w:r w:rsidR="0011535A">
        <w:rPr>
          <w:rFonts w:asciiTheme="majorHAnsi" w:hAnsiTheme="majorHAnsi" w:cstheme="majorHAnsi"/>
          <w:sz w:val="22"/>
          <w:szCs w:val="22"/>
        </w:rPr>
        <w:t xml:space="preserve"> @ 7:01 pm</w:t>
      </w:r>
    </w:p>
    <w:p w:rsidR="00A4511E" w:rsidRPr="0065304C" w:rsidRDefault="00A4511E" w:rsidP="00591DB2">
      <w:pPr>
        <w:pStyle w:val="ListParagraph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65304C">
        <w:rPr>
          <w:rFonts w:asciiTheme="majorHAnsi" w:hAnsiTheme="majorHAnsi" w:cstheme="majorHAnsi"/>
          <w:sz w:val="22"/>
          <w:szCs w:val="22"/>
        </w:rPr>
        <w:t xml:space="preserve">Roll </w:t>
      </w:r>
      <w:r w:rsidR="00297C1F" w:rsidRPr="0065304C">
        <w:rPr>
          <w:rFonts w:asciiTheme="majorHAnsi" w:hAnsiTheme="majorHAnsi" w:cstheme="majorHAnsi"/>
          <w:sz w:val="22"/>
          <w:szCs w:val="22"/>
        </w:rPr>
        <w:t>c</w:t>
      </w:r>
      <w:r w:rsidRPr="0065304C">
        <w:rPr>
          <w:rFonts w:asciiTheme="majorHAnsi" w:hAnsiTheme="majorHAnsi" w:cstheme="majorHAnsi"/>
          <w:sz w:val="22"/>
          <w:szCs w:val="22"/>
        </w:rPr>
        <w:t>all</w:t>
      </w:r>
    </w:p>
    <w:p w:rsidR="00A4511E" w:rsidRDefault="00A4511E" w:rsidP="00591DB2">
      <w:pPr>
        <w:pStyle w:val="ListParagraph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65304C">
        <w:rPr>
          <w:rFonts w:asciiTheme="majorHAnsi" w:hAnsiTheme="majorHAnsi" w:cstheme="majorHAnsi"/>
          <w:sz w:val="22"/>
          <w:szCs w:val="22"/>
        </w:rPr>
        <w:t>Approval of minutes from last meeting</w:t>
      </w:r>
      <w:r w:rsidR="002447F4" w:rsidRPr="0065304C">
        <w:rPr>
          <w:rFonts w:asciiTheme="majorHAnsi" w:hAnsiTheme="majorHAnsi" w:cstheme="majorHAnsi"/>
          <w:sz w:val="22"/>
          <w:szCs w:val="22"/>
        </w:rPr>
        <w:t xml:space="preserve"> (</w:t>
      </w:r>
      <w:r w:rsidR="00FE7444">
        <w:rPr>
          <w:rFonts w:asciiTheme="majorHAnsi" w:hAnsiTheme="majorHAnsi" w:cstheme="majorHAnsi"/>
          <w:sz w:val="22"/>
          <w:szCs w:val="22"/>
        </w:rPr>
        <w:t>October 10</w:t>
      </w:r>
      <w:r w:rsidR="003E2634" w:rsidRPr="0065304C">
        <w:rPr>
          <w:rFonts w:asciiTheme="majorHAnsi" w:hAnsiTheme="majorHAnsi" w:cstheme="majorHAnsi"/>
          <w:sz w:val="22"/>
          <w:szCs w:val="22"/>
        </w:rPr>
        <w:t>, 2018</w:t>
      </w:r>
      <w:r w:rsidR="002447F4" w:rsidRPr="0065304C">
        <w:rPr>
          <w:rFonts w:asciiTheme="majorHAnsi" w:hAnsiTheme="majorHAnsi" w:cstheme="majorHAnsi"/>
          <w:sz w:val="22"/>
          <w:szCs w:val="22"/>
        </w:rPr>
        <w:t>)</w:t>
      </w:r>
    </w:p>
    <w:p w:rsidR="0011535A" w:rsidRDefault="00CD5625" w:rsidP="0011535A">
      <w:pPr>
        <w:pStyle w:val="ListParagraph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CD5625">
        <w:rPr>
          <w:rFonts w:asciiTheme="majorHAnsi" w:hAnsiTheme="majorHAnsi" w:cstheme="majorHAnsi"/>
          <w:sz w:val="22"/>
          <w:szCs w:val="22"/>
        </w:rPr>
        <w:t xml:space="preserve">Updates from most recent MYA Exec Board Meeting and NHYLA Meeting </w:t>
      </w:r>
      <w:bookmarkStart w:id="0" w:name="_GoBack"/>
      <w:bookmarkEnd w:id="0"/>
    </w:p>
    <w:p w:rsidR="0011535A" w:rsidRDefault="0011535A" w:rsidP="0011535A">
      <w:pPr>
        <w:pStyle w:val="ListParagraph"/>
        <w:numPr>
          <w:ilvl w:val="0"/>
          <w:numId w:val="31"/>
        </w:numPr>
        <w:tabs>
          <w:tab w:val="num" w:pos="360"/>
        </w:tabs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11535A">
        <w:rPr>
          <w:rFonts w:asciiTheme="majorHAnsi" w:hAnsiTheme="majorHAnsi" w:cstheme="majorHAnsi"/>
          <w:sz w:val="22"/>
          <w:szCs w:val="22"/>
        </w:rPr>
        <w:t>MYA Exec Board Meeting Update</w:t>
      </w:r>
    </w:p>
    <w:p w:rsidR="003A2DFD" w:rsidRDefault="003A2DFD" w:rsidP="003A2DFD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All financial updates have to be posted by the 10</w:t>
      </w:r>
      <w:r w:rsidRPr="003A2DFD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of the following month</w:t>
      </w:r>
    </w:p>
    <w:p w:rsidR="003A2DFD" w:rsidRPr="00CD01ED" w:rsidRDefault="003A2DFD" w:rsidP="003A2DFD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Winter Prep-please clean up sheds and nets</w:t>
      </w:r>
      <w:r w:rsidR="007D16FA">
        <w:rPr>
          <w:rFonts w:asciiTheme="majorHAnsi" w:hAnsiTheme="majorHAnsi" w:cstheme="majorHAnsi"/>
          <w:sz w:val="22"/>
          <w:szCs w:val="22"/>
        </w:rPr>
        <w:t xml:space="preserve"> </w:t>
      </w:r>
      <w:r w:rsidR="007D16FA" w:rsidRPr="00CD01ED">
        <w:rPr>
          <w:rFonts w:asciiTheme="majorHAnsi" w:hAnsiTheme="majorHAnsi" w:cstheme="majorHAnsi"/>
          <w:sz w:val="22"/>
          <w:szCs w:val="22"/>
        </w:rPr>
        <w:t xml:space="preserve">– </w:t>
      </w:r>
      <w:r w:rsidR="007D16FA" w:rsidRPr="00CD01ED">
        <w:rPr>
          <w:rFonts w:asciiTheme="majorHAnsi" w:hAnsiTheme="majorHAnsi" w:cstheme="majorHAnsi"/>
          <w:b/>
          <w:color w:val="FF0000"/>
          <w:sz w:val="22"/>
          <w:szCs w:val="22"/>
        </w:rPr>
        <w:t>Donnie</w:t>
      </w:r>
    </w:p>
    <w:p w:rsidR="00D708B5" w:rsidRPr="00CD01ED" w:rsidRDefault="00D708B5" w:rsidP="003A2DFD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D01ED">
        <w:rPr>
          <w:rFonts w:asciiTheme="majorHAnsi" w:hAnsiTheme="majorHAnsi" w:cstheme="majorHAnsi"/>
          <w:sz w:val="22"/>
          <w:szCs w:val="22"/>
        </w:rPr>
        <w:t>Equipment has to be broken down by location and details</w:t>
      </w:r>
      <w:r w:rsidR="007D16FA" w:rsidRPr="00CD01ED">
        <w:rPr>
          <w:rFonts w:asciiTheme="majorHAnsi" w:hAnsiTheme="majorHAnsi" w:cstheme="majorHAnsi"/>
          <w:sz w:val="22"/>
          <w:szCs w:val="22"/>
        </w:rPr>
        <w:t xml:space="preserve"> – </w:t>
      </w:r>
      <w:r w:rsidR="007D16FA" w:rsidRPr="00CD01ED">
        <w:rPr>
          <w:rFonts w:asciiTheme="majorHAnsi" w:hAnsiTheme="majorHAnsi" w:cstheme="majorHAnsi"/>
          <w:b/>
          <w:color w:val="FF0000"/>
          <w:sz w:val="22"/>
          <w:szCs w:val="22"/>
        </w:rPr>
        <w:t>Donnie</w:t>
      </w:r>
    </w:p>
    <w:p w:rsidR="00D708B5" w:rsidRPr="00DB7724" w:rsidRDefault="00D708B5" w:rsidP="003A2DFD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certificate of insurance needs to list Merrimack School District – </w:t>
      </w:r>
      <w:r w:rsidRPr="00D708B5">
        <w:rPr>
          <w:rFonts w:asciiTheme="majorHAnsi" w:hAnsiTheme="majorHAnsi" w:cstheme="majorHAnsi"/>
          <w:b/>
          <w:color w:val="FF0000"/>
          <w:sz w:val="22"/>
          <w:szCs w:val="22"/>
        </w:rPr>
        <w:t>Katie to research</w:t>
      </w:r>
    </w:p>
    <w:p w:rsidR="00DB7724" w:rsidRPr="00840AA1" w:rsidRDefault="00DB7724" w:rsidP="003A2DFD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DB7724">
        <w:rPr>
          <w:rFonts w:asciiTheme="majorHAnsi" w:hAnsiTheme="majorHAnsi" w:cstheme="majorHAnsi"/>
          <w:sz w:val="22"/>
          <w:szCs w:val="22"/>
        </w:rPr>
        <w:t>Storage space – need to clean out bi</w:t>
      </w:r>
      <w:r w:rsidR="007D16FA">
        <w:rPr>
          <w:rFonts w:asciiTheme="majorHAnsi" w:hAnsiTheme="majorHAnsi" w:cstheme="majorHAnsi"/>
          <w:sz w:val="22"/>
          <w:szCs w:val="22"/>
        </w:rPr>
        <w:t>-</w:t>
      </w:r>
      <w:r w:rsidRPr="00DB7724">
        <w:rPr>
          <w:rFonts w:asciiTheme="majorHAnsi" w:hAnsiTheme="majorHAnsi" w:cstheme="majorHAnsi"/>
          <w:sz w:val="22"/>
          <w:szCs w:val="22"/>
        </w:rPr>
        <w:t>fold area in MYA Building because space is needed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40AA1">
        <w:rPr>
          <w:rFonts w:asciiTheme="majorHAnsi" w:hAnsiTheme="majorHAnsi" w:cstheme="majorHAnsi"/>
          <w:sz w:val="22"/>
          <w:szCs w:val="22"/>
        </w:rPr>
        <w:t>–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DB7724">
        <w:rPr>
          <w:rFonts w:asciiTheme="majorHAnsi" w:hAnsiTheme="majorHAnsi" w:cstheme="majorHAnsi"/>
          <w:b/>
          <w:color w:val="FF0000"/>
          <w:sz w:val="22"/>
          <w:szCs w:val="22"/>
        </w:rPr>
        <w:t>Donnie</w:t>
      </w:r>
    </w:p>
    <w:p w:rsidR="00840AA1" w:rsidRDefault="00840AA1" w:rsidP="003A2DFD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840AA1">
        <w:rPr>
          <w:rFonts w:asciiTheme="majorHAnsi" w:hAnsiTheme="majorHAnsi" w:cstheme="majorHAnsi"/>
          <w:sz w:val="22"/>
          <w:szCs w:val="22"/>
        </w:rPr>
        <w:t>Town grant pays out on January 1</w:t>
      </w:r>
      <w:r w:rsidRPr="00840AA1">
        <w:rPr>
          <w:rFonts w:asciiTheme="majorHAnsi" w:hAnsiTheme="majorHAnsi" w:cstheme="majorHAnsi"/>
          <w:sz w:val="22"/>
          <w:szCs w:val="22"/>
          <w:vertAlign w:val="superscript"/>
        </w:rPr>
        <w:t>st</w:t>
      </w:r>
    </w:p>
    <w:p w:rsidR="00840AA1" w:rsidRPr="0011535A" w:rsidRDefault="00840AA1" w:rsidP="003A2DFD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Recommendation for Community Service Sub Committee for MYA Organizations</w:t>
      </w:r>
      <w:r w:rsidR="00D94BDF">
        <w:rPr>
          <w:rFonts w:asciiTheme="majorHAnsi" w:hAnsiTheme="majorHAnsi" w:cstheme="majorHAnsi"/>
          <w:sz w:val="22"/>
          <w:szCs w:val="22"/>
        </w:rPr>
        <w:t xml:space="preserve"> – initial discussions begun</w:t>
      </w:r>
    </w:p>
    <w:p w:rsidR="0011535A" w:rsidRDefault="0011535A" w:rsidP="0011535A">
      <w:pPr>
        <w:pStyle w:val="ListParagraph"/>
        <w:numPr>
          <w:ilvl w:val="0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NHYLA Meeting</w:t>
      </w:r>
      <w:r w:rsidR="00501443">
        <w:rPr>
          <w:rFonts w:asciiTheme="majorHAnsi" w:hAnsiTheme="majorHAnsi" w:cstheme="majorHAnsi"/>
          <w:sz w:val="22"/>
          <w:szCs w:val="22"/>
        </w:rPr>
        <w:t xml:space="preserve"> is 11/15</w:t>
      </w:r>
    </w:p>
    <w:p w:rsidR="003A2DFD" w:rsidRDefault="003A2DFD" w:rsidP="003A2DFD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you already have level 1, 2 or 3 you will receive link of new online training needed</w:t>
      </w:r>
    </w:p>
    <w:p w:rsidR="003A2DFD" w:rsidRPr="00CD01ED" w:rsidRDefault="003A2DFD" w:rsidP="003A2DFD">
      <w:pPr>
        <w:pStyle w:val="ListParagraph"/>
        <w:numPr>
          <w:ilvl w:val="1"/>
          <w:numId w:val="31"/>
        </w:numPr>
        <w:tabs>
          <w:tab w:val="num" w:pos="540"/>
        </w:tabs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Pr="00CD01ED">
        <w:rPr>
          <w:rFonts w:asciiTheme="majorHAnsi" w:hAnsiTheme="majorHAnsi" w:cstheme="majorHAnsi"/>
          <w:sz w:val="22"/>
          <w:szCs w:val="22"/>
        </w:rPr>
        <w:t>ew rules are out</w:t>
      </w:r>
    </w:p>
    <w:p w:rsidR="0011535A" w:rsidRDefault="0011535A" w:rsidP="0011535A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D01ED">
        <w:rPr>
          <w:rFonts w:asciiTheme="majorHAnsi" w:hAnsiTheme="majorHAnsi" w:cstheme="majorHAnsi"/>
          <w:sz w:val="22"/>
          <w:szCs w:val="22"/>
        </w:rPr>
        <w:t xml:space="preserve">New </w:t>
      </w:r>
      <w:r w:rsidR="007D16FA" w:rsidRPr="00CD01ED">
        <w:rPr>
          <w:rFonts w:asciiTheme="majorHAnsi" w:hAnsiTheme="majorHAnsi" w:cstheme="majorHAnsi"/>
          <w:sz w:val="22"/>
          <w:szCs w:val="22"/>
        </w:rPr>
        <w:t>US Lacrosse</w:t>
      </w:r>
      <w:r w:rsidR="007D16F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Representative is Ryan </w:t>
      </w:r>
      <w:proofErr w:type="spellStart"/>
      <w:r>
        <w:rPr>
          <w:rFonts w:asciiTheme="majorHAnsi" w:hAnsiTheme="majorHAnsi" w:cstheme="majorHAnsi"/>
          <w:sz w:val="22"/>
          <w:szCs w:val="22"/>
        </w:rPr>
        <w:t>Larkum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– </w:t>
      </w:r>
      <w:hyperlink r:id="rId9" w:history="1">
        <w:r w:rsidRPr="001340C1">
          <w:rPr>
            <w:rStyle w:val="Hyperlink"/>
            <w:rFonts w:asciiTheme="majorHAnsi" w:hAnsiTheme="majorHAnsi" w:cstheme="majorHAnsi"/>
            <w:sz w:val="22"/>
            <w:szCs w:val="22"/>
          </w:rPr>
          <w:t>rlarkum@uslacrosse.org</w:t>
        </w:r>
      </w:hyperlink>
    </w:p>
    <w:p w:rsidR="0011535A" w:rsidRDefault="0011535A" w:rsidP="0011535A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11535A">
        <w:rPr>
          <w:rFonts w:asciiTheme="majorHAnsi" w:hAnsiTheme="majorHAnsi" w:cstheme="majorHAnsi"/>
          <w:sz w:val="22"/>
          <w:szCs w:val="22"/>
        </w:rPr>
        <w:t>If you have a recom</w:t>
      </w:r>
      <w:r w:rsidRPr="00CD01ED">
        <w:rPr>
          <w:rFonts w:asciiTheme="majorHAnsi" w:hAnsiTheme="majorHAnsi" w:cstheme="majorHAnsi"/>
          <w:sz w:val="22"/>
          <w:szCs w:val="22"/>
        </w:rPr>
        <w:t>mended rule change or anything to be brought up to the NHYLA – email Jill questions or concerns</w:t>
      </w:r>
      <w:r w:rsidR="007D16FA" w:rsidRPr="00CD01ED">
        <w:rPr>
          <w:rFonts w:asciiTheme="majorHAnsi" w:hAnsiTheme="majorHAnsi" w:cstheme="majorHAnsi"/>
          <w:sz w:val="22"/>
          <w:szCs w:val="22"/>
        </w:rPr>
        <w:t xml:space="preserve"> by tonight</w:t>
      </w:r>
    </w:p>
    <w:p w:rsidR="00214E4D" w:rsidRDefault="00214E4D" w:rsidP="00214E4D">
      <w:pPr>
        <w:pStyle w:val="ListParagraph"/>
        <w:numPr>
          <w:ilvl w:val="2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Chris expressed concern about full contact at 10U level – he will email Jill</w:t>
      </w:r>
    </w:p>
    <w:p w:rsidR="00214E4D" w:rsidRDefault="00214E4D" w:rsidP="00214E4D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Official</w:t>
      </w:r>
      <w:r w:rsidR="00501443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Training</w:t>
      </w:r>
    </w:p>
    <w:p w:rsidR="00214E4D" w:rsidRDefault="00501443" w:rsidP="00214E4D">
      <w:pPr>
        <w:pStyle w:val="ListParagraph"/>
        <w:numPr>
          <w:ilvl w:val="2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New </w:t>
      </w:r>
      <w:r w:rsidR="00214E4D">
        <w:rPr>
          <w:rFonts w:asciiTheme="majorHAnsi" w:hAnsiTheme="majorHAnsi" w:cstheme="majorHAnsi"/>
          <w:sz w:val="22"/>
          <w:szCs w:val="22"/>
        </w:rPr>
        <w:t>Boys and Girls - Londonderry Thursday nights 1/31, 2/7, 2/17, 2/21, 3/7 – 6-8:30 pm</w:t>
      </w:r>
    </w:p>
    <w:p w:rsidR="00214E4D" w:rsidRPr="00CD01ED" w:rsidRDefault="00501443" w:rsidP="00214E4D">
      <w:pPr>
        <w:pStyle w:val="ListParagraph"/>
        <w:numPr>
          <w:ilvl w:val="2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D01ED">
        <w:rPr>
          <w:rFonts w:asciiTheme="majorHAnsi" w:hAnsiTheme="majorHAnsi" w:cstheme="majorHAnsi"/>
          <w:sz w:val="22"/>
          <w:szCs w:val="22"/>
        </w:rPr>
        <w:t xml:space="preserve">New </w:t>
      </w:r>
      <w:r w:rsidR="00214E4D" w:rsidRPr="00CD01ED">
        <w:rPr>
          <w:rFonts w:asciiTheme="majorHAnsi" w:hAnsiTheme="majorHAnsi" w:cstheme="majorHAnsi"/>
          <w:sz w:val="22"/>
          <w:szCs w:val="22"/>
        </w:rPr>
        <w:t xml:space="preserve">Boys </w:t>
      </w:r>
      <w:r w:rsidR="007D16FA" w:rsidRPr="00CD01ED">
        <w:rPr>
          <w:rFonts w:asciiTheme="majorHAnsi" w:hAnsiTheme="majorHAnsi" w:cstheme="majorHAnsi"/>
          <w:sz w:val="22"/>
          <w:szCs w:val="22"/>
        </w:rPr>
        <w:t>and Girls</w:t>
      </w:r>
      <w:r w:rsidR="00214E4D" w:rsidRPr="00CD01ED">
        <w:rPr>
          <w:rFonts w:asciiTheme="majorHAnsi" w:hAnsiTheme="majorHAnsi" w:cstheme="majorHAnsi"/>
          <w:sz w:val="22"/>
          <w:szCs w:val="22"/>
        </w:rPr>
        <w:t xml:space="preserve"> have weekend option - 3/10 and 3/17 – 9 – 4 pm</w:t>
      </w:r>
    </w:p>
    <w:p w:rsidR="007D16FA" w:rsidRPr="00CD01ED" w:rsidRDefault="007D16FA" w:rsidP="007D16FA">
      <w:pPr>
        <w:pStyle w:val="ListParagraph"/>
        <w:numPr>
          <w:ilvl w:val="3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D01ED">
        <w:rPr>
          <w:rFonts w:asciiTheme="majorHAnsi" w:hAnsiTheme="majorHAnsi" w:cstheme="majorHAnsi"/>
          <w:sz w:val="22"/>
          <w:szCs w:val="22"/>
        </w:rPr>
        <w:t xml:space="preserve">Boys in Wolfeboro </w:t>
      </w:r>
    </w:p>
    <w:p w:rsidR="00214E4D" w:rsidRPr="00CD01ED" w:rsidRDefault="00214E4D" w:rsidP="007D16FA">
      <w:pPr>
        <w:pStyle w:val="ListParagraph"/>
        <w:numPr>
          <w:ilvl w:val="3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D01ED">
        <w:rPr>
          <w:rFonts w:asciiTheme="majorHAnsi" w:hAnsiTheme="majorHAnsi" w:cstheme="majorHAnsi"/>
          <w:sz w:val="22"/>
          <w:szCs w:val="22"/>
        </w:rPr>
        <w:t>Girls TBD will likely be in Portsmouth</w:t>
      </w:r>
    </w:p>
    <w:p w:rsidR="00501443" w:rsidRDefault="00501443" w:rsidP="00501443">
      <w:pPr>
        <w:pStyle w:val="ListParagraph"/>
        <w:numPr>
          <w:ilvl w:val="3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Tina requested that official training be offered in off season next year – not when kids are in the process of their own </w:t>
      </w:r>
    </w:p>
    <w:p w:rsidR="00501443" w:rsidRDefault="00501443" w:rsidP="00501443">
      <w:pPr>
        <w:pStyle w:val="ListParagraph"/>
        <w:numPr>
          <w:ilvl w:val="2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Returning Boys 3/3 in Londonderry 9-12</w:t>
      </w:r>
    </w:p>
    <w:p w:rsidR="00501443" w:rsidRDefault="00501443" w:rsidP="00501443">
      <w:pPr>
        <w:pStyle w:val="ListParagraph"/>
        <w:numPr>
          <w:ilvl w:val="2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Refs will receive on field training 3/24 and 3/31  - 4 fields 9 games – location TBD – anyone looking to schedule a scrimmage we can put request in</w:t>
      </w:r>
    </w:p>
    <w:p w:rsidR="00501443" w:rsidRDefault="00501443" w:rsidP="00501443">
      <w:pPr>
        <w:pStyle w:val="ListParagraph"/>
        <w:numPr>
          <w:ilvl w:val="3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Age requirements Boy=15, Girl=in High School</w:t>
      </w:r>
    </w:p>
    <w:p w:rsidR="00546631" w:rsidRDefault="00546631" w:rsidP="00D94BDF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Game Schedule</w:t>
      </w:r>
    </w:p>
    <w:p w:rsidR="00546631" w:rsidRDefault="00546631" w:rsidP="00D94BDF">
      <w:pPr>
        <w:pStyle w:val="ListParagraph"/>
        <w:numPr>
          <w:ilvl w:val="2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Start 4/7</w:t>
      </w:r>
    </w:p>
    <w:p w:rsidR="00546631" w:rsidRDefault="00546631" w:rsidP="00D94BDF">
      <w:pPr>
        <w:pStyle w:val="ListParagraph"/>
        <w:numPr>
          <w:ilvl w:val="2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There will be games Saturday 4/20</w:t>
      </w:r>
    </w:p>
    <w:p w:rsidR="00546631" w:rsidRDefault="00546631" w:rsidP="00D94BDF">
      <w:pPr>
        <w:pStyle w:val="ListParagraph"/>
        <w:numPr>
          <w:ilvl w:val="2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 games memorial day weekend</w:t>
      </w:r>
    </w:p>
    <w:p w:rsidR="00546631" w:rsidRDefault="00546631" w:rsidP="00D94BDF">
      <w:pPr>
        <w:pStyle w:val="ListParagraph"/>
        <w:numPr>
          <w:ilvl w:val="2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Last game 6/2</w:t>
      </w:r>
    </w:p>
    <w:p w:rsidR="00546631" w:rsidRDefault="00546631" w:rsidP="00D94BDF">
      <w:pPr>
        <w:pStyle w:val="ListParagraph"/>
        <w:numPr>
          <w:ilvl w:val="2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Final Makeup Date Saturday 6/1 </w:t>
      </w:r>
    </w:p>
    <w:p w:rsidR="00546631" w:rsidRDefault="00546631" w:rsidP="00D94BDF">
      <w:pPr>
        <w:pStyle w:val="ListParagraph"/>
        <w:numPr>
          <w:ilvl w:val="3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Divisions with odd numbers will likely play</w:t>
      </w:r>
    </w:p>
    <w:p w:rsidR="00546631" w:rsidRDefault="00546631" w:rsidP="00D94BDF">
      <w:pPr>
        <w:pStyle w:val="ListParagraph"/>
        <w:numPr>
          <w:ilvl w:val="2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NHYLA Tourney is 6/8 and 6/9</w:t>
      </w:r>
    </w:p>
    <w:p w:rsidR="00546631" w:rsidRDefault="00546631" w:rsidP="00546631">
      <w:pPr>
        <w:pStyle w:val="ListParagraph"/>
        <w:numPr>
          <w:ilvl w:val="0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Board Voting is 11/15</w:t>
      </w:r>
    </w:p>
    <w:p w:rsidR="00973058" w:rsidRPr="00CD01ED" w:rsidRDefault="00973058" w:rsidP="00973058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D01ED">
        <w:rPr>
          <w:rFonts w:asciiTheme="majorHAnsi" w:hAnsiTheme="majorHAnsi" w:cstheme="majorHAnsi"/>
          <w:sz w:val="22"/>
          <w:szCs w:val="22"/>
        </w:rPr>
        <w:t>President</w:t>
      </w:r>
      <w:r w:rsidR="007D16FA" w:rsidRPr="00CD01ED">
        <w:rPr>
          <w:rFonts w:asciiTheme="majorHAnsi" w:hAnsiTheme="majorHAnsi" w:cstheme="majorHAnsi"/>
          <w:sz w:val="22"/>
          <w:szCs w:val="22"/>
        </w:rPr>
        <w:t xml:space="preserve"> – Kevin Bishop</w:t>
      </w:r>
    </w:p>
    <w:p w:rsidR="00973058" w:rsidRPr="00CD01ED" w:rsidRDefault="00973058" w:rsidP="00973058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D01ED">
        <w:rPr>
          <w:rFonts w:asciiTheme="majorHAnsi" w:hAnsiTheme="majorHAnsi" w:cstheme="majorHAnsi"/>
          <w:sz w:val="22"/>
          <w:szCs w:val="22"/>
        </w:rPr>
        <w:t>Girls VP – Katherine Stern</w:t>
      </w:r>
    </w:p>
    <w:p w:rsidR="007D16FA" w:rsidRPr="00CD01ED" w:rsidRDefault="007D16FA" w:rsidP="00973058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D01ED">
        <w:rPr>
          <w:rFonts w:asciiTheme="majorHAnsi" w:hAnsiTheme="majorHAnsi" w:cstheme="majorHAnsi"/>
          <w:sz w:val="22"/>
          <w:szCs w:val="22"/>
        </w:rPr>
        <w:t>Boys AND Girls Officials Coordinator – Wayne Demers</w:t>
      </w:r>
    </w:p>
    <w:p w:rsidR="00973058" w:rsidRPr="00CD01ED" w:rsidRDefault="00973058" w:rsidP="007D16FA">
      <w:pPr>
        <w:pStyle w:val="ListParagraph"/>
        <w:numPr>
          <w:ilvl w:val="2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D01ED">
        <w:rPr>
          <w:rFonts w:asciiTheme="majorHAnsi" w:hAnsiTheme="majorHAnsi" w:cstheme="majorHAnsi"/>
          <w:sz w:val="22"/>
          <w:szCs w:val="22"/>
        </w:rPr>
        <w:t>Girls Scheduling will not change this year</w:t>
      </w:r>
    </w:p>
    <w:p w:rsidR="00B11A00" w:rsidRDefault="00B11A00" w:rsidP="00B11A00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Competition Committee</w:t>
      </w:r>
    </w:p>
    <w:p w:rsidR="00B11A00" w:rsidRDefault="00B11A00" w:rsidP="00B11A00">
      <w:pPr>
        <w:pStyle w:val="ListParagraph"/>
        <w:numPr>
          <w:ilvl w:val="2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Open for anyone that wants to signup</w:t>
      </w:r>
    </w:p>
    <w:p w:rsidR="00B11A00" w:rsidRDefault="00B11A00" w:rsidP="00B11A00">
      <w:pPr>
        <w:pStyle w:val="ListParagraph"/>
        <w:numPr>
          <w:ilvl w:val="3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Hampton, Londonderry, Bow and Derry have offered to setup</w:t>
      </w:r>
    </w:p>
    <w:p w:rsidR="00B11A00" w:rsidRDefault="00B11A00" w:rsidP="00B11A00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New role of Festival Coordi</w:t>
      </w:r>
      <w:r w:rsidR="007D16FA">
        <w:rPr>
          <w:rFonts w:asciiTheme="majorHAnsi" w:hAnsiTheme="majorHAnsi" w:cstheme="majorHAnsi"/>
          <w:sz w:val="22"/>
          <w:szCs w:val="22"/>
        </w:rPr>
        <w:t xml:space="preserve">nator – paid position – Steve </w:t>
      </w:r>
      <w:proofErr w:type="spellStart"/>
      <w:r w:rsidR="007D16FA">
        <w:rPr>
          <w:rFonts w:asciiTheme="majorHAnsi" w:hAnsiTheme="majorHAnsi" w:cstheme="majorHAnsi"/>
          <w:sz w:val="22"/>
          <w:szCs w:val="22"/>
        </w:rPr>
        <w:t>Ti</w:t>
      </w:r>
      <w:r>
        <w:rPr>
          <w:rFonts w:asciiTheme="majorHAnsi" w:hAnsiTheme="majorHAnsi" w:cstheme="majorHAnsi"/>
          <w:sz w:val="22"/>
          <w:szCs w:val="22"/>
        </w:rPr>
        <w:t>eland</w:t>
      </w:r>
      <w:proofErr w:type="spellEnd"/>
    </w:p>
    <w:p w:rsidR="00B11A00" w:rsidRPr="00B11A00" w:rsidRDefault="00B11A00" w:rsidP="00B11A00">
      <w:pPr>
        <w:pStyle w:val="ListParagraph"/>
        <w:numPr>
          <w:ilvl w:val="2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anyone interested in shadowing he will do for 2 years and move on</w:t>
      </w:r>
    </w:p>
    <w:p w:rsidR="007E2FB0" w:rsidRDefault="007E2FB0" w:rsidP="00591DB2">
      <w:pPr>
        <w:pStyle w:val="ListParagraph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Treasurer’s Update</w:t>
      </w:r>
    </w:p>
    <w:p w:rsidR="00D94BDF" w:rsidRDefault="00D94BDF" w:rsidP="00D94BDF">
      <w:pPr>
        <w:pStyle w:val="ListParagraph"/>
        <w:numPr>
          <w:ilvl w:val="0"/>
          <w:numId w:val="31"/>
        </w:numPr>
        <w:tabs>
          <w:tab w:val="num" w:pos="360"/>
        </w:tabs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Expenses</w:t>
      </w:r>
    </w:p>
    <w:p w:rsidR="00D94BDF" w:rsidRDefault="00D94BDF" w:rsidP="00D94BDF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$500 on Fiddlesticks (flyers, sticks, etc</w:t>
      </w:r>
      <w:r w:rsidR="007D16FA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D94BDF" w:rsidRDefault="00D94BDF" w:rsidP="00D94BDF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$350 website renewal</w:t>
      </w:r>
    </w:p>
    <w:p w:rsidR="00D94BDF" w:rsidRDefault="00D94BDF" w:rsidP="00D94BDF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$90 office supplies</w:t>
      </w:r>
    </w:p>
    <w:p w:rsidR="00D94BDF" w:rsidRDefault="00D94BDF" w:rsidP="00D94BDF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$8,150 Sportsplex Deposit – we will be over budget on the field</w:t>
      </w:r>
    </w:p>
    <w:p w:rsidR="00D94BDF" w:rsidRDefault="00D94BDF" w:rsidP="00D94BDF">
      <w:pPr>
        <w:pStyle w:val="ListParagraph"/>
        <w:numPr>
          <w:ilvl w:val="0"/>
          <w:numId w:val="31"/>
        </w:numPr>
        <w:tabs>
          <w:tab w:val="num" w:pos="360"/>
        </w:tabs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Income</w:t>
      </w:r>
    </w:p>
    <w:p w:rsidR="00D94BDF" w:rsidRDefault="00D94BDF" w:rsidP="00D94BDF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$288 Fiddlesticks</w:t>
      </w:r>
    </w:p>
    <w:p w:rsidR="00D94BDF" w:rsidRDefault="00D94BDF" w:rsidP="00D94BDF">
      <w:pPr>
        <w:pStyle w:val="ListParagraph"/>
        <w:numPr>
          <w:ilvl w:val="0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Registration</w:t>
      </w:r>
    </w:p>
    <w:p w:rsidR="00D94BDF" w:rsidRDefault="00D94BDF" w:rsidP="00D94BDF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When registration taken – league athletics is handling the credit card transactions</w:t>
      </w:r>
    </w:p>
    <w:p w:rsidR="00D94BDF" w:rsidRDefault="00D94BDF" w:rsidP="00D94BDF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Discussed different ways we can take registration</w:t>
      </w:r>
      <w:r w:rsidR="00533C8C">
        <w:rPr>
          <w:rFonts w:asciiTheme="majorHAnsi" w:hAnsiTheme="majorHAnsi" w:cstheme="majorHAnsi"/>
          <w:sz w:val="22"/>
          <w:szCs w:val="22"/>
        </w:rPr>
        <w:t>s with the other MYA treasurers</w:t>
      </w:r>
    </w:p>
    <w:p w:rsidR="00D94BDF" w:rsidRDefault="00D94BDF" w:rsidP="00D94BDF">
      <w:pPr>
        <w:pStyle w:val="ListParagraph"/>
        <w:numPr>
          <w:ilvl w:val="0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Additional planned expenses</w:t>
      </w:r>
    </w:p>
    <w:p w:rsidR="00D94BDF" w:rsidRDefault="00D94BDF" w:rsidP="00D94BDF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Flyers for registration </w:t>
      </w:r>
    </w:p>
    <w:p w:rsidR="00D94BDF" w:rsidRDefault="00D94BDF" w:rsidP="00D94BDF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Manchester Field Rentals </w:t>
      </w:r>
      <w:r w:rsidR="00562BC5">
        <w:rPr>
          <w:rFonts w:asciiTheme="majorHAnsi" w:hAnsiTheme="majorHAnsi" w:cstheme="majorHAnsi"/>
          <w:sz w:val="22"/>
          <w:szCs w:val="22"/>
        </w:rPr>
        <w:t xml:space="preserve">will </w:t>
      </w:r>
      <w:r>
        <w:rPr>
          <w:rFonts w:asciiTheme="majorHAnsi" w:hAnsiTheme="majorHAnsi" w:cstheme="majorHAnsi"/>
          <w:sz w:val="22"/>
          <w:szCs w:val="22"/>
        </w:rPr>
        <w:t xml:space="preserve">likely </w:t>
      </w:r>
      <w:r w:rsidR="00562BC5">
        <w:rPr>
          <w:rFonts w:asciiTheme="majorHAnsi" w:hAnsiTheme="majorHAnsi" w:cstheme="majorHAnsi"/>
          <w:sz w:val="22"/>
          <w:szCs w:val="22"/>
        </w:rPr>
        <w:t xml:space="preserve">be due </w:t>
      </w:r>
      <w:r>
        <w:rPr>
          <w:rFonts w:asciiTheme="majorHAnsi" w:hAnsiTheme="majorHAnsi" w:cstheme="majorHAnsi"/>
          <w:sz w:val="22"/>
          <w:szCs w:val="22"/>
        </w:rPr>
        <w:t>closer to the date of the fields</w:t>
      </w:r>
    </w:p>
    <w:p w:rsidR="00562BC5" w:rsidRDefault="00562BC5" w:rsidP="00D94BDF">
      <w:pPr>
        <w:pStyle w:val="ListParagraph"/>
        <w:numPr>
          <w:ilvl w:val="1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asked Sportsplex if we can pay after we receive registrations</w:t>
      </w:r>
    </w:p>
    <w:p w:rsidR="00562BC5" w:rsidRPr="00D94BDF" w:rsidRDefault="00562BC5" w:rsidP="00562BC5">
      <w:pPr>
        <w:pStyle w:val="ListParagraph"/>
        <w:numPr>
          <w:ilvl w:val="0"/>
          <w:numId w:val="3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Current Bank Account $11,3</w:t>
      </w:r>
      <w:r w:rsidR="005972AA">
        <w:rPr>
          <w:rFonts w:asciiTheme="majorHAnsi" w:hAnsiTheme="majorHAnsi" w:cstheme="majorHAnsi"/>
          <w:sz w:val="22"/>
          <w:szCs w:val="22"/>
        </w:rPr>
        <w:t>62.14</w:t>
      </w:r>
    </w:p>
    <w:p w:rsidR="00A4511E" w:rsidRPr="0065304C" w:rsidRDefault="00A4511E" w:rsidP="00591DB2">
      <w:pPr>
        <w:pStyle w:val="ListParagraph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65304C">
        <w:rPr>
          <w:rFonts w:asciiTheme="majorHAnsi" w:hAnsiTheme="majorHAnsi" w:cstheme="majorHAnsi"/>
          <w:sz w:val="22"/>
          <w:szCs w:val="22"/>
        </w:rPr>
        <w:t xml:space="preserve">Open </w:t>
      </w:r>
      <w:r w:rsidR="00297C1F" w:rsidRPr="0065304C">
        <w:rPr>
          <w:rFonts w:asciiTheme="majorHAnsi" w:hAnsiTheme="majorHAnsi" w:cstheme="majorHAnsi"/>
          <w:sz w:val="22"/>
          <w:szCs w:val="22"/>
        </w:rPr>
        <w:t>i</w:t>
      </w:r>
      <w:r w:rsidRPr="0065304C">
        <w:rPr>
          <w:rFonts w:asciiTheme="majorHAnsi" w:hAnsiTheme="majorHAnsi" w:cstheme="majorHAnsi"/>
          <w:sz w:val="22"/>
          <w:szCs w:val="22"/>
        </w:rPr>
        <w:t>ssues</w:t>
      </w:r>
    </w:p>
    <w:p w:rsidR="007E2FB0" w:rsidRDefault="007E2FB0" w:rsidP="002531F1">
      <w:pPr>
        <w:pStyle w:val="ListParagraph"/>
        <w:numPr>
          <w:ilvl w:val="0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Update </w:t>
      </w:r>
      <w:r w:rsidR="002531F1">
        <w:rPr>
          <w:rFonts w:asciiTheme="majorHAnsi" w:hAnsiTheme="majorHAnsi" w:cstheme="majorHAnsi"/>
          <w:sz w:val="22"/>
          <w:szCs w:val="22"/>
        </w:rPr>
        <w:t>on Fiddlesticks program</w:t>
      </w:r>
    </w:p>
    <w:p w:rsidR="002531F1" w:rsidRDefault="002531F1" w:rsidP="002531F1">
      <w:pPr>
        <w:pStyle w:val="ListParagraph"/>
        <w:numPr>
          <w:ilvl w:val="1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had a few participants that did not pay for the program, Becky solicited for payment, we will not pursue further</w:t>
      </w:r>
      <w:r w:rsidR="00844A79">
        <w:rPr>
          <w:rFonts w:asciiTheme="majorHAnsi" w:hAnsiTheme="majorHAnsi" w:cstheme="majorHAnsi"/>
          <w:sz w:val="22"/>
          <w:szCs w:val="22"/>
        </w:rPr>
        <w:t xml:space="preserve"> unless the child signs up for the spring we can follow up then</w:t>
      </w:r>
    </w:p>
    <w:p w:rsidR="002531F1" w:rsidRDefault="00D604FE" w:rsidP="002531F1">
      <w:pPr>
        <w:pStyle w:val="ListParagraph"/>
        <w:numPr>
          <w:ilvl w:val="1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attendees, 12 paid</w:t>
      </w:r>
    </w:p>
    <w:p w:rsidR="00792B1D" w:rsidRDefault="00792B1D" w:rsidP="002531F1">
      <w:pPr>
        <w:pStyle w:val="ListParagraph"/>
        <w:numPr>
          <w:ilvl w:val="0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5304C">
        <w:rPr>
          <w:rFonts w:asciiTheme="majorHAnsi" w:hAnsiTheme="majorHAnsi" w:cstheme="majorHAnsi"/>
          <w:sz w:val="22"/>
          <w:szCs w:val="22"/>
        </w:rPr>
        <w:t>Registration</w:t>
      </w:r>
    </w:p>
    <w:p w:rsidR="00792B1D" w:rsidRDefault="00792B1D" w:rsidP="002531F1">
      <w:pPr>
        <w:pStyle w:val="ListParagraph"/>
        <w:numPr>
          <w:ilvl w:val="1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Early Bird is Open</w:t>
      </w:r>
    </w:p>
    <w:p w:rsidR="00844A79" w:rsidRDefault="00792B1D" w:rsidP="00844A79">
      <w:pPr>
        <w:pStyle w:val="ListParagraph"/>
        <w:numPr>
          <w:ilvl w:val="1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Currently allows signup without payment</w:t>
      </w:r>
      <w:r w:rsidR="00844A79" w:rsidRPr="00844A7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844A79" w:rsidRDefault="00844A79" w:rsidP="00844A79">
      <w:pPr>
        <w:pStyle w:val="ListParagraph"/>
        <w:numPr>
          <w:ilvl w:val="1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 athlete will receive a uniform until they have paid in full – Boys and Girls Managers will cross reference registration with payments</w:t>
      </w:r>
    </w:p>
    <w:p w:rsidR="00E9222B" w:rsidRPr="0065304C" w:rsidRDefault="00E9222B" w:rsidP="002531F1">
      <w:pPr>
        <w:pStyle w:val="ListParagraph"/>
        <w:numPr>
          <w:ilvl w:val="0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5304C">
        <w:rPr>
          <w:rFonts w:asciiTheme="majorHAnsi" w:hAnsiTheme="majorHAnsi" w:cstheme="majorHAnsi"/>
          <w:sz w:val="22"/>
          <w:szCs w:val="22"/>
        </w:rPr>
        <w:t>Coaching</w:t>
      </w:r>
    </w:p>
    <w:p w:rsidR="0018111D" w:rsidRDefault="0018111D" w:rsidP="002531F1">
      <w:pPr>
        <w:pStyle w:val="ListParagraph"/>
        <w:numPr>
          <w:ilvl w:val="1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5304C">
        <w:rPr>
          <w:rFonts w:asciiTheme="majorHAnsi" w:hAnsiTheme="majorHAnsi" w:cstheme="majorHAnsi"/>
          <w:sz w:val="22"/>
          <w:szCs w:val="22"/>
        </w:rPr>
        <w:t>2019 Season Coaches</w:t>
      </w:r>
    </w:p>
    <w:p w:rsidR="006A7E64" w:rsidRDefault="006A7E64" w:rsidP="006A7E64">
      <w:pPr>
        <w:pStyle w:val="ListParagraph"/>
        <w:numPr>
          <w:ilvl w:val="2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 </w:t>
      </w:r>
      <w:r w:rsidR="00E9666F">
        <w:rPr>
          <w:rFonts w:asciiTheme="majorHAnsi" w:hAnsiTheme="majorHAnsi" w:cstheme="majorHAnsi"/>
          <w:sz w:val="22"/>
          <w:szCs w:val="22"/>
        </w:rPr>
        <w:t>P</w:t>
      </w:r>
      <w:r>
        <w:rPr>
          <w:rFonts w:asciiTheme="majorHAnsi" w:hAnsiTheme="majorHAnsi" w:cstheme="majorHAnsi"/>
          <w:sz w:val="22"/>
          <w:szCs w:val="22"/>
        </w:rPr>
        <w:t>erson attended the level 1 training – Josh Hilyard Girls 12U</w:t>
      </w:r>
      <w:r w:rsidR="00CC6B29">
        <w:rPr>
          <w:rFonts w:asciiTheme="majorHAnsi" w:hAnsiTheme="majorHAnsi" w:cstheme="majorHAnsi"/>
          <w:sz w:val="22"/>
          <w:szCs w:val="22"/>
        </w:rPr>
        <w:t xml:space="preserve"> Assistant Coach</w:t>
      </w:r>
    </w:p>
    <w:p w:rsidR="00E9666F" w:rsidRDefault="00E9666F" w:rsidP="006A7E64">
      <w:pPr>
        <w:pStyle w:val="ListParagraph"/>
        <w:numPr>
          <w:ilvl w:val="2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Coaches </w:t>
      </w:r>
      <w:r w:rsidR="004760C6">
        <w:rPr>
          <w:rFonts w:asciiTheme="majorHAnsi" w:hAnsiTheme="majorHAnsi" w:cstheme="majorHAnsi"/>
          <w:sz w:val="22"/>
          <w:szCs w:val="22"/>
        </w:rPr>
        <w:t>Updates Discussed</w:t>
      </w:r>
    </w:p>
    <w:p w:rsidR="0018111D" w:rsidRDefault="00E9222B" w:rsidP="002531F1">
      <w:pPr>
        <w:pStyle w:val="ListParagraph"/>
        <w:numPr>
          <w:ilvl w:val="0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5304C">
        <w:rPr>
          <w:rFonts w:asciiTheme="majorHAnsi" w:hAnsiTheme="majorHAnsi" w:cstheme="majorHAnsi"/>
          <w:sz w:val="22"/>
          <w:szCs w:val="22"/>
        </w:rPr>
        <w:t xml:space="preserve">Uniform </w:t>
      </w:r>
      <w:r w:rsidR="00CD5625">
        <w:rPr>
          <w:rFonts w:asciiTheme="majorHAnsi" w:hAnsiTheme="majorHAnsi" w:cstheme="majorHAnsi"/>
          <w:sz w:val="22"/>
          <w:szCs w:val="22"/>
        </w:rPr>
        <w:t>Vendors</w:t>
      </w:r>
      <w:r w:rsidR="0069223E">
        <w:rPr>
          <w:rFonts w:asciiTheme="majorHAnsi" w:hAnsiTheme="majorHAnsi" w:cstheme="majorHAnsi"/>
          <w:sz w:val="22"/>
          <w:szCs w:val="22"/>
        </w:rPr>
        <w:t xml:space="preserve"> (Tina)</w:t>
      </w:r>
    </w:p>
    <w:p w:rsidR="004B0A90" w:rsidRDefault="004B0A90" w:rsidP="004B0A90">
      <w:pPr>
        <w:pStyle w:val="ListParagraph"/>
        <w:numPr>
          <w:ilvl w:val="1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Atlantic Sports $48.90 – Boys $58.90</w:t>
      </w:r>
    </w:p>
    <w:p w:rsidR="004B0A90" w:rsidRDefault="004B0A90" w:rsidP="004B0A90">
      <w:pPr>
        <w:pStyle w:val="ListParagraph"/>
        <w:numPr>
          <w:ilvl w:val="1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Restro – same for girls and $10 less for boys</w:t>
      </w:r>
    </w:p>
    <w:p w:rsidR="004B0A90" w:rsidRPr="00CD01ED" w:rsidRDefault="004B0A90" w:rsidP="004B0A90">
      <w:pPr>
        <w:pStyle w:val="ListParagraph"/>
        <w:numPr>
          <w:ilvl w:val="2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D01ED">
        <w:rPr>
          <w:rFonts w:asciiTheme="majorHAnsi" w:hAnsiTheme="majorHAnsi" w:cstheme="majorHAnsi"/>
          <w:b/>
          <w:color w:val="FF0000"/>
          <w:sz w:val="22"/>
          <w:szCs w:val="22"/>
        </w:rPr>
        <w:t>Tina</w:t>
      </w:r>
      <w:r w:rsidRPr="00CD01ED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CD01ED">
        <w:rPr>
          <w:rFonts w:asciiTheme="majorHAnsi" w:hAnsiTheme="majorHAnsi" w:cstheme="majorHAnsi"/>
          <w:sz w:val="22"/>
          <w:szCs w:val="22"/>
        </w:rPr>
        <w:t xml:space="preserve">to get quality samples </w:t>
      </w:r>
      <w:r w:rsidR="007D16FA" w:rsidRPr="00CD01ED">
        <w:rPr>
          <w:rFonts w:asciiTheme="majorHAnsi" w:hAnsiTheme="majorHAnsi" w:cstheme="majorHAnsi"/>
          <w:sz w:val="22"/>
          <w:szCs w:val="22"/>
        </w:rPr>
        <w:t xml:space="preserve">from Restro and </w:t>
      </w:r>
      <w:r w:rsidRPr="00CD01ED">
        <w:rPr>
          <w:rFonts w:asciiTheme="majorHAnsi" w:hAnsiTheme="majorHAnsi" w:cstheme="majorHAnsi"/>
          <w:sz w:val="22"/>
          <w:szCs w:val="22"/>
        </w:rPr>
        <w:t>to give Jeff</w:t>
      </w:r>
      <w:r w:rsidR="007D16FA" w:rsidRPr="00CD01ED">
        <w:rPr>
          <w:rFonts w:asciiTheme="majorHAnsi" w:hAnsiTheme="majorHAnsi" w:cstheme="majorHAnsi"/>
          <w:sz w:val="22"/>
          <w:szCs w:val="22"/>
        </w:rPr>
        <w:t>/Atlantic the chance</w:t>
      </w:r>
      <w:r w:rsidRPr="00CD01ED">
        <w:rPr>
          <w:rFonts w:asciiTheme="majorHAnsi" w:hAnsiTheme="majorHAnsi" w:cstheme="majorHAnsi"/>
          <w:sz w:val="22"/>
          <w:szCs w:val="22"/>
        </w:rPr>
        <w:t xml:space="preserve"> match the price</w:t>
      </w:r>
    </w:p>
    <w:p w:rsidR="00546631" w:rsidRDefault="00546631" w:rsidP="002531F1">
      <w:pPr>
        <w:pStyle w:val="ListParagraph"/>
        <w:numPr>
          <w:ilvl w:val="0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Practice field is set in Manchester for the 1</w:t>
      </w:r>
      <w:r w:rsidRPr="00546631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>
        <w:rPr>
          <w:rFonts w:asciiTheme="majorHAnsi" w:hAnsiTheme="majorHAnsi" w:cstheme="majorHAnsi"/>
          <w:sz w:val="22"/>
          <w:szCs w:val="22"/>
        </w:rPr>
        <w:t xml:space="preserve"> 4 Sunday’s in April</w:t>
      </w:r>
    </w:p>
    <w:p w:rsidR="002E7D43" w:rsidRDefault="002E7D43" w:rsidP="002E7D43">
      <w:pPr>
        <w:pStyle w:val="ListParagraph"/>
        <w:numPr>
          <w:ilvl w:val="1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E7D43">
        <w:rPr>
          <w:rFonts w:asciiTheme="majorHAnsi" w:hAnsiTheme="majorHAnsi" w:cstheme="majorHAnsi"/>
          <w:b/>
          <w:color w:val="FF0000"/>
          <w:sz w:val="22"/>
          <w:szCs w:val="22"/>
        </w:rPr>
        <w:t>Chris</w:t>
      </w:r>
      <w:r w:rsidRPr="002E7D43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to change 4/21 to 4/20 for Easter Weekend</w:t>
      </w:r>
    </w:p>
    <w:p w:rsidR="00CD5625" w:rsidRPr="00CD5625" w:rsidRDefault="00CD5625" w:rsidP="002531F1">
      <w:pPr>
        <w:pStyle w:val="ListParagraph"/>
        <w:numPr>
          <w:ilvl w:val="0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D5625">
        <w:rPr>
          <w:rFonts w:asciiTheme="majorHAnsi" w:hAnsiTheme="majorHAnsi" w:cstheme="majorHAnsi"/>
          <w:sz w:val="22"/>
          <w:szCs w:val="22"/>
        </w:rPr>
        <w:t>Fundraising</w:t>
      </w:r>
      <w:r w:rsidR="0069223E">
        <w:rPr>
          <w:rFonts w:asciiTheme="majorHAnsi" w:hAnsiTheme="majorHAnsi" w:cstheme="majorHAnsi"/>
          <w:sz w:val="22"/>
          <w:szCs w:val="22"/>
        </w:rPr>
        <w:t xml:space="preserve"> (Dawn)</w:t>
      </w:r>
    </w:p>
    <w:p w:rsidR="00CD5625" w:rsidRDefault="00CD5625" w:rsidP="002531F1">
      <w:pPr>
        <w:pStyle w:val="ListParagraph"/>
        <w:numPr>
          <w:ilvl w:val="1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D5625">
        <w:rPr>
          <w:rFonts w:asciiTheme="majorHAnsi" w:hAnsiTheme="majorHAnsi" w:cstheme="majorHAnsi"/>
          <w:sz w:val="22"/>
          <w:szCs w:val="22"/>
        </w:rPr>
        <w:t>Updates on Custom Apparel and Merchandise</w:t>
      </w:r>
    </w:p>
    <w:p w:rsidR="002E7D43" w:rsidRPr="00CD5625" w:rsidRDefault="002E7D43" w:rsidP="002E7D43">
      <w:pPr>
        <w:pStyle w:val="ListParagraph"/>
        <w:numPr>
          <w:ilvl w:val="2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Store closes at midnight – we only have 9 orders – need 15 to order</w:t>
      </w:r>
    </w:p>
    <w:p w:rsidR="007A1EEA" w:rsidRDefault="007A1EEA" w:rsidP="002531F1">
      <w:pPr>
        <w:pStyle w:val="ListParagraph"/>
        <w:numPr>
          <w:ilvl w:val="1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Car Magnets</w:t>
      </w:r>
    </w:p>
    <w:p w:rsidR="007A1EEA" w:rsidRDefault="007A1EEA" w:rsidP="007A1EEA">
      <w:pPr>
        <w:pStyle w:val="ListParagraph"/>
        <w:numPr>
          <w:ilvl w:val="2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100 magnets for $4ish – we can sell for $8</w:t>
      </w:r>
      <w:r w:rsidR="001A71FA">
        <w:rPr>
          <w:rFonts w:asciiTheme="majorHAnsi" w:hAnsiTheme="majorHAnsi" w:cstheme="majorHAnsi"/>
          <w:sz w:val="22"/>
          <w:szCs w:val="22"/>
        </w:rPr>
        <w:t xml:space="preserve"> Total Cost with Shipping $323</w:t>
      </w:r>
    </w:p>
    <w:p w:rsidR="007A1EEA" w:rsidRDefault="007D16FA" w:rsidP="007A1EEA">
      <w:pPr>
        <w:pStyle w:val="ListParagraph"/>
        <w:numPr>
          <w:ilvl w:val="2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can</w:t>
      </w:r>
      <w:r w:rsidR="007A1EEA">
        <w:rPr>
          <w:rFonts w:asciiTheme="majorHAnsi" w:hAnsiTheme="majorHAnsi" w:cstheme="majorHAnsi"/>
          <w:sz w:val="22"/>
          <w:szCs w:val="22"/>
        </w:rPr>
        <w:t xml:space="preserve">not be exactly like the HS </w:t>
      </w:r>
    </w:p>
    <w:p w:rsidR="001A71FA" w:rsidRDefault="001A71FA" w:rsidP="007A1EEA">
      <w:pPr>
        <w:pStyle w:val="ListParagraph"/>
        <w:numPr>
          <w:ilvl w:val="2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1A71FA">
        <w:rPr>
          <w:rFonts w:asciiTheme="majorHAnsi" w:hAnsiTheme="majorHAnsi" w:cstheme="majorHAnsi"/>
          <w:b/>
          <w:color w:val="FF0000"/>
          <w:sz w:val="22"/>
          <w:szCs w:val="22"/>
        </w:rPr>
        <w:t>Jill</w:t>
      </w:r>
      <w:r w:rsidRPr="001A71FA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will obtain a quote for a sticker</w:t>
      </w:r>
      <w:r w:rsidR="007D16FA">
        <w:rPr>
          <w:rFonts w:asciiTheme="majorHAnsi" w:hAnsiTheme="majorHAnsi" w:cstheme="majorHAnsi"/>
          <w:sz w:val="22"/>
          <w:szCs w:val="22"/>
        </w:rPr>
        <w:t xml:space="preserve"> </w:t>
      </w:r>
      <w:r w:rsidR="007D16FA" w:rsidRPr="00CD01ED">
        <w:rPr>
          <w:rFonts w:asciiTheme="majorHAnsi" w:hAnsiTheme="majorHAnsi" w:cstheme="majorHAnsi"/>
          <w:sz w:val="22"/>
          <w:szCs w:val="22"/>
        </w:rPr>
        <w:t>and let Dawn run with it from there</w:t>
      </w:r>
    </w:p>
    <w:p w:rsidR="00CD5625" w:rsidRDefault="00CD5625" w:rsidP="002531F1">
      <w:pPr>
        <w:pStyle w:val="ListParagraph"/>
        <w:numPr>
          <w:ilvl w:val="1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D5625">
        <w:rPr>
          <w:rFonts w:asciiTheme="majorHAnsi" w:hAnsiTheme="majorHAnsi" w:cstheme="majorHAnsi"/>
          <w:sz w:val="22"/>
          <w:szCs w:val="22"/>
        </w:rPr>
        <w:t>Team/Individual Photographer</w:t>
      </w:r>
    </w:p>
    <w:p w:rsidR="001A71FA" w:rsidRDefault="001A71FA" w:rsidP="001A71FA">
      <w:pPr>
        <w:pStyle w:val="ListParagraph"/>
        <w:numPr>
          <w:ilvl w:val="2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May 11 Rain Date May 18</w:t>
      </w:r>
    </w:p>
    <w:p w:rsidR="00FE7444" w:rsidRDefault="00FE7444" w:rsidP="001A71FA">
      <w:pPr>
        <w:pStyle w:val="ListParagraph"/>
        <w:numPr>
          <w:ilvl w:val="1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1A71FA">
        <w:rPr>
          <w:rFonts w:asciiTheme="majorHAnsi" w:hAnsiTheme="majorHAnsi" w:cstheme="majorHAnsi"/>
          <w:sz w:val="22"/>
          <w:szCs w:val="22"/>
        </w:rPr>
        <w:t>Altitude Night</w:t>
      </w:r>
    </w:p>
    <w:p w:rsidR="001A71FA" w:rsidRPr="001A71FA" w:rsidRDefault="001A71FA" w:rsidP="001A71FA">
      <w:pPr>
        <w:pStyle w:val="ListParagraph"/>
        <w:numPr>
          <w:ilvl w:val="2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11/30 – Everyone that goes in has to say they are here for Merrimack Lacrosse – we g</w:t>
      </w:r>
      <w:r w:rsidR="007D16FA">
        <w:rPr>
          <w:rFonts w:asciiTheme="majorHAnsi" w:hAnsiTheme="majorHAnsi" w:cstheme="majorHAnsi"/>
          <w:sz w:val="22"/>
          <w:szCs w:val="22"/>
        </w:rPr>
        <w:t>et 10% of the proceeds – we can</w:t>
      </w:r>
      <w:r>
        <w:rPr>
          <w:rFonts w:asciiTheme="majorHAnsi" w:hAnsiTheme="majorHAnsi" w:cstheme="majorHAnsi"/>
          <w:sz w:val="22"/>
          <w:szCs w:val="22"/>
        </w:rPr>
        <w:t xml:space="preserve">not sell anything while we are there but we can have registration while we are there </w:t>
      </w:r>
    </w:p>
    <w:p w:rsidR="00792B1D" w:rsidRDefault="00792B1D" w:rsidP="002531F1">
      <w:pPr>
        <w:pStyle w:val="ListParagraph"/>
        <w:numPr>
          <w:ilvl w:val="0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Bylaws Review Meeting – Nov 28</w:t>
      </w:r>
      <w:r w:rsidRPr="00792B1D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  <w:vertAlign w:val="superscript"/>
        </w:rPr>
        <w:t xml:space="preserve"> </w:t>
      </w:r>
      <w:r w:rsidR="00CD7E03">
        <w:rPr>
          <w:rFonts w:asciiTheme="majorHAnsi" w:hAnsiTheme="majorHAnsi" w:cstheme="majorHAnsi"/>
          <w:sz w:val="22"/>
          <w:szCs w:val="22"/>
        </w:rPr>
        <w:t>@ Tortilla Flats</w:t>
      </w:r>
    </w:p>
    <w:p w:rsidR="00564D07" w:rsidRDefault="00CD7E03" w:rsidP="00CD7E03">
      <w:pPr>
        <w:pStyle w:val="ListParagraph"/>
        <w:numPr>
          <w:ilvl w:val="1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CD7E03">
        <w:rPr>
          <w:rFonts w:asciiTheme="majorHAnsi" w:hAnsiTheme="majorHAnsi" w:cstheme="majorHAnsi"/>
          <w:b/>
          <w:color w:val="FF0000"/>
          <w:sz w:val="22"/>
          <w:szCs w:val="22"/>
        </w:rPr>
        <w:t>Board</w:t>
      </w:r>
      <w:r w:rsidRPr="00CD7E03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564D07" w:rsidRPr="00564D07">
        <w:rPr>
          <w:rFonts w:asciiTheme="majorHAnsi" w:hAnsiTheme="majorHAnsi" w:cstheme="majorHAnsi"/>
          <w:sz w:val="22"/>
          <w:szCs w:val="22"/>
        </w:rPr>
        <w:t>Please print/review the Bylaws and come prepared with recommended changes – our goal is to not review the entire bylaws line by line but just the recommend</w:t>
      </w:r>
      <w:r w:rsidR="00564D07">
        <w:rPr>
          <w:rFonts w:asciiTheme="majorHAnsi" w:hAnsiTheme="majorHAnsi" w:cstheme="majorHAnsi"/>
          <w:sz w:val="22"/>
          <w:szCs w:val="22"/>
        </w:rPr>
        <w:t>ations</w:t>
      </w:r>
    </w:p>
    <w:p w:rsidR="00CD7E03" w:rsidRPr="00792B1D" w:rsidRDefault="00306F53" w:rsidP="00564D07">
      <w:pPr>
        <w:pStyle w:val="ListParagraph"/>
        <w:numPr>
          <w:ilvl w:val="2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hyperlink r:id="rId10" w:tgtFrame="_blank" w:history="1">
        <w:r w:rsidR="00564D07">
          <w:rPr>
            <w:rFonts w:ascii="Lato" w:hAnsi="Lato" w:cs="Arial"/>
            <w:color w:val="3EA5DC"/>
            <w:sz w:val="21"/>
            <w:szCs w:val="21"/>
            <w:lang w:val="en"/>
          </w:rPr>
          <w:t>https://s3.amazonaws.com/files.leagueathletics.com/Text/Documents/16964/47080.pdf</w:t>
        </w:r>
      </w:hyperlink>
    </w:p>
    <w:p w:rsidR="00792B1D" w:rsidRDefault="00792B1D" w:rsidP="002531F1">
      <w:pPr>
        <w:pStyle w:val="ListParagraph"/>
        <w:numPr>
          <w:ilvl w:val="0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Open House – Dec 5</w:t>
      </w:r>
      <w:r w:rsidRPr="00792B1D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@ MYA Building</w:t>
      </w:r>
    </w:p>
    <w:p w:rsidR="007576A8" w:rsidRPr="00CD5625" w:rsidRDefault="00564D07" w:rsidP="007576A8">
      <w:pPr>
        <w:pStyle w:val="ListParagraph"/>
        <w:numPr>
          <w:ilvl w:val="1"/>
          <w:numId w:val="41"/>
        </w:numPr>
        <w:spacing w:before="0"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FF0000"/>
          <w:sz w:val="22"/>
          <w:szCs w:val="22"/>
        </w:rPr>
        <w:t xml:space="preserve">Board - </w:t>
      </w:r>
      <w:r w:rsidRPr="00564D07">
        <w:rPr>
          <w:rFonts w:asciiTheme="majorHAnsi" w:hAnsiTheme="majorHAnsi" w:cstheme="majorHAnsi"/>
          <w:sz w:val="22"/>
          <w:szCs w:val="22"/>
        </w:rPr>
        <w:t>Jobs attached please review and let Jill know of any changes</w:t>
      </w:r>
    </w:p>
    <w:p w:rsidR="00821318" w:rsidRDefault="00A4511E" w:rsidP="00821318">
      <w:pPr>
        <w:pStyle w:val="ListParagraph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65304C">
        <w:rPr>
          <w:rFonts w:asciiTheme="majorHAnsi" w:hAnsiTheme="majorHAnsi" w:cstheme="majorHAnsi"/>
          <w:sz w:val="22"/>
          <w:szCs w:val="22"/>
        </w:rPr>
        <w:t xml:space="preserve">New </w:t>
      </w:r>
      <w:r w:rsidR="00297C1F" w:rsidRPr="0065304C">
        <w:rPr>
          <w:rFonts w:asciiTheme="majorHAnsi" w:hAnsiTheme="majorHAnsi" w:cstheme="majorHAnsi"/>
          <w:sz w:val="22"/>
          <w:szCs w:val="22"/>
        </w:rPr>
        <w:t>b</w:t>
      </w:r>
      <w:r w:rsidRPr="0065304C">
        <w:rPr>
          <w:rFonts w:asciiTheme="majorHAnsi" w:hAnsiTheme="majorHAnsi" w:cstheme="majorHAnsi"/>
          <w:sz w:val="22"/>
          <w:szCs w:val="22"/>
        </w:rPr>
        <w:t>usiness</w:t>
      </w:r>
    </w:p>
    <w:p w:rsidR="008E476B" w:rsidRPr="0065304C" w:rsidRDefault="00A4511E" w:rsidP="00591DB2">
      <w:pPr>
        <w:pStyle w:val="ListParagraph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65304C">
        <w:rPr>
          <w:rFonts w:asciiTheme="majorHAnsi" w:hAnsiTheme="majorHAnsi" w:cstheme="majorHAnsi"/>
          <w:sz w:val="22"/>
          <w:szCs w:val="22"/>
        </w:rPr>
        <w:t>Adjournment</w:t>
      </w:r>
      <w:r w:rsidR="00C35D10">
        <w:rPr>
          <w:rFonts w:asciiTheme="majorHAnsi" w:hAnsiTheme="majorHAnsi" w:cstheme="majorHAnsi"/>
          <w:sz w:val="22"/>
          <w:szCs w:val="22"/>
        </w:rPr>
        <w:t xml:space="preserve"> @ 9:00 pm</w:t>
      </w:r>
    </w:p>
    <w:p w:rsidR="002D40D6" w:rsidRPr="003E2634" w:rsidRDefault="002D40D6" w:rsidP="002D40D6">
      <w:pPr>
        <w:spacing w:after="0" w:line="240" w:lineRule="auto"/>
        <w:rPr>
          <w:rFonts w:asciiTheme="majorHAnsi" w:hAnsiTheme="majorHAnsi" w:cstheme="majorHAnsi"/>
        </w:rPr>
      </w:pPr>
    </w:p>
    <w:p w:rsidR="002D40D6" w:rsidRPr="003E2634" w:rsidRDefault="002D40D6" w:rsidP="002D40D6">
      <w:pPr>
        <w:spacing w:after="0" w:line="240" w:lineRule="auto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3E2634">
        <w:rPr>
          <w:rFonts w:asciiTheme="majorHAnsi" w:hAnsiTheme="majorHAnsi" w:cstheme="majorHAnsi"/>
          <w:i/>
          <w:sz w:val="22"/>
          <w:szCs w:val="22"/>
          <w:u w:val="single"/>
        </w:rPr>
        <w:t>Current Board Members*</w:t>
      </w:r>
    </w:p>
    <w:p w:rsidR="002D40D6" w:rsidRPr="003E2634" w:rsidRDefault="002D40D6" w:rsidP="002D40D6">
      <w:pPr>
        <w:spacing w:after="0" w:line="240" w:lineRule="auto"/>
        <w:ind w:left="374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 xml:space="preserve">Director – </w:t>
      </w:r>
      <w:r w:rsidR="003E2634" w:rsidRPr="003E2634">
        <w:rPr>
          <w:rFonts w:asciiTheme="majorHAnsi" w:hAnsiTheme="majorHAnsi" w:cstheme="majorHAnsi"/>
          <w:i/>
          <w:sz w:val="22"/>
          <w:szCs w:val="22"/>
        </w:rPr>
        <w:t>Jill Mitchell</w:t>
      </w:r>
    </w:p>
    <w:p w:rsidR="002D40D6" w:rsidRPr="003E2634" w:rsidRDefault="002D40D6" w:rsidP="002D40D6">
      <w:pPr>
        <w:spacing w:after="0" w:line="240" w:lineRule="auto"/>
        <w:ind w:left="561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 xml:space="preserve">Assistant Director – </w:t>
      </w:r>
      <w:r w:rsidR="003E2634" w:rsidRPr="003E2634">
        <w:rPr>
          <w:rFonts w:asciiTheme="majorHAnsi" w:hAnsiTheme="majorHAnsi" w:cstheme="majorHAnsi"/>
          <w:i/>
          <w:sz w:val="22"/>
          <w:szCs w:val="22"/>
        </w:rPr>
        <w:t>Katie Manahan</w:t>
      </w:r>
    </w:p>
    <w:p w:rsidR="002D40D6" w:rsidRPr="003E2634" w:rsidRDefault="002D40D6" w:rsidP="002D40D6">
      <w:pPr>
        <w:spacing w:after="0" w:line="240" w:lineRule="auto"/>
        <w:ind w:left="561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 xml:space="preserve">Program Administrator – </w:t>
      </w:r>
      <w:r w:rsidR="003E2634" w:rsidRPr="003E2634">
        <w:rPr>
          <w:rFonts w:asciiTheme="majorHAnsi" w:hAnsiTheme="majorHAnsi" w:cstheme="majorHAnsi"/>
          <w:i/>
          <w:sz w:val="22"/>
          <w:szCs w:val="22"/>
        </w:rPr>
        <w:t>Nicole Dalbec-Joyal</w:t>
      </w:r>
    </w:p>
    <w:p w:rsidR="002D40D6" w:rsidRPr="003E2634" w:rsidRDefault="002D40D6" w:rsidP="002D40D6">
      <w:pPr>
        <w:spacing w:after="0" w:line="240" w:lineRule="auto"/>
        <w:ind w:left="561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 xml:space="preserve">Treasurer – </w:t>
      </w:r>
      <w:r w:rsidR="006C7DE8">
        <w:rPr>
          <w:rFonts w:asciiTheme="majorHAnsi" w:hAnsiTheme="majorHAnsi" w:cstheme="majorHAnsi"/>
          <w:i/>
          <w:sz w:val="22"/>
          <w:szCs w:val="22"/>
        </w:rPr>
        <w:t>Becky Hayes</w:t>
      </w:r>
    </w:p>
    <w:p w:rsidR="002D40D6" w:rsidRPr="003E2634" w:rsidRDefault="002D40D6" w:rsidP="002D40D6">
      <w:pPr>
        <w:spacing w:after="0" w:line="240" w:lineRule="auto"/>
        <w:ind w:left="561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 xml:space="preserve">Boys Coordinator – Christopher Hickey </w:t>
      </w:r>
    </w:p>
    <w:p w:rsidR="002D40D6" w:rsidRPr="003E2634" w:rsidRDefault="002D40D6" w:rsidP="002D40D6">
      <w:pPr>
        <w:spacing w:after="0" w:line="240" w:lineRule="auto"/>
        <w:ind w:left="561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>Girls Coordinator – Tina Mendell</w:t>
      </w:r>
    </w:p>
    <w:p w:rsidR="002D40D6" w:rsidRPr="003E2634" w:rsidRDefault="002D40D6" w:rsidP="002D40D6">
      <w:pPr>
        <w:spacing w:after="0" w:line="240" w:lineRule="auto"/>
        <w:ind w:left="561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 xml:space="preserve">Fundraising Coordinator – </w:t>
      </w:r>
      <w:r w:rsidR="003E2634" w:rsidRPr="003E2634">
        <w:rPr>
          <w:rFonts w:asciiTheme="majorHAnsi" w:hAnsiTheme="majorHAnsi" w:cstheme="majorHAnsi"/>
          <w:i/>
          <w:sz w:val="22"/>
          <w:szCs w:val="22"/>
        </w:rPr>
        <w:t>Dawn LeGay</w:t>
      </w:r>
    </w:p>
    <w:p w:rsidR="002D40D6" w:rsidRPr="003E2634" w:rsidRDefault="002D40D6" w:rsidP="002D40D6">
      <w:pPr>
        <w:spacing w:after="0" w:line="240" w:lineRule="auto"/>
        <w:ind w:left="561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 xml:space="preserve">Instructional Coordinator – </w:t>
      </w:r>
      <w:r w:rsidR="003E2634" w:rsidRPr="003E2634">
        <w:rPr>
          <w:rFonts w:asciiTheme="majorHAnsi" w:hAnsiTheme="majorHAnsi" w:cstheme="majorHAnsi"/>
          <w:i/>
          <w:sz w:val="22"/>
          <w:szCs w:val="22"/>
        </w:rPr>
        <w:t>Ashley Coleman</w:t>
      </w:r>
    </w:p>
    <w:p w:rsidR="002D40D6" w:rsidRPr="003E2634" w:rsidRDefault="002D40D6" w:rsidP="002D40D6">
      <w:pPr>
        <w:spacing w:after="0" w:line="240" w:lineRule="auto"/>
        <w:ind w:left="561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>Equipment Manager – Donnie Mendell</w:t>
      </w:r>
    </w:p>
    <w:p w:rsidR="002D40D6" w:rsidRPr="00657A40" w:rsidRDefault="002D40D6" w:rsidP="00657A40">
      <w:pPr>
        <w:spacing w:after="0" w:line="240" w:lineRule="auto"/>
        <w:ind w:left="561" w:hanging="187"/>
        <w:rPr>
          <w:rFonts w:asciiTheme="majorHAnsi" w:hAnsiTheme="majorHAnsi" w:cstheme="majorHAnsi"/>
          <w:i/>
          <w:sz w:val="22"/>
          <w:szCs w:val="22"/>
        </w:rPr>
      </w:pPr>
      <w:r w:rsidRPr="003E2634">
        <w:rPr>
          <w:rFonts w:asciiTheme="majorHAnsi" w:hAnsiTheme="majorHAnsi" w:cstheme="majorHAnsi"/>
          <w:i/>
          <w:sz w:val="22"/>
          <w:szCs w:val="22"/>
        </w:rPr>
        <w:t>Web Master – Brian Miller</w:t>
      </w:r>
    </w:p>
    <w:sectPr w:rsidR="002D40D6" w:rsidRPr="00657A40" w:rsidSect="003E2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53" w:rsidRDefault="00306F53" w:rsidP="003E2634">
      <w:pPr>
        <w:spacing w:after="0" w:line="240" w:lineRule="auto"/>
      </w:pPr>
      <w:r>
        <w:separator/>
      </w:r>
    </w:p>
  </w:endnote>
  <w:endnote w:type="continuationSeparator" w:id="0">
    <w:p w:rsidR="00306F53" w:rsidRDefault="00306F53" w:rsidP="003E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53" w:rsidRDefault="00306F53" w:rsidP="003E2634">
      <w:pPr>
        <w:spacing w:after="0" w:line="240" w:lineRule="auto"/>
      </w:pPr>
      <w:r>
        <w:separator/>
      </w:r>
    </w:p>
  </w:footnote>
  <w:footnote w:type="continuationSeparator" w:id="0">
    <w:p w:rsidR="00306F53" w:rsidRDefault="00306F53" w:rsidP="003E2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B07CC"/>
    <w:multiLevelType w:val="hybridMultilevel"/>
    <w:tmpl w:val="7D58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E7180B"/>
    <w:multiLevelType w:val="hybridMultilevel"/>
    <w:tmpl w:val="7252432A"/>
    <w:lvl w:ilvl="0" w:tplc="93721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B64F1C2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3">
    <w:nsid w:val="0A2A1422"/>
    <w:multiLevelType w:val="hybridMultilevel"/>
    <w:tmpl w:val="2056E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375F0"/>
    <w:multiLevelType w:val="hybridMultilevel"/>
    <w:tmpl w:val="AE8CD418"/>
    <w:lvl w:ilvl="0" w:tplc="9F3436F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>
    <w:nsid w:val="1E32145A"/>
    <w:multiLevelType w:val="hybridMultilevel"/>
    <w:tmpl w:val="2DE03F14"/>
    <w:lvl w:ilvl="0" w:tplc="27FC3608">
      <w:numFmt w:val="bullet"/>
      <w:lvlText w:val=""/>
      <w:lvlJc w:val="left"/>
      <w:pPr>
        <w:ind w:left="547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39082896"/>
    <w:multiLevelType w:val="hybridMultilevel"/>
    <w:tmpl w:val="70EC74D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>
    <w:nsid w:val="4C6C7EF0"/>
    <w:multiLevelType w:val="hybridMultilevel"/>
    <w:tmpl w:val="4372F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4B2C27"/>
    <w:multiLevelType w:val="hybridMultilevel"/>
    <w:tmpl w:val="7D58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D33AB4"/>
    <w:multiLevelType w:val="hybridMultilevel"/>
    <w:tmpl w:val="7D58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14"/>
  </w:num>
  <w:num w:numId="5">
    <w:abstractNumId w:val="28"/>
  </w:num>
  <w:num w:numId="6">
    <w:abstractNumId w:val="11"/>
  </w:num>
  <w:num w:numId="7">
    <w:abstractNumId w:val="2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0"/>
  </w:num>
  <w:num w:numId="24">
    <w:abstractNumId w:val="18"/>
  </w:num>
  <w:num w:numId="25">
    <w:abstractNumId w:val="22"/>
  </w:num>
  <w:num w:numId="26">
    <w:abstractNumId w:val="12"/>
  </w:num>
  <w:num w:numId="27">
    <w:abstractNumId w:val="23"/>
  </w:num>
  <w:num w:numId="28">
    <w:abstractNumId w:val="15"/>
  </w:num>
  <w:num w:numId="29">
    <w:abstractNumId w:val="13"/>
  </w:num>
  <w:num w:numId="30">
    <w:abstractNumId w:val="16"/>
  </w:num>
  <w:num w:numId="31">
    <w:abstractNumId w:val="29"/>
  </w:num>
  <w:num w:numId="32">
    <w:abstractNumId w:val="24"/>
  </w:num>
  <w:num w:numId="33">
    <w:abstractNumId w:val="8"/>
  </w:num>
  <w:num w:numId="34">
    <w:abstractNumId w:val="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27"/>
  </w:num>
  <w:num w:numId="42">
    <w:abstractNumId w:val="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10"/>
    <w:rsid w:val="000230EC"/>
    <w:rsid w:val="000738B9"/>
    <w:rsid w:val="00077ABD"/>
    <w:rsid w:val="0008334D"/>
    <w:rsid w:val="00095C05"/>
    <w:rsid w:val="000D6AAC"/>
    <w:rsid w:val="000E16A5"/>
    <w:rsid w:val="000E2FAD"/>
    <w:rsid w:val="00105928"/>
    <w:rsid w:val="0011535A"/>
    <w:rsid w:val="001326BD"/>
    <w:rsid w:val="00140DAE"/>
    <w:rsid w:val="001423A6"/>
    <w:rsid w:val="0015180F"/>
    <w:rsid w:val="0018111D"/>
    <w:rsid w:val="00193653"/>
    <w:rsid w:val="001A71FA"/>
    <w:rsid w:val="001F59A5"/>
    <w:rsid w:val="00214E4D"/>
    <w:rsid w:val="002447F4"/>
    <w:rsid w:val="002531F1"/>
    <w:rsid w:val="00257E14"/>
    <w:rsid w:val="002761C5"/>
    <w:rsid w:val="002966F0"/>
    <w:rsid w:val="00297C1F"/>
    <w:rsid w:val="002C3DE4"/>
    <w:rsid w:val="002D2BCD"/>
    <w:rsid w:val="002D40D6"/>
    <w:rsid w:val="002E6759"/>
    <w:rsid w:val="002E7D43"/>
    <w:rsid w:val="00306F53"/>
    <w:rsid w:val="00325795"/>
    <w:rsid w:val="00337A32"/>
    <w:rsid w:val="003574FD"/>
    <w:rsid w:val="00360B6E"/>
    <w:rsid w:val="0037603A"/>
    <w:rsid w:val="003765C4"/>
    <w:rsid w:val="00381E48"/>
    <w:rsid w:val="003A2DFD"/>
    <w:rsid w:val="003A7688"/>
    <w:rsid w:val="003D561F"/>
    <w:rsid w:val="003E0EAB"/>
    <w:rsid w:val="003E2634"/>
    <w:rsid w:val="00402052"/>
    <w:rsid w:val="004119BE"/>
    <w:rsid w:val="00411F8B"/>
    <w:rsid w:val="00461C10"/>
    <w:rsid w:val="004703E4"/>
    <w:rsid w:val="004760C6"/>
    <w:rsid w:val="00477352"/>
    <w:rsid w:val="004B0A90"/>
    <w:rsid w:val="004B5C09"/>
    <w:rsid w:val="004C6E40"/>
    <w:rsid w:val="004E227E"/>
    <w:rsid w:val="004E6CF5"/>
    <w:rsid w:val="004F7F54"/>
    <w:rsid w:val="00501443"/>
    <w:rsid w:val="00533C8C"/>
    <w:rsid w:val="00536E69"/>
    <w:rsid w:val="00546631"/>
    <w:rsid w:val="00554276"/>
    <w:rsid w:val="00562BC5"/>
    <w:rsid w:val="00564D07"/>
    <w:rsid w:val="00577386"/>
    <w:rsid w:val="00591DB2"/>
    <w:rsid w:val="005972AA"/>
    <w:rsid w:val="005B24A0"/>
    <w:rsid w:val="005B61DD"/>
    <w:rsid w:val="005D08EE"/>
    <w:rsid w:val="005D0DD9"/>
    <w:rsid w:val="006033BD"/>
    <w:rsid w:val="00616B41"/>
    <w:rsid w:val="00620AE8"/>
    <w:rsid w:val="00623403"/>
    <w:rsid w:val="0064628C"/>
    <w:rsid w:val="00650A80"/>
    <w:rsid w:val="0065304C"/>
    <w:rsid w:val="00657A40"/>
    <w:rsid w:val="00680296"/>
    <w:rsid w:val="0068195C"/>
    <w:rsid w:val="0069223E"/>
    <w:rsid w:val="00694F4A"/>
    <w:rsid w:val="006A7E64"/>
    <w:rsid w:val="006B3930"/>
    <w:rsid w:val="006C3011"/>
    <w:rsid w:val="006C7DE8"/>
    <w:rsid w:val="006F03D4"/>
    <w:rsid w:val="007130AD"/>
    <w:rsid w:val="00717B64"/>
    <w:rsid w:val="007576A8"/>
    <w:rsid w:val="00762ADB"/>
    <w:rsid w:val="00771C24"/>
    <w:rsid w:val="00792B1D"/>
    <w:rsid w:val="007A1EEA"/>
    <w:rsid w:val="007B0712"/>
    <w:rsid w:val="007D16FA"/>
    <w:rsid w:val="007D5836"/>
    <w:rsid w:val="007E2FB0"/>
    <w:rsid w:val="00813841"/>
    <w:rsid w:val="00816233"/>
    <w:rsid w:val="00821318"/>
    <w:rsid w:val="008240DA"/>
    <w:rsid w:val="0083755C"/>
    <w:rsid w:val="00840AA1"/>
    <w:rsid w:val="008413BE"/>
    <w:rsid w:val="00844A79"/>
    <w:rsid w:val="00847BF3"/>
    <w:rsid w:val="008513E5"/>
    <w:rsid w:val="008666EE"/>
    <w:rsid w:val="00867EA4"/>
    <w:rsid w:val="0089245A"/>
    <w:rsid w:val="00893ABC"/>
    <w:rsid w:val="00895FB9"/>
    <w:rsid w:val="008E476B"/>
    <w:rsid w:val="008F4457"/>
    <w:rsid w:val="008F7A05"/>
    <w:rsid w:val="0090694E"/>
    <w:rsid w:val="00973058"/>
    <w:rsid w:val="009921B8"/>
    <w:rsid w:val="00992EA5"/>
    <w:rsid w:val="00993B51"/>
    <w:rsid w:val="009A3C43"/>
    <w:rsid w:val="009A6CAB"/>
    <w:rsid w:val="009B71B7"/>
    <w:rsid w:val="009D23C7"/>
    <w:rsid w:val="009E27DE"/>
    <w:rsid w:val="009E4B67"/>
    <w:rsid w:val="00A07662"/>
    <w:rsid w:val="00A142CC"/>
    <w:rsid w:val="00A4511E"/>
    <w:rsid w:val="00A7185A"/>
    <w:rsid w:val="00A87891"/>
    <w:rsid w:val="00AA5D5C"/>
    <w:rsid w:val="00AE2B3A"/>
    <w:rsid w:val="00AE391E"/>
    <w:rsid w:val="00B0774E"/>
    <w:rsid w:val="00B11A00"/>
    <w:rsid w:val="00B252CD"/>
    <w:rsid w:val="00B40C63"/>
    <w:rsid w:val="00B435B5"/>
    <w:rsid w:val="00B5397D"/>
    <w:rsid w:val="00BB542C"/>
    <w:rsid w:val="00BF3D7D"/>
    <w:rsid w:val="00C121A0"/>
    <w:rsid w:val="00C1643D"/>
    <w:rsid w:val="00C35D10"/>
    <w:rsid w:val="00C50742"/>
    <w:rsid w:val="00C665B5"/>
    <w:rsid w:val="00C9157F"/>
    <w:rsid w:val="00C94128"/>
    <w:rsid w:val="00CC4AA2"/>
    <w:rsid w:val="00CC6B29"/>
    <w:rsid w:val="00CD01ED"/>
    <w:rsid w:val="00CD41AA"/>
    <w:rsid w:val="00CD4696"/>
    <w:rsid w:val="00CD5625"/>
    <w:rsid w:val="00CD7E03"/>
    <w:rsid w:val="00D31AB7"/>
    <w:rsid w:val="00D604FE"/>
    <w:rsid w:val="00D708B5"/>
    <w:rsid w:val="00D94BDF"/>
    <w:rsid w:val="00DB7724"/>
    <w:rsid w:val="00DC2B4C"/>
    <w:rsid w:val="00DD6648"/>
    <w:rsid w:val="00DE7E4D"/>
    <w:rsid w:val="00DF4D2E"/>
    <w:rsid w:val="00E34EB7"/>
    <w:rsid w:val="00E460A2"/>
    <w:rsid w:val="00E573F3"/>
    <w:rsid w:val="00E6304D"/>
    <w:rsid w:val="00E9222B"/>
    <w:rsid w:val="00E9666F"/>
    <w:rsid w:val="00EA277E"/>
    <w:rsid w:val="00EA7B7B"/>
    <w:rsid w:val="00ED4C70"/>
    <w:rsid w:val="00F36BB7"/>
    <w:rsid w:val="00F560A9"/>
    <w:rsid w:val="00F8017D"/>
    <w:rsid w:val="00FE05C3"/>
    <w:rsid w:val="00FE1BA0"/>
    <w:rsid w:val="00FE2819"/>
    <w:rsid w:val="00FE7444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D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E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263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3E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2634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D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E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263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3E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2634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3.amazonaws.com/files.leagueathletics.com/Text/Documents/16964/4708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larkum@uslacross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AB021B87DF4C1BB428598782F0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8EA6-B2F8-48E3-986B-8D98815A6C60}"/>
      </w:docPartPr>
      <w:docPartBody>
        <w:p w:rsidR="0003359E" w:rsidRDefault="00DF14D1">
          <w:pPr>
            <w:pStyle w:val="77AB021B87DF4C1BB428598782F0EB8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D1"/>
    <w:rsid w:val="0000260C"/>
    <w:rsid w:val="0003359E"/>
    <w:rsid w:val="000354E0"/>
    <w:rsid w:val="00036F0E"/>
    <w:rsid w:val="00056CC7"/>
    <w:rsid w:val="000B1ED9"/>
    <w:rsid w:val="001424CC"/>
    <w:rsid w:val="001F36DB"/>
    <w:rsid w:val="00211F35"/>
    <w:rsid w:val="002462A3"/>
    <w:rsid w:val="003306D9"/>
    <w:rsid w:val="00352D21"/>
    <w:rsid w:val="00417BC4"/>
    <w:rsid w:val="005414B8"/>
    <w:rsid w:val="005B09A2"/>
    <w:rsid w:val="005C4483"/>
    <w:rsid w:val="006168CA"/>
    <w:rsid w:val="007C538F"/>
    <w:rsid w:val="00877C73"/>
    <w:rsid w:val="00881793"/>
    <w:rsid w:val="00A170C6"/>
    <w:rsid w:val="00A77130"/>
    <w:rsid w:val="00AD17F1"/>
    <w:rsid w:val="00B26F7D"/>
    <w:rsid w:val="00B65857"/>
    <w:rsid w:val="00BB2DB2"/>
    <w:rsid w:val="00BC2123"/>
    <w:rsid w:val="00C353DF"/>
    <w:rsid w:val="00CC7221"/>
    <w:rsid w:val="00CE23A5"/>
    <w:rsid w:val="00D37AC3"/>
    <w:rsid w:val="00D90034"/>
    <w:rsid w:val="00DF14D1"/>
    <w:rsid w:val="00E4023A"/>
    <w:rsid w:val="00ED396C"/>
    <w:rsid w:val="00EF62DA"/>
    <w:rsid w:val="00F07BB3"/>
    <w:rsid w:val="00F23775"/>
    <w:rsid w:val="00F652B3"/>
    <w:rsid w:val="00F75456"/>
    <w:rsid w:val="00F832C7"/>
    <w:rsid w:val="00F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F563871CEA4A4C8521E593F547D80C">
    <w:name w:val="37F563871CEA4A4C8521E593F547D80C"/>
  </w:style>
  <w:style w:type="paragraph" w:customStyle="1" w:styleId="77AB021B87DF4C1BB428598782F0EB83">
    <w:name w:val="77AB021B87DF4C1BB428598782F0EB83"/>
  </w:style>
  <w:style w:type="paragraph" w:customStyle="1" w:styleId="725027D46CAE4DA3B1A71C9A152A71C1">
    <w:name w:val="725027D46CAE4DA3B1A71C9A152A71C1"/>
  </w:style>
  <w:style w:type="paragraph" w:customStyle="1" w:styleId="287180F6BF374A57AE1214E2783606B8">
    <w:name w:val="287180F6BF374A57AE1214E2783606B8"/>
  </w:style>
  <w:style w:type="paragraph" w:customStyle="1" w:styleId="4024196D9D694AEA886E6EDC62F60313">
    <w:name w:val="4024196D9D694AEA886E6EDC62F60313"/>
  </w:style>
  <w:style w:type="paragraph" w:customStyle="1" w:styleId="9689897253AF458ABFFAEA6A0C390157">
    <w:name w:val="9689897253AF458ABFFAEA6A0C390157"/>
  </w:style>
  <w:style w:type="paragraph" w:customStyle="1" w:styleId="C25FBDB4325E451CBF62DB30ECF0F486">
    <w:name w:val="C25FBDB4325E451CBF62DB30ECF0F486"/>
  </w:style>
  <w:style w:type="paragraph" w:customStyle="1" w:styleId="760DF74AF8C64531989538FCF66B9E9A">
    <w:name w:val="760DF74AF8C64531989538FCF66B9E9A"/>
  </w:style>
  <w:style w:type="paragraph" w:customStyle="1" w:styleId="B86B1F4DA4F44DE28FED08772A7E1D35">
    <w:name w:val="B86B1F4DA4F44DE28FED08772A7E1D35"/>
  </w:style>
  <w:style w:type="paragraph" w:customStyle="1" w:styleId="3FB119EC4988418B915E8D5033431186">
    <w:name w:val="3FB119EC4988418B915E8D5033431186"/>
  </w:style>
  <w:style w:type="paragraph" w:customStyle="1" w:styleId="6AD9172C6A4E4E65A928691622EF33E6">
    <w:name w:val="6AD9172C6A4E4E65A928691622EF33E6"/>
  </w:style>
  <w:style w:type="paragraph" w:customStyle="1" w:styleId="5F1593A92D544AB695DAFF871CB51831">
    <w:name w:val="5F1593A92D544AB695DAFF871CB518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F563871CEA4A4C8521E593F547D80C">
    <w:name w:val="37F563871CEA4A4C8521E593F547D80C"/>
  </w:style>
  <w:style w:type="paragraph" w:customStyle="1" w:styleId="77AB021B87DF4C1BB428598782F0EB83">
    <w:name w:val="77AB021B87DF4C1BB428598782F0EB83"/>
  </w:style>
  <w:style w:type="paragraph" w:customStyle="1" w:styleId="725027D46CAE4DA3B1A71C9A152A71C1">
    <w:name w:val="725027D46CAE4DA3B1A71C9A152A71C1"/>
  </w:style>
  <w:style w:type="paragraph" w:customStyle="1" w:styleId="287180F6BF374A57AE1214E2783606B8">
    <w:name w:val="287180F6BF374A57AE1214E2783606B8"/>
  </w:style>
  <w:style w:type="paragraph" w:customStyle="1" w:styleId="4024196D9D694AEA886E6EDC62F60313">
    <w:name w:val="4024196D9D694AEA886E6EDC62F60313"/>
  </w:style>
  <w:style w:type="paragraph" w:customStyle="1" w:styleId="9689897253AF458ABFFAEA6A0C390157">
    <w:name w:val="9689897253AF458ABFFAEA6A0C390157"/>
  </w:style>
  <w:style w:type="paragraph" w:customStyle="1" w:styleId="C25FBDB4325E451CBF62DB30ECF0F486">
    <w:name w:val="C25FBDB4325E451CBF62DB30ECF0F486"/>
  </w:style>
  <w:style w:type="paragraph" w:customStyle="1" w:styleId="760DF74AF8C64531989538FCF66B9E9A">
    <w:name w:val="760DF74AF8C64531989538FCF66B9E9A"/>
  </w:style>
  <w:style w:type="paragraph" w:customStyle="1" w:styleId="B86B1F4DA4F44DE28FED08772A7E1D35">
    <w:name w:val="B86B1F4DA4F44DE28FED08772A7E1D35"/>
  </w:style>
  <w:style w:type="paragraph" w:customStyle="1" w:styleId="3FB119EC4988418B915E8D5033431186">
    <w:name w:val="3FB119EC4988418B915E8D5033431186"/>
  </w:style>
  <w:style w:type="paragraph" w:customStyle="1" w:styleId="6AD9172C6A4E4E65A928691622EF33E6">
    <w:name w:val="6AD9172C6A4E4E65A928691622EF33E6"/>
  </w:style>
  <w:style w:type="paragraph" w:customStyle="1" w:styleId="5F1593A92D544AB695DAFF871CB51831">
    <w:name w:val="5F1593A92D544AB695DAFF871CB51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[Default]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Damian Gunther</dc:creator>
  <cp:lastModifiedBy>Mitchell, Jill</cp:lastModifiedBy>
  <cp:revision>2</cp:revision>
  <cp:lastPrinted>2002-03-20T21:04:00Z</cp:lastPrinted>
  <dcterms:created xsi:type="dcterms:W3CDTF">2018-12-13T12:04:00Z</dcterms:created>
  <dcterms:modified xsi:type="dcterms:W3CDTF">2018-12-13T12:04:00Z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NewReviewCycle">
    <vt:lpwstr/>
  </property>
</Properties>
</file>