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B3037A" w:rsidRDefault="00461C10" w:rsidP="00620AE8">
      <w:pPr>
        <w:pStyle w:val="Heading1"/>
        <w:rPr>
          <w:rFonts w:ascii="Calibri" w:hAnsi="Calibri" w:cs="Calibri"/>
        </w:rPr>
      </w:pPr>
      <w:bookmarkStart w:id="0" w:name="_GoBack"/>
      <w:bookmarkEnd w:id="0"/>
      <w:r w:rsidRPr="00B3037A">
        <w:rPr>
          <w:rFonts w:ascii="Calibri" w:hAnsi="Calibri" w:cs="Calibri"/>
        </w:rPr>
        <w:t>Merrimack</w:t>
      </w:r>
      <w:r w:rsidR="002447F4" w:rsidRPr="00B3037A">
        <w:rPr>
          <w:rFonts w:ascii="Calibri" w:hAnsi="Calibri" w:cs="Calibri"/>
        </w:rPr>
        <w:t xml:space="preserve"> Youth</w:t>
      </w:r>
      <w:r w:rsidRPr="00B3037A">
        <w:rPr>
          <w:rFonts w:ascii="Calibri" w:hAnsi="Calibri" w:cs="Calibri"/>
        </w:rPr>
        <w:t xml:space="preserve"> Lacrosse</w:t>
      </w:r>
    </w:p>
    <w:p w:rsidR="00554276" w:rsidRPr="00B3037A" w:rsidRDefault="00B3037A" w:rsidP="00620AE8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 xml:space="preserve">Monthly Board </w:t>
      </w:r>
      <w:r w:rsidR="002447F4" w:rsidRPr="00B3037A">
        <w:rPr>
          <w:rFonts w:ascii="Calibri" w:hAnsi="Calibri" w:cs="Calibri"/>
        </w:rPr>
        <w:t xml:space="preserve">Meeting </w:t>
      </w:r>
      <w:r w:rsidR="00A4511E" w:rsidRPr="00B3037A">
        <w:rPr>
          <w:rFonts w:ascii="Calibri" w:hAnsi="Calibri" w:cs="Calibri"/>
        </w:rPr>
        <w:t>Agenda</w:t>
      </w:r>
    </w:p>
    <w:sdt>
      <w:sdtPr>
        <w:rPr>
          <w:rFonts w:ascii="Calibri" w:hAnsi="Calibri" w:cs="Calibri"/>
          <w:b/>
        </w:rPr>
        <w:alias w:val="Date"/>
        <w:tag w:val="Date"/>
        <w:id w:val="810022583"/>
        <w:placeholder>
          <w:docPart w:val="77AB021B87DF4C1BB428598782F0EB83"/>
        </w:placeholder>
        <w:date w:fullDate="2018-04-1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B3037A" w:rsidRDefault="00794E9C" w:rsidP="00A87891">
          <w:pPr>
            <w:pStyle w:val="Heading2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April 11, 2018</w:t>
          </w:r>
        </w:p>
      </w:sdtContent>
    </w:sdt>
    <w:p w:rsidR="00A4511E" w:rsidRPr="00B3037A" w:rsidRDefault="000E16A5" w:rsidP="00A87891">
      <w:pPr>
        <w:pStyle w:val="Heading2"/>
        <w:rPr>
          <w:rFonts w:ascii="Calibri" w:hAnsi="Calibri" w:cs="Calibri"/>
          <w:b/>
        </w:rPr>
      </w:pPr>
      <w:r w:rsidRPr="00B3037A">
        <w:rPr>
          <w:rFonts w:ascii="Calibri" w:hAnsi="Calibri" w:cs="Calibri"/>
          <w:b/>
        </w:rPr>
        <w:t>7:00</w:t>
      </w:r>
      <w:r w:rsidR="002447F4" w:rsidRPr="00B3037A">
        <w:rPr>
          <w:rFonts w:ascii="Calibri" w:hAnsi="Calibri" w:cs="Calibri"/>
          <w:b/>
        </w:rPr>
        <w:t xml:space="preserve"> PM</w:t>
      </w:r>
    </w:p>
    <w:p w:rsidR="00A4511E" w:rsidRPr="00B3037A" w:rsidRDefault="00A4511E" w:rsidP="005D0DD9">
      <w:pPr>
        <w:spacing w:after="120" w:line="240" w:lineRule="auto"/>
        <w:rPr>
          <w:rFonts w:ascii="Calibri" w:hAnsi="Calibri" w:cs="Calibri"/>
          <w:i/>
        </w:rPr>
      </w:pPr>
      <w:r w:rsidRPr="00B3037A">
        <w:rPr>
          <w:rFonts w:ascii="Calibri" w:hAnsi="Calibri" w:cs="Calibri"/>
          <w:i/>
        </w:rPr>
        <w:t>Meeting Facilitator:</w:t>
      </w:r>
      <w:r w:rsidR="00FE2819" w:rsidRPr="00B3037A">
        <w:rPr>
          <w:rFonts w:ascii="Calibri" w:hAnsi="Calibri" w:cs="Calibri"/>
          <w:i/>
        </w:rPr>
        <w:t xml:space="preserve"> </w:t>
      </w:r>
      <w:r w:rsidR="002D40D6" w:rsidRPr="00B3037A">
        <w:rPr>
          <w:rFonts w:ascii="Calibri" w:hAnsi="Calibri" w:cs="Calibri"/>
          <w:i/>
        </w:rPr>
        <w:t>Bailey Gallagher</w:t>
      </w:r>
    </w:p>
    <w:p w:rsidR="002447F4" w:rsidRPr="00EB6907" w:rsidRDefault="002447F4" w:rsidP="005D0DD9">
      <w:pPr>
        <w:spacing w:after="120" w:line="240" w:lineRule="auto"/>
        <w:rPr>
          <w:rFonts w:ascii="Calibri" w:hAnsi="Calibri" w:cs="Calibri"/>
          <w:i/>
        </w:rPr>
      </w:pPr>
      <w:r w:rsidRPr="00EB6907">
        <w:rPr>
          <w:rFonts w:ascii="Calibri" w:hAnsi="Calibri" w:cs="Calibri"/>
          <w:i/>
        </w:rPr>
        <w:t>Required Attendees: Current Board Members</w:t>
      </w:r>
      <w:r w:rsidR="002D40D6" w:rsidRPr="00EB6907">
        <w:rPr>
          <w:rFonts w:ascii="Calibri" w:hAnsi="Calibri" w:cs="Calibri"/>
          <w:i/>
        </w:rPr>
        <w:t>*</w:t>
      </w:r>
    </w:p>
    <w:p w:rsidR="001423A6" w:rsidRPr="00EB6907" w:rsidRDefault="002447F4" w:rsidP="005D0DD9">
      <w:pPr>
        <w:spacing w:after="120" w:line="240" w:lineRule="auto"/>
        <w:rPr>
          <w:rFonts w:ascii="Calibri" w:hAnsi="Calibri" w:cs="Calibri"/>
          <w:i/>
        </w:rPr>
      </w:pPr>
      <w:r w:rsidRPr="00EB6907">
        <w:rPr>
          <w:rFonts w:ascii="Calibri" w:hAnsi="Calibri" w:cs="Calibri"/>
          <w:i/>
        </w:rPr>
        <w:t>Optional Attendees: All MYA Lacrosse Members</w:t>
      </w:r>
      <w:r w:rsidR="00A87891" w:rsidRPr="00EB6907">
        <w:rPr>
          <w:rFonts w:ascii="Calibri" w:hAnsi="Calibri" w:cs="Calibri"/>
          <w:i/>
        </w:rPr>
        <w:t xml:space="preserve"> </w:t>
      </w:r>
    </w:p>
    <w:p w:rsidR="00A4511E" w:rsidRPr="00B3037A" w:rsidRDefault="00A4511E" w:rsidP="00591DB2">
      <w:pPr>
        <w:pStyle w:val="ListParagraph"/>
        <w:spacing w:before="0" w:after="0" w:line="240" w:lineRule="auto"/>
        <w:rPr>
          <w:rFonts w:ascii="Calibri" w:hAnsi="Calibri" w:cs="Calibri"/>
        </w:rPr>
      </w:pPr>
      <w:r w:rsidRPr="00B3037A">
        <w:rPr>
          <w:rFonts w:ascii="Calibri" w:hAnsi="Calibri" w:cs="Calibri"/>
        </w:rPr>
        <w:t>Call to order</w:t>
      </w:r>
    </w:p>
    <w:p w:rsidR="00A4511E" w:rsidRPr="00B3037A" w:rsidRDefault="00A4511E" w:rsidP="00591DB2">
      <w:pPr>
        <w:pStyle w:val="ListParagraph"/>
        <w:spacing w:before="0" w:after="0" w:line="240" w:lineRule="auto"/>
        <w:rPr>
          <w:rFonts w:ascii="Calibri" w:hAnsi="Calibri" w:cs="Calibri"/>
        </w:rPr>
      </w:pPr>
      <w:r w:rsidRPr="00B3037A">
        <w:rPr>
          <w:rFonts w:ascii="Calibri" w:hAnsi="Calibri" w:cs="Calibri"/>
        </w:rPr>
        <w:t xml:space="preserve">Roll </w:t>
      </w:r>
      <w:r w:rsidR="00297C1F" w:rsidRPr="00B3037A">
        <w:rPr>
          <w:rFonts w:ascii="Calibri" w:hAnsi="Calibri" w:cs="Calibri"/>
        </w:rPr>
        <w:t>c</w:t>
      </w:r>
      <w:r w:rsidRPr="00B3037A">
        <w:rPr>
          <w:rFonts w:ascii="Calibri" w:hAnsi="Calibri" w:cs="Calibri"/>
        </w:rPr>
        <w:t>all</w:t>
      </w:r>
    </w:p>
    <w:p w:rsidR="00A4511E" w:rsidRPr="00B3037A" w:rsidRDefault="00A4511E" w:rsidP="00591DB2">
      <w:pPr>
        <w:pStyle w:val="ListParagraph"/>
        <w:spacing w:before="0" w:after="0" w:line="240" w:lineRule="auto"/>
        <w:rPr>
          <w:rFonts w:ascii="Calibri" w:hAnsi="Calibri" w:cs="Calibri"/>
        </w:rPr>
      </w:pPr>
      <w:r w:rsidRPr="00B3037A">
        <w:rPr>
          <w:rFonts w:ascii="Calibri" w:hAnsi="Calibri" w:cs="Calibri"/>
        </w:rPr>
        <w:t xml:space="preserve">Approval of </w:t>
      </w:r>
      <w:r w:rsidR="00B3037A">
        <w:rPr>
          <w:rFonts w:ascii="Calibri" w:hAnsi="Calibri" w:cs="Calibri"/>
        </w:rPr>
        <w:t>M</w:t>
      </w:r>
      <w:r w:rsidRPr="00B3037A">
        <w:rPr>
          <w:rFonts w:ascii="Calibri" w:hAnsi="Calibri" w:cs="Calibri"/>
        </w:rPr>
        <w:t>inutes from last meeting</w:t>
      </w:r>
      <w:r w:rsidR="002447F4" w:rsidRPr="00B3037A">
        <w:rPr>
          <w:rFonts w:ascii="Calibri" w:hAnsi="Calibri" w:cs="Calibri"/>
        </w:rPr>
        <w:t xml:space="preserve"> (</w:t>
      </w:r>
      <w:r w:rsidR="00794E9C">
        <w:rPr>
          <w:rFonts w:ascii="Calibri" w:hAnsi="Calibri" w:cs="Calibri"/>
        </w:rPr>
        <w:t>March 14</w:t>
      </w:r>
      <w:r w:rsidR="00C665B5" w:rsidRPr="00B3037A">
        <w:rPr>
          <w:rFonts w:ascii="Calibri" w:hAnsi="Calibri" w:cs="Calibri"/>
        </w:rPr>
        <w:t>, 2017</w:t>
      </w:r>
      <w:r w:rsidR="002447F4" w:rsidRPr="00B3037A">
        <w:rPr>
          <w:rFonts w:ascii="Calibri" w:hAnsi="Calibri" w:cs="Calibri"/>
        </w:rPr>
        <w:t>)</w:t>
      </w:r>
    </w:p>
    <w:p w:rsidR="00A4511E" w:rsidRPr="00B3037A" w:rsidRDefault="00A4511E" w:rsidP="00591DB2">
      <w:pPr>
        <w:pStyle w:val="ListParagraph"/>
        <w:spacing w:before="0" w:after="0" w:line="240" w:lineRule="auto"/>
        <w:rPr>
          <w:rFonts w:ascii="Calibri" w:hAnsi="Calibri" w:cs="Calibri"/>
        </w:rPr>
      </w:pPr>
      <w:r w:rsidRPr="00B3037A">
        <w:rPr>
          <w:rFonts w:ascii="Calibri" w:hAnsi="Calibri" w:cs="Calibri"/>
        </w:rPr>
        <w:t xml:space="preserve">Open </w:t>
      </w:r>
      <w:r w:rsidR="00B3037A">
        <w:rPr>
          <w:rFonts w:ascii="Calibri" w:hAnsi="Calibri" w:cs="Calibri"/>
        </w:rPr>
        <w:t>Items</w:t>
      </w:r>
    </w:p>
    <w:p w:rsidR="00CC2EAB" w:rsidRDefault="00CC2EAB" w:rsidP="008B3BB5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Final Registration Update (Christopher/Tina)</w:t>
      </w:r>
    </w:p>
    <w:p w:rsidR="008B3BB5" w:rsidRDefault="008B3BB5" w:rsidP="008B3BB5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 w:rsidRPr="00B3037A">
        <w:rPr>
          <w:rFonts w:ascii="Calibri" w:hAnsi="Calibri" w:cs="Calibri"/>
        </w:rPr>
        <w:t>Treasurer Report Update (John)</w:t>
      </w:r>
    </w:p>
    <w:p w:rsidR="0047368F" w:rsidRDefault="00C40936" w:rsidP="003F7537">
      <w:pPr>
        <w:numPr>
          <w:ilvl w:val="1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Process for Paying Umpires (Tina/Chris/John/Bailey)</w:t>
      </w:r>
    </w:p>
    <w:p w:rsidR="0075246C" w:rsidRDefault="0075246C" w:rsidP="00FE05C3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 w:rsidRPr="00B3037A">
        <w:rPr>
          <w:rFonts w:ascii="Calibri" w:hAnsi="Calibri" w:cs="Calibri"/>
        </w:rPr>
        <w:t>Updates from most recent MYA Exec Board Meeting (Scott)</w:t>
      </w:r>
    </w:p>
    <w:p w:rsidR="008B3BB5" w:rsidRDefault="0056281B" w:rsidP="0056281B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Updates from most recent NHYLA Meeting (Bailey/Scott)</w:t>
      </w:r>
    </w:p>
    <w:p w:rsidR="0047368F" w:rsidRDefault="0047368F" w:rsidP="0047368F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Discuss any updates to indoor and outdoor practice schedules (All)</w:t>
      </w:r>
    </w:p>
    <w:p w:rsidR="0047368F" w:rsidRDefault="00794E9C" w:rsidP="00794E9C">
      <w:pPr>
        <w:numPr>
          <w:ilvl w:val="1"/>
          <w:numId w:val="26"/>
        </w:numPr>
        <w:spacing w:after="0" w:line="240" w:lineRule="auto"/>
        <w:rPr>
          <w:rFonts w:ascii="Calibri" w:hAnsi="Calibri" w:cs="Calibri"/>
        </w:rPr>
      </w:pPr>
      <w:r w:rsidRPr="00794E9C">
        <w:rPr>
          <w:rFonts w:ascii="Calibri" w:hAnsi="Calibri" w:cs="Calibri"/>
        </w:rPr>
        <w:t xml:space="preserve">MES </w:t>
      </w:r>
      <w:r>
        <w:rPr>
          <w:rFonts w:ascii="Calibri" w:hAnsi="Calibri" w:cs="Calibri"/>
        </w:rPr>
        <w:t>Gym is NOT</w:t>
      </w:r>
      <w:r w:rsidRPr="00794E9C">
        <w:rPr>
          <w:rFonts w:ascii="Calibri" w:hAnsi="Calibri" w:cs="Calibri"/>
        </w:rPr>
        <w:t xml:space="preserve"> available April 17, 18,19</w:t>
      </w:r>
    </w:p>
    <w:p w:rsidR="00830F79" w:rsidRDefault="00830F79" w:rsidP="00794E9C">
      <w:pPr>
        <w:numPr>
          <w:ilvl w:val="1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is the earliest we can reserve </w:t>
      </w:r>
      <w:r w:rsidR="00AA12A8">
        <w:rPr>
          <w:rFonts w:ascii="Calibri" w:hAnsi="Calibri" w:cs="Calibri"/>
        </w:rPr>
        <w:t xml:space="preserve">game day </w:t>
      </w:r>
      <w:r>
        <w:rPr>
          <w:rFonts w:ascii="Calibri" w:hAnsi="Calibri" w:cs="Calibri"/>
        </w:rPr>
        <w:t>turf for NEXT season?</w:t>
      </w:r>
    </w:p>
    <w:p w:rsidR="00830F79" w:rsidRDefault="00830F79" w:rsidP="00794E9C">
      <w:pPr>
        <w:numPr>
          <w:ilvl w:val="1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Can we reserve indoor</w:t>
      </w:r>
      <w:r w:rsidR="00AA12A8">
        <w:rPr>
          <w:rFonts w:ascii="Calibri" w:hAnsi="Calibri" w:cs="Calibri"/>
        </w:rPr>
        <w:t xml:space="preserve"> practice</w:t>
      </w:r>
      <w:r>
        <w:rPr>
          <w:rFonts w:ascii="Calibri" w:hAnsi="Calibri" w:cs="Calibri"/>
        </w:rPr>
        <w:t xml:space="preserve"> time now for NEXT season, and potentially </w:t>
      </w:r>
      <w:r w:rsidR="00AA12A8">
        <w:rPr>
          <w:rFonts w:ascii="Calibri" w:hAnsi="Calibri" w:cs="Calibri"/>
        </w:rPr>
        <w:t xml:space="preserve">add </w:t>
      </w:r>
      <w:r>
        <w:rPr>
          <w:rFonts w:ascii="Calibri" w:hAnsi="Calibri" w:cs="Calibri"/>
        </w:rPr>
        <w:t>more time so that teams don’t have to share space?</w:t>
      </w:r>
    </w:p>
    <w:p w:rsidR="0075246C" w:rsidRDefault="00C40936" w:rsidP="008B3BB5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Any issues with</w:t>
      </w:r>
      <w:r w:rsidR="0075246C">
        <w:rPr>
          <w:rFonts w:ascii="Calibri" w:hAnsi="Calibri" w:cs="Calibri"/>
        </w:rPr>
        <w:t xml:space="preserve"> </w:t>
      </w:r>
      <w:r w:rsidR="0047368F">
        <w:rPr>
          <w:rFonts w:ascii="Calibri" w:hAnsi="Calibri" w:cs="Calibri"/>
        </w:rPr>
        <w:t xml:space="preserve">coaches/team parent </w:t>
      </w:r>
      <w:r w:rsidR="0075246C">
        <w:rPr>
          <w:rFonts w:ascii="Calibri" w:hAnsi="Calibri" w:cs="Calibri"/>
        </w:rPr>
        <w:t>apparel</w:t>
      </w:r>
      <w:r>
        <w:rPr>
          <w:rFonts w:ascii="Calibri" w:hAnsi="Calibri" w:cs="Calibri"/>
        </w:rPr>
        <w:t>?</w:t>
      </w:r>
    </w:p>
    <w:p w:rsidR="000F0377" w:rsidRDefault="00AA12A8" w:rsidP="000F0377">
      <w:pPr>
        <w:numPr>
          <w:ilvl w:val="1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Any Team Manager</w:t>
      </w:r>
      <w:r w:rsidR="000F0377">
        <w:rPr>
          <w:rFonts w:ascii="Calibri" w:hAnsi="Calibri" w:cs="Calibri"/>
        </w:rPr>
        <w:t xml:space="preserve"> willing to sell blue shirts from inventory this weekend?</w:t>
      </w:r>
    </w:p>
    <w:p w:rsidR="00840040" w:rsidRDefault="00840040" w:rsidP="0075246C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Picture Day Update (Jill)</w:t>
      </w:r>
    </w:p>
    <w:p w:rsidR="0075246C" w:rsidRPr="00B3037A" w:rsidRDefault="00CC2EAB" w:rsidP="0075246C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Options for Lining Fields (Scott/All)</w:t>
      </w:r>
    </w:p>
    <w:p w:rsidR="00C94128" w:rsidRDefault="00B3037A" w:rsidP="00591DB2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Equipment </w:t>
      </w:r>
      <w:r w:rsidR="00C94128" w:rsidRPr="00B3037A">
        <w:rPr>
          <w:rFonts w:ascii="Calibri" w:hAnsi="Calibri" w:cs="Calibri"/>
        </w:rPr>
        <w:t>Update (Donnie)</w:t>
      </w:r>
    </w:p>
    <w:p w:rsidR="00A926C0" w:rsidRDefault="00A926C0" w:rsidP="00A926C0">
      <w:pPr>
        <w:numPr>
          <w:ilvl w:val="1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Need to purchase 2 new portable creases before this weekend</w:t>
      </w:r>
    </w:p>
    <w:p w:rsidR="00EE0352" w:rsidRDefault="00156B20" w:rsidP="00EE0352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Update on</w:t>
      </w:r>
      <w:r w:rsidR="00EE0352">
        <w:rPr>
          <w:rFonts w:ascii="Calibri" w:hAnsi="Calibri" w:cs="Calibri"/>
        </w:rPr>
        <w:t xml:space="preserve"> Fiddlesticks</w:t>
      </w:r>
      <w:r w:rsidR="00160ED0">
        <w:rPr>
          <w:rFonts w:ascii="Calibri" w:hAnsi="Calibri" w:cs="Calibri"/>
        </w:rPr>
        <w:t>/Instructional</w:t>
      </w:r>
      <w:r w:rsidR="00EE0352">
        <w:rPr>
          <w:rFonts w:ascii="Calibri" w:hAnsi="Calibri" w:cs="Calibri"/>
        </w:rPr>
        <w:t xml:space="preserve"> Program ::</w:t>
      </w:r>
      <w:r w:rsidR="00EE0352" w:rsidRPr="00EE0352">
        <w:rPr>
          <w:rFonts w:ascii="Calibri" w:hAnsi="Calibri" w:cs="Calibri"/>
        </w:rPr>
        <w:t xml:space="preserve"> April-June</w:t>
      </w:r>
      <w:r w:rsidR="00EE0352">
        <w:rPr>
          <w:rFonts w:ascii="Calibri" w:hAnsi="Calibri" w:cs="Calibri"/>
        </w:rPr>
        <w:t xml:space="preserve"> (Brian</w:t>
      </w:r>
      <w:r>
        <w:rPr>
          <w:rFonts w:ascii="Calibri" w:hAnsi="Calibri" w:cs="Calibri"/>
        </w:rPr>
        <w:t>/Jill</w:t>
      </w:r>
      <w:r w:rsidR="00EE0352">
        <w:rPr>
          <w:rFonts w:ascii="Calibri" w:hAnsi="Calibri" w:cs="Calibri"/>
        </w:rPr>
        <w:t>)</w:t>
      </w:r>
    </w:p>
    <w:p w:rsidR="00EE0352" w:rsidRPr="008B3BB5" w:rsidRDefault="00EE0352" w:rsidP="00EE0352">
      <w:pPr>
        <w:spacing w:after="0" w:line="240" w:lineRule="auto"/>
        <w:ind w:left="720"/>
        <w:rPr>
          <w:rFonts w:ascii="Calibri" w:hAnsi="Calibri" w:cs="Calibri"/>
        </w:rPr>
      </w:pPr>
    </w:p>
    <w:p w:rsidR="00821318" w:rsidRPr="00B3037A" w:rsidRDefault="00A4511E" w:rsidP="00821318">
      <w:pPr>
        <w:pStyle w:val="ListParagraph"/>
        <w:spacing w:before="0" w:after="0" w:line="240" w:lineRule="auto"/>
        <w:rPr>
          <w:rFonts w:ascii="Calibri" w:hAnsi="Calibri" w:cs="Calibri"/>
        </w:rPr>
      </w:pPr>
      <w:r w:rsidRPr="00B3037A">
        <w:rPr>
          <w:rFonts w:ascii="Calibri" w:hAnsi="Calibri" w:cs="Calibri"/>
        </w:rPr>
        <w:t xml:space="preserve">New </w:t>
      </w:r>
      <w:r w:rsidR="00297C1F" w:rsidRPr="00B3037A">
        <w:rPr>
          <w:rFonts w:ascii="Calibri" w:hAnsi="Calibri" w:cs="Calibri"/>
        </w:rPr>
        <w:t>b</w:t>
      </w:r>
      <w:r w:rsidRPr="00B3037A">
        <w:rPr>
          <w:rFonts w:ascii="Calibri" w:hAnsi="Calibri" w:cs="Calibri"/>
        </w:rPr>
        <w:t>usiness</w:t>
      </w:r>
    </w:p>
    <w:p w:rsidR="00D05B77" w:rsidRDefault="00D05B77" w:rsidP="00EB6907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Potential for additional fundraiser (Kirsten)</w:t>
      </w:r>
    </w:p>
    <w:p w:rsidR="00EB6907" w:rsidRDefault="00EB6907" w:rsidP="00EB6907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Scholarship </w:t>
      </w:r>
      <w:r w:rsidR="00EE0352">
        <w:rPr>
          <w:rFonts w:ascii="Calibri" w:hAnsi="Calibri" w:cs="Calibri"/>
        </w:rPr>
        <w:t>Requests (All</w:t>
      </w:r>
      <w:r>
        <w:rPr>
          <w:rFonts w:ascii="Calibri" w:hAnsi="Calibri" w:cs="Calibri"/>
        </w:rPr>
        <w:t>)</w:t>
      </w:r>
    </w:p>
    <w:p w:rsidR="00EE0352" w:rsidRDefault="00EE0352" w:rsidP="00EE0352">
      <w:pPr>
        <w:pStyle w:val="ListParagraph"/>
        <w:numPr>
          <w:ilvl w:val="0"/>
          <w:numId w:val="0"/>
        </w:numPr>
        <w:spacing w:before="0" w:after="0" w:line="240" w:lineRule="auto"/>
        <w:ind w:left="720"/>
        <w:rPr>
          <w:rFonts w:ascii="Calibri" w:hAnsi="Calibri" w:cs="Calibri"/>
        </w:rPr>
      </w:pPr>
    </w:p>
    <w:p w:rsidR="008E476B" w:rsidRDefault="00A4511E" w:rsidP="00591DB2">
      <w:pPr>
        <w:pStyle w:val="ListParagraph"/>
        <w:spacing w:before="0" w:after="0" w:line="240" w:lineRule="auto"/>
        <w:rPr>
          <w:rFonts w:ascii="Calibri" w:hAnsi="Calibri" w:cs="Calibri"/>
        </w:rPr>
      </w:pPr>
      <w:r w:rsidRPr="00B3037A">
        <w:rPr>
          <w:rFonts w:ascii="Calibri" w:hAnsi="Calibri" w:cs="Calibri"/>
        </w:rPr>
        <w:t>Adjournment</w:t>
      </w:r>
    </w:p>
    <w:p w:rsidR="002D40D6" w:rsidRPr="00B3037A" w:rsidRDefault="00EB6907" w:rsidP="0075246C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rFonts w:ascii="Calibri" w:hAnsi="Calibri" w:cs="Calibri"/>
          <w:i/>
        </w:rPr>
      </w:pPr>
      <w:r>
        <w:rPr>
          <w:rFonts w:ascii="Calibri" w:hAnsi="Calibri" w:cs="Calibri"/>
        </w:rPr>
        <w:br/>
      </w:r>
      <w:r w:rsidR="002D40D6" w:rsidRPr="00B3037A">
        <w:rPr>
          <w:rFonts w:ascii="Calibri" w:hAnsi="Calibri" w:cs="Calibri"/>
          <w:i/>
        </w:rPr>
        <w:t>Current Board Members*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380"/>
      </w:tblGrid>
      <w:tr w:rsidR="00B3037A" w:rsidRPr="009A73E6" w:rsidTr="00B3037A">
        <w:trPr>
          <w:trHeight w:val="242"/>
        </w:trPr>
        <w:tc>
          <w:tcPr>
            <w:tcW w:w="0" w:type="auto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b/>
                <w:sz w:val="22"/>
                <w:szCs w:val="22"/>
              </w:rPr>
            </w:pPr>
            <w:r w:rsidRPr="009A73E6">
              <w:rPr>
                <w:rFonts w:ascii="Calibri" w:hAnsi="Calibri"/>
                <w:b/>
                <w:sz w:val="22"/>
                <w:szCs w:val="22"/>
              </w:rPr>
              <w:t>Position</w:t>
            </w:r>
          </w:p>
        </w:tc>
        <w:tc>
          <w:tcPr>
            <w:tcW w:w="2380" w:type="dxa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b/>
                <w:sz w:val="22"/>
                <w:szCs w:val="22"/>
              </w:rPr>
            </w:pPr>
            <w:r w:rsidRPr="009A73E6">
              <w:rPr>
                <w:rFonts w:ascii="Calibri" w:hAnsi="Calibri"/>
                <w:b/>
                <w:sz w:val="22"/>
                <w:szCs w:val="22"/>
              </w:rPr>
              <w:t>Member</w:t>
            </w:r>
          </w:p>
        </w:tc>
      </w:tr>
      <w:tr w:rsidR="00B3037A" w:rsidRPr="00A6532E" w:rsidTr="00B3037A">
        <w:trPr>
          <w:trHeight w:val="509"/>
        </w:trPr>
        <w:tc>
          <w:tcPr>
            <w:tcW w:w="0" w:type="auto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 w:rsidRPr="009A73E6">
              <w:rPr>
                <w:rFonts w:ascii="Calibri" w:hAnsi="Calibri"/>
                <w:sz w:val="22"/>
                <w:szCs w:val="22"/>
              </w:rPr>
              <w:t>Director</w:t>
            </w:r>
          </w:p>
        </w:tc>
        <w:tc>
          <w:tcPr>
            <w:tcW w:w="2380" w:type="dxa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 w:rsidRPr="009A73E6">
              <w:rPr>
                <w:rFonts w:ascii="Calibri" w:hAnsi="Calibri"/>
                <w:sz w:val="22"/>
                <w:szCs w:val="22"/>
              </w:rPr>
              <w:t>Bailey Gallagher</w:t>
            </w:r>
          </w:p>
        </w:tc>
      </w:tr>
      <w:tr w:rsidR="00B3037A" w:rsidRPr="00A6532E" w:rsidTr="00B3037A">
        <w:trPr>
          <w:trHeight w:val="509"/>
        </w:trPr>
        <w:tc>
          <w:tcPr>
            <w:tcW w:w="0" w:type="auto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 w:rsidRPr="009A73E6">
              <w:rPr>
                <w:rFonts w:ascii="Calibri" w:hAnsi="Calibri"/>
                <w:sz w:val="22"/>
                <w:szCs w:val="22"/>
              </w:rPr>
              <w:lastRenderedPageBreak/>
              <w:t>Assistant Director</w:t>
            </w:r>
          </w:p>
        </w:tc>
        <w:tc>
          <w:tcPr>
            <w:tcW w:w="2380" w:type="dxa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 w:rsidRPr="009A73E6">
              <w:rPr>
                <w:rFonts w:ascii="Calibri" w:hAnsi="Calibri"/>
                <w:sz w:val="22"/>
                <w:szCs w:val="22"/>
              </w:rPr>
              <w:t>Scott Ward</w:t>
            </w:r>
          </w:p>
        </w:tc>
      </w:tr>
      <w:tr w:rsidR="00B3037A" w:rsidRPr="00A6532E" w:rsidTr="00B3037A">
        <w:trPr>
          <w:trHeight w:val="509"/>
        </w:trPr>
        <w:tc>
          <w:tcPr>
            <w:tcW w:w="0" w:type="auto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 w:rsidRPr="009A73E6">
              <w:rPr>
                <w:rFonts w:ascii="Calibri" w:hAnsi="Calibri"/>
                <w:sz w:val="22"/>
                <w:szCs w:val="22"/>
              </w:rPr>
              <w:t>Program Administrator</w:t>
            </w:r>
          </w:p>
        </w:tc>
        <w:tc>
          <w:tcPr>
            <w:tcW w:w="2380" w:type="dxa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 w:rsidRPr="009A73E6">
              <w:rPr>
                <w:rFonts w:ascii="Calibri" w:hAnsi="Calibri"/>
                <w:sz w:val="22"/>
                <w:szCs w:val="22"/>
              </w:rPr>
              <w:t>Jill Mitchell</w:t>
            </w:r>
          </w:p>
        </w:tc>
      </w:tr>
      <w:tr w:rsidR="00B3037A" w:rsidRPr="00A6532E" w:rsidTr="00B3037A">
        <w:trPr>
          <w:trHeight w:val="509"/>
        </w:trPr>
        <w:tc>
          <w:tcPr>
            <w:tcW w:w="0" w:type="auto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 w:rsidRPr="009A73E6">
              <w:rPr>
                <w:rFonts w:ascii="Calibri" w:hAnsi="Calibri"/>
                <w:sz w:val="22"/>
                <w:szCs w:val="22"/>
              </w:rPr>
              <w:t>Treasurer</w:t>
            </w:r>
          </w:p>
        </w:tc>
        <w:tc>
          <w:tcPr>
            <w:tcW w:w="2380" w:type="dxa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John Brennan</w:t>
            </w:r>
          </w:p>
        </w:tc>
      </w:tr>
      <w:tr w:rsidR="00B3037A" w:rsidRPr="00A6532E" w:rsidTr="00B3037A">
        <w:trPr>
          <w:trHeight w:val="509"/>
        </w:trPr>
        <w:tc>
          <w:tcPr>
            <w:tcW w:w="0" w:type="auto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 w:rsidRPr="009A73E6">
              <w:rPr>
                <w:rFonts w:ascii="Calibri" w:hAnsi="Calibri"/>
                <w:sz w:val="22"/>
                <w:szCs w:val="22"/>
              </w:rPr>
              <w:t>Girls Coordinator</w:t>
            </w:r>
          </w:p>
        </w:tc>
        <w:tc>
          <w:tcPr>
            <w:tcW w:w="2380" w:type="dxa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Tina Mendell</w:t>
            </w:r>
          </w:p>
        </w:tc>
      </w:tr>
      <w:tr w:rsidR="00B3037A" w:rsidRPr="009A73E6" w:rsidTr="00B3037A">
        <w:trPr>
          <w:trHeight w:val="509"/>
        </w:trPr>
        <w:tc>
          <w:tcPr>
            <w:tcW w:w="0" w:type="auto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 w:rsidRPr="009A73E6">
              <w:rPr>
                <w:rFonts w:ascii="Calibri" w:hAnsi="Calibri"/>
                <w:sz w:val="22"/>
                <w:szCs w:val="22"/>
              </w:rPr>
              <w:t>Boys Coordinator</w:t>
            </w:r>
          </w:p>
        </w:tc>
        <w:tc>
          <w:tcPr>
            <w:tcW w:w="2380" w:type="dxa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 w:rsidRPr="0004566B">
              <w:rPr>
                <w:rFonts w:ascii="Calibri" w:hAnsi="Calibri"/>
                <w:sz w:val="22"/>
                <w:szCs w:val="22"/>
              </w:rPr>
              <w:t>Christopher Hickey</w:t>
            </w:r>
          </w:p>
        </w:tc>
      </w:tr>
      <w:tr w:rsidR="00B3037A" w:rsidRPr="009A73E6" w:rsidTr="00B3037A">
        <w:trPr>
          <w:trHeight w:val="509"/>
        </w:trPr>
        <w:tc>
          <w:tcPr>
            <w:tcW w:w="0" w:type="auto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 w:rsidRPr="009A73E6">
              <w:rPr>
                <w:rFonts w:ascii="Calibri" w:hAnsi="Calibri"/>
                <w:sz w:val="22"/>
                <w:szCs w:val="22"/>
              </w:rPr>
              <w:t>Equipment Coordinator</w:t>
            </w:r>
          </w:p>
        </w:tc>
        <w:tc>
          <w:tcPr>
            <w:tcW w:w="2380" w:type="dxa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Donnie Mendell</w:t>
            </w:r>
          </w:p>
        </w:tc>
      </w:tr>
      <w:tr w:rsidR="00B3037A" w:rsidRPr="009A73E6" w:rsidTr="00B3037A">
        <w:trPr>
          <w:trHeight w:val="509"/>
        </w:trPr>
        <w:tc>
          <w:tcPr>
            <w:tcW w:w="0" w:type="auto"/>
            <w:shd w:val="clear" w:color="auto" w:fill="auto"/>
          </w:tcPr>
          <w:p w:rsidR="00B3037A" w:rsidRPr="009A73E6" w:rsidRDefault="00B3037A" w:rsidP="00B3037A">
            <w:pPr>
              <w:rPr>
                <w:rFonts w:ascii="Calibri" w:hAnsi="Calibri"/>
                <w:sz w:val="22"/>
                <w:szCs w:val="22"/>
              </w:rPr>
            </w:pPr>
            <w:r w:rsidRPr="009A73E6">
              <w:rPr>
                <w:rFonts w:ascii="Calibri" w:hAnsi="Calibri"/>
                <w:sz w:val="22"/>
                <w:szCs w:val="22"/>
              </w:rPr>
              <w:t>Fundraising Coordinator</w:t>
            </w:r>
          </w:p>
        </w:tc>
        <w:tc>
          <w:tcPr>
            <w:tcW w:w="2380" w:type="dxa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 w:rsidRPr="009A73E6">
              <w:rPr>
                <w:rFonts w:ascii="Calibri" w:hAnsi="Calibri"/>
                <w:sz w:val="22"/>
                <w:szCs w:val="22"/>
              </w:rPr>
              <w:t>Kirsten Harrison</w:t>
            </w:r>
          </w:p>
        </w:tc>
      </w:tr>
      <w:tr w:rsidR="00B3037A" w:rsidRPr="009A73E6" w:rsidTr="00B3037A">
        <w:trPr>
          <w:trHeight w:val="509"/>
        </w:trPr>
        <w:tc>
          <w:tcPr>
            <w:tcW w:w="0" w:type="auto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 w:rsidRPr="009A73E6">
              <w:rPr>
                <w:rFonts w:ascii="Calibri" w:hAnsi="Calibri"/>
                <w:sz w:val="22"/>
                <w:szCs w:val="22"/>
              </w:rPr>
              <w:t>Instructional Coordinator</w:t>
            </w:r>
          </w:p>
        </w:tc>
        <w:tc>
          <w:tcPr>
            <w:tcW w:w="2380" w:type="dxa"/>
            <w:shd w:val="clear" w:color="auto" w:fill="auto"/>
          </w:tcPr>
          <w:p w:rsidR="00B3037A" w:rsidRPr="00947A5D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 w:rsidRPr="00947A5D">
              <w:rPr>
                <w:rFonts w:ascii="Calibri" w:hAnsi="Calibri"/>
                <w:sz w:val="22"/>
                <w:szCs w:val="22"/>
              </w:rPr>
              <w:t>Katie Manahan</w:t>
            </w:r>
          </w:p>
        </w:tc>
      </w:tr>
      <w:tr w:rsidR="00B3037A" w:rsidRPr="009A73E6" w:rsidTr="00B3037A">
        <w:trPr>
          <w:trHeight w:val="509"/>
        </w:trPr>
        <w:tc>
          <w:tcPr>
            <w:tcW w:w="0" w:type="auto"/>
            <w:shd w:val="clear" w:color="auto" w:fill="auto"/>
          </w:tcPr>
          <w:p w:rsidR="00B3037A" w:rsidRPr="0004566B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 w:rsidRPr="0004566B">
              <w:rPr>
                <w:rFonts w:ascii="Calibri" w:hAnsi="Calibri"/>
                <w:sz w:val="22"/>
                <w:szCs w:val="22"/>
              </w:rPr>
              <w:t>Web Master</w:t>
            </w:r>
          </w:p>
        </w:tc>
        <w:tc>
          <w:tcPr>
            <w:tcW w:w="2380" w:type="dxa"/>
            <w:shd w:val="clear" w:color="auto" w:fill="auto"/>
          </w:tcPr>
          <w:p w:rsidR="00B3037A" w:rsidRPr="00947A5D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 w:rsidRPr="00947A5D">
              <w:rPr>
                <w:rFonts w:ascii="Calibri" w:hAnsi="Calibri"/>
                <w:sz w:val="22"/>
                <w:szCs w:val="22"/>
              </w:rPr>
              <w:t>Brian Miller</w:t>
            </w:r>
          </w:p>
        </w:tc>
      </w:tr>
    </w:tbl>
    <w:p w:rsidR="002D40D6" w:rsidRDefault="002D40D6" w:rsidP="002D40D6">
      <w:pPr>
        <w:spacing w:after="0" w:line="240" w:lineRule="auto"/>
        <w:ind w:left="0"/>
        <w:rPr>
          <w:rFonts w:ascii="Calibri" w:hAnsi="Calibri" w:cs="Calibri"/>
        </w:rPr>
      </w:pPr>
    </w:p>
    <w:p w:rsidR="00B42D7F" w:rsidRDefault="00B42D7F" w:rsidP="002D40D6">
      <w:pPr>
        <w:spacing w:after="0" w:line="240" w:lineRule="auto"/>
        <w:ind w:left="0"/>
        <w:rPr>
          <w:rFonts w:ascii="Calibri" w:hAnsi="Calibri" w:cs="Calibri"/>
        </w:rPr>
      </w:pPr>
    </w:p>
    <w:p w:rsidR="0047368F" w:rsidRDefault="0047368F" w:rsidP="002D40D6">
      <w:pPr>
        <w:spacing w:after="0" w:line="240" w:lineRule="auto"/>
        <w:ind w:left="0"/>
        <w:rPr>
          <w:rFonts w:ascii="Calibri" w:hAnsi="Calibri" w:cs="Calibri"/>
          <w:b/>
        </w:rPr>
      </w:pPr>
      <w:r w:rsidRPr="0047368F">
        <w:rPr>
          <w:rFonts w:ascii="Calibri" w:hAnsi="Calibri" w:cs="Calibri"/>
          <w:b/>
        </w:rPr>
        <w:t xml:space="preserve"> Gym Schedule</w:t>
      </w:r>
      <w:r>
        <w:rPr>
          <w:rFonts w:ascii="Calibri" w:hAnsi="Calibri" w:cs="Calibri"/>
          <w:b/>
        </w:rPr>
        <w:t xml:space="preserve"> (MES 5-9:00 PM, </w:t>
      </w:r>
      <w:r w:rsidR="00737F40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eginning 3/19</w:t>
      </w:r>
      <w:r w:rsidR="00737F40">
        <w:rPr>
          <w:rFonts w:ascii="Calibri" w:hAnsi="Calibri" w:cs="Calibri"/>
          <w:b/>
        </w:rPr>
        <w:t xml:space="preserve"> until fields </w:t>
      </w:r>
      <w:proofErr w:type="gramStart"/>
      <w:r w:rsidR="00737F40">
        <w:rPr>
          <w:rFonts w:ascii="Calibri" w:hAnsi="Calibri" w:cs="Calibri"/>
          <w:b/>
        </w:rPr>
        <w:t>are</w:t>
      </w:r>
      <w:proofErr w:type="gramEnd"/>
      <w:r w:rsidR="00737F40">
        <w:rPr>
          <w:rFonts w:ascii="Calibri" w:hAnsi="Calibri" w:cs="Calibri"/>
          <w:b/>
        </w:rPr>
        <w:t xml:space="preserve"> open</w:t>
      </w:r>
      <w:r w:rsidR="00C40936">
        <w:rPr>
          <w:rFonts w:ascii="Calibri" w:hAnsi="Calibri" w:cs="Calibri"/>
          <w:b/>
        </w:rPr>
        <w:t>*</w:t>
      </w:r>
      <w:r>
        <w:rPr>
          <w:rFonts w:ascii="Calibri" w:hAnsi="Calibri" w:cs="Calibri"/>
          <w:b/>
        </w:rPr>
        <w:t>)</w:t>
      </w:r>
      <w:r w:rsidRPr="0047368F">
        <w:rPr>
          <w:rFonts w:ascii="Calibri" w:hAnsi="Calibri" w:cs="Calibri"/>
          <w:b/>
        </w:rPr>
        <w:t>:</w:t>
      </w:r>
    </w:p>
    <w:tbl>
      <w:tblPr>
        <w:tblW w:w="8179" w:type="dxa"/>
        <w:tblLook w:val="04A0" w:firstRow="1" w:lastRow="0" w:firstColumn="1" w:lastColumn="0" w:noHBand="0" w:noVBand="1"/>
      </w:tblPr>
      <w:tblGrid>
        <w:gridCol w:w="1318"/>
        <w:gridCol w:w="1260"/>
        <w:gridCol w:w="1170"/>
        <w:gridCol w:w="1170"/>
        <w:gridCol w:w="1260"/>
        <w:gridCol w:w="2001"/>
      </w:tblGrid>
      <w:tr w:rsidR="00737F40" w:rsidRPr="0047368F" w:rsidTr="00C40936">
        <w:trPr>
          <w:trHeight w:val="315"/>
        </w:trPr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68F" w:rsidRPr="0047368F" w:rsidRDefault="0047368F" w:rsidP="00E6331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MES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68F" w:rsidRPr="00541E7D" w:rsidRDefault="0047368F" w:rsidP="00E6331F">
            <w:pPr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541E7D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Mon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68F" w:rsidRPr="00541E7D" w:rsidRDefault="0047368F" w:rsidP="00E6331F">
            <w:pPr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541E7D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Tue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68F" w:rsidRPr="00541E7D" w:rsidRDefault="0047368F" w:rsidP="00E6331F">
            <w:pPr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541E7D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Wed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8F" w:rsidRPr="00541E7D" w:rsidRDefault="0047368F" w:rsidP="00E6331F">
            <w:pPr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541E7D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Thu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8F" w:rsidRPr="00541E7D" w:rsidRDefault="0047368F" w:rsidP="00E6331F">
            <w:pPr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541E7D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Fri</w:t>
            </w:r>
          </w:p>
        </w:tc>
      </w:tr>
      <w:tr w:rsidR="00737F40" w:rsidRPr="0047368F" w:rsidTr="00C40936">
        <w:trPr>
          <w:trHeight w:val="315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68F" w:rsidRPr="00541E7D" w:rsidRDefault="0047368F" w:rsidP="00E6331F">
            <w:pPr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541E7D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5:30-7:00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68F" w:rsidRPr="0047368F" w:rsidRDefault="0047368F" w:rsidP="00E6331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8</w:t>
            </w:r>
            <w:r w:rsidRPr="0047368F">
              <w:rPr>
                <w:rFonts w:ascii="Calibri" w:hAnsi="Calibri" w:cs="Calibri"/>
                <w:color w:val="000000"/>
                <w:sz w:val="18"/>
                <w:szCs w:val="22"/>
              </w:rPr>
              <w:t>U</w:t>
            </w:r>
            <w:r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Boys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68F" w:rsidRPr="0047368F" w:rsidRDefault="00737F40" w:rsidP="00737F4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8</w:t>
            </w:r>
            <w:r w:rsidRPr="0047368F">
              <w:rPr>
                <w:rFonts w:ascii="Calibri" w:hAnsi="Calibri" w:cs="Calibri"/>
                <w:color w:val="000000"/>
                <w:sz w:val="18"/>
                <w:szCs w:val="22"/>
              </w:rPr>
              <w:t>U</w:t>
            </w:r>
            <w:r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Girls</w:t>
            </w:r>
            <w:r w:rsidRPr="0047368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68F" w:rsidRPr="0047368F" w:rsidRDefault="00541E7D" w:rsidP="00737F4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12U Girls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68F" w:rsidRPr="0047368F" w:rsidRDefault="00737F40" w:rsidP="00E6331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7368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10U </w:t>
            </w:r>
            <w:r>
              <w:rPr>
                <w:rFonts w:ascii="Calibri" w:hAnsi="Calibri" w:cs="Calibri"/>
                <w:color w:val="000000"/>
                <w:sz w:val="18"/>
                <w:szCs w:val="22"/>
              </w:rPr>
              <w:t>Girls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68F" w:rsidRPr="0047368F" w:rsidRDefault="0047368F" w:rsidP="00737F4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7368F">
              <w:rPr>
                <w:rFonts w:ascii="Calibri" w:hAnsi="Calibri" w:cs="Calibri"/>
                <w:color w:val="000000"/>
                <w:sz w:val="18"/>
                <w:szCs w:val="22"/>
              </w:rPr>
              <w:t>1</w:t>
            </w:r>
            <w:r w:rsidR="00737F40">
              <w:rPr>
                <w:rFonts w:ascii="Calibri" w:hAnsi="Calibri" w:cs="Calibri"/>
                <w:color w:val="000000"/>
                <w:sz w:val="18"/>
                <w:szCs w:val="22"/>
              </w:rPr>
              <w:t>0</w:t>
            </w:r>
            <w:r w:rsidRPr="0047368F">
              <w:rPr>
                <w:rFonts w:ascii="Calibri" w:hAnsi="Calibri" w:cs="Calibri"/>
                <w:color w:val="000000"/>
                <w:sz w:val="18"/>
                <w:szCs w:val="22"/>
              </w:rPr>
              <w:t>U</w:t>
            </w:r>
            <w:r w:rsidR="00737F40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Boys</w:t>
            </w:r>
          </w:p>
        </w:tc>
      </w:tr>
      <w:tr w:rsidR="00737F40" w:rsidRPr="0047368F" w:rsidTr="00C40936">
        <w:trPr>
          <w:trHeight w:val="315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68F" w:rsidRPr="00541E7D" w:rsidRDefault="0047368F" w:rsidP="00E6331F">
            <w:pPr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541E7D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7:15-8:45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68F" w:rsidRPr="0047368F" w:rsidRDefault="00737F40" w:rsidP="00E6331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7368F">
              <w:rPr>
                <w:rFonts w:ascii="Calibri" w:hAnsi="Calibri" w:cs="Calibri"/>
                <w:color w:val="000000"/>
                <w:sz w:val="18"/>
                <w:szCs w:val="22"/>
              </w:rPr>
              <w:t>14UB</w:t>
            </w:r>
            <w:r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Boys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68F" w:rsidRPr="0047368F" w:rsidRDefault="00541E7D" w:rsidP="00E6331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7368F">
              <w:rPr>
                <w:rFonts w:ascii="Calibri" w:hAnsi="Calibri" w:cs="Calibri"/>
                <w:color w:val="000000"/>
                <w:sz w:val="18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22"/>
              </w:rPr>
              <w:t>2</w:t>
            </w:r>
            <w:r w:rsidRPr="0047368F">
              <w:rPr>
                <w:rFonts w:ascii="Calibri" w:hAnsi="Calibri" w:cs="Calibri"/>
                <w:color w:val="000000"/>
                <w:sz w:val="18"/>
                <w:szCs w:val="22"/>
              </w:rPr>
              <w:t>U</w:t>
            </w:r>
            <w:r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Boys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68F" w:rsidRPr="0047368F" w:rsidRDefault="00737F40" w:rsidP="00E6331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14U Girls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8F" w:rsidRPr="0047368F" w:rsidRDefault="0047368F" w:rsidP="00E6331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7368F">
              <w:rPr>
                <w:rFonts w:ascii="Calibri" w:hAnsi="Calibri" w:cs="Calibri"/>
                <w:color w:val="000000"/>
                <w:sz w:val="18"/>
                <w:szCs w:val="22"/>
              </w:rPr>
              <w:t>14UC</w:t>
            </w:r>
            <w:r w:rsidR="00541E7D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Boys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8F" w:rsidRPr="00541E7D" w:rsidRDefault="00541E7D" w:rsidP="00E6331F">
            <w:pPr>
              <w:rPr>
                <w:rFonts w:ascii="Calibri" w:hAnsi="Calibri" w:cs="Calibri"/>
                <w:i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Alternate between 3 14U Teams???</w:t>
            </w:r>
          </w:p>
        </w:tc>
      </w:tr>
    </w:tbl>
    <w:p w:rsidR="0047368F" w:rsidRPr="0047368F" w:rsidRDefault="00C40936" w:rsidP="0047368F">
      <w:pPr>
        <w:spacing w:after="0" w:line="240" w:lineRule="auto"/>
        <w:ind w:left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*Not available April 17, 18 and 19</w:t>
      </w:r>
    </w:p>
    <w:sectPr w:rsidR="0047368F" w:rsidRPr="0047368F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E7180B"/>
    <w:multiLevelType w:val="hybridMultilevel"/>
    <w:tmpl w:val="7252432A"/>
    <w:lvl w:ilvl="0" w:tplc="93721A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B64F1C2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2">
    <w:nsid w:val="0A2A1422"/>
    <w:multiLevelType w:val="hybridMultilevel"/>
    <w:tmpl w:val="2056E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2375F0"/>
    <w:multiLevelType w:val="hybridMultilevel"/>
    <w:tmpl w:val="AE8CD418"/>
    <w:lvl w:ilvl="0" w:tplc="9F3436FC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5">
    <w:nsid w:val="1E32145A"/>
    <w:multiLevelType w:val="hybridMultilevel"/>
    <w:tmpl w:val="2DE03F14"/>
    <w:lvl w:ilvl="0" w:tplc="27FC3608">
      <w:numFmt w:val="bullet"/>
      <w:lvlText w:val=""/>
      <w:lvlJc w:val="left"/>
      <w:pPr>
        <w:ind w:left="547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39082896"/>
    <w:multiLevelType w:val="hybridMultilevel"/>
    <w:tmpl w:val="70EC74D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3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19"/>
  </w:num>
  <w:num w:numId="4">
    <w:abstractNumId w:val="13"/>
  </w:num>
  <w:num w:numId="5">
    <w:abstractNumId w:val="25"/>
  </w:num>
  <w:num w:numId="6">
    <w:abstractNumId w:val="10"/>
  </w:num>
  <w:num w:numId="7">
    <w:abstractNumId w:val="23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6"/>
  </w:num>
  <w:num w:numId="24">
    <w:abstractNumId w:val="17"/>
  </w:num>
  <w:num w:numId="25">
    <w:abstractNumId w:val="21"/>
  </w:num>
  <w:num w:numId="26">
    <w:abstractNumId w:val="11"/>
  </w:num>
  <w:num w:numId="27">
    <w:abstractNumId w:val="22"/>
  </w:num>
  <w:num w:numId="28">
    <w:abstractNumId w:val="14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10"/>
    <w:rsid w:val="00077ABD"/>
    <w:rsid w:val="0008334D"/>
    <w:rsid w:val="00095C05"/>
    <w:rsid w:val="000E16A5"/>
    <w:rsid w:val="000E2FAD"/>
    <w:rsid w:val="000F0377"/>
    <w:rsid w:val="001326BD"/>
    <w:rsid w:val="00140DAE"/>
    <w:rsid w:val="001423A6"/>
    <w:rsid w:val="0015180F"/>
    <w:rsid w:val="00156B20"/>
    <w:rsid w:val="00160ED0"/>
    <w:rsid w:val="0016433F"/>
    <w:rsid w:val="00193653"/>
    <w:rsid w:val="00241CA5"/>
    <w:rsid w:val="002447F4"/>
    <w:rsid w:val="00257E14"/>
    <w:rsid w:val="002761C5"/>
    <w:rsid w:val="002966F0"/>
    <w:rsid w:val="00297C1F"/>
    <w:rsid w:val="002C3DE4"/>
    <w:rsid w:val="002D40D6"/>
    <w:rsid w:val="00337A32"/>
    <w:rsid w:val="0034127B"/>
    <w:rsid w:val="00355501"/>
    <w:rsid w:val="003574FD"/>
    <w:rsid w:val="00360B6E"/>
    <w:rsid w:val="00364930"/>
    <w:rsid w:val="003765C4"/>
    <w:rsid w:val="003A7688"/>
    <w:rsid w:val="003F7537"/>
    <w:rsid w:val="00402052"/>
    <w:rsid w:val="004119BE"/>
    <w:rsid w:val="00411F8B"/>
    <w:rsid w:val="00414193"/>
    <w:rsid w:val="00461C10"/>
    <w:rsid w:val="004703E4"/>
    <w:rsid w:val="0047368F"/>
    <w:rsid w:val="00477352"/>
    <w:rsid w:val="004B5C09"/>
    <w:rsid w:val="004C6E40"/>
    <w:rsid w:val="004E227E"/>
    <w:rsid w:val="004E6CF5"/>
    <w:rsid w:val="00536E69"/>
    <w:rsid w:val="00541E7D"/>
    <w:rsid w:val="00554276"/>
    <w:rsid w:val="0056281B"/>
    <w:rsid w:val="00577386"/>
    <w:rsid w:val="00591DB2"/>
    <w:rsid w:val="005B24A0"/>
    <w:rsid w:val="005D08EE"/>
    <w:rsid w:val="005D0DD9"/>
    <w:rsid w:val="006033BD"/>
    <w:rsid w:val="00616B41"/>
    <w:rsid w:val="00620AE8"/>
    <w:rsid w:val="0064628C"/>
    <w:rsid w:val="00680296"/>
    <w:rsid w:val="0068195C"/>
    <w:rsid w:val="006B3930"/>
    <w:rsid w:val="006C3011"/>
    <w:rsid w:val="006F03D4"/>
    <w:rsid w:val="00700762"/>
    <w:rsid w:val="007130AD"/>
    <w:rsid w:val="00717B64"/>
    <w:rsid w:val="00737F40"/>
    <w:rsid w:val="0075246C"/>
    <w:rsid w:val="0076024E"/>
    <w:rsid w:val="00762ADB"/>
    <w:rsid w:val="00771C24"/>
    <w:rsid w:val="00794E9C"/>
    <w:rsid w:val="007B0712"/>
    <w:rsid w:val="007D5836"/>
    <w:rsid w:val="00813841"/>
    <w:rsid w:val="00816233"/>
    <w:rsid w:val="00821318"/>
    <w:rsid w:val="008240DA"/>
    <w:rsid w:val="00830F79"/>
    <w:rsid w:val="0083755C"/>
    <w:rsid w:val="00840040"/>
    <w:rsid w:val="00847BF3"/>
    <w:rsid w:val="008666EE"/>
    <w:rsid w:val="00867EA4"/>
    <w:rsid w:val="00893ABC"/>
    <w:rsid w:val="00895FB9"/>
    <w:rsid w:val="008B3BB5"/>
    <w:rsid w:val="008E476B"/>
    <w:rsid w:val="009921B8"/>
    <w:rsid w:val="00993B51"/>
    <w:rsid w:val="009A3C43"/>
    <w:rsid w:val="009A6CAB"/>
    <w:rsid w:val="009B71B7"/>
    <w:rsid w:val="009E27DE"/>
    <w:rsid w:val="009E4B67"/>
    <w:rsid w:val="00A07662"/>
    <w:rsid w:val="00A142CC"/>
    <w:rsid w:val="00A4511E"/>
    <w:rsid w:val="00A87891"/>
    <w:rsid w:val="00A926C0"/>
    <w:rsid w:val="00AA12A8"/>
    <w:rsid w:val="00AE2B3A"/>
    <w:rsid w:val="00AE391E"/>
    <w:rsid w:val="00B252CD"/>
    <w:rsid w:val="00B260FA"/>
    <w:rsid w:val="00B3037A"/>
    <w:rsid w:val="00B42D7F"/>
    <w:rsid w:val="00B435B5"/>
    <w:rsid w:val="00B5397D"/>
    <w:rsid w:val="00BB542C"/>
    <w:rsid w:val="00BF3D7D"/>
    <w:rsid w:val="00C121A0"/>
    <w:rsid w:val="00C1643D"/>
    <w:rsid w:val="00C40936"/>
    <w:rsid w:val="00C50742"/>
    <w:rsid w:val="00C665B5"/>
    <w:rsid w:val="00C82146"/>
    <w:rsid w:val="00C9157F"/>
    <w:rsid w:val="00C94128"/>
    <w:rsid w:val="00CC2EAB"/>
    <w:rsid w:val="00CC4AA2"/>
    <w:rsid w:val="00CD41AA"/>
    <w:rsid w:val="00D05B77"/>
    <w:rsid w:val="00D14BCC"/>
    <w:rsid w:val="00D31AB7"/>
    <w:rsid w:val="00DC2B4C"/>
    <w:rsid w:val="00DC3213"/>
    <w:rsid w:val="00DD6648"/>
    <w:rsid w:val="00DE4384"/>
    <w:rsid w:val="00E460A2"/>
    <w:rsid w:val="00E573F3"/>
    <w:rsid w:val="00EA277E"/>
    <w:rsid w:val="00EA7B7B"/>
    <w:rsid w:val="00EB6907"/>
    <w:rsid w:val="00EE0352"/>
    <w:rsid w:val="00EE1F08"/>
    <w:rsid w:val="00F1218C"/>
    <w:rsid w:val="00F36BB7"/>
    <w:rsid w:val="00F560A9"/>
    <w:rsid w:val="00FE05C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D0DD9"/>
    <w:rPr>
      <w:color w:val="0000FF" w:themeColor="hyperlink"/>
      <w:u w:val="single"/>
    </w:rPr>
  </w:style>
  <w:style w:type="paragraph" w:customStyle="1" w:styleId="Default">
    <w:name w:val="Default"/>
    <w:rsid w:val="00B42D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D0DD9"/>
    <w:rPr>
      <w:color w:val="0000FF" w:themeColor="hyperlink"/>
      <w:u w:val="single"/>
    </w:rPr>
  </w:style>
  <w:style w:type="paragraph" w:customStyle="1" w:styleId="Default">
    <w:name w:val="Default"/>
    <w:rsid w:val="00B42D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AB021B87DF4C1BB428598782F0E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B8EA6-B2F8-48E3-986B-8D98815A6C60}"/>
      </w:docPartPr>
      <w:docPartBody>
        <w:p w:rsidR="0003359E" w:rsidRDefault="00DF14D1">
          <w:pPr>
            <w:pStyle w:val="77AB021B87DF4C1BB428598782F0EB8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D1"/>
    <w:rsid w:val="0000260C"/>
    <w:rsid w:val="0003359E"/>
    <w:rsid w:val="00036F0E"/>
    <w:rsid w:val="001424CC"/>
    <w:rsid w:val="001C55D8"/>
    <w:rsid w:val="002A291E"/>
    <w:rsid w:val="002A6855"/>
    <w:rsid w:val="003306D9"/>
    <w:rsid w:val="00352D21"/>
    <w:rsid w:val="003551AF"/>
    <w:rsid w:val="00417BC4"/>
    <w:rsid w:val="00515E32"/>
    <w:rsid w:val="005414B8"/>
    <w:rsid w:val="005C4483"/>
    <w:rsid w:val="005E4328"/>
    <w:rsid w:val="006168CA"/>
    <w:rsid w:val="00711C47"/>
    <w:rsid w:val="007C538F"/>
    <w:rsid w:val="00877C73"/>
    <w:rsid w:val="00881793"/>
    <w:rsid w:val="008F598C"/>
    <w:rsid w:val="00953FE8"/>
    <w:rsid w:val="0098006B"/>
    <w:rsid w:val="009A35AD"/>
    <w:rsid w:val="00A170C6"/>
    <w:rsid w:val="00A77130"/>
    <w:rsid w:val="00BB2DB2"/>
    <w:rsid w:val="00BB5BAB"/>
    <w:rsid w:val="00BC2123"/>
    <w:rsid w:val="00C353DF"/>
    <w:rsid w:val="00CE23A5"/>
    <w:rsid w:val="00CF3F5B"/>
    <w:rsid w:val="00D37AC3"/>
    <w:rsid w:val="00D90034"/>
    <w:rsid w:val="00DF14D1"/>
    <w:rsid w:val="00E27FF2"/>
    <w:rsid w:val="00E4023A"/>
    <w:rsid w:val="00E46E1A"/>
    <w:rsid w:val="00E94B11"/>
    <w:rsid w:val="00ED396C"/>
    <w:rsid w:val="00EF62DA"/>
    <w:rsid w:val="00F07BB3"/>
    <w:rsid w:val="00F23775"/>
    <w:rsid w:val="00F56F74"/>
    <w:rsid w:val="00F75456"/>
    <w:rsid w:val="00F8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F563871CEA4A4C8521E593F547D80C">
    <w:name w:val="37F563871CEA4A4C8521E593F547D80C"/>
  </w:style>
  <w:style w:type="paragraph" w:customStyle="1" w:styleId="77AB021B87DF4C1BB428598782F0EB83">
    <w:name w:val="77AB021B87DF4C1BB428598782F0EB83"/>
  </w:style>
  <w:style w:type="paragraph" w:customStyle="1" w:styleId="725027D46CAE4DA3B1A71C9A152A71C1">
    <w:name w:val="725027D46CAE4DA3B1A71C9A152A71C1"/>
  </w:style>
  <w:style w:type="paragraph" w:customStyle="1" w:styleId="287180F6BF374A57AE1214E2783606B8">
    <w:name w:val="287180F6BF374A57AE1214E2783606B8"/>
  </w:style>
  <w:style w:type="paragraph" w:customStyle="1" w:styleId="4024196D9D694AEA886E6EDC62F60313">
    <w:name w:val="4024196D9D694AEA886E6EDC62F60313"/>
  </w:style>
  <w:style w:type="paragraph" w:customStyle="1" w:styleId="9689897253AF458ABFFAEA6A0C390157">
    <w:name w:val="9689897253AF458ABFFAEA6A0C390157"/>
  </w:style>
  <w:style w:type="paragraph" w:customStyle="1" w:styleId="C25FBDB4325E451CBF62DB30ECF0F486">
    <w:name w:val="C25FBDB4325E451CBF62DB30ECF0F486"/>
  </w:style>
  <w:style w:type="paragraph" w:customStyle="1" w:styleId="760DF74AF8C64531989538FCF66B9E9A">
    <w:name w:val="760DF74AF8C64531989538FCF66B9E9A"/>
  </w:style>
  <w:style w:type="paragraph" w:customStyle="1" w:styleId="B86B1F4DA4F44DE28FED08772A7E1D35">
    <w:name w:val="B86B1F4DA4F44DE28FED08772A7E1D35"/>
  </w:style>
  <w:style w:type="paragraph" w:customStyle="1" w:styleId="3FB119EC4988418B915E8D5033431186">
    <w:name w:val="3FB119EC4988418B915E8D5033431186"/>
  </w:style>
  <w:style w:type="paragraph" w:customStyle="1" w:styleId="6AD9172C6A4E4E65A928691622EF33E6">
    <w:name w:val="6AD9172C6A4E4E65A928691622EF33E6"/>
  </w:style>
  <w:style w:type="paragraph" w:customStyle="1" w:styleId="5F1593A92D544AB695DAFF871CB51831">
    <w:name w:val="5F1593A92D544AB695DAFF871CB518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F563871CEA4A4C8521E593F547D80C">
    <w:name w:val="37F563871CEA4A4C8521E593F547D80C"/>
  </w:style>
  <w:style w:type="paragraph" w:customStyle="1" w:styleId="77AB021B87DF4C1BB428598782F0EB83">
    <w:name w:val="77AB021B87DF4C1BB428598782F0EB83"/>
  </w:style>
  <w:style w:type="paragraph" w:customStyle="1" w:styleId="725027D46CAE4DA3B1A71C9A152A71C1">
    <w:name w:val="725027D46CAE4DA3B1A71C9A152A71C1"/>
  </w:style>
  <w:style w:type="paragraph" w:customStyle="1" w:styleId="287180F6BF374A57AE1214E2783606B8">
    <w:name w:val="287180F6BF374A57AE1214E2783606B8"/>
  </w:style>
  <w:style w:type="paragraph" w:customStyle="1" w:styleId="4024196D9D694AEA886E6EDC62F60313">
    <w:name w:val="4024196D9D694AEA886E6EDC62F60313"/>
  </w:style>
  <w:style w:type="paragraph" w:customStyle="1" w:styleId="9689897253AF458ABFFAEA6A0C390157">
    <w:name w:val="9689897253AF458ABFFAEA6A0C390157"/>
  </w:style>
  <w:style w:type="paragraph" w:customStyle="1" w:styleId="C25FBDB4325E451CBF62DB30ECF0F486">
    <w:name w:val="C25FBDB4325E451CBF62DB30ECF0F486"/>
  </w:style>
  <w:style w:type="paragraph" w:customStyle="1" w:styleId="760DF74AF8C64531989538FCF66B9E9A">
    <w:name w:val="760DF74AF8C64531989538FCF66B9E9A"/>
  </w:style>
  <w:style w:type="paragraph" w:customStyle="1" w:styleId="B86B1F4DA4F44DE28FED08772A7E1D35">
    <w:name w:val="B86B1F4DA4F44DE28FED08772A7E1D35"/>
  </w:style>
  <w:style w:type="paragraph" w:customStyle="1" w:styleId="3FB119EC4988418B915E8D5033431186">
    <w:name w:val="3FB119EC4988418B915E8D5033431186"/>
  </w:style>
  <w:style w:type="paragraph" w:customStyle="1" w:styleId="6AD9172C6A4E4E65A928691622EF33E6">
    <w:name w:val="6AD9172C6A4E4E65A928691622EF33E6"/>
  </w:style>
  <w:style w:type="paragraph" w:customStyle="1" w:styleId="5F1593A92D544AB695DAFF871CB51831">
    <w:name w:val="5F1593A92D544AB695DAFF871CB51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42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[Default]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Damian Gunther</dc:creator>
  <cp:lastModifiedBy>Mitchell, Jill</cp:lastModifiedBy>
  <cp:revision>9</cp:revision>
  <cp:lastPrinted>2002-03-20T21:04:00Z</cp:lastPrinted>
  <dcterms:created xsi:type="dcterms:W3CDTF">2018-03-20T17:28:00Z</dcterms:created>
  <dcterms:modified xsi:type="dcterms:W3CDTF">2018-04-11T14:25:00Z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