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B3037A" w:rsidRDefault="00461C10" w:rsidP="00620AE8">
      <w:pPr>
        <w:pStyle w:val="Heading1"/>
        <w:rPr>
          <w:rFonts w:ascii="Calibri" w:hAnsi="Calibri" w:cs="Calibri"/>
        </w:rPr>
      </w:pPr>
      <w:bookmarkStart w:id="0" w:name="_GoBack"/>
      <w:bookmarkEnd w:id="0"/>
      <w:r w:rsidRPr="00B3037A">
        <w:rPr>
          <w:rFonts w:ascii="Calibri" w:hAnsi="Calibri" w:cs="Calibri"/>
        </w:rPr>
        <w:t>Merrimack</w:t>
      </w:r>
      <w:r w:rsidR="002447F4" w:rsidRPr="00B3037A">
        <w:rPr>
          <w:rFonts w:ascii="Calibri" w:hAnsi="Calibri" w:cs="Calibri"/>
        </w:rPr>
        <w:t xml:space="preserve"> Youth</w:t>
      </w:r>
      <w:r w:rsidRPr="00B3037A">
        <w:rPr>
          <w:rFonts w:ascii="Calibri" w:hAnsi="Calibri" w:cs="Calibri"/>
        </w:rPr>
        <w:t xml:space="preserve"> Lacrosse</w:t>
      </w:r>
    </w:p>
    <w:p w:rsidR="00554276" w:rsidRPr="00B3037A" w:rsidRDefault="00B3037A" w:rsidP="00620AE8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Monthly Board </w:t>
      </w:r>
      <w:r w:rsidR="002447F4" w:rsidRPr="00B3037A">
        <w:rPr>
          <w:rFonts w:ascii="Calibri" w:hAnsi="Calibri" w:cs="Calibri"/>
        </w:rPr>
        <w:t xml:space="preserve">Meeting </w:t>
      </w:r>
      <w:r w:rsidR="00A4511E" w:rsidRPr="00B3037A">
        <w:rPr>
          <w:rFonts w:ascii="Calibri" w:hAnsi="Calibri" w:cs="Calibri"/>
        </w:rPr>
        <w:t>Agenda</w:t>
      </w:r>
    </w:p>
    <w:sdt>
      <w:sdtPr>
        <w:rPr>
          <w:rFonts w:ascii="Calibri" w:hAnsi="Calibri" w:cs="Calibri"/>
          <w:b/>
        </w:rPr>
        <w:alias w:val="Date"/>
        <w:tag w:val="Date"/>
        <w:id w:val="810022583"/>
        <w:placeholder>
          <w:docPart w:val="77AB021B87DF4C1BB428598782F0EB83"/>
        </w:placeholder>
        <w:date w:fullDate="2017-10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B3037A" w:rsidRDefault="00DC3213" w:rsidP="00A87891">
          <w:pPr>
            <w:pStyle w:val="Heading2"/>
            <w:rPr>
              <w:rFonts w:ascii="Calibri" w:hAnsi="Calibri" w:cs="Calibri"/>
              <w:b/>
            </w:rPr>
          </w:pPr>
          <w:r w:rsidRPr="00B3037A">
            <w:rPr>
              <w:rFonts w:ascii="Calibri" w:hAnsi="Calibri" w:cs="Calibri"/>
              <w:b/>
            </w:rPr>
            <w:t>October 11, 2017</w:t>
          </w:r>
        </w:p>
      </w:sdtContent>
    </w:sdt>
    <w:p w:rsidR="00A4511E" w:rsidRPr="00B3037A" w:rsidRDefault="000E16A5" w:rsidP="00A87891">
      <w:pPr>
        <w:pStyle w:val="Heading2"/>
        <w:rPr>
          <w:rFonts w:ascii="Calibri" w:hAnsi="Calibri" w:cs="Calibri"/>
          <w:b/>
        </w:rPr>
      </w:pPr>
      <w:r w:rsidRPr="00B3037A">
        <w:rPr>
          <w:rFonts w:ascii="Calibri" w:hAnsi="Calibri" w:cs="Calibri"/>
          <w:b/>
        </w:rPr>
        <w:t>7:00</w:t>
      </w:r>
      <w:r w:rsidR="002447F4" w:rsidRPr="00B3037A">
        <w:rPr>
          <w:rFonts w:ascii="Calibri" w:hAnsi="Calibri" w:cs="Calibri"/>
          <w:b/>
        </w:rPr>
        <w:t xml:space="preserve"> PM</w:t>
      </w:r>
    </w:p>
    <w:p w:rsidR="00A4511E" w:rsidRPr="00B3037A" w:rsidRDefault="00A4511E" w:rsidP="005D0DD9">
      <w:pPr>
        <w:spacing w:after="120" w:line="240" w:lineRule="auto"/>
        <w:rPr>
          <w:rFonts w:ascii="Calibri" w:hAnsi="Calibri" w:cs="Calibri"/>
          <w:i/>
        </w:rPr>
      </w:pPr>
      <w:r w:rsidRPr="00B3037A">
        <w:rPr>
          <w:rFonts w:ascii="Calibri" w:hAnsi="Calibri" w:cs="Calibri"/>
          <w:i/>
        </w:rPr>
        <w:t>Meeting Facilitator:</w:t>
      </w:r>
      <w:r w:rsidR="00FE2819" w:rsidRPr="00B3037A">
        <w:rPr>
          <w:rFonts w:ascii="Calibri" w:hAnsi="Calibri" w:cs="Calibri"/>
          <w:i/>
        </w:rPr>
        <w:t xml:space="preserve"> </w:t>
      </w:r>
      <w:r w:rsidR="002D40D6" w:rsidRPr="00B3037A">
        <w:rPr>
          <w:rFonts w:ascii="Calibri" w:hAnsi="Calibri" w:cs="Calibri"/>
          <w:i/>
        </w:rPr>
        <w:t>Bailey Gallagher</w:t>
      </w:r>
    </w:p>
    <w:p w:rsidR="002447F4" w:rsidRPr="00EB6907" w:rsidRDefault="002447F4" w:rsidP="005D0DD9">
      <w:pPr>
        <w:spacing w:after="120" w:line="240" w:lineRule="auto"/>
        <w:rPr>
          <w:rFonts w:ascii="Calibri" w:hAnsi="Calibri" w:cs="Calibri"/>
          <w:i/>
        </w:rPr>
      </w:pPr>
      <w:r w:rsidRPr="00EB6907">
        <w:rPr>
          <w:rFonts w:ascii="Calibri" w:hAnsi="Calibri" w:cs="Calibri"/>
          <w:i/>
        </w:rPr>
        <w:t>Required Attendees: Current Board Members</w:t>
      </w:r>
      <w:r w:rsidR="002D40D6" w:rsidRPr="00EB6907">
        <w:rPr>
          <w:rFonts w:ascii="Calibri" w:hAnsi="Calibri" w:cs="Calibri"/>
          <w:i/>
        </w:rPr>
        <w:t>*</w:t>
      </w:r>
    </w:p>
    <w:p w:rsidR="001423A6" w:rsidRPr="00EB6907" w:rsidRDefault="002447F4" w:rsidP="005D0DD9">
      <w:pPr>
        <w:spacing w:after="120" w:line="240" w:lineRule="auto"/>
        <w:rPr>
          <w:rFonts w:ascii="Calibri" w:hAnsi="Calibri" w:cs="Calibri"/>
          <w:i/>
        </w:rPr>
      </w:pPr>
      <w:r w:rsidRPr="00EB6907">
        <w:rPr>
          <w:rFonts w:ascii="Calibri" w:hAnsi="Calibri" w:cs="Calibri"/>
          <w:i/>
        </w:rPr>
        <w:t>Optional Attendees: All MYA Lacrosse Members</w:t>
      </w:r>
      <w:r w:rsidR="00A87891" w:rsidRPr="00EB6907">
        <w:rPr>
          <w:rFonts w:ascii="Calibri" w:hAnsi="Calibri" w:cs="Calibri"/>
          <w:i/>
        </w:rPr>
        <w:t xml:space="preserve"> </w:t>
      </w:r>
    </w:p>
    <w:p w:rsidR="00B3037A" w:rsidRPr="00EB6907" w:rsidRDefault="00B3037A" w:rsidP="005D0DD9">
      <w:pPr>
        <w:spacing w:after="120" w:line="240" w:lineRule="auto"/>
        <w:rPr>
          <w:rFonts w:ascii="Calibri" w:hAnsi="Calibri" w:cs="Calibri"/>
          <w:i/>
        </w:rPr>
      </w:pPr>
      <w:r w:rsidRPr="00EB6907">
        <w:rPr>
          <w:rFonts w:ascii="Calibri" w:hAnsi="Calibri" w:cs="Calibri"/>
          <w:i/>
        </w:rPr>
        <w:t>Guest Attendee: Jeff Smith, Atlantic Sportswear</w:t>
      </w:r>
    </w:p>
    <w:p w:rsidR="00A4511E" w:rsidRPr="00B3037A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Call to order</w:t>
      </w:r>
    </w:p>
    <w:p w:rsidR="00A4511E" w:rsidRPr="00B3037A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 xml:space="preserve">Roll </w:t>
      </w:r>
      <w:r w:rsidR="00297C1F" w:rsidRPr="00B3037A">
        <w:rPr>
          <w:rFonts w:ascii="Calibri" w:hAnsi="Calibri" w:cs="Calibri"/>
        </w:rPr>
        <w:t>c</w:t>
      </w:r>
      <w:r w:rsidRPr="00B3037A">
        <w:rPr>
          <w:rFonts w:ascii="Calibri" w:hAnsi="Calibri" w:cs="Calibri"/>
        </w:rPr>
        <w:t>all</w:t>
      </w:r>
    </w:p>
    <w:p w:rsidR="00A4511E" w:rsidRPr="00B3037A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 xml:space="preserve">Approval of </w:t>
      </w:r>
      <w:r w:rsidR="00B3037A">
        <w:rPr>
          <w:rFonts w:ascii="Calibri" w:hAnsi="Calibri" w:cs="Calibri"/>
        </w:rPr>
        <w:t>M</w:t>
      </w:r>
      <w:r w:rsidRPr="00B3037A">
        <w:rPr>
          <w:rFonts w:ascii="Calibri" w:hAnsi="Calibri" w:cs="Calibri"/>
        </w:rPr>
        <w:t>inutes from last meeting</w:t>
      </w:r>
      <w:r w:rsidR="002447F4" w:rsidRPr="00B3037A">
        <w:rPr>
          <w:rFonts w:ascii="Calibri" w:hAnsi="Calibri" w:cs="Calibri"/>
        </w:rPr>
        <w:t xml:space="preserve"> (</w:t>
      </w:r>
      <w:r w:rsidR="00B3037A">
        <w:rPr>
          <w:rFonts w:ascii="Calibri" w:hAnsi="Calibri" w:cs="Calibri"/>
        </w:rPr>
        <w:t>September 13</w:t>
      </w:r>
      <w:r w:rsidR="00C665B5" w:rsidRPr="00B3037A">
        <w:rPr>
          <w:rFonts w:ascii="Calibri" w:hAnsi="Calibri" w:cs="Calibri"/>
        </w:rPr>
        <w:t>, 2017</w:t>
      </w:r>
      <w:r w:rsidR="002447F4" w:rsidRPr="00B3037A">
        <w:rPr>
          <w:rFonts w:ascii="Calibri" w:hAnsi="Calibri" w:cs="Calibri"/>
        </w:rPr>
        <w:t>)</w:t>
      </w:r>
    </w:p>
    <w:p w:rsidR="00A4511E" w:rsidRPr="00B3037A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 xml:space="preserve">Open </w:t>
      </w:r>
      <w:r w:rsidR="00B3037A">
        <w:rPr>
          <w:rFonts w:ascii="Calibri" w:hAnsi="Calibri" w:cs="Calibri"/>
        </w:rPr>
        <w:t>Items</w:t>
      </w:r>
    </w:p>
    <w:p w:rsidR="00B3037A" w:rsidRDefault="00B3037A" w:rsidP="00FE05C3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Update on uniform and apparel options (Jeff/Kristen) </w:t>
      </w:r>
    </w:p>
    <w:p w:rsidR="00B3037A" w:rsidRDefault="00B3037A" w:rsidP="00FE05C3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Apparel Inventory Update, including Socks (Kirsten)</w:t>
      </w:r>
    </w:p>
    <w:p w:rsidR="00B3037A" w:rsidRDefault="002D40D6" w:rsidP="00B3037A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Treasurer Report Update (John</w:t>
      </w:r>
      <w:r w:rsidR="003A7688" w:rsidRPr="00B3037A">
        <w:rPr>
          <w:rFonts w:ascii="Calibri" w:hAnsi="Calibri" w:cs="Calibri"/>
        </w:rPr>
        <w:t>)</w:t>
      </w:r>
    </w:p>
    <w:p w:rsidR="00B3037A" w:rsidRPr="00B3037A" w:rsidRDefault="00B3037A" w:rsidP="00B3037A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Update on Booking Indoor Facilities (Katie/John)</w:t>
      </w:r>
    </w:p>
    <w:p w:rsidR="00C94128" w:rsidRDefault="00C94128" w:rsidP="00B3037A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Updates from most recent MYA Exec Board Meeting (Scott)</w:t>
      </w:r>
    </w:p>
    <w:p w:rsidR="00B3037A" w:rsidRDefault="00B3037A" w:rsidP="00B3037A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 for additional field space (Bailey)</w:t>
      </w:r>
    </w:p>
    <w:p w:rsidR="00B3037A" w:rsidRDefault="00D05B77" w:rsidP="00B3037A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 for lining fields (Bailey)</w:t>
      </w:r>
    </w:p>
    <w:p w:rsidR="007130AD" w:rsidRDefault="00B3037A" w:rsidP="00D05B77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Update on Flyer (Jill)</w:t>
      </w:r>
    </w:p>
    <w:p w:rsidR="00D05B77" w:rsidRPr="00D05B77" w:rsidRDefault="00D05B77" w:rsidP="00D05B77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Photographer Update (Kirsten)</w:t>
      </w:r>
    </w:p>
    <w:p w:rsidR="00C94128" w:rsidRDefault="00B3037A" w:rsidP="00591DB2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Equipment </w:t>
      </w:r>
      <w:r w:rsidR="00C94128" w:rsidRPr="00B3037A">
        <w:rPr>
          <w:rFonts w:ascii="Calibri" w:hAnsi="Calibri" w:cs="Calibri"/>
        </w:rPr>
        <w:t>Update (Donnie)</w:t>
      </w:r>
    </w:p>
    <w:p w:rsidR="00B3037A" w:rsidRDefault="00D05B77" w:rsidP="00B3037A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B3037A">
        <w:rPr>
          <w:rFonts w:ascii="Calibri" w:hAnsi="Calibri" w:cs="Calibri"/>
        </w:rPr>
        <w:t>orrowed equipment and waiver system</w:t>
      </w:r>
    </w:p>
    <w:p w:rsidR="00D05B77" w:rsidRPr="00B3037A" w:rsidRDefault="00D05B77" w:rsidP="00B3037A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Equipment that needs to be ordered</w:t>
      </w:r>
    </w:p>
    <w:p w:rsidR="00C94128" w:rsidRDefault="00D05B77" w:rsidP="008666EE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Update on </w:t>
      </w:r>
      <w:r w:rsidR="00C94128" w:rsidRPr="00B3037A">
        <w:rPr>
          <w:rFonts w:ascii="Calibri" w:hAnsi="Calibri" w:cs="Calibri"/>
        </w:rPr>
        <w:t>Offseason Development</w:t>
      </w:r>
      <w:r w:rsidR="009E4B67" w:rsidRPr="00B3037A">
        <w:rPr>
          <w:rFonts w:ascii="Calibri" w:hAnsi="Calibri" w:cs="Calibri"/>
        </w:rPr>
        <w:t>/Skill Building</w:t>
      </w:r>
      <w:r w:rsidR="00C94128" w:rsidRPr="00B3037A">
        <w:rPr>
          <w:rFonts w:ascii="Calibri" w:hAnsi="Calibri" w:cs="Calibri"/>
        </w:rPr>
        <w:t xml:space="preserve"> Plans (</w:t>
      </w:r>
      <w:r w:rsidR="004C6E40" w:rsidRPr="00B3037A">
        <w:rPr>
          <w:rFonts w:ascii="Calibri" w:hAnsi="Calibri" w:cs="Calibri"/>
        </w:rPr>
        <w:t>Katie/</w:t>
      </w:r>
      <w:r w:rsidR="009E4B67" w:rsidRPr="00B3037A">
        <w:rPr>
          <w:rFonts w:ascii="Calibri" w:hAnsi="Calibri" w:cs="Calibri"/>
        </w:rPr>
        <w:t>Brian</w:t>
      </w:r>
      <w:r w:rsidR="00C94128" w:rsidRPr="00B3037A">
        <w:rPr>
          <w:rFonts w:ascii="Calibri" w:hAnsi="Calibri" w:cs="Calibri"/>
        </w:rPr>
        <w:t>)</w:t>
      </w:r>
    </w:p>
    <w:p w:rsidR="00D05B77" w:rsidRDefault="00D05B77" w:rsidP="00D05B77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Pre-Season Skills &amp; Drills details</w:t>
      </w:r>
    </w:p>
    <w:p w:rsidR="00D05B77" w:rsidRPr="00B3037A" w:rsidRDefault="00D05B77" w:rsidP="00D05B77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Instructional League details</w:t>
      </w:r>
    </w:p>
    <w:p w:rsidR="004C6E40" w:rsidRDefault="00D05B77" w:rsidP="008666EE">
      <w:pPr>
        <w:numPr>
          <w:ilvl w:val="0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Update on </w:t>
      </w:r>
      <w:r w:rsidR="004C6E40" w:rsidRPr="00B3037A">
        <w:rPr>
          <w:rFonts w:ascii="Calibri" w:hAnsi="Calibri" w:cs="Calibri"/>
        </w:rPr>
        <w:t>Coaching Certification</w:t>
      </w:r>
      <w:r>
        <w:rPr>
          <w:rFonts w:ascii="Calibri" w:hAnsi="Calibri" w:cs="Calibri"/>
        </w:rPr>
        <w:t xml:space="preserve"> Dates</w:t>
      </w:r>
      <w:r w:rsidR="004C6E40" w:rsidRPr="00B3037A">
        <w:rPr>
          <w:rFonts w:ascii="Calibri" w:hAnsi="Calibri" w:cs="Calibri"/>
        </w:rPr>
        <w:t xml:space="preserve"> (Katie/Christopher/Tina)</w:t>
      </w:r>
    </w:p>
    <w:p w:rsidR="00D05B77" w:rsidRPr="00B3037A" w:rsidRDefault="00D05B77" w:rsidP="00D05B77">
      <w:pPr>
        <w:numPr>
          <w:ilvl w:val="1"/>
          <w:numId w:val="2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Process for recruiting coaches before certification dates</w:t>
      </w:r>
    </w:p>
    <w:p w:rsidR="00821318" w:rsidRPr="00B3037A" w:rsidRDefault="00A4511E" w:rsidP="00821318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 xml:space="preserve">New </w:t>
      </w:r>
      <w:r w:rsidR="00297C1F" w:rsidRPr="00B3037A">
        <w:rPr>
          <w:rFonts w:ascii="Calibri" w:hAnsi="Calibri" w:cs="Calibri"/>
        </w:rPr>
        <w:t>b</w:t>
      </w:r>
      <w:r w:rsidRPr="00B3037A">
        <w:rPr>
          <w:rFonts w:ascii="Calibri" w:hAnsi="Calibri" w:cs="Calibri"/>
        </w:rPr>
        <w:t>usiness</w:t>
      </w:r>
    </w:p>
    <w:p w:rsidR="00821318" w:rsidRDefault="00EA7B7B" w:rsidP="00EA7B7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Travel reimbursement plan for national convention (Bailey)</w:t>
      </w:r>
    </w:p>
    <w:p w:rsidR="00D05B77" w:rsidRDefault="00D05B77" w:rsidP="00EB6907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Potential for additional fundraiser (Kirsten)</w:t>
      </w:r>
    </w:p>
    <w:p w:rsidR="00EB6907" w:rsidRPr="00EB6907" w:rsidRDefault="00EB6907" w:rsidP="00EB6907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Scholarship Application Form Template (Donnie)</w:t>
      </w:r>
    </w:p>
    <w:p w:rsidR="00D05B77" w:rsidRPr="00D05B77" w:rsidRDefault="00EA7B7B" w:rsidP="00EB6907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Non-MYA events that require league sponsorship (All)</w:t>
      </w:r>
    </w:p>
    <w:p w:rsidR="008E476B" w:rsidRDefault="00A4511E" w:rsidP="00591DB2">
      <w:pPr>
        <w:pStyle w:val="ListParagraph"/>
        <w:spacing w:before="0" w:after="0" w:line="240" w:lineRule="auto"/>
        <w:rPr>
          <w:rFonts w:ascii="Calibri" w:hAnsi="Calibri" w:cs="Calibri"/>
        </w:rPr>
      </w:pPr>
      <w:r w:rsidRPr="00B3037A">
        <w:rPr>
          <w:rFonts w:ascii="Calibri" w:hAnsi="Calibri" w:cs="Calibri"/>
        </w:rPr>
        <w:t>Adjournment</w:t>
      </w:r>
    </w:p>
    <w:p w:rsidR="00EB6907" w:rsidRDefault="00EB6907" w:rsidP="00EB6907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EB6907" w:rsidRPr="00B3037A" w:rsidRDefault="00EB6907" w:rsidP="00EB6907">
      <w:pPr>
        <w:pStyle w:val="ListParagraph"/>
        <w:numPr>
          <w:ilvl w:val="0"/>
          <w:numId w:val="0"/>
        </w:numPr>
        <w:spacing w:before="0" w:after="0" w:line="240" w:lineRule="auto"/>
        <w:ind w:left="187"/>
        <w:rPr>
          <w:rFonts w:ascii="Calibri" w:hAnsi="Calibri" w:cs="Calibri"/>
        </w:rPr>
      </w:pPr>
    </w:p>
    <w:p w:rsidR="002D40D6" w:rsidRPr="00B3037A" w:rsidRDefault="002D40D6" w:rsidP="002D40D6">
      <w:pPr>
        <w:spacing w:after="0" w:line="240" w:lineRule="auto"/>
        <w:rPr>
          <w:rFonts w:ascii="Calibri" w:hAnsi="Calibri" w:cs="Calibri"/>
        </w:rPr>
      </w:pPr>
    </w:p>
    <w:p w:rsidR="002D40D6" w:rsidRPr="00B3037A" w:rsidRDefault="002D40D6" w:rsidP="002D40D6">
      <w:pPr>
        <w:spacing w:after="0" w:line="240" w:lineRule="auto"/>
        <w:rPr>
          <w:rFonts w:ascii="Calibri" w:hAnsi="Calibri" w:cs="Calibri"/>
          <w:i/>
        </w:rPr>
      </w:pPr>
      <w:r w:rsidRPr="00B3037A">
        <w:rPr>
          <w:rFonts w:ascii="Calibri" w:hAnsi="Calibri" w:cs="Calibri"/>
          <w:i/>
        </w:rPr>
        <w:lastRenderedPageBreak/>
        <w:t>Current Board Members*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80"/>
      </w:tblGrid>
      <w:tr w:rsidR="00B3037A" w:rsidRPr="009A73E6" w:rsidTr="00B3037A">
        <w:trPr>
          <w:trHeight w:val="242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73E6">
              <w:rPr>
                <w:rFonts w:ascii="Calibri" w:hAnsi="Calibri"/>
                <w:b/>
                <w:sz w:val="22"/>
                <w:szCs w:val="22"/>
              </w:rPr>
              <w:t>Position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73E6">
              <w:rPr>
                <w:rFonts w:ascii="Calibri" w:hAnsi="Calibri"/>
                <w:b/>
                <w:sz w:val="22"/>
                <w:szCs w:val="22"/>
              </w:rPr>
              <w:t>Member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Director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Bailey Gallagher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Assistant Director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Scott Ward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Program Administrator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Jill Mitchell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Treasurer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Brennan</w:t>
            </w:r>
          </w:p>
        </w:tc>
      </w:tr>
      <w:tr w:rsidR="00B3037A" w:rsidRPr="00A6532E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Girls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Tina Mendell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Boys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04566B">
              <w:rPr>
                <w:rFonts w:ascii="Calibri" w:hAnsi="Calibri"/>
                <w:sz w:val="22"/>
                <w:szCs w:val="22"/>
              </w:rPr>
              <w:t>Christopher Hickey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Equipment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Donnie Mendell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3037A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Fundraising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Kirsten Harrison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9A73E6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A73E6">
              <w:rPr>
                <w:rFonts w:ascii="Calibri" w:hAnsi="Calibri"/>
                <w:sz w:val="22"/>
                <w:szCs w:val="22"/>
              </w:rPr>
              <w:t>Instructional Coordinator</w:t>
            </w:r>
          </w:p>
        </w:tc>
        <w:tc>
          <w:tcPr>
            <w:tcW w:w="2380" w:type="dxa"/>
            <w:shd w:val="clear" w:color="auto" w:fill="auto"/>
          </w:tcPr>
          <w:p w:rsidR="00B3037A" w:rsidRPr="00947A5D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47A5D">
              <w:rPr>
                <w:rFonts w:ascii="Calibri" w:hAnsi="Calibri"/>
                <w:sz w:val="22"/>
                <w:szCs w:val="22"/>
              </w:rPr>
              <w:t>Katie Manahan</w:t>
            </w:r>
          </w:p>
        </w:tc>
      </w:tr>
      <w:tr w:rsidR="00B3037A" w:rsidRPr="009A73E6" w:rsidTr="00B3037A">
        <w:trPr>
          <w:trHeight w:val="509"/>
        </w:trPr>
        <w:tc>
          <w:tcPr>
            <w:tcW w:w="0" w:type="auto"/>
            <w:shd w:val="clear" w:color="auto" w:fill="auto"/>
          </w:tcPr>
          <w:p w:rsidR="00B3037A" w:rsidRPr="0004566B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04566B">
              <w:rPr>
                <w:rFonts w:ascii="Calibri" w:hAnsi="Calibri"/>
                <w:sz w:val="22"/>
                <w:szCs w:val="22"/>
              </w:rPr>
              <w:t>Web Master</w:t>
            </w:r>
          </w:p>
        </w:tc>
        <w:tc>
          <w:tcPr>
            <w:tcW w:w="2380" w:type="dxa"/>
            <w:shd w:val="clear" w:color="auto" w:fill="auto"/>
          </w:tcPr>
          <w:p w:rsidR="00B3037A" w:rsidRPr="00947A5D" w:rsidRDefault="00B3037A" w:rsidP="00B40F2F">
            <w:pPr>
              <w:rPr>
                <w:rFonts w:ascii="Calibri" w:hAnsi="Calibri"/>
                <w:sz w:val="22"/>
                <w:szCs w:val="22"/>
              </w:rPr>
            </w:pPr>
            <w:r w:rsidRPr="00947A5D">
              <w:rPr>
                <w:rFonts w:ascii="Calibri" w:hAnsi="Calibri"/>
                <w:sz w:val="22"/>
                <w:szCs w:val="22"/>
              </w:rPr>
              <w:t>Brian Miller</w:t>
            </w:r>
          </w:p>
        </w:tc>
      </w:tr>
    </w:tbl>
    <w:p w:rsidR="002D40D6" w:rsidRPr="00B3037A" w:rsidRDefault="002D40D6" w:rsidP="002D40D6">
      <w:pPr>
        <w:spacing w:after="0" w:line="240" w:lineRule="auto"/>
        <w:ind w:left="0"/>
        <w:rPr>
          <w:rFonts w:ascii="Calibri" w:hAnsi="Calibri" w:cs="Calibri"/>
        </w:rPr>
      </w:pPr>
    </w:p>
    <w:sectPr w:rsidR="002D40D6" w:rsidRPr="00B3037A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E7180B"/>
    <w:multiLevelType w:val="hybridMultilevel"/>
    <w:tmpl w:val="7252432A"/>
    <w:lvl w:ilvl="0" w:tplc="93721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B64F1C2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2">
    <w:nsid w:val="0A2A1422"/>
    <w:multiLevelType w:val="hybridMultilevel"/>
    <w:tmpl w:val="2056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2375F0"/>
    <w:multiLevelType w:val="hybridMultilevel"/>
    <w:tmpl w:val="AE8CD418"/>
    <w:lvl w:ilvl="0" w:tplc="9F3436F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>
    <w:nsid w:val="1E32145A"/>
    <w:multiLevelType w:val="hybridMultilevel"/>
    <w:tmpl w:val="2DE03F14"/>
    <w:lvl w:ilvl="0" w:tplc="27FC3608">
      <w:numFmt w:val="bullet"/>
      <w:lvlText w:val=""/>
      <w:lvlJc w:val="left"/>
      <w:pPr>
        <w:ind w:left="547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9082896"/>
    <w:multiLevelType w:val="hybridMultilevel"/>
    <w:tmpl w:val="70EC74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13"/>
  </w:num>
  <w:num w:numId="5">
    <w:abstractNumId w:val="25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7"/>
  </w:num>
  <w:num w:numId="25">
    <w:abstractNumId w:val="21"/>
  </w:num>
  <w:num w:numId="26">
    <w:abstractNumId w:val="11"/>
  </w:num>
  <w:num w:numId="27">
    <w:abstractNumId w:val="22"/>
  </w:num>
  <w:num w:numId="28">
    <w:abstractNumId w:val="14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10"/>
    <w:rsid w:val="00077ABD"/>
    <w:rsid w:val="0008334D"/>
    <w:rsid w:val="00095C05"/>
    <w:rsid w:val="000E16A5"/>
    <w:rsid w:val="000E2FAD"/>
    <w:rsid w:val="001326BD"/>
    <w:rsid w:val="00140DAE"/>
    <w:rsid w:val="001423A6"/>
    <w:rsid w:val="0015180F"/>
    <w:rsid w:val="00193653"/>
    <w:rsid w:val="002447F4"/>
    <w:rsid w:val="00257E14"/>
    <w:rsid w:val="002761C5"/>
    <w:rsid w:val="002966F0"/>
    <w:rsid w:val="00297C1F"/>
    <w:rsid w:val="002C3DE4"/>
    <w:rsid w:val="002D40D6"/>
    <w:rsid w:val="00337A32"/>
    <w:rsid w:val="003574FD"/>
    <w:rsid w:val="00360B6E"/>
    <w:rsid w:val="003765C4"/>
    <w:rsid w:val="003A7688"/>
    <w:rsid w:val="00402052"/>
    <w:rsid w:val="004119BE"/>
    <w:rsid w:val="00411F8B"/>
    <w:rsid w:val="00461C10"/>
    <w:rsid w:val="004703E4"/>
    <w:rsid w:val="00477352"/>
    <w:rsid w:val="004B5C09"/>
    <w:rsid w:val="004C6E40"/>
    <w:rsid w:val="004E227E"/>
    <w:rsid w:val="004E6CF5"/>
    <w:rsid w:val="00536E69"/>
    <w:rsid w:val="00554276"/>
    <w:rsid w:val="00577386"/>
    <w:rsid w:val="00591DB2"/>
    <w:rsid w:val="005B24A0"/>
    <w:rsid w:val="005D08EE"/>
    <w:rsid w:val="005D0DD9"/>
    <w:rsid w:val="006033BD"/>
    <w:rsid w:val="00616B41"/>
    <w:rsid w:val="00620AE8"/>
    <w:rsid w:val="0064628C"/>
    <w:rsid w:val="00680296"/>
    <w:rsid w:val="0068195C"/>
    <w:rsid w:val="006B3930"/>
    <w:rsid w:val="006C3011"/>
    <w:rsid w:val="006F03D4"/>
    <w:rsid w:val="007130AD"/>
    <w:rsid w:val="00717B64"/>
    <w:rsid w:val="00762ADB"/>
    <w:rsid w:val="00771C24"/>
    <w:rsid w:val="007B0712"/>
    <w:rsid w:val="007D5836"/>
    <w:rsid w:val="00813841"/>
    <w:rsid w:val="00816233"/>
    <w:rsid w:val="00821318"/>
    <w:rsid w:val="008240DA"/>
    <w:rsid w:val="0083755C"/>
    <w:rsid w:val="00847BF3"/>
    <w:rsid w:val="008666EE"/>
    <w:rsid w:val="00867EA4"/>
    <w:rsid w:val="00893ABC"/>
    <w:rsid w:val="00895FB9"/>
    <w:rsid w:val="008E476B"/>
    <w:rsid w:val="009921B8"/>
    <w:rsid w:val="00993B51"/>
    <w:rsid w:val="009A3C43"/>
    <w:rsid w:val="009A6CAB"/>
    <w:rsid w:val="009B71B7"/>
    <w:rsid w:val="009E27DE"/>
    <w:rsid w:val="009E4B67"/>
    <w:rsid w:val="00A07662"/>
    <w:rsid w:val="00A142CC"/>
    <w:rsid w:val="00A4511E"/>
    <w:rsid w:val="00A87891"/>
    <w:rsid w:val="00AE2B3A"/>
    <w:rsid w:val="00AE391E"/>
    <w:rsid w:val="00B252CD"/>
    <w:rsid w:val="00B3037A"/>
    <w:rsid w:val="00B435B5"/>
    <w:rsid w:val="00B5397D"/>
    <w:rsid w:val="00BB542C"/>
    <w:rsid w:val="00BF3D7D"/>
    <w:rsid w:val="00C121A0"/>
    <w:rsid w:val="00C1643D"/>
    <w:rsid w:val="00C50742"/>
    <w:rsid w:val="00C665B5"/>
    <w:rsid w:val="00C9157F"/>
    <w:rsid w:val="00C94128"/>
    <w:rsid w:val="00CC4AA2"/>
    <w:rsid w:val="00CD41AA"/>
    <w:rsid w:val="00D05B77"/>
    <w:rsid w:val="00D31AB7"/>
    <w:rsid w:val="00DC2B4C"/>
    <w:rsid w:val="00DC3213"/>
    <w:rsid w:val="00DD6648"/>
    <w:rsid w:val="00E460A2"/>
    <w:rsid w:val="00E573F3"/>
    <w:rsid w:val="00EA277E"/>
    <w:rsid w:val="00EA7B7B"/>
    <w:rsid w:val="00EB6907"/>
    <w:rsid w:val="00F36BB7"/>
    <w:rsid w:val="00F560A9"/>
    <w:rsid w:val="00FE05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D0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D0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AB021B87DF4C1BB428598782F0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8EA6-B2F8-48E3-986B-8D98815A6C60}"/>
      </w:docPartPr>
      <w:docPartBody>
        <w:p w:rsidR="0003359E" w:rsidRDefault="00DF14D1">
          <w:pPr>
            <w:pStyle w:val="77AB021B87DF4C1BB428598782F0EB8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D1"/>
    <w:rsid w:val="0000260C"/>
    <w:rsid w:val="0003359E"/>
    <w:rsid w:val="00036F0E"/>
    <w:rsid w:val="001424CC"/>
    <w:rsid w:val="003306D9"/>
    <w:rsid w:val="00352D21"/>
    <w:rsid w:val="00417BC4"/>
    <w:rsid w:val="005414B8"/>
    <w:rsid w:val="005C4483"/>
    <w:rsid w:val="006168CA"/>
    <w:rsid w:val="007C538F"/>
    <w:rsid w:val="00877C73"/>
    <w:rsid w:val="00881793"/>
    <w:rsid w:val="00A170C6"/>
    <w:rsid w:val="00A77130"/>
    <w:rsid w:val="00BB2DB2"/>
    <w:rsid w:val="00BC2123"/>
    <w:rsid w:val="00C353DF"/>
    <w:rsid w:val="00CE23A5"/>
    <w:rsid w:val="00D37AC3"/>
    <w:rsid w:val="00D90034"/>
    <w:rsid w:val="00DF14D1"/>
    <w:rsid w:val="00E27FF2"/>
    <w:rsid w:val="00E4023A"/>
    <w:rsid w:val="00ED396C"/>
    <w:rsid w:val="00EF62DA"/>
    <w:rsid w:val="00F07BB3"/>
    <w:rsid w:val="00F23775"/>
    <w:rsid w:val="00F56F74"/>
    <w:rsid w:val="00F75456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</w:style>
  <w:style w:type="paragraph" w:customStyle="1" w:styleId="77AB021B87DF4C1BB428598782F0EB83">
    <w:name w:val="77AB021B87DF4C1BB428598782F0EB83"/>
  </w:style>
  <w:style w:type="paragraph" w:customStyle="1" w:styleId="725027D46CAE4DA3B1A71C9A152A71C1">
    <w:name w:val="725027D46CAE4DA3B1A71C9A152A71C1"/>
  </w:style>
  <w:style w:type="paragraph" w:customStyle="1" w:styleId="287180F6BF374A57AE1214E2783606B8">
    <w:name w:val="287180F6BF374A57AE1214E2783606B8"/>
  </w:style>
  <w:style w:type="paragraph" w:customStyle="1" w:styleId="4024196D9D694AEA886E6EDC62F60313">
    <w:name w:val="4024196D9D694AEA886E6EDC62F60313"/>
  </w:style>
  <w:style w:type="paragraph" w:customStyle="1" w:styleId="9689897253AF458ABFFAEA6A0C390157">
    <w:name w:val="9689897253AF458ABFFAEA6A0C390157"/>
  </w:style>
  <w:style w:type="paragraph" w:customStyle="1" w:styleId="C25FBDB4325E451CBF62DB30ECF0F486">
    <w:name w:val="C25FBDB4325E451CBF62DB30ECF0F486"/>
  </w:style>
  <w:style w:type="paragraph" w:customStyle="1" w:styleId="760DF74AF8C64531989538FCF66B9E9A">
    <w:name w:val="760DF74AF8C64531989538FCF66B9E9A"/>
  </w:style>
  <w:style w:type="paragraph" w:customStyle="1" w:styleId="B86B1F4DA4F44DE28FED08772A7E1D35">
    <w:name w:val="B86B1F4DA4F44DE28FED08772A7E1D35"/>
  </w:style>
  <w:style w:type="paragraph" w:customStyle="1" w:styleId="3FB119EC4988418B915E8D5033431186">
    <w:name w:val="3FB119EC4988418B915E8D5033431186"/>
  </w:style>
  <w:style w:type="paragraph" w:customStyle="1" w:styleId="6AD9172C6A4E4E65A928691622EF33E6">
    <w:name w:val="6AD9172C6A4E4E65A928691622EF33E6"/>
  </w:style>
  <w:style w:type="paragraph" w:customStyle="1" w:styleId="5F1593A92D544AB695DAFF871CB51831">
    <w:name w:val="5F1593A92D544AB695DAFF871CB518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F563871CEA4A4C8521E593F547D80C">
    <w:name w:val="37F563871CEA4A4C8521E593F547D80C"/>
  </w:style>
  <w:style w:type="paragraph" w:customStyle="1" w:styleId="77AB021B87DF4C1BB428598782F0EB83">
    <w:name w:val="77AB021B87DF4C1BB428598782F0EB83"/>
  </w:style>
  <w:style w:type="paragraph" w:customStyle="1" w:styleId="725027D46CAE4DA3B1A71C9A152A71C1">
    <w:name w:val="725027D46CAE4DA3B1A71C9A152A71C1"/>
  </w:style>
  <w:style w:type="paragraph" w:customStyle="1" w:styleId="287180F6BF374A57AE1214E2783606B8">
    <w:name w:val="287180F6BF374A57AE1214E2783606B8"/>
  </w:style>
  <w:style w:type="paragraph" w:customStyle="1" w:styleId="4024196D9D694AEA886E6EDC62F60313">
    <w:name w:val="4024196D9D694AEA886E6EDC62F60313"/>
  </w:style>
  <w:style w:type="paragraph" w:customStyle="1" w:styleId="9689897253AF458ABFFAEA6A0C390157">
    <w:name w:val="9689897253AF458ABFFAEA6A0C390157"/>
  </w:style>
  <w:style w:type="paragraph" w:customStyle="1" w:styleId="C25FBDB4325E451CBF62DB30ECF0F486">
    <w:name w:val="C25FBDB4325E451CBF62DB30ECF0F486"/>
  </w:style>
  <w:style w:type="paragraph" w:customStyle="1" w:styleId="760DF74AF8C64531989538FCF66B9E9A">
    <w:name w:val="760DF74AF8C64531989538FCF66B9E9A"/>
  </w:style>
  <w:style w:type="paragraph" w:customStyle="1" w:styleId="B86B1F4DA4F44DE28FED08772A7E1D35">
    <w:name w:val="B86B1F4DA4F44DE28FED08772A7E1D35"/>
  </w:style>
  <w:style w:type="paragraph" w:customStyle="1" w:styleId="3FB119EC4988418B915E8D5033431186">
    <w:name w:val="3FB119EC4988418B915E8D5033431186"/>
  </w:style>
  <w:style w:type="paragraph" w:customStyle="1" w:styleId="6AD9172C6A4E4E65A928691622EF33E6">
    <w:name w:val="6AD9172C6A4E4E65A928691622EF33E6"/>
  </w:style>
  <w:style w:type="paragraph" w:customStyle="1" w:styleId="5F1593A92D544AB695DAFF871CB51831">
    <w:name w:val="5F1593A92D544AB695DAFF871CB51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[Default]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Damian Gunther</dc:creator>
  <cp:lastModifiedBy>Mitchell, Jill</cp:lastModifiedBy>
  <cp:revision>2</cp:revision>
  <cp:lastPrinted>2002-03-20T21:04:00Z</cp:lastPrinted>
  <dcterms:created xsi:type="dcterms:W3CDTF">2017-10-11T16:04:00Z</dcterms:created>
  <dcterms:modified xsi:type="dcterms:W3CDTF">2017-10-11T16:04:00Z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