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461C10" w:rsidP="00620AE8">
      <w:pPr>
        <w:pStyle w:val="Heading1"/>
      </w:pPr>
      <w:bookmarkStart w:id="0" w:name="_GoBack"/>
      <w:bookmarkEnd w:id="0"/>
      <w:r>
        <w:t>Merrimack</w:t>
      </w:r>
      <w:r w:rsidR="002447F4">
        <w:t xml:space="preserve"> Youth</w:t>
      </w:r>
      <w:r>
        <w:t xml:space="preserve"> Lacrosse</w:t>
      </w:r>
    </w:p>
    <w:p w:rsidR="00554276" w:rsidRPr="004B5C09" w:rsidRDefault="002447F4" w:rsidP="00620AE8">
      <w:pPr>
        <w:pStyle w:val="Heading1"/>
      </w:pPr>
      <w:r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77AB021B87DF4C1BB428598782F0EB83"/>
        </w:placeholder>
        <w:date w:fullDate="2017-09-1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0E16A5" w:rsidP="00A87891">
          <w:pPr>
            <w:pStyle w:val="Heading2"/>
          </w:pPr>
          <w:r>
            <w:t>September 13, 2017</w:t>
          </w:r>
        </w:p>
      </w:sdtContent>
    </w:sdt>
    <w:p w:rsidR="00A4511E" w:rsidRPr="00EA277E" w:rsidRDefault="000E16A5" w:rsidP="00A87891">
      <w:pPr>
        <w:pStyle w:val="Heading2"/>
      </w:pPr>
      <w:r>
        <w:t>7:00</w:t>
      </w:r>
      <w:r w:rsidR="002447F4">
        <w:t xml:space="preserve"> PM</w:t>
      </w:r>
    </w:p>
    <w:p w:rsidR="006C3011" w:rsidRPr="002447F4" w:rsidRDefault="006C3011" w:rsidP="005D0DD9">
      <w:pPr>
        <w:spacing w:after="120" w:line="240" w:lineRule="auto"/>
        <w:rPr>
          <w:i/>
        </w:rPr>
      </w:pPr>
      <w:r w:rsidRPr="002447F4">
        <w:rPr>
          <w:i/>
        </w:rPr>
        <w:t xml:space="preserve">Type of Meeting: </w:t>
      </w:r>
      <w:r w:rsidR="00461C10" w:rsidRPr="002447F4">
        <w:rPr>
          <w:i/>
        </w:rPr>
        <w:t>Monthly Board Meeting</w:t>
      </w:r>
    </w:p>
    <w:p w:rsidR="00A4511E" w:rsidRPr="002447F4" w:rsidRDefault="00A4511E" w:rsidP="005D0DD9">
      <w:pPr>
        <w:spacing w:after="120" w:line="240" w:lineRule="auto"/>
        <w:rPr>
          <w:i/>
        </w:rPr>
      </w:pPr>
      <w:r w:rsidRPr="002447F4">
        <w:rPr>
          <w:i/>
        </w:rPr>
        <w:t>Meeting Facilitator:</w:t>
      </w:r>
      <w:r w:rsidR="00FE2819" w:rsidRPr="002447F4">
        <w:rPr>
          <w:i/>
        </w:rPr>
        <w:t xml:space="preserve"> </w:t>
      </w:r>
      <w:r w:rsidR="002D40D6">
        <w:rPr>
          <w:i/>
        </w:rPr>
        <w:t>Bailey Gallagher</w:t>
      </w:r>
    </w:p>
    <w:p w:rsidR="002447F4" w:rsidRPr="002447F4" w:rsidRDefault="002447F4" w:rsidP="005D0DD9">
      <w:pPr>
        <w:spacing w:after="120" w:line="240" w:lineRule="auto"/>
        <w:rPr>
          <w:i/>
        </w:rPr>
      </w:pPr>
      <w:r w:rsidRPr="002447F4">
        <w:rPr>
          <w:i/>
        </w:rPr>
        <w:t>Required Attendees: Current Board Members</w:t>
      </w:r>
      <w:r w:rsidR="002D40D6">
        <w:rPr>
          <w:i/>
        </w:rPr>
        <w:t>*</w:t>
      </w:r>
    </w:p>
    <w:p w:rsidR="001423A6" w:rsidRPr="002447F4" w:rsidRDefault="002447F4" w:rsidP="005D0DD9">
      <w:pPr>
        <w:spacing w:after="120" w:line="240" w:lineRule="auto"/>
        <w:rPr>
          <w:i/>
        </w:rPr>
      </w:pPr>
      <w:r w:rsidRPr="002447F4">
        <w:rPr>
          <w:i/>
        </w:rPr>
        <w:t>Optional Attendees: All MYA Lacrosse Members</w:t>
      </w:r>
      <w:r w:rsidR="00A87891" w:rsidRPr="002447F4">
        <w:rPr>
          <w:i/>
        </w:rPr>
        <w:t xml:space="preserve"> </w:t>
      </w:r>
    </w:p>
    <w:p w:rsidR="00A4511E" w:rsidRPr="00591DB2" w:rsidRDefault="00A4511E" w:rsidP="00591DB2">
      <w:pPr>
        <w:pStyle w:val="ListParagraph"/>
        <w:spacing w:before="0" w:after="0" w:line="240" w:lineRule="auto"/>
        <w:rPr>
          <w:rFonts w:cstheme="minorHAnsi"/>
        </w:rPr>
      </w:pPr>
      <w:r w:rsidRPr="00591DB2">
        <w:rPr>
          <w:rFonts w:cstheme="minorHAnsi"/>
        </w:rPr>
        <w:t>Call to order</w:t>
      </w:r>
    </w:p>
    <w:p w:rsidR="00A4511E" w:rsidRPr="00591DB2" w:rsidRDefault="00A4511E" w:rsidP="00591DB2">
      <w:pPr>
        <w:pStyle w:val="ListParagraph"/>
        <w:spacing w:before="0" w:after="0" w:line="240" w:lineRule="auto"/>
        <w:rPr>
          <w:rFonts w:cstheme="minorHAnsi"/>
        </w:rPr>
      </w:pPr>
      <w:r w:rsidRPr="00591DB2">
        <w:rPr>
          <w:rFonts w:cstheme="minorHAnsi"/>
        </w:rPr>
        <w:t xml:space="preserve">Roll </w:t>
      </w:r>
      <w:r w:rsidR="00297C1F" w:rsidRPr="00591DB2">
        <w:rPr>
          <w:rFonts w:cstheme="minorHAnsi"/>
        </w:rPr>
        <w:t>c</w:t>
      </w:r>
      <w:r w:rsidRPr="00591DB2">
        <w:rPr>
          <w:rFonts w:cstheme="minorHAnsi"/>
        </w:rPr>
        <w:t>all</w:t>
      </w:r>
    </w:p>
    <w:p w:rsidR="00A4511E" w:rsidRPr="00591DB2" w:rsidRDefault="00A4511E" w:rsidP="00591DB2">
      <w:pPr>
        <w:pStyle w:val="ListParagraph"/>
        <w:spacing w:before="0" w:after="0" w:line="240" w:lineRule="auto"/>
        <w:rPr>
          <w:rFonts w:cstheme="minorHAnsi"/>
        </w:rPr>
      </w:pPr>
      <w:r w:rsidRPr="00591DB2">
        <w:rPr>
          <w:rFonts w:cstheme="minorHAnsi"/>
        </w:rPr>
        <w:t>Approval of minutes from last meeting</w:t>
      </w:r>
      <w:r w:rsidR="002447F4" w:rsidRPr="00591DB2">
        <w:rPr>
          <w:rFonts w:cstheme="minorHAnsi"/>
        </w:rPr>
        <w:t xml:space="preserve"> (</w:t>
      </w:r>
      <w:r w:rsidR="002D40D6">
        <w:rPr>
          <w:rFonts w:cstheme="minorHAnsi"/>
        </w:rPr>
        <w:t>May 16</w:t>
      </w:r>
      <w:r w:rsidR="00C665B5">
        <w:rPr>
          <w:rFonts w:cstheme="minorHAnsi"/>
        </w:rPr>
        <w:t>, 2017</w:t>
      </w:r>
      <w:r w:rsidR="002447F4" w:rsidRPr="00591DB2">
        <w:rPr>
          <w:rFonts w:cstheme="minorHAnsi"/>
        </w:rPr>
        <w:t>)</w:t>
      </w:r>
    </w:p>
    <w:p w:rsidR="00A4511E" w:rsidRPr="00591DB2" w:rsidRDefault="00A4511E" w:rsidP="00591DB2">
      <w:pPr>
        <w:pStyle w:val="ListParagraph"/>
        <w:spacing w:before="0" w:after="0" w:line="240" w:lineRule="auto"/>
        <w:rPr>
          <w:rFonts w:cstheme="minorHAnsi"/>
        </w:rPr>
      </w:pPr>
      <w:r w:rsidRPr="00591DB2">
        <w:rPr>
          <w:rFonts w:cstheme="minorHAnsi"/>
        </w:rPr>
        <w:t xml:space="preserve">Open </w:t>
      </w:r>
      <w:r w:rsidR="00297C1F" w:rsidRPr="00591DB2">
        <w:rPr>
          <w:rFonts w:cstheme="minorHAnsi"/>
        </w:rPr>
        <w:t>i</w:t>
      </w:r>
      <w:r w:rsidRPr="00591DB2">
        <w:rPr>
          <w:rFonts w:cstheme="minorHAnsi"/>
        </w:rPr>
        <w:t>ssues</w:t>
      </w:r>
    </w:p>
    <w:p w:rsidR="003A7688" w:rsidRDefault="002D40D6" w:rsidP="00FE05C3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Treasurer Report Update (John</w:t>
      </w:r>
      <w:r w:rsidR="003A7688">
        <w:rPr>
          <w:rFonts w:cstheme="minorHAnsi"/>
        </w:rPr>
        <w:t>)</w:t>
      </w:r>
    </w:p>
    <w:p w:rsidR="00C94128" w:rsidRPr="00C94128" w:rsidRDefault="00C94128" w:rsidP="00C94128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Updates from most recent MYA Exec Board Meeting (Scott)</w:t>
      </w:r>
    </w:p>
    <w:p w:rsidR="00C94128" w:rsidRDefault="00C94128" w:rsidP="00FE05C3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Registration Dates (Bailey)</w:t>
      </w:r>
    </w:p>
    <w:p w:rsidR="007130AD" w:rsidRDefault="00C94128" w:rsidP="00591DB2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Outstanding</w:t>
      </w:r>
      <w:r w:rsidR="00762ADB">
        <w:rPr>
          <w:rFonts w:cstheme="minorHAnsi"/>
        </w:rPr>
        <w:t xml:space="preserve"> </w:t>
      </w:r>
      <w:r w:rsidR="009E27DE">
        <w:rPr>
          <w:rFonts w:cstheme="minorHAnsi"/>
        </w:rPr>
        <w:t>field issues</w:t>
      </w:r>
      <w:r w:rsidR="002D40D6">
        <w:rPr>
          <w:rFonts w:cstheme="minorHAnsi"/>
        </w:rPr>
        <w:t xml:space="preserve"> that need to be addresses in offseason</w:t>
      </w:r>
      <w:r w:rsidR="006033BD">
        <w:rPr>
          <w:rFonts w:cstheme="minorHAnsi"/>
        </w:rPr>
        <w:t xml:space="preserve"> (</w:t>
      </w:r>
      <w:r w:rsidR="00B252CD">
        <w:rPr>
          <w:rFonts w:cstheme="minorHAnsi"/>
        </w:rPr>
        <w:t>All</w:t>
      </w:r>
      <w:r w:rsidR="00FE05C3">
        <w:rPr>
          <w:rFonts w:cstheme="minorHAnsi"/>
        </w:rPr>
        <w:t>)</w:t>
      </w:r>
    </w:p>
    <w:p w:rsidR="00C94128" w:rsidRDefault="00C94128" w:rsidP="00591DB2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Update on waiver system for borrowing equipment (Donnie)</w:t>
      </w:r>
    </w:p>
    <w:p w:rsidR="009A3C43" w:rsidRDefault="006033BD" w:rsidP="008666EE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8666EE">
        <w:rPr>
          <w:rFonts w:cstheme="minorHAnsi"/>
        </w:rPr>
        <w:t xml:space="preserve">Apparel </w:t>
      </w:r>
      <w:r w:rsidR="009A3C43" w:rsidRPr="008666EE">
        <w:rPr>
          <w:rFonts w:cstheme="minorHAnsi"/>
        </w:rPr>
        <w:t>Inventory</w:t>
      </w:r>
      <w:r w:rsidR="002D40D6">
        <w:rPr>
          <w:rFonts w:cstheme="minorHAnsi"/>
        </w:rPr>
        <w:t xml:space="preserve"> Update</w:t>
      </w:r>
      <w:r w:rsidR="009A3C43" w:rsidRPr="008666EE">
        <w:rPr>
          <w:rFonts w:cstheme="minorHAnsi"/>
        </w:rPr>
        <w:t xml:space="preserve"> (</w:t>
      </w:r>
      <w:r w:rsidR="00762ADB" w:rsidRPr="008666EE">
        <w:rPr>
          <w:rFonts w:cstheme="minorHAnsi"/>
        </w:rPr>
        <w:t>Kirsten</w:t>
      </w:r>
      <w:r w:rsidR="009A3C43" w:rsidRPr="008666EE">
        <w:rPr>
          <w:rFonts w:cstheme="minorHAnsi"/>
        </w:rPr>
        <w:t>)</w:t>
      </w:r>
    </w:p>
    <w:p w:rsidR="00C94128" w:rsidRDefault="00C94128" w:rsidP="008666EE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Offseason Development</w:t>
      </w:r>
      <w:r w:rsidR="009E4B67">
        <w:rPr>
          <w:rFonts w:cstheme="minorHAnsi"/>
        </w:rPr>
        <w:t>/Skill Building</w:t>
      </w:r>
      <w:r>
        <w:rPr>
          <w:rFonts w:cstheme="minorHAnsi"/>
        </w:rPr>
        <w:t xml:space="preserve"> Plans (</w:t>
      </w:r>
      <w:r w:rsidR="004C6E40">
        <w:rPr>
          <w:rFonts w:cstheme="minorHAnsi"/>
        </w:rPr>
        <w:t>Katie/</w:t>
      </w:r>
      <w:r w:rsidR="009E4B67">
        <w:rPr>
          <w:rFonts w:cstheme="minorHAnsi"/>
        </w:rPr>
        <w:t>Brian</w:t>
      </w:r>
      <w:r>
        <w:rPr>
          <w:rFonts w:cstheme="minorHAnsi"/>
        </w:rPr>
        <w:t>)</w:t>
      </w:r>
    </w:p>
    <w:p w:rsidR="004C6E40" w:rsidRDefault="004C6E40" w:rsidP="008666EE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Coaching Certifications (Katie/Christopher/Tina)</w:t>
      </w:r>
    </w:p>
    <w:p w:rsidR="00C94128" w:rsidRDefault="00C94128" w:rsidP="008666EE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Delegation of Offseason Checklist:</w:t>
      </w:r>
    </w:p>
    <w:p w:rsidR="00C94128" w:rsidRDefault="00C94128" w:rsidP="00C94128">
      <w:pPr>
        <w:numPr>
          <w:ilvl w:val="1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Booking Indoor Facilities (Bailey/Scott)</w:t>
      </w:r>
    </w:p>
    <w:p w:rsidR="004C6E40" w:rsidRDefault="004C6E40" w:rsidP="00C94128">
      <w:pPr>
        <w:numPr>
          <w:ilvl w:val="1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Registration Process (Bailey/Christopher/Tina)</w:t>
      </w:r>
    </w:p>
    <w:p w:rsidR="00C94128" w:rsidRDefault="00C94128" w:rsidP="00C94128">
      <w:pPr>
        <w:numPr>
          <w:ilvl w:val="1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Uniforms (Bailey/Christopher/Tina)</w:t>
      </w:r>
    </w:p>
    <w:p w:rsidR="00C94128" w:rsidRDefault="004C6E40" w:rsidP="00C94128">
      <w:pPr>
        <w:numPr>
          <w:ilvl w:val="1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Custom Apparel, </w:t>
      </w:r>
      <w:r w:rsidR="00C94128">
        <w:rPr>
          <w:rFonts w:cstheme="minorHAnsi"/>
        </w:rPr>
        <w:t>Socks</w:t>
      </w:r>
      <w:r>
        <w:rPr>
          <w:rFonts w:cstheme="minorHAnsi"/>
        </w:rPr>
        <w:t>, and Coach/Board Member Apparel</w:t>
      </w:r>
      <w:r w:rsidR="00C94128">
        <w:rPr>
          <w:rFonts w:cstheme="minorHAnsi"/>
        </w:rPr>
        <w:t xml:space="preserve"> (Kirsten)</w:t>
      </w:r>
    </w:p>
    <w:p w:rsidR="00C94128" w:rsidRDefault="00C94128" w:rsidP="00C94128">
      <w:pPr>
        <w:numPr>
          <w:ilvl w:val="1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Team/Individual/Game Day Photography (Kirsten)</w:t>
      </w:r>
    </w:p>
    <w:p w:rsidR="00C94128" w:rsidRDefault="00C94128" w:rsidP="00C94128">
      <w:pPr>
        <w:numPr>
          <w:ilvl w:val="1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Itemized Inventory/Equipment Purchases (Donnie)</w:t>
      </w:r>
    </w:p>
    <w:p w:rsidR="00EA7B7B" w:rsidRDefault="00EA7B7B" w:rsidP="00C94128">
      <w:pPr>
        <w:numPr>
          <w:ilvl w:val="1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Flyers for distribution to schools (Jill)</w:t>
      </w:r>
    </w:p>
    <w:p w:rsidR="00EA7B7B" w:rsidRDefault="00EA7B7B" w:rsidP="00C94128">
      <w:pPr>
        <w:numPr>
          <w:ilvl w:val="1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Mother’s Day Flowers (Katie/Christopher/Tina)</w:t>
      </w:r>
    </w:p>
    <w:p w:rsidR="00C94128" w:rsidRDefault="00C94128" w:rsidP="00C94128">
      <w:pPr>
        <w:numPr>
          <w:ilvl w:val="1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Communication Strategy Plan (Jill)</w:t>
      </w:r>
    </w:p>
    <w:p w:rsidR="00C94128" w:rsidRDefault="00C94128" w:rsidP="00C94128">
      <w:pPr>
        <w:numPr>
          <w:ilvl w:val="2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Facebook Updates (Jill)</w:t>
      </w:r>
    </w:p>
    <w:p w:rsidR="00C94128" w:rsidRDefault="00C94128" w:rsidP="00C94128">
      <w:pPr>
        <w:numPr>
          <w:ilvl w:val="2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Website Updates (Brian)</w:t>
      </w:r>
    </w:p>
    <w:p w:rsidR="004C6E40" w:rsidRPr="008666EE" w:rsidRDefault="004C6E40" w:rsidP="00C94128">
      <w:pPr>
        <w:numPr>
          <w:ilvl w:val="2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Email Updates (Bailey)</w:t>
      </w:r>
    </w:p>
    <w:p w:rsidR="005D08EE" w:rsidRPr="00C94128" w:rsidRDefault="0008334D" w:rsidP="00C94128">
      <w:pPr>
        <w:numPr>
          <w:ilvl w:val="1"/>
          <w:numId w:val="26"/>
        </w:numPr>
        <w:spacing w:after="0" w:line="240" w:lineRule="auto"/>
        <w:rPr>
          <w:rFonts w:cstheme="minorHAnsi"/>
        </w:rPr>
      </w:pPr>
      <w:r w:rsidRPr="0008334D">
        <w:rPr>
          <w:rFonts w:cstheme="minorHAnsi"/>
        </w:rPr>
        <w:t>Field Marshalls for the NHYLA tournament</w:t>
      </w:r>
      <w:r>
        <w:rPr>
          <w:rFonts w:cstheme="minorHAnsi"/>
        </w:rPr>
        <w:t xml:space="preserve"> (Bailey)</w:t>
      </w:r>
    </w:p>
    <w:p w:rsidR="008666EE" w:rsidRPr="00762ADB" w:rsidRDefault="008666EE" w:rsidP="00C94128">
      <w:pPr>
        <w:numPr>
          <w:ilvl w:val="1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End of Year Party/Activities</w:t>
      </w:r>
      <w:r w:rsidR="00C94128">
        <w:rPr>
          <w:rFonts w:cstheme="minorHAnsi"/>
        </w:rPr>
        <w:t xml:space="preserve"> (</w:t>
      </w:r>
      <w:r w:rsidR="00C50742">
        <w:rPr>
          <w:rFonts w:cstheme="minorHAnsi"/>
        </w:rPr>
        <w:t>Bailey</w:t>
      </w:r>
      <w:r w:rsidR="00821318">
        <w:rPr>
          <w:rFonts w:cstheme="minorHAnsi"/>
        </w:rPr>
        <w:t>)</w:t>
      </w:r>
    </w:p>
    <w:p w:rsidR="00821318" w:rsidRPr="00821318" w:rsidRDefault="00A4511E" w:rsidP="00821318">
      <w:pPr>
        <w:pStyle w:val="ListParagraph"/>
        <w:spacing w:before="0" w:after="0" w:line="240" w:lineRule="auto"/>
        <w:rPr>
          <w:rFonts w:cstheme="minorHAnsi"/>
        </w:rPr>
      </w:pPr>
      <w:r w:rsidRPr="00591DB2">
        <w:rPr>
          <w:rFonts w:cstheme="minorHAnsi"/>
        </w:rPr>
        <w:t xml:space="preserve">New </w:t>
      </w:r>
      <w:r w:rsidR="00297C1F" w:rsidRPr="00591DB2">
        <w:rPr>
          <w:rFonts w:cstheme="minorHAnsi"/>
        </w:rPr>
        <w:t>b</w:t>
      </w:r>
      <w:r w:rsidRPr="00591DB2">
        <w:rPr>
          <w:rFonts w:cstheme="minorHAnsi"/>
        </w:rPr>
        <w:t>usiness</w:t>
      </w:r>
    </w:p>
    <w:p w:rsidR="00821318" w:rsidRPr="00762ADB" w:rsidRDefault="00EA7B7B" w:rsidP="00EA7B7B">
      <w:pPr>
        <w:pStyle w:val="ListParagraph"/>
        <w:numPr>
          <w:ilvl w:val="0"/>
          <w:numId w:val="29"/>
        </w:numPr>
        <w:spacing w:before="0" w:after="0" w:line="240" w:lineRule="auto"/>
      </w:pPr>
      <w:r w:rsidRPr="00EA7B7B">
        <w:t xml:space="preserve">Travel reimbursement </w:t>
      </w:r>
      <w:r>
        <w:t>plan for national convention (Bailey)</w:t>
      </w:r>
    </w:p>
    <w:p w:rsidR="00C50742" w:rsidRPr="00C50742" w:rsidRDefault="00EA7B7B" w:rsidP="00EA7B7B">
      <w:pPr>
        <w:pStyle w:val="ListParagraph"/>
        <w:numPr>
          <w:ilvl w:val="0"/>
          <w:numId w:val="29"/>
        </w:numPr>
        <w:spacing w:before="0" w:after="0" w:line="240" w:lineRule="auto"/>
      </w:pPr>
      <w:r w:rsidRPr="00EA7B7B">
        <w:rPr>
          <w:rFonts w:cstheme="minorHAnsi"/>
          <w:bCs/>
        </w:rPr>
        <w:t>Pa</w:t>
      </w:r>
      <w:r w:rsidR="00C50742">
        <w:rPr>
          <w:rFonts w:cstheme="minorHAnsi"/>
          <w:bCs/>
        </w:rPr>
        <w:t>yment plans for registration</w:t>
      </w:r>
      <w:r w:rsidR="009E4B67">
        <w:rPr>
          <w:rFonts w:cstheme="minorHAnsi"/>
          <w:bCs/>
        </w:rPr>
        <w:t xml:space="preserve"> (All)</w:t>
      </w:r>
    </w:p>
    <w:p w:rsidR="00821318" w:rsidRPr="00EA7B7B" w:rsidRDefault="00EA7B7B" w:rsidP="00EA7B7B">
      <w:pPr>
        <w:pStyle w:val="ListParagraph"/>
        <w:numPr>
          <w:ilvl w:val="0"/>
          <w:numId w:val="29"/>
        </w:numPr>
        <w:spacing w:before="0" w:after="0" w:line="240" w:lineRule="auto"/>
      </w:pPr>
      <w:r w:rsidRPr="00EA7B7B">
        <w:rPr>
          <w:rFonts w:cstheme="minorHAnsi"/>
          <w:bCs/>
        </w:rPr>
        <w:t xml:space="preserve">Scholarship Application Forms </w:t>
      </w:r>
      <w:r>
        <w:rPr>
          <w:rFonts w:cstheme="minorHAnsi"/>
          <w:bCs/>
        </w:rPr>
        <w:t>(All)</w:t>
      </w:r>
    </w:p>
    <w:p w:rsidR="00EA7B7B" w:rsidRDefault="00EA7B7B" w:rsidP="00EA7B7B">
      <w:pPr>
        <w:pStyle w:val="ListParagraph"/>
        <w:numPr>
          <w:ilvl w:val="0"/>
          <w:numId w:val="29"/>
        </w:numPr>
        <w:spacing w:before="0" w:after="0" w:line="240" w:lineRule="auto"/>
      </w:pPr>
      <w:r>
        <w:t>T</w:t>
      </w:r>
      <w:r w:rsidRPr="00EA7B7B">
        <w:t>ransitioning Girls back to skirt uniforms</w:t>
      </w:r>
      <w:r>
        <w:t xml:space="preserve"> (Tina)</w:t>
      </w:r>
    </w:p>
    <w:p w:rsidR="00EA7B7B" w:rsidRDefault="00EA7B7B" w:rsidP="00EA7B7B">
      <w:pPr>
        <w:pStyle w:val="ListParagraph"/>
        <w:numPr>
          <w:ilvl w:val="0"/>
          <w:numId w:val="29"/>
        </w:numPr>
        <w:spacing w:before="0" w:after="0" w:line="240" w:lineRule="auto"/>
      </w:pPr>
      <w:r w:rsidRPr="00EA7B7B">
        <w:t>Requesting additional field space for growing program</w:t>
      </w:r>
      <w:r>
        <w:t xml:space="preserve"> (Scott)</w:t>
      </w:r>
    </w:p>
    <w:p w:rsidR="00EA7B7B" w:rsidRDefault="00EA7B7B" w:rsidP="00EA7B7B">
      <w:pPr>
        <w:pStyle w:val="ListParagraph"/>
        <w:numPr>
          <w:ilvl w:val="0"/>
          <w:numId w:val="29"/>
        </w:numPr>
        <w:spacing w:before="0" w:after="0" w:line="240" w:lineRule="auto"/>
      </w:pPr>
      <w:r>
        <w:lastRenderedPageBreak/>
        <w:t>Non-MYA events that require league sponsorship (All)</w:t>
      </w:r>
    </w:p>
    <w:p w:rsidR="008E476B" w:rsidRDefault="00A4511E" w:rsidP="00591DB2">
      <w:pPr>
        <w:pStyle w:val="ListParagraph"/>
        <w:spacing w:before="0" w:after="0" w:line="240" w:lineRule="auto"/>
        <w:rPr>
          <w:rFonts w:cstheme="minorHAnsi"/>
        </w:rPr>
      </w:pPr>
      <w:r w:rsidRPr="00591DB2">
        <w:rPr>
          <w:rFonts w:cstheme="minorHAnsi"/>
        </w:rPr>
        <w:t>Adjournment</w:t>
      </w:r>
    </w:p>
    <w:p w:rsidR="002D40D6" w:rsidRDefault="002D40D6" w:rsidP="002D40D6">
      <w:pPr>
        <w:spacing w:after="0" w:line="240" w:lineRule="auto"/>
        <w:rPr>
          <w:rFonts w:cstheme="minorHAnsi"/>
        </w:rPr>
      </w:pPr>
    </w:p>
    <w:p w:rsidR="002D40D6" w:rsidRDefault="002D40D6" w:rsidP="002D40D6">
      <w:pPr>
        <w:spacing w:after="0" w:line="240" w:lineRule="auto"/>
        <w:rPr>
          <w:i/>
        </w:rPr>
      </w:pPr>
      <w:r w:rsidRPr="002447F4">
        <w:rPr>
          <w:i/>
        </w:rPr>
        <w:t>Current Board Members</w:t>
      </w:r>
      <w:r>
        <w:rPr>
          <w:i/>
        </w:rPr>
        <w:t>*</w:t>
      </w:r>
    </w:p>
    <w:p w:rsidR="002D40D6" w:rsidRPr="002D40D6" w:rsidRDefault="002D40D6" w:rsidP="002D40D6">
      <w:pPr>
        <w:spacing w:after="0" w:line="240" w:lineRule="auto"/>
        <w:ind w:left="374"/>
        <w:rPr>
          <w:rFonts w:cstheme="minorHAnsi"/>
          <w:i/>
        </w:rPr>
      </w:pPr>
      <w:r w:rsidRPr="002D40D6">
        <w:rPr>
          <w:rFonts w:cstheme="minorHAnsi"/>
          <w:i/>
        </w:rPr>
        <w:t>Director – Bailey Gallagher</w:t>
      </w:r>
    </w:p>
    <w:p w:rsidR="002D40D6" w:rsidRPr="002D40D6" w:rsidRDefault="002D40D6" w:rsidP="002D40D6">
      <w:pPr>
        <w:spacing w:after="0" w:line="240" w:lineRule="auto"/>
        <w:ind w:left="561" w:hanging="187"/>
        <w:rPr>
          <w:rFonts w:cstheme="minorHAnsi"/>
          <w:i/>
        </w:rPr>
      </w:pPr>
      <w:r w:rsidRPr="002D40D6">
        <w:rPr>
          <w:rFonts w:cstheme="minorHAnsi"/>
          <w:i/>
        </w:rPr>
        <w:t>Assistant Director – Scott Ward</w:t>
      </w:r>
    </w:p>
    <w:p w:rsidR="002D40D6" w:rsidRPr="002D40D6" w:rsidRDefault="002D40D6" w:rsidP="002D40D6">
      <w:pPr>
        <w:spacing w:after="0" w:line="240" w:lineRule="auto"/>
        <w:ind w:left="561" w:hanging="187"/>
        <w:rPr>
          <w:rFonts w:cstheme="minorHAnsi"/>
          <w:i/>
        </w:rPr>
      </w:pPr>
      <w:r w:rsidRPr="002D40D6">
        <w:rPr>
          <w:rFonts w:cstheme="minorHAnsi"/>
          <w:i/>
        </w:rPr>
        <w:t>Program Administrator – Jill Mitchell</w:t>
      </w:r>
    </w:p>
    <w:p w:rsidR="002D40D6" w:rsidRPr="002D40D6" w:rsidRDefault="002D40D6" w:rsidP="002D40D6">
      <w:pPr>
        <w:spacing w:after="0" w:line="240" w:lineRule="auto"/>
        <w:ind w:left="561" w:hanging="187"/>
        <w:rPr>
          <w:rFonts w:cstheme="minorHAnsi"/>
          <w:i/>
        </w:rPr>
      </w:pPr>
      <w:r w:rsidRPr="002D40D6">
        <w:rPr>
          <w:rFonts w:cstheme="minorHAnsi"/>
          <w:i/>
        </w:rPr>
        <w:t>Treasurer – John Brennan</w:t>
      </w:r>
    </w:p>
    <w:p w:rsidR="002D40D6" w:rsidRDefault="002D40D6" w:rsidP="002D40D6">
      <w:pPr>
        <w:spacing w:after="0" w:line="240" w:lineRule="auto"/>
        <w:ind w:left="561" w:hanging="187"/>
        <w:rPr>
          <w:rFonts w:cstheme="minorHAnsi"/>
          <w:i/>
        </w:rPr>
      </w:pPr>
      <w:r w:rsidRPr="002D40D6">
        <w:rPr>
          <w:rFonts w:cstheme="minorHAnsi"/>
          <w:i/>
        </w:rPr>
        <w:t>Boys Co</w:t>
      </w:r>
      <w:r>
        <w:rPr>
          <w:rFonts w:cstheme="minorHAnsi"/>
          <w:i/>
        </w:rPr>
        <w:t xml:space="preserve">ordinator – Christopher Hickey </w:t>
      </w:r>
    </w:p>
    <w:p w:rsidR="002D40D6" w:rsidRPr="002D40D6" w:rsidRDefault="002D40D6" w:rsidP="002D40D6">
      <w:pPr>
        <w:spacing w:after="0" w:line="240" w:lineRule="auto"/>
        <w:ind w:left="561" w:hanging="187"/>
        <w:rPr>
          <w:rFonts w:cstheme="minorHAnsi"/>
          <w:i/>
        </w:rPr>
      </w:pPr>
      <w:r w:rsidRPr="002D40D6">
        <w:rPr>
          <w:rFonts w:cstheme="minorHAnsi"/>
          <w:i/>
        </w:rPr>
        <w:t>Girls Coordinator – Tina Mendell</w:t>
      </w:r>
    </w:p>
    <w:p w:rsidR="002D40D6" w:rsidRPr="002D40D6" w:rsidRDefault="002D40D6" w:rsidP="002D40D6">
      <w:pPr>
        <w:spacing w:after="0" w:line="240" w:lineRule="auto"/>
        <w:ind w:left="561" w:hanging="187"/>
        <w:rPr>
          <w:rFonts w:cstheme="minorHAnsi"/>
          <w:i/>
        </w:rPr>
      </w:pPr>
      <w:r w:rsidRPr="002D40D6">
        <w:rPr>
          <w:rFonts w:cstheme="minorHAnsi"/>
          <w:i/>
        </w:rPr>
        <w:t>Fundraising Coordinator – Kirsten Harrison</w:t>
      </w:r>
    </w:p>
    <w:p w:rsidR="002D40D6" w:rsidRPr="002D40D6" w:rsidRDefault="002D40D6" w:rsidP="002D40D6">
      <w:pPr>
        <w:spacing w:after="0" w:line="240" w:lineRule="auto"/>
        <w:ind w:left="561" w:hanging="187"/>
        <w:rPr>
          <w:rFonts w:cstheme="minorHAnsi"/>
          <w:i/>
        </w:rPr>
      </w:pPr>
      <w:r w:rsidRPr="002D40D6">
        <w:rPr>
          <w:rFonts w:cstheme="minorHAnsi"/>
          <w:i/>
        </w:rPr>
        <w:t>Instructional Coordinator – Katie Manahan</w:t>
      </w:r>
    </w:p>
    <w:p w:rsidR="002D40D6" w:rsidRPr="002D40D6" w:rsidRDefault="002D40D6" w:rsidP="002D40D6">
      <w:pPr>
        <w:spacing w:after="0" w:line="240" w:lineRule="auto"/>
        <w:ind w:left="561" w:hanging="187"/>
        <w:rPr>
          <w:rFonts w:cstheme="minorHAnsi"/>
          <w:i/>
        </w:rPr>
      </w:pPr>
      <w:r w:rsidRPr="002D40D6">
        <w:rPr>
          <w:rFonts w:cstheme="minorHAnsi"/>
          <w:i/>
        </w:rPr>
        <w:t>Equipment Manager – Donnie Mendell</w:t>
      </w:r>
    </w:p>
    <w:p w:rsidR="002D40D6" w:rsidRPr="002D40D6" w:rsidRDefault="002D40D6" w:rsidP="002D40D6">
      <w:pPr>
        <w:spacing w:after="0" w:line="240" w:lineRule="auto"/>
        <w:ind w:left="561" w:hanging="187"/>
        <w:rPr>
          <w:rFonts w:cstheme="minorHAnsi"/>
          <w:i/>
        </w:rPr>
      </w:pPr>
      <w:r w:rsidRPr="002D40D6">
        <w:rPr>
          <w:rFonts w:cstheme="minorHAnsi"/>
          <w:i/>
        </w:rPr>
        <w:t>Web Master – Brian Miller</w:t>
      </w:r>
    </w:p>
    <w:p w:rsidR="002D40D6" w:rsidRPr="002D40D6" w:rsidRDefault="002D40D6" w:rsidP="002D40D6">
      <w:pPr>
        <w:spacing w:after="0" w:line="240" w:lineRule="auto"/>
        <w:ind w:left="0"/>
        <w:rPr>
          <w:rFonts w:cstheme="minorHAnsi"/>
        </w:rPr>
      </w:pPr>
    </w:p>
    <w:sectPr w:rsidR="002D40D6" w:rsidRPr="002D40D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E7180B"/>
    <w:multiLevelType w:val="hybridMultilevel"/>
    <w:tmpl w:val="7252432A"/>
    <w:lvl w:ilvl="0" w:tplc="93721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B64F1C2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2">
    <w:nsid w:val="0A2A1422"/>
    <w:multiLevelType w:val="hybridMultilevel"/>
    <w:tmpl w:val="2056E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2375F0"/>
    <w:multiLevelType w:val="hybridMultilevel"/>
    <w:tmpl w:val="AE8CD418"/>
    <w:lvl w:ilvl="0" w:tplc="9F3436F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>
    <w:nsid w:val="1E32145A"/>
    <w:multiLevelType w:val="hybridMultilevel"/>
    <w:tmpl w:val="2DE03F14"/>
    <w:lvl w:ilvl="0" w:tplc="27FC3608">
      <w:numFmt w:val="bullet"/>
      <w:lvlText w:val=""/>
      <w:lvlJc w:val="left"/>
      <w:pPr>
        <w:ind w:left="547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9082896"/>
    <w:multiLevelType w:val="hybridMultilevel"/>
    <w:tmpl w:val="70EC74D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13"/>
  </w:num>
  <w:num w:numId="5">
    <w:abstractNumId w:val="25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7"/>
  </w:num>
  <w:num w:numId="25">
    <w:abstractNumId w:val="21"/>
  </w:num>
  <w:num w:numId="26">
    <w:abstractNumId w:val="11"/>
  </w:num>
  <w:num w:numId="27">
    <w:abstractNumId w:val="22"/>
  </w:num>
  <w:num w:numId="28">
    <w:abstractNumId w:val="14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10"/>
    <w:rsid w:val="00077ABD"/>
    <w:rsid w:val="0008334D"/>
    <w:rsid w:val="00095C05"/>
    <w:rsid w:val="000E16A5"/>
    <w:rsid w:val="000E2FAD"/>
    <w:rsid w:val="001326BD"/>
    <w:rsid w:val="00140DAE"/>
    <w:rsid w:val="001423A6"/>
    <w:rsid w:val="0015180F"/>
    <w:rsid w:val="00193653"/>
    <w:rsid w:val="002447F4"/>
    <w:rsid w:val="00257E14"/>
    <w:rsid w:val="002761C5"/>
    <w:rsid w:val="002966F0"/>
    <w:rsid w:val="00297C1F"/>
    <w:rsid w:val="002C3DE4"/>
    <w:rsid w:val="002D40D6"/>
    <w:rsid w:val="00337A32"/>
    <w:rsid w:val="003574FD"/>
    <w:rsid w:val="00360B6E"/>
    <w:rsid w:val="003765C4"/>
    <w:rsid w:val="003A7688"/>
    <w:rsid w:val="00402052"/>
    <w:rsid w:val="004119BE"/>
    <w:rsid w:val="00411F8B"/>
    <w:rsid w:val="00461C10"/>
    <w:rsid w:val="004703E4"/>
    <w:rsid w:val="00477352"/>
    <w:rsid w:val="004B5C09"/>
    <w:rsid w:val="004C6E40"/>
    <w:rsid w:val="004E227E"/>
    <w:rsid w:val="004E6CF5"/>
    <w:rsid w:val="00536E69"/>
    <w:rsid w:val="00554276"/>
    <w:rsid w:val="00577386"/>
    <w:rsid w:val="00591DB2"/>
    <w:rsid w:val="005B24A0"/>
    <w:rsid w:val="005D08EE"/>
    <w:rsid w:val="005D0DD9"/>
    <w:rsid w:val="006033BD"/>
    <w:rsid w:val="00616B41"/>
    <w:rsid w:val="00620AE8"/>
    <w:rsid w:val="0064628C"/>
    <w:rsid w:val="00680296"/>
    <w:rsid w:val="0068195C"/>
    <w:rsid w:val="006B3930"/>
    <w:rsid w:val="006C3011"/>
    <w:rsid w:val="006F03D4"/>
    <w:rsid w:val="007130AD"/>
    <w:rsid w:val="00717B64"/>
    <w:rsid w:val="00762ADB"/>
    <w:rsid w:val="00771C24"/>
    <w:rsid w:val="007B0712"/>
    <w:rsid w:val="007D5836"/>
    <w:rsid w:val="00813841"/>
    <w:rsid w:val="00816233"/>
    <w:rsid w:val="00821318"/>
    <w:rsid w:val="008240DA"/>
    <w:rsid w:val="0083755C"/>
    <w:rsid w:val="00847BF3"/>
    <w:rsid w:val="008666EE"/>
    <w:rsid w:val="00867EA4"/>
    <w:rsid w:val="00893ABC"/>
    <w:rsid w:val="00895FB9"/>
    <w:rsid w:val="008E476B"/>
    <w:rsid w:val="009921B8"/>
    <w:rsid w:val="00993B51"/>
    <w:rsid w:val="009A3C43"/>
    <w:rsid w:val="009A6CAB"/>
    <w:rsid w:val="009B71B7"/>
    <w:rsid w:val="009E27DE"/>
    <w:rsid w:val="009E4B67"/>
    <w:rsid w:val="00A07662"/>
    <w:rsid w:val="00A142CC"/>
    <w:rsid w:val="00A4511E"/>
    <w:rsid w:val="00A87891"/>
    <w:rsid w:val="00AE2B3A"/>
    <w:rsid w:val="00AE391E"/>
    <w:rsid w:val="00B252CD"/>
    <w:rsid w:val="00B435B5"/>
    <w:rsid w:val="00B5397D"/>
    <w:rsid w:val="00BB542C"/>
    <w:rsid w:val="00BF3D7D"/>
    <w:rsid w:val="00C121A0"/>
    <w:rsid w:val="00C1643D"/>
    <w:rsid w:val="00C50742"/>
    <w:rsid w:val="00C665B5"/>
    <w:rsid w:val="00C9157F"/>
    <w:rsid w:val="00C94128"/>
    <w:rsid w:val="00CC4AA2"/>
    <w:rsid w:val="00CD41AA"/>
    <w:rsid w:val="00D31AB7"/>
    <w:rsid w:val="00DC2B4C"/>
    <w:rsid w:val="00DD6648"/>
    <w:rsid w:val="00E460A2"/>
    <w:rsid w:val="00E573F3"/>
    <w:rsid w:val="00EA277E"/>
    <w:rsid w:val="00EA7B7B"/>
    <w:rsid w:val="00F36BB7"/>
    <w:rsid w:val="00F560A9"/>
    <w:rsid w:val="00FE05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D0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D0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AB021B87DF4C1BB428598782F0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8EA6-B2F8-48E3-986B-8D98815A6C60}"/>
      </w:docPartPr>
      <w:docPartBody>
        <w:p w:rsidR="0003359E" w:rsidRDefault="00DF14D1">
          <w:pPr>
            <w:pStyle w:val="77AB021B87DF4C1BB428598782F0EB8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D1"/>
    <w:rsid w:val="0000260C"/>
    <w:rsid w:val="0003359E"/>
    <w:rsid w:val="00036F0E"/>
    <w:rsid w:val="001424CC"/>
    <w:rsid w:val="003306D9"/>
    <w:rsid w:val="00352D21"/>
    <w:rsid w:val="00417BC4"/>
    <w:rsid w:val="005414B8"/>
    <w:rsid w:val="005C4483"/>
    <w:rsid w:val="006168CA"/>
    <w:rsid w:val="007C538F"/>
    <w:rsid w:val="00877C73"/>
    <w:rsid w:val="00881793"/>
    <w:rsid w:val="00A170C6"/>
    <w:rsid w:val="00A77130"/>
    <w:rsid w:val="00BB2DB2"/>
    <w:rsid w:val="00BC2123"/>
    <w:rsid w:val="00C353DF"/>
    <w:rsid w:val="00CE23A5"/>
    <w:rsid w:val="00D37AC3"/>
    <w:rsid w:val="00D90034"/>
    <w:rsid w:val="00DF14D1"/>
    <w:rsid w:val="00E4023A"/>
    <w:rsid w:val="00ED396C"/>
    <w:rsid w:val="00EF62DA"/>
    <w:rsid w:val="00F07BB3"/>
    <w:rsid w:val="00F23775"/>
    <w:rsid w:val="00F75456"/>
    <w:rsid w:val="00F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563871CEA4A4C8521E593F547D80C">
    <w:name w:val="37F563871CEA4A4C8521E593F547D80C"/>
  </w:style>
  <w:style w:type="paragraph" w:customStyle="1" w:styleId="77AB021B87DF4C1BB428598782F0EB83">
    <w:name w:val="77AB021B87DF4C1BB428598782F0EB83"/>
  </w:style>
  <w:style w:type="paragraph" w:customStyle="1" w:styleId="725027D46CAE4DA3B1A71C9A152A71C1">
    <w:name w:val="725027D46CAE4DA3B1A71C9A152A71C1"/>
  </w:style>
  <w:style w:type="paragraph" w:customStyle="1" w:styleId="287180F6BF374A57AE1214E2783606B8">
    <w:name w:val="287180F6BF374A57AE1214E2783606B8"/>
  </w:style>
  <w:style w:type="paragraph" w:customStyle="1" w:styleId="4024196D9D694AEA886E6EDC62F60313">
    <w:name w:val="4024196D9D694AEA886E6EDC62F60313"/>
  </w:style>
  <w:style w:type="paragraph" w:customStyle="1" w:styleId="9689897253AF458ABFFAEA6A0C390157">
    <w:name w:val="9689897253AF458ABFFAEA6A0C390157"/>
  </w:style>
  <w:style w:type="paragraph" w:customStyle="1" w:styleId="C25FBDB4325E451CBF62DB30ECF0F486">
    <w:name w:val="C25FBDB4325E451CBF62DB30ECF0F486"/>
  </w:style>
  <w:style w:type="paragraph" w:customStyle="1" w:styleId="760DF74AF8C64531989538FCF66B9E9A">
    <w:name w:val="760DF74AF8C64531989538FCF66B9E9A"/>
  </w:style>
  <w:style w:type="paragraph" w:customStyle="1" w:styleId="B86B1F4DA4F44DE28FED08772A7E1D35">
    <w:name w:val="B86B1F4DA4F44DE28FED08772A7E1D35"/>
  </w:style>
  <w:style w:type="paragraph" w:customStyle="1" w:styleId="3FB119EC4988418B915E8D5033431186">
    <w:name w:val="3FB119EC4988418B915E8D5033431186"/>
  </w:style>
  <w:style w:type="paragraph" w:customStyle="1" w:styleId="6AD9172C6A4E4E65A928691622EF33E6">
    <w:name w:val="6AD9172C6A4E4E65A928691622EF33E6"/>
  </w:style>
  <w:style w:type="paragraph" w:customStyle="1" w:styleId="5F1593A92D544AB695DAFF871CB51831">
    <w:name w:val="5F1593A92D544AB695DAFF871CB518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563871CEA4A4C8521E593F547D80C">
    <w:name w:val="37F563871CEA4A4C8521E593F547D80C"/>
  </w:style>
  <w:style w:type="paragraph" w:customStyle="1" w:styleId="77AB021B87DF4C1BB428598782F0EB83">
    <w:name w:val="77AB021B87DF4C1BB428598782F0EB83"/>
  </w:style>
  <w:style w:type="paragraph" w:customStyle="1" w:styleId="725027D46CAE4DA3B1A71C9A152A71C1">
    <w:name w:val="725027D46CAE4DA3B1A71C9A152A71C1"/>
  </w:style>
  <w:style w:type="paragraph" w:customStyle="1" w:styleId="287180F6BF374A57AE1214E2783606B8">
    <w:name w:val="287180F6BF374A57AE1214E2783606B8"/>
  </w:style>
  <w:style w:type="paragraph" w:customStyle="1" w:styleId="4024196D9D694AEA886E6EDC62F60313">
    <w:name w:val="4024196D9D694AEA886E6EDC62F60313"/>
  </w:style>
  <w:style w:type="paragraph" w:customStyle="1" w:styleId="9689897253AF458ABFFAEA6A0C390157">
    <w:name w:val="9689897253AF458ABFFAEA6A0C390157"/>
  </w:style>
  <w:style w:type="paragraph" w:customStyle="1" w:styleId="C25FBDB4325E451CBF62DB30ECF0F486">
    <w:name w:val="C25FBDB4325E451CBF62DB30ECF0F486"/>
  </w:style>
  <w:style w:type="paragraph" w:customStyle="1" w:styleId="760DF74AF8C64531989538FCF66B9E9A">
    <w:name w:val="760DF74AF8C64531989538FCF66B9E9A"/>
  </w:style>
  <w:style w:type="paragraph" w:customStyle="1" w:styleId="B86B1F4DA4F44DE28FED08772A7E1D35">
    <w:name w:val="B86B1F4DA4F44DE28FED08772A7E1D35"/>
  </w:style>
  <w:style w:type="paragraph" w:customStyle="1" w:styleId="3FB119EC4988418B915E8D5033431186">
    <w:name w:val="3FB119EC4988418B915E8D5033431186"/>
  </w:style>
  <w:style w:type="paragraph" w:customStyle="1" w:styleId="6AD9172C6A4E4E65A928691622EF33E6">
    <w:name w:val="6AD9172C6A4E4E65A928691622EF33E6"/>
  </w:style>
  <w:style w:type="paragraph" w:customStyle="1" w:styleId="5F1593A92D544AB695DAFF871CB51831">
    <w:name w:val="5F1593A92D544AB695DAFF871CB51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[Default]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Damian Gunther</dc:creator>
  <cp:lastModifiedBy>Mitchell, Jill</cp:lastModifiedBy>
  <cp:revision>2</cp:revision>
  <cp:lastPrinted>2002-03-20T21:04:00Z</cp:lastPrinted>
  <dcterms:created xsi:type="dcterms:W3CDTF">2017-09-12T12:00:00Z</dcterms:created>
  <dcterms:modified xsi:type="dcterms:W3CDTF">2017-09-12T12:00:00Z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