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CC" w:rsidRPr="00AD5BE2" w:rsidRDefault="00953ACC" w:rsidP="00F924EC">
      <w:pPr>
        <w:jc w:val="center"/>
        <w:rPr>
          <w:sz w:val="20"/>
          <w:szCs w:val="20"/>
        </w:rPr>
      </w:pPr>
      <w:r w:rsidRPr="00AD5BE2">
        <w:rPr>
          <w:sz w:val="20"/>
          <w:szCs w:val="20"/>
        </w:rPr>
        <w:t>MCYHA Board Meeting</w:t>
      </w:r>
    </w:p>
    <w:p w:rsidR="00953ACC" w:rsidRPr="00AD5BE2" w:rsidRDefault="00953ACC" w:rsidP="002C35F3">
      <w:pPr>
        <w:jc w:val="center"/>
        <w:rPr>
          <w:sz w:val="20"/>
          <w:szCs w:val="20"/>
        </w:rPr>
      </w:pPr>
      <w:r>
        <w:rPr>
          <w:sz w:val="20"/>
          <w:szCs w:val="20"/>
        </w:rPr>
        <w:t>3-20-14</w:t>
      </w:r>
    </w:p>
    <w:p w:rsidR="00953ACC" w:rsidRDefault="00953ACC" w:rsidP="00F924EC">
      <w:pPr>
        <w:rPr>
          <w:sz w:val="20"/>
          <w:szCs w:val="20"/>
        </w:rPr>
      </w:pPr>
    </w:p>
    <w:p w:rsidR="00953ACC" w:rsidRPr="00AD5BE2" w:rsidRDefault="00953ACC" w:rsidP="00F924EC">
      <w:pPr>
        <w:rPr>
          <w:sz w:val="20"/>
          <w:szCs w:val="20"/>
        </w:rPr>
      </w:pPr>
      <w:r w:rsidRPr="00AD5BE2">
        <w:rPr>
          <w:sz w:val="20"/>
          <w:szCs w:val="20"/>
        </w:rPr>
        <w:t xml:space="preserve">Members Present: Steve Schulz, </w:t>
      </w:r>
      <w:r>
        <w:rPr>
          <w:sz w:val="20"/>
          <w:szCs w:val="20"/>
        </w:rPr>
        <w:t xml:space="preserve">Sarah Prosser, </w:t>
      </w:r>
      <w:r w:rsidRPr="00AD5BE2">
        <w:rPr>
          <w:sz w:val="20"/>
          <w:szCs w:val="20"/>
        </w:rPr>
        <w:t xml:space="preserve">Diane Wait, </w:t>
      </w:r>
      <w:r>
        <w:rPr>
          <w:sz w:val="20"/>
          <w:szCs w:val="20"/>
        </w:rPr>
        <w:t>Julie</w:t>
      </w:r>
      <w:r w:rsidRPr="00AD5BE2">
        <w:rPr>
          <w:sz w:val="20"/>
          <w:szCs w:val="20"/>
        </w:rPr>
        <w:t xml:space="preserve"> and Chris Bennett</w:t>
      </w:r>
      <w:r>
        <w:rPr>
          <w:sz w:val="20"/>
          <w:szCs w:val="20"/>
        </w:rPr>
        <w:t>; Coach Prewitt, Coach Saulcy and Coach Dorsey</w:t>
      </w:r>
    </w:p>
    <w:p w:rsidR="00953ACC" w:rsidRPr="00B53A89" w:rsidRDefault="00953ACC" w:rsidP="00F924EC">
      <w:pPr>
        <w:rPr>
          <w:sz w:val="16"/>
          <w:szCs w:val="16"/>
        </w:rPr>
      </w:pPr>
    </w:p>
    <w:p w:rsidR="00953ACC" w:rsidRDefault="00953ACC" w:rsidP="00F924EC">
      <w:pPr>
        <w:rPr>
          <w:sz w:val="20"/>
          <w:szCs w:val="20"/>
        </w:rPr>
      </w:pPr>
      <w:r w:rsidRPr="00AD5BE2">
        <w:rPr>
          <w:sz w:val="20"/>
          <w:szCs w:val="20"/>
        </w:rPr>
        <w:t xml:space="preserve">Members Absent: </w:t>
      </w:r>
      <w:r>
        <w:rPr>
          <w:sz w:val="20"/>
          <w:szCs w:val="20"/>
        </w:rPr>
        <w:t>Reza Ghasemi</w:t>
      </w:r>
    </w:p>
    <w:p w:rsidR="00953ACC" w:rsidRDefault="00953ACC" w:rsidP="00F924EC">
      <w:pPr>
        <w:rPr>
          <w:sz w:val="20"/>
          <w:szCs w:val="20"/>
        </w:rPr>
      </w:pPr>
    </w:p>
    <w:p w:rsidR="00953ACC" w:rsidRDefault="00953ACC" w:rsidP="00F924EC">
      <w:pPr>
        <w:rPr>
          <w:sz w:val="20"/>
          <w:szCs w:val="20"/>
        </w:rPr>
      </w:pPr>
      <w:r>
        <w:rPr>
          <w:sz w:val="20"/>
          <w:szCs w:val="20"/>
        </w:rPr>
        <w:t>Minutes from the 2-11-14 meeting were reviewed and approved with correction of Coaches last names in the minutes.</w:t>
      </w:r>
    </w:p>
    <w:p w:rsidR="00953ACC" w:rsidRDefault="00953ACC" w:rsidP="00F924EC">
      <w:pPr>
        <w:rPr>
          <w:sz w:val="20"/>
          <w:szCs w:val="20"/>
        </w:rPr>
      </w:pPr>
    </w:p>
    <w:p w:rsidR="00953ACC" w:rsidRDefault="00953ACC" w:rsidP="00F924EC">
      <w:pPr>
        <w:rPr>
          <w:sz w:val="20"/>
          <w:szCs w:val="20"/>
        </w:rPr>
      </w:pPr>
      <w:r w:rsidRPr="009851DB">
        <w:rPr>
          <w:b/>
          <w:bCs/>
          <w:sz w:val="20"/>
          <w:szCs w:val="20"/>
        </w:rPr>
        <w:t>Coach Prewitt:</w:t>
      </w:r>
      <w:r>
        <w:rPr>
          <w:sz w:val="20"/>
          <w:szCs w:val="20"/>
        </w:rPr>
        <w:t xml:space="preserve"> Chris relayed his interest in coaching for Sharks Varsity again next season.  Brought up the possibility of getting the team warm ups and would like to have Varsity have a different jersey.  At this time the board looked at the two submissions for the new logo contest.  It was decided that parents and players should be involved in deciding what logo.</w:t>
      </w:r>
    </w:p>
    <w:p w:rsidR="00953ACC" w:rsidRDefault="00953ACC" w:rsidP="00F924EC">
      <w:pPr>
        <w:rPr>
          <w:sz w:val="20"/>
          <w:szCs w:val="20"/>
        </w:rPr>
      </w:pPr>
      <w:r>
        <w:rPr>
          <w:sz w:val="20"/>
          <w:szCs w:val="20"/>
        </w:rPr>
        <w:tab/>
      </w:r>
      <w:r w:rsidRPr="00C4546A">
        <w:rPr>
          <w:b/>
          <w:bCs/>
          <w:sz w:val="20"/>
          <w:szCs w:val="20"/>
        </w:rPr>
        <w:t>ACTION</w:t>
      </w:r>
      <w:r>
        <w:rPr>
          <w:sz w:val="20"/>
          <w:szCs w:val="20"/>
        </w:rPr>
        <w:t>:  Chris will look into pricing and get back with the board</w:t>
      </w:r>
    </w:p>
    <w:p w:rsidR="00953ACC" w:rsidRDefault="00953ACC" w:rsidP="00F924EC">
      <w:pPr>
        <w:rPr>
          <w:sz w:val="20"/>
          <w:szCs w:val="20"/>
        </w:rPr>
      </w:pPr>
      <w:r>
        <w:rPr>
          <w:sz w:val="20"/>
          <w:szCs w:val="20"/>
        </w:rPr>
        <w:tab/>
      </w:r>
      <w:r w:rsidRPr="00C4546A">
        <w:rPr>
          <w:b/>
          <w:bCs/>
          <w:sz w:val="20"/>
          <w:szCs w:val="20"/>
        </w:rPr>
        <w:t>ACTION:</w:t>
      </w:r>
      <w:r>
        <w:rPr>
          <w:sz w:val="20"/>
          <w:szCs w:val="20"/>
        </w:rPr>
        <w:t xml:space="preserve">  The two logos will be put into a survey by Steve for a vote.</w:t>
      </w:r>
    </w:p>
    <w:p w:rsidR="00953ACC" w:rsidRDefault="00953ACC" w:rsidP="00F924EC">
      <w:pPr>
        <w:rPr>
          <w:sz w:val="20"/>
          <w:szCs w:val="20"/>
        </w:rPr>
      </w:pPr>
    </w:p>
    <w:p w:rsidR="00953ACC" w:rsidRPr="001368CF" w:rsidRDefault="00953ACC" w:rsidP="00F924EC">
      <w:pPr>
        <w:rPr>
          <w:sz w:val="20"/>
          <w:szCs w:val="20"/>
        </w:rPr>
      </w:pPr>
      <w:r>
        <w:rPr>
          <w:b/>
          <w:bCs/>
          <w:sz w:val="20"/>
          <w:szCs w:val="20"/>
        </w:rPr>
        <w:t>Coach Dorsey:</w:t>
      </w:r>
      <w:r>
        <w:rPr>
          <w:sz w:val="20"/>
          <w:szCs w:val="20"/>
        </w:rPr>
        <w:t xml:space="preserve"> Has not yet made a firm decision on whether he is able to coach next season.  He is taking the spring and summer off.</w:t>
      </w:r>
    </w:p>
    <w:p w:rsidR="00953ACC" w:rsidRPr="00B53A89" w:rsidRDefault="00953ACC" w:rsidP="00F924EC">
      <w:pPr>
        <w:rPr>
          <w:sz w:val="16"/>
          <w:szCs w:val="16"/>
        </w:rPr>
      </w:pPr>
    </w:p>
    <w:p w:rsidR="00953ACC" w:rsidRPr="00C4546A" w:rsidRDefault="00953ACC" w:rsidP="00F924EC">
      <w:pPr>
        <w:rPr>
          <w:sz w:val="20"/>
          <w:szCs w:val="20"/>
        </w:rPr>
      </w:pPr>
      <w:r w:rsidRPr="00AD5BE2">
        <w:rPr>
          <w:b/>
          <w:bCs/>
          <w:sz w:val="20"/>
          <w:szCs w:val="20"/>
        </w:rPr>
        <w:t>CIPHL Rep Report</w:t>
      </w:r>
      <w:r>
        <w:rPr>
          <w:b/>
          <w:bCs/>
          <w:sz w:val="20"/>
          <w:szCs w:val="20"/>
        </w:rPr>
        <w:t xml:space="preserve">: </w:t>
      </w:r>
      <w:r>
        <w:rPr>
          <w:sz w:val="20"/>
          <w:szCs w:val="20"/>
        </w:rPr>
        <w:t>No report from CIPHL.</w:t>
      </w:r>
    </w:p>
    <w:p w:rsidR="00953ACC" w:rsidRPr="00D521E3" w:rsidRDefault="00953ACC" w:rsidP="00F924EC">
      <w:pPr>
        <w:rPr>
          <w:sz w:val="20"/>
          <w:szCs w:val="20"/>
        </w:rPr>
      </w:pPr>
      <w:r>
        <w:rPr>
          <w:sz w:val="20"/>
          <w:szCs w:val="20"/>
        </w:rPr>
        <w:tab/>
      </w:r>
      <w:r w:rsidRPr="00D521E3">
        <w:rPr>
          <w:b/>
          <w:bCs/>
          <w:sz w:val="20"/>
          <w:szCs w:val="20"/>
        </w:rPr>
        <w:t>ACTION</w:t>
      </w:r>
      <w:r>
        <w:rPr>
          <w:sz w:val="20"/>
          <w:szCs w:val="20"/>
        </w:rPr>
        <w:t>: Steve will bring up changes to 7 up, 7 down rule.  Also will bring up exceptions and consistent tracking and posting of statistics throughout the season.  Team managers should be responsible for the game sheets and getting them to Peoria.</w:t>
      </w:r>
    </w:p>
    <w:p w:rsidR="00953ACC" w:rsidRPr="00832562" w:rsidRDefault="00953ACC" w:rsidP="00F924EC">
      <w:pPr>
        <w:rPr>
          <w:sz w:val="16"/>
          <w:szCs w:val="16"/>
        </w:rPr>
      </w:pPr>
    </w:p>
    <w:p w:rsidR="00953ACC" w:rsidRDefault="00953ACC" w:rsidP="002C35F3">
      <w:pPr>
        <w:rPr>
          <w:sz w:val="20"/>
          <w:szCs w:val="20"/>
        </w:rPr>
      </w:pPr>
      <w:r w:rsidRPr="00AD5BE2">
        <w:rPr>
          <w:sz w:val="20"/>
          <w:szCs w:val="20"/>
        </w:rPr>
        <w:t xml:space="preserve"> </w:t>
      </w:r>
      <w:r w:rsidRPr="00AD5BE2">
        <w:rPr>
          <w:b/>
          <w:bCs/>
          <w:sz w:val="20"/>
          <w:szCs w:val="20"/>
        </w:rPr>
        <w:t xml:space="preserve">Vice President’s Report: </w:t>
      </w:r>
      <w:r>
        <w:rPr>
          <w:b/>
          <w:bCs/>
          <w:sz w:val="20"/>
          <w:szCs w:val="20"/>
        </w:rPr>
        <w:t xml:space="preserve"> </w:t>
      </w:r>
      <w:r>
        <w:rPr>
          <w:sz w:val="20"/>
          <w:szCs w:val="20"/>
        </w:rPr>
        <w:t>Discussion took place regarding how to handle teams next year.  Will need to wait to see what the numbers are.   Discussion took place about need for an end of season letter.</w:t>
      </w:r>
    </w:p>
    <w:p w:rsidR="00953ACC" w:rsidRPr="001347D5" w:rsidRDefault="00953ACC" w:rsidP="002C35F3">
      <w:pPr>
        <w:rPr>
          <w:sz w:val="20"/>
          <w:szCs w:val="20"/>
        </w:rPr>
      </w:pPr>
      <w:r>
        <w:rPr>
          <w:sz w:val="20"/>
          <w:szCs w:val="20"/>
        </w:rPr>
        <w:tab/>
      </w:r>
      <w:r w:rsidRPr="001347D5">
        <w:rPr>
          <w:b/>
          <w:bCs/>
          <w:sz w:val="20"/>
          <w:szCs w:val="20"/>
        </w:rPr>
        <w:t>ACTION:</w:t>
      </w:r>
      <w:r>
        <w:rPr>
          <w:sz w:val="20"/>
          <w:szCs w:val="20"/>
        </w:rPr>
        <w:t xml:space="preserve"> Steve will put together a letter for the board to review.</w:t>
      </w:r>
    </w:p>
    <w:p w:rsidR="00953ACC" w:rsidRPr="002C35F3" w:rsidRDefault="00953ACC" w:rsidP="002C35F3">
      <w:pPr>
        <w:rPr>
          <w:sz w:val="16"/>
          <w:szCs w:val="16"/>
        </w:rPr>
      </w:pPr>
      <w:r>
        <w:rPr>
          <w:sz w:val="20"/>
          <w:szCs w:val="20"/>
        </w:rPr>
        <w:tab/>
      </w:r>
    </w:p>
    <w:p w:rsidR="00953ACC" w:rsidRDefault="00953ACC" w:rsidP="00F924EC">
      <w:pPr>
        <w:rPr>
          <w:sz w:val="20"/>
          <w:szCs w:val="20"/>
        </w:rPr>
      </w:pPr>
      <w:r w:rsidRPr="00AD5BE2">
        <w:rPr>
          <w:b/>
          <w:bCs/>
          <w:sz w:val="20"/>
          <w:szCs w:val="20"/>
        </w:rPr>
        <w:t>Registrar’s Report:</w:t>
      </w:r>
      <w:r w:rsidRPr="00AD5BE2">
        <w:rPr>
          <w:sz w:val="20"/>
          <w:szCs w:val="20"/>
        </w:rPr>
        <w:t xml:space="preserve">  </w:t>
      </w:r>
      <w:r>
        <w:rPr>
          <w:sz w:val="20"/>
          <w:szCs w:val="20"/>
        </w:rPr>
        <w:t xml:space="preserve"> Discussion took place regarding the surveys that were sent out.  Due to the lack of response, Sarah will create a survey monkey for parents and players to fill out.</w:t>
      </w:r>
    </w:p>
    <w:p w:rsidR="00953ACC" w:rsidRPr="001347D5" w:rsidRDefault="00953ACC" w:rsidP="00F924EC">
      <w:pPr>
        <w:rPr>
          <w:sz w:val="20"/>
          <w:szCs w:val="20"/>
        </w:rPr>
      </w:pPr>
      <w:r>
        <w:rPr>
          <w:sz w:val="20"/>
          <w:szCs w:val="20"/>
        </w:rPr>
        <w:tab/>
      </w:r>
      <w:r w:rsidRPr="001347D5">
        <w:rPr>
          <w:b/>
          <w:bCs/>
          <w:sz w:val="20"/>
          <w:szCs w:val="20"/>
        </w:rPr>
        <w:t>ACTION:</w:t>
      </w:r>
      <w:r>
        <w:rPr>
          <w:sz w:val="20"/>
          <w:szCs w:val="20"/>
        </w:rPr>
        <w:t xml:space="preserve"> Sarah will create a parent and a player survey via “Survey Monkey” and send out in the letter Steve is doing.</w:t>
      </w:r>
    </w:p>
    <w:p w:rsidR="00953ACC" w:rsidRDefault="00953ACC" w:rsidP="00F924EC">
      <w:pPr>
        <w:rPr>
          <w:sz w:val="20"/>
          <w:szCs w:val="20"/>
        </w:rPr>
      </w:pPr>
    </w:p>
    <w:p w:rsidR="00953ACC" w:rsidRDefault="00953ACC" w:rsidP="00F924EC">
      <w:pPr>
        <w:rPr>
          <w:sz w:val="20"/>
          <w:szCs w:val="20"/>
        </w:rPr>
      </w:pPr>
      <w:r w:rsidRPr="00AD5BE2">
        <w:rPr>
          <w:b/>
          <w:bCs/>
          <w:sz w:val="20"/>
          <w:szCs w:val="20"/>
        </w:rPr>
        <w:t>Secretary’s Report:</w:t>
      </w:r>
      <w:r>
        <w:rPr>
          <w:sz w:val="20"/>
          <w:szCs w:val="20"/>
        </w:rPr>
        <w:t xml:space="preserve">   Nothing to report.</w:t>
      </w:r>
    </w:p>
    <w:p w:rsidR="00953ACC" w:rsidRDefault="00953ACC" w:rsidP="00F924EC">
      <w:pPr>
        <w:rPr>
          <w:sz w:val="20"/>
          <w:szCs w:val="20"/>
        </w:rPr>
      </w:pPr>
    </w:p>
    <w:p w:rsidR="00953ACC" w:rsidRDefault="00953ACC" w:rsidP="00F924EC">
      <w:pPr>
        <w:rPr>
          <w:sz w:val="20"/>
          <w:szCs w:val="20"/>
        </w:rPr>
      </w:pPr>
      <w:r w:rsidRPr="00AD5BE2">
        <w:rPr>
          <w:b/>
          <w:bCs/>
          <w:sz w:val="20"/>
          <w:szCs w:val="20"/>
        </w:rPr>
        <w:t xml:space="preserve">Ice Commissioner’s Report:  </w:t>
      </w:r>
      <w:r>
        <w:rPr>
          <w:sz w:val="20"/>
          <w:szCs w:val="20"/>
        </w:rPr>
        <w:t>No Report</w:t>
      </w:r>
    </w:p>
    <w:p w:rsidR="00953ACC" w:rsidRPr="00EF6189" w:rsidRDefault="00953ACC" w:rsidP="00F924EC">
      <w:pPr>
        <w:rPr>
          <w:sz w:val="20"/>
          <w:szCs w:val="20"/>
        </w:rPr>
      </w:pPr>
    </w:p>
    <w:p w:rsidR="00953ACC" w:rsidRPr="00941262" w:rsidRDefault="00953ACC" w:rsidP="00F924EC">
      <w:pPr>
        <w:rPr>
          <w:sz w:val="20"/>
          <w:szCs w:val="20"/>
        </w:rPr>
      </w:pPr>
      <w:r w:rsidRPr="00AD5BE2">
        <w:rPr>
          <w:b/>
          <w:bCs/>
          <w:sz w:val="20"/>
          <w:szCs w:val="20"/>
        </w:rPr>
        <w:t>Treasurer’s Report:</w:t>
      </w:r>
      <w:r w:rsidRPr="00AD5BE2">
        <w:rPr>
          <w:sz w:val="20"/>
          <w:szCs w:val="20"/>
        </w:rPr>
        <w:t xml:space="preserve">  </w:t>
      </w:r>
      <w:r>
        <w:rPr>
          <w:sz w:val="20"/>
          <w:szCs w:val="20"/>
        </w:rPr>
        <w:t>$10,600</w:t>
      </w:r>
      <w:r w:rsidRPr="00AD5BE2">
        <w:rPr>
          <w:sz w:val="20"/>
          <w:szCs w:val="20"/>
        </w:rPr>
        <w:t xml:space="preserve"> for </w:t>
      </w:r>
      <w:r>
        <w:rPr>
          <w:sz w:val="20"/>
          <w:szCs w:val="20"/>
        </w:rPr>
        <w:t>February; Old Rink Account - $12,300 (includes CD’s); Scholarship - $584.  There are still parents who have not yet paid their entire fee.  Dee will continue to follow up with them personally.  Fees were higher because very limited fund-raising was done.  Very little money was made from the Meatheads fundraiser.  Upcoming expenses are for the banquets and the annual meeting.  The banquets are set for April 8</w:t>
      </w:r>
      <w:r w:rsidRPr="001368CF">
        <w:rPr>
          <w:sz w:val="20"/>
          <w:szCs w:val="20"/>
          <w:vertAlign w:val="superscript"/>
        </w:rPr>
        <w:t>th</w:t>
      </w:r>
      <w:r>
        <w:rPr>
          <w:sz w:val="20"/>
          <w:szCs w:val="20"/>
        </w:rPr>
        <w:t xml:space="preserve"> and April 9</w:t>
      </w:r>
      <w:r w:rsidRPr="001368CF">
        <w:rPr>
          <w:sz w:val="20"/>
          <w:szCs w:val="20"/>
          <w:vertAlign w:val="superscript"/>
        </w:rPr>
        <w:t>th</w:t>
      </w:r>
      <w:r>
        <w:rPr>
          <w:sz w:val="20"/>
          <w:szCs w:val="20"/>
        </w:rPr>
        <w:t xml:space="preserve"> at Biaggi’s</w:t>
      </w:r>
    </w:p>
    <w:p w:rsidR="00953ACC" w:rsidRPr="00832562" w:rsidRDefault="00953ACC" w:rsidP="00F924EC">
      <w:pPr>
        <w:rPr>
          <w:sz w:val="16"/>
          <w:szCs w:val="16"/>
        </w:rPr>
      </w:pPr>
      <w:r w:rsidRPr="00AD5BE2">
        <w:rPr>
          <w:sz w:val="20"/>
          <w:szCs w:val="20"/>
        </w:rPr>
        <w:tab/>
      </w:r>
    </w:p>
    <w:p w:rsidR="00953ACC" w:rsidRDefault="00953ACC" w:rsidP="00BE2F1B">
      <w:pPr>
        <w:rPr>
          <w:sz w:val="20"/>
          <w:szCs w:val="20"/>
        </w:rPr>
      </w:pPr>
      <w:r w:rsidRPr="00AD5BE2">
        <w:rPr>
          <w:b/>
          <w:bCs/>
          <w:sz w:val="20"/>
          <w:szCs w:val="20"/>
        </w:rPr>
        <w:t>President’s Report:</w:t>
      </w:r>
      <w:r>
        <w:rPr>
          <w:b/>
          <w:bCs/>
          <w:sz w:val="20"/>
          <w:szCs w:val="20"/>
        </w:rPr>
        <w:t xml:space="preserve">  </w:t>
      </w:r>
      <w:r>
        <w:rPr>
          <w:sz w:val="20"/>
          <w:szCs w:val="20"/>
        </w:rPr>
        <w:t>Chris relayed that he would be interested in the “Coach of Coaches” position next season.  The ice contract for 5/18/14 has been signed and turned in.  There will be a coaches meeting planned for April 22</w:t>
      </w:r>
      <w:r w:rsidRPr="00DB1FBF">
        <w:rPr>
          <w:sz w:val="20"/>
          <w:szCs w:val="20"/>
          <w:vertAlign w:val="superscript"/>
        </w:rPr>
        <w:t>nd</w:t>
      </w:r>
      <w:r>
        <w:rPr>
          <w:sz w:val="20"/>
          <w:szCs w:val="20"/>
        </w:rPr>
        <w:t xml:space="preserve"> to review the season and go over survey results.</w:t>
      </w:r>
    </w:p>
    <w:p w:rsidR="00953ACC" w:rsidRDefault="00953ACC" w:rsidP="00BE2F1B">
      <w:pPr>
        <w:rPr>
          <w:sz w:val="20"/>
          <w:szCs w:val="20"/>
        </w:rPr>
      </w:pPr>
    </w:p>
    <w:p w:rsidR="00953ACC" w:rsidRDefault="00953ACC" w:rsidP="00BE2F1B">
      <w:pPr>
        <w:rPr>
          <w:sz w:val="20"/>
          <w:szCs w:val="20"/>
        </w:rPr>
      </w:pPr>
      <w:r>
        <w:rPr>
          <w:sz w:val="20"/>
          <w:szCs w:val="20"/>
        </w:rPr>
        <w:t>Scott Prosser showed the patch and the Sharks letter for the players that will be given out at the banquets.</w:t>
      </w:r>
    </w:p>
    <w:p w:rsidR="00953ACC" w:rsidRDefault="00953ACC" w:rsidP="00BE2F1B">
      <w:pPr>
        <w:rPr>
          <w:sz w:val="20"/>
          <w:szCs w:val="20"/>
        </w:rPr>
      </w:pPr>
    </w:p>
    <w:p w:rsidR="00953ACC" w:rsidRDefault="00953ACC" w:rsidP="00BE2F1B">
      <w:pPr>
        <w:rPr>
          <w:sz w:val="20"/>
          <w:szCs w:val="20"/>
        </w:rPr>
      </w:pPr>
      <w:r>
        <w:rPr>
          <w:sz w:val="20"/>
          <w:szCs w:val="20"/>
        </w:rPr>
        <w:tab/>
      </w:r>
      <w:r w:rsidRPr="00A736D8">
        <w:rPr>
          <w:b/>
          <w:bCs/>
          <w:sz w:val="20"/>
          <w:szCs w:val="20"/>
        </w:rPr>
        <w:t>ACTION</w:t>
      </w:r>
      <w:r>
        <w:rPr>
          <w:sz w:val="20"/>
          <w:szCs w:val="20"/>
        </w:rPr>
        <w:t>:  Chris will send another follow up email to Mike about already requested ice time.</w:t>
      </w:r>
    </w:p>
    <w:p w:rsidR="00953ACC" w:rsidRDefault="00953ACC" w:rsidP="00BE2F1B">
      <w:pPr>
        <w:rPr>
          <w:sz w:val="20"/>
          <w:szCs w:val="20"/>
        </w:rPr>
      </w:pPr>
      <w:r>
        <w:rPr>
          <w:sz w:val="20"/>
          <w:szCs w:val="20"/>
        </w:rPr>
        <w:t>The annual meeting is set for May 18</w:t>
      </w:r>
      <w:r w:rsidRPr="001368CF">
        <w:rPr>
          <w:sz w:val="20"/>
          <w:szCs w:val="20"/>
          <w:vertAlign w:val="superscript"/>
        </w:rPr>
        <w:t>th</w:t>
      </w:r>
      <w:r>
        <w:rPr>
          <w:sz w:val="20"/>
          <w:szCs w:val="20"/>
        </w:rPr>
        <w:t xml:space="preserve"> from 2:30-4:00pm there will be snacks and water provided</w:t>
      </w:r>
    </w:p>
    <w:p w:rsidR="00953ACC" w:rsidRPr="00A736D8" w:rsidRDefault="00953ACC" w:rsidP="00BE2F1B">
      <w:pPr>
        <w:rPr>
          <w:sz w:val="20"/>
          <w:szCs w:val="20"/>
        </w:rPr>
      </w:pPr>
      <w:r>
        <w:rPr>
          <w:sz w:val="20"/>
          <w:szCs w:val="20"/>
        </w:rPr>
        <w:tab/>
      </w:r>
      <w:r w:rsidRPr="00A736D8">
        <w:rPr>
          <w:b/>
          <w:bCs/>
          <w:sz w:val="20"/>
          <w:szCs w:val="20"/>
        </w:rPr>
        <w:t>ACTION</w:t>
      </w:r>
      <w:r>
        <w:rPr>
          <w:sz w:val="20"/>
          <w:szCs w:val="20"/>
        </w:rPr>
        <w:t>: Julie will volunteer to bake cookies for the annual meeting.</w:t>
      </w:r>
    </w:p>
    <w:p w:rsidR="00953ACC" w:rsidRPr="00832562" w:rsidRDefault="00953ACC" w:rsidP="00F924EC">
      <w:pPr>
        <w:rPr>
          <w:sz w:val="16"/>
          <w:szCs w:val="16"/>
        </w:rPr>
      </w:pPr>
    </w:p>
    <w:p w:rsidR="00953ACC" w:rsidRPr="001368CF" w:rsidRDefault="00953ACC" w:rsidP="001368CF">
      <w:pPr>
        <w:rPr>
          <w:sz w:val="20"/>
          <w:szCs w:val="20"/>
        </w:rPr>
      </w:pPr>
      <w:r w:rsidRPr="00AD5BE2">
        <w:rPr>
          <w:b/>
          <w:bCs/>
          <w:sz w:val="20"/>
          <w:szCs w:val="20"/>
          <w:u w:val="single"/>
        </w:rPr>
        <w:t>New Business</w:t>
      </w:r>
      <w:r w:rsidRPr="00AD5BE2">
        <w:rPr>
          <w:sz w:val="20"/>
          <w:szCs w:val="20"/>
        </w:rPr>
        <w:t xml:space="preserve">:  </w:t>
      </w:r>
    </w:p>
    <w:p w:rsidR="00953ACC" w:rsidRDefault="00953ACC" w:rsidP="00F924EC">
      <w:pPr>
        <w:pStyle w:val="ListParagraph"/>
        <w:numPr>
          <w:ilvl w:val="0"/>
          <w:numId w:val="2"/>
        </w:numPr>
        <w:rPr>
          <w:sz w:val="20"/>
          <w:szCs w:val="20"/>
        </w:rPr>
      </w:pPr>
      <w:r>
        <w:rPr>
          <w:sz w:val="20"/>
          <w:szCs w:val="20"/>
        </w:rPr>
        <w:t>For April: further discussion on team make up and how to handle the number of goalies we have.</w:t>
      </w:r>
    </w:p>
    <w:p w:rsidR="00953ACC" w:rsidRPr="00832562" w:rsidRDefault="00953ACC" w:rsidP="00F924EC">
      <w:pPr>
        <w:ind w:left="360"/>
        <w:rPr>
          <w:sz w:val="16"/>
          <w:szCs w:val="16"/>
        </w:rPr>
      </w:pPr>
    </w:p>
    <w:p w:rsidR="00953ACC" w:rsidRPr="00AD5BE2" w:rsidRDefault="00953ACC" w:rsidP="00F924EC">
      <w:pPr>
        <w:rPr>
          <w:sz w:val="20"/>
          <w:szCs w:val="20"/>
        </w:rPr>
      </w:pPr>
      <w:r w:rsidRPr="00AD5BE2">
        <w:rPr>
          <w:b/>
          <w:bCs/>
          <w:sz w:val="20"/>
          <w:szCs w:val="20"/>
          <w:u w:val="single"/>
        </w:rPr>
        <w:t>Old Business</w:t>
      </w:r>
      <w:r>
        <w:rPr>
          <w:b/>
          <w:bCs/>
          <w:sz w:val="20"/>
          <w:szCs w:val="20"/>
          <w:u w:val="single"/>
        </w:rPr>
        <w:t xml:space="preserve"> / Standing Items</w:t>
      </w:r>
      <w:r w:rsidRPr="00AD5BE2">
        <w:rPr>
          <w:b/>
          <w:bCs/>
          <w:sz w:val="20"/>
          <w:szCs w:val="20"/>
        </w:rPr>
        <w:t>:</w:t>
      </w:r>
      <w:r w:rsidRPr="00AD5BE2">
        <w:rPr>
          <w:sz w:val="20"/>
          <w:szCs w:val="20"/>
        </w:rPr>
        <w:t xml:space="preserve"> </w:t>
      </w:r>
    </w:p>
    <w:p w:rsidR="00953ACC" w:rsidRDefault="00953ACC" w:rsidP="001368CF">
      <w:pPr>
        <w:pStyle w:val="ListParagraph"/>
        <w:numPr>
          <w:ilvl w:val="0"/>
          <w:numId w:val="2"/>
        </w:numPr>
        <w:rPr>
          <w:sz w:val="20"/>
          <w:szCs w:val="20"/>
        </w:rPr>
      </w:pPr>
      <w:r>
        <w:rPr>
          <w:sz w:val="20"/>
          <w:szCs w:val="20"/>
        </w:rPr>
        <w:t>Timeline for new board.</w:t>
      </w:r>
    </w:p>
    <w:p w:rsidR="00953ACC" w:rsidRDefault="00953ACC" w:rsidP="001368CF">
      <w:pPr>
        <w:pStyle w:val="ListParagraph"/>
        <w:numPr>
          <w:ilvl w:val="0"/>
          <w:numId w:val="2"/>
        </w:numPr>
        <w:rPr>
          <w:sz w:val="20"/>
          <w:szCs w:val="20"/>
        </w:rPr>
      </w:pPr>
      <w:r>
        <w:rPr>
          <w:sz w:val="20"/>
          <w:szCs w:val="20"/>
        </w:rPr>
        <w:t>Bylaw revision to include zero tolerance policy.  Deferred for Board Planning Meeting.</w:t>
      </w:r>
    </w:p>
    <w:p w:rsidR="00953ACC" w:rsidRPr="001368CF" w:rsidRDefault="00953ACC" w:rsidP="001368CF">
      <w:pPr>
        <w:pStyle w:val="ListParagraph"/>
        <w:numPr>
          <w:ilvl w:val="0"/>
          <w:numId w:val="2"/>
        </w:numPr>
        <w:rPr>
          <w:sz w:val="20"/>
          <w:szCs w:val="20"/>
        </w:rPr>
      </w:pPr>
      <w:r>
        <w:rPr>
          <w:sz w:val="20"/>
          <w:szCs w:val="20"/>
        </w:rPr>
        <w:t>2014-2015 Season Ice Scheduling / teams</w:t>
      </w:r>
    </w:p>
    <w:p w:rsidR="00953ACC" w:rsidRPr="00A736D8" w:rsidRDefault="00953ACC" w:rsidP="00A736D8">
      <w:pPr>
        <w:ind w:left="720"/>
        <w:rPr>
          <w:sz w:val="20"/>
          <w:szCs w:val="20"/>
        </w:rPr>
      </w:pPr>
    </w:p>
    <w:p w:rsidR="00953ACC" w:rsidRDefault="00953ACC" w:rsidP="00F924EC">
      <w:pPr>
        <w:pStyle w:val="ListParagraph"/>
        <w:numPr>
          <w:ilvl w:val="0"/>
          <w:numId w:val="2"/>
        </w:numPr>
        <w:jc w:val="center"/>
        <w:rPr>
          <w:sz w:val="20"/>
          <w:szCs w:val="20"/>
        </w:rPr>
      </w:pPr>
    </w:p>
    <w:p w:rsidR="00953ACC" w:rsidRDefault="00953ACC" w:rsidP="00BA23F2">
      <w:pPr>
        <w:ind w:left="720"/>
        <w:jc w:val="center"/>
        <w:rPr>
          <w:sz w:val="20"/>
          <w:szCs w:val="20"/>
        </w:rPr>
      </w:pPr>
      <w:r w:rsidRPr="008F57A2">
        <w:rPr>
          <w:sz w:val="20"/>
          <w:szCs w:val="20"/>
        </w:rPr>
        <w:t xml:space="preserve">Next meeting will be </w:t>
      </w:r>
      <w:r>
        <w:rPr>
          <w:sz w:val="20"/>
          <w:szCs w:val="20"/>
        </w:rPr>
        <w:t>Thursday, April 10</w:t>
      </w:r>
      <w:r w:rsidRPr="00982C35">
        <w:rPr>
          <w:sz w:val="20"/>
          <w:szCs w:val="20"/>
          <w:vertAlign w:val="superscript"/>
        </w:rPr>
        <w:t>th</w:t>
      </w:r>
      <w:r>
        <w:rPr>
          <w:sz w:val="20"/>
          <w:szCs w:val="20"/>
        </w:rPr>
        <w:t>, at 7:00pm at the PIC</w:t>
      </w:r>
    </w:p>
    <w:p w:rsidR="00953ACC" w:rsidRDefault="00953ACC" w:rsidP="00A736D8">
      <w:pPr>
        <w:ind w:left="720"/>
        <w:rPr>
          <w:sz w:val="20"/>
          <w:szCs w:val="20"/>
        </w:rPr>
      </w:pPr>
    </w:p>
    <w:p w:rsidR="00953ACC" w:rsidRDefault="00953ACC" w:rsidP="00A736D8">
      <w:pPr>
        <w:ind w:left="720"/>
        <w:rPr>
          <w:sz w:val="20"/>
          <w:szCs w:val="20"/>
        </w:rPr>
      </w:pPr>
      <w:r w:rsidRPr="00AD5BE2">
        <w:rPr>
          <w:sz w:val="20"/>
          <w:szCs w:val="20"/>
        </w:rPr>
        <w:t xml:space="preserve">Respectfully Submitted,  </w:t>
      </w:r>
    </w:p>
    <w:p w:rsidR="00953ACC" w:rsidRDefault="00953ACC" w:rsidP="00A736D8">
      <w:pPr>
        <w:ind w:left="720"/>
        <w:rPr>
          <w:sz w:val="20"/>
          <w:szCs w:val="20"/>
        </w:rPr>
      </w:pPr>
    </w:p>
    <w:p w:rsidR="00953ACC" w:rsidRDefault="00953ACC" w:rsidP="00A736D8">
      <w:pPr>
        <w:ind w:left="720"/>
      </w:pPr>
      <w:r w:rsidRPr="00AD5BE2">
        <w:rPr>
          <w:sz w:val="20"/>
          <w:szCs w:val="20"/>
        </w:rPr>
        <w:t xml:space="preserve"> Julie Bennett</w:t>
      </w:r>
    </w:p>
    <w:sectPr w:rsidR="00953ACC" w:rsidSect="00245B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altName w:val="Symbol"/>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07EB"/>
    <w:multiLevelType w:val="hybridMultilevel"/>
    <w:tmpl w:val="D25E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8F63A88"/>
    <w:multiLevelType w:val="hybridMultilevel"/>
    <w:tmpl w:val="625A959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665F"/>
    <w:rsid w:val="00005C77"/>
    <w:rsid w:val="000C0D48"/>
    <w:rsid w:val="000C5A2D"/>
    <w:rsid w:val="000F5AA7"/>
    <w:rsid w:val="001347D5"/>
    <w:rsid w:val="001368CF"/>
    <w:rsid w:val="0016099F"/>
    <w:rsid w:val="00176508"/>
    <w:rsid w:val="001D7D8A"/>
    <w:rsid w:val="001F1003"/>
    <w:rsid w:val="00223C35"/>
    <w:rsid w:val="00231FD4"/>
    <w:rsid w:val="00245B21"/>
    <w:rsid w:val="002C168E"/>
    <w:rsid w:val="002C204D"/>
    <w:rsid w:val="002C35F3"/>
    <w:rsid w:val="003D2E96"/>
    <w:rsid w:val="00460A51"/>
    <w:rsid w:val="0050004E"/>
    <w:rsid w:val="005314FA"/>
    <w:rsid w:val="00565EC6"/>
    <w:rsid w:val="005C0F9B"/>
    <w:rsid w:val="006361B3"/>
    <w:rsid w:val="00684578"/>
    <w:rsid w:val="00687522"/>
    <w:rsid w:val="006A01D8"/>
    <w:rsid w:val="00717F03"/>
    <w:rsid w:val="00720405"/>
    <w:rsid w:val="00730305"/>
    <w:rsid w:val="00731BF2"/>
    <w:rsid w:val="00753367"/>
    <w:rsid w:val="00832562"/>
    <w:rsid w:val="0083512B"/>
    <w:rsid w:val="00836EB6"/>
    <w:rsid w:val="00884453"/>
    <w:rsid w:val="008D7EAF"/>
    <w:rsid w:val="008F57A2"/>
    <w:rsid w:val="00941262"/>
    <w:rsid w:val="00953ACC"/>
    <w:rsid w:val="00982C35"/>
    <w:rsid w:val="00982E1A"/>
    <w:rsid w:val="009851DB"/>
    <w:rsid w:val="009F2793"/>
    <w:rsid w:val="00A00664"/>
    <w:rsid w:val="00A11096"/>
    <w:rsid w:val="00A736D8"/>
    <w:rsid w:val="00AD5BE2"/>
    <w:rsid w:val="00B261B4"/>
    <w:rsid w:val="00B3665F"/>
    <w:rsid w:val="00B41B5A"/>
    <w:rsid w:val="00B53A89"/>
    <w:rsid w:val="00BA23F2"/>
    <w:rsid w:val="00BE2F1B"/>
    <w:rsid w:val="00C4546A"/>
    <w:rsid w:val="00CF4447"/>
    <w:rsid w:val="00D02AB6"/>
    <w:rsid w:val="00D07361"/>
    <w:rsid w:val="00D30185"/>
    <w:rsid w:val="00D521E3"/>
    <w:rsid w:val="00D85344"/>
    <w:rsid w:val="00DB1FBF"/>
    <w:rsid w:val="00E14112"/>
    <w:rsid w:val="00E25F59"/>
    <w:rsid w:val="00EB08FA"/>
    <w:rsid w:val="00EF5689"/>
    <w:rsid w:val="00EF6189"/>
    <w:rsid w:val="00F1149B"/>
    <w:rsid w:val="00F81E76"/>
    <w:rsid w:val="00F924EC"/>
    <w:rsid w:val="00FB04AE"/>
    <w:rsid w:val="00FC04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5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665F"/>
    <w:pPr>
      <w:ind w:left="720"/>
      <w:contextualSpacing/>
    </w:pPr>
  </w:style>
  <w:style w:type="character" w:styleId="Hyperlink">
    <w:name w:val="Hyperlink"/>
    <w:basedOn w:val="DefaultParagraphFont"/>
    <w:uiPriority w:val="99"/>
    <w:rsid w:val="00D521E3"/>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510</Words>
  <Characters>2907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MCYHA Board Meeting</dc:title>
  <dc:subject/>
  <dc:creator>Bennett</dc:creator>
  <cp:keywords/>
  <dc:description/>
  <cp:lastModifiedBy> Steve Schulz</cp:lastModifiedBy>
  <cp:revision>2</cp:revision>
  <cp:lastPrinted>2014-03-28T02:03:00Z</cp:lastPrinted>
  <dcterms:created xsi:type="dcterms:W3CDTF">2014-04-25T20:44:00Z</dcterms:created>
  <dcterms:modified xsi:type="dcterms:W3CDTF">2014-04-25T20:44:00Z</dcterms:modified>
</cp:coreProperties>
</file>