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1E" w:rsidRPr="00DE51BE" w:rsidRDefault="00066A1E">
      <w:p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MCYHA Board Meeting</w:t>
      </w:r>
      <w:r w:rsidRPr="00DE51BE">
        <w:rPr>
          <w:rFonts w:ascii="Arial" w:hAnsi="Arial" w:cs="Arial"/>
          <w:sz w:val="18"/>
          <w:szCs w:val="18"/>
        </w:rPr>
        <w:br/>
      </w:r>
      <w:smartTag w:uri="urn:schemas-microsoft-com:office:smarttags" w:element="date">
        <w:smartTagPr>
          <w:attr w:name="Month" w:val="12"/>
          <w:attr w:name="Day" w:val="3"/>
          <w:attr w:name="Year" w:val="2013"/>
        </w:smartTagPr>
        <w:r w:rsidRPr="00DE51BE">
          <w:rPr>
            <w:rFonts w:ascii="Arial" w:hAnsi="Arial" w:cs="Arial"/>
            <w:sz w:val="18"/>
            <w:szCs w:val="18"/>
          </w:rPr>
          <w:t>December 3, 2013</w:t>
        </w:r>
      </w:smartTag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 xml:space="preserve">Review minutes from </w:t>
      </w:r>
      <w:smartTag w:uri="urn:schemas-microsoft-com:office:smarttags" w:element="date">
        <w:smartTagPr>
          <w:attr w:name="Month" w:val="11"/>
          <w:attr w:name="Day" w:val="5"/>
          <w:attr w:name="Year" w:val="2013"/>
        </w:smartTagPr>
        <w:r w:rsidRPr="00DE51BE">
          <w:rPr>
            <w:rFonts w:ascii="Arial" w:hAnsi="Arial" w:cs="Arial"/>
            <w:sz w:val="18"/>
            <w:szCs w:val="18"/>
          </w:rPr>
          <w:t>11/05/13</w:t>
        </w:r>
      </w:smartTag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Name misspelling – Diane Wait, not Waite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Minutes accepted</w:t>
      </w:r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CIPHL Representative Report &amp; Vice President’s Report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CIPHL</w:t>
      </w:r>
    </w:p>
    <w:p w:rsidR="00066A1E" w:rsidRPr="00DE51BE" w:rsidRDefault="00066A1E" w:rsidP="00DE51BE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Budget submitted and approved.  $3900 Varsity, $3350 JV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Scholarship request date changed to the 11</w:t>
      </w:r>
      <w:r w:rsidRPr="00DE51BE">
        <w:rPr>
          <w:rFonts w:ascii="Arial" w:hAnsi="Arial" w:cs="Arial"/>
          <w:sz w:val="18"/>
          <w:szCs w:val="18"/>
          <w:vertAlign w:val="superscript"/>
        </w:rPr>
        <w:t>th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Player’s Numbers need to match jersey to roster.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We need to make at least 1 correction.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Ref fees for cancelled game due to coliseum taking ice is being expected to be paid by coliseum.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Exceptions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Miranda Prosser – board ok’d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Morton/Washington added 3 new exceptions (upperclassmen playing JV)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E51BE">
            <w:rPr>
              <w:rFonts w:ascii="Arial" w:hAnsi="Arial" w:cs="Arial"/>
              <w:sz w:val="18"/>
              <w:szCs w:val="18"/>
            </w:rPr>
            <w:t>Pekin</w:t>
          </w:r>
        </w:smartTag>
      </w:smartTag>
      <w:r w:rsidRPr="00DE51BE">
        <w:rPr>
          <w:rFonts w:ascii="Arial" w:hAnsi="Arial" w:cs="Arial"/>
          <w:sz w:val="18"/>
          <w:szCs w:val="18"/>
        </w:rPr>
        <w:t xml:space="preserve"> asked for 6 exceptions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Suburban asked for 1 exception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DE51BE">
            <w:rPr>
              <w:rFonts w:ascii="Arial" w:hAnsi="Arial" w:cs="Arial"/>
              <w:sz w:val="18"/>
              <w:szCs w:val="18"/>
            </w:rPr>
            <w:t>Lincoln</w:t>
          </w:r>
        </w:smartTag>
        <w:r w:rsidRPr="00DE51BE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DE51BE">
            <w:rPr>
              <w:rFonts w:ascii="Arial" w:hAnsi="Arial" w:cs="Arial"/>
              <w:sz w:val="18"/>
              <w:szCs w:val="18"/>
            </w:rPr>
            <w:t>Land</w:t>
          </w:r>
        </w:smartTag>
      </w:smartTag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$2700 cost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Gate fees: $3  adults, $2 students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They keep gate.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Online Scoring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Jobs – Penalty Box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16 league, varsity only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Schedule Online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VP Report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Nothing</w:t>
      </w:r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Registrar’s Report</w:t>
      </w:r>
    </w:p>
    <w:p w:rsidR="00066A1E" w:rsidRPr="00DE51BE" w:rsidRDefault="00066A1E" w:rsidP="00DE51BE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Nothing to report</w:t>
      </w:r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Treasurer’s Report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 xml:space="preserve">$26,278 rink, $589 scholarship, $3100 ice account, plus deposit $1700 minus $2700 for </w:t>
      </w:r>
      <w:smartTag w:uri="urn:schemas-microsoft-com:office:smarttags" w:element="place">
        <w:smartTag w:uri="urn:schemas-microsoft-com:office:smarttags" w:element="PlaceName">
          <w:r w:rsidRPr="00DE51BE">
            <w:rPr>
              <w:rFonts w:ascii="Arial" w:hAnsi="Arial" w:cs="Arial"/>
              <w:sz w:val="18"/>
              <w:szCs w:val="18"/>
            </w:rPr>
            <w:t>Lincoln</w:t>
          </w:r>
        </w:smartTag>
        <w:r w:rsidRPr="00DE51BE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DE51BE">
            <w:rPr>
              <w:rFonts w:ascii="Arial" w:hAnsi="Arial" w:cs="Arial"/>
              <w:sz w:val="18"/>
              <w:szCs w:val="18"/>
            </w:rPr>
            <w:t>Land</w:t>
          </w:r>
        </w:smartTag>
      </w:smartTag>
      <w:r w:rsidRPr="00DE51BE">
        <w:rPr>
          <w:rFonts w:ascii="Arial" w:hAnsi="Arial" w:cs="Arial"/>
          <w:sz w:val="18"/>
          <w:szCs w:val="18"/>
        </w:rPr>
        <w:t xml:space="preserve"> costs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Sponsorship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JV &gt; $ 616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South &gt; $ 116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North &gt; $ 116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Anticipating State Farm Good Neighbor Grants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Meatheads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JV $ 71.14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South $ 91.95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North $ 26.11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 xml:space="preserve">Filed state of </w:t>
      </w:r>
      <w:smartTag w:uri="urn:schemas-microsoft-com:office:smarttags" w:element="State">
        <w:r w:rsidRPr="00DE51BE">
          <w:rPr>
            <w:rFonts w:ascii="Arial" w:hAnsi="Arial" w:cs="Arial"/>
            <w:sz w:val="18"/>
            <w:szCs w:val="18"/>
          </w:rPr>
          <w:t>Illinois</w:t>
        </w:r>
      </w:smartTag>
      <w:r w:rsidRPr="00DE51BE">
        <w:rPr>
          <w:rFonts w:ascii="Arial" w:hAnsi="Arial" w:cs="Arial"/>
          <w:sz w:val="18"/>
          <w:szCs w:val="18"/>
        </w:rPr>
        <w:t xml:space="preserve"> tax </w:t>
      </w:r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Ice Commissioner’s Report - absent</w:t>
      </w:r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President’s Report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 Driscoll from Morton/Washington was h</w:t>
      </w:r>
      <w:r w:rsidRPr="00DE51BE">
        <w:rPr>
          <w:rFonts w:ascii="Arial" w:hAnsi="Arial" w:cs="Arial"/>
          <w:sz w:val="18"/>
          <w:szCs w:val="18"/>
        </w:rPr>
        <w:t>eartened by the desire of so many who stepped up to help out after the tornado.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Sadly there was no way to directly help the hockey families.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Impact Testing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First week of Nov. - ~15 players tested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Second session - ~4 players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Not all players have had it, and 2 have had injuries that did not do the testing.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Should it be required next year?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CIPHL and Michael Hernbrott</w:t>
      </w:r>
      <w:r w:rsidRPr="00DE51BE">
        <w:rPr>
          <w:rFonts w:ascii="Arial" w:hAnsi="Arial" w:cs="Arial"/>
          <w:sz w:val="18"/>
          <w:szCs w:val="18"/>
        </w:rPr>
        <w:t xml:space="preserve"> are not communicating well regarding ice availability.</w:t>
      </w:r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Old Business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Website Updates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People like notifications. Some don’t like getting too many.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Almost everyone is signed up on the site.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Volunteer sign up on the site is being tested.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Volunteers do get a reminder notification if they are signed up to receive alerts.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2013-2014 Season Updates (Ice Time, AHAI Report, Insurance Re-Cert, Tryout Results)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Spring League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Begin talks soon.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Travel Team over the Summer?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Can this be done?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Gauge interest.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Tabled to discuss later.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Player selection policy – Tabled: some discussion of possibilities took place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Policy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Consider that selections should not be made prior to try outs.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Board needs to approved who coaches.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Policy needs to state that there will be NO recruiting by any MCYHA staff, member, board member.</w:t>
      </w:r>
    </w:p>
    <w:p w:rsidR="00066A1E" w:rsidRPr="00DE51BE" w:rsidRDefault="00066A1E" w:rsidP="00183E4A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Violators will be dismissed.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Pure Team Policy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Does it still exist?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Eventually there will be a pure team possibility as the program grows.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What happens to players cut from a pure team?  Do they get to play on a combined team?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Idea – Midget program?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Central States level of a team?</w:t>
      </w:r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New Business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Communication surrounding players scheduled for JV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Players are not receiving any advance notice of who is not playing.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Locker Room policy – zero tolerance issues.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Sportmanship – treat each other with respect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 xml:space="preserve">Situation has been handled 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Code of Conduct</w:t>
      </w:r>
    </w:p>
    <w:p w:rsidR="00066A1E" w:rsidRPr="00DE51BE" w:rsidRDefault="00066A1E" w:rsidP="00183E4A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Vote will be made by email for posting of a final draft of the Code of Conduct for MCYHA.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Sports Enhancement</w:t>
      </w:r>
    </w:p>
    <w:p w:rsidR="00066A1E" w:rsidRPr="00DE51BE" w:rsidRDefault="00066A1E" w:rsidP="00183E4A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North – will not be required / optional</w:t>
      </w:r>
    </w:p>
    <w:p w:rsidR="00066A1E" w:rsidRPr="00DE51BE" w:rsidRDefault="00066A1E" w:rsidP="00183E4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Action Items</w:t>
      </w:r>
    </w:p>
    <w:p w:rsidR="00066A1E" w:rsidRPr="00DE51BE" w:rsidRDefault="00066A1E" w:rsidP="00183E4A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E51BE">
        <w:rPr>
          <w:rFonts w:ascii="Arial" w:hAnsi="Arial" w:cs="Arial"/>
          <w:sz w:val="18"/>
          <w:szCs w:val="18"/>
        </w:rPr>
        <w:t>Chris Prewitt will organize another coaches meeting.</w:t>
      </w:r>
    </w:p>
    <w:sectPr w:rsidR="00066A1E" w:rsidRPr="00DE51BE" w:rsidSect="0011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A0"/>
    <w:multiLevelType w:val="hybridMultilevel"/>
    <w:tmpl w:val="6A28F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4A"/>
    <w:rsid w:val="00016C6C"/>
    <w:rsid w:val="00043C1E"/>
    <w:rsid w:val="00066A1E"/>
    <w:rsid w:val="00116A6B"/>
    <w:rsid w:val="00160319"/>
    <w:rsid w:val="00183E4A"/>
    <w:rsid w:val="00213C0E"/>
    <w:rsid w:val="00234140"/>
    <w:rsid w:val="0033627C"/>
    <w:rsid w:val="003D1CE4"/>
    <w:rsid w:val="003D3E4E"/>
    <w:rsid w:val="005B2AAB"/>
    <w:rsid w:val="009D3D2B"/>
    <w:rsid w:val="00CC0767"/>
    <w:rsid w:val="00DD6D20"/>
    <w:rsid w:val="00DE51BE"/>
    <w:rsid w:val="00E254BB"/>
    <w:rsid w:val="00EE3B82"/>
    <w:rsid w:val="00FD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C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472</Words>
  <Characters>2693</Characters>
  <Application>Microsoft Office Outlook</Application>
  <DocSecurity>0</DocSecurity>
  <Lines>0</Lines>
  <Paragraphs>0</Paragraphs>
  <ScaleCrop>false</ScaleCrop>
  <Company>The Baby Fold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MCYHA Board Meeting</dc:title>
  <dc:subject/>
  <dc:creator>sprosser</dc:creator>
  <cp:keywords/>
  <dc:description/>
  <cp:lastModifiedBy> Steve Schulz</cp:lastModifiedBy>
  <cp:revision>2</cp:revision>
  <cp:lastPrinted>2014-03-13T22:56:00Z</cp:lastPrinted>
  <dcterms:created xsi:type="dcterms:W3CDTF">2014-03-13T22:58:00Z</dcterms:created>
  <dcterms:modified xsi:type="dcterms:W3CDTF">2014-03-13T22:58:00Z</dcterms:modified>
</cp:coreProperties>
</file>