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FD" w:rsidRDefault="00D225A6">
      <w:bookmarkStart w:id="0" w:name="_GoBack"/>
      <w:bookmarkEnd w:id="0"/>
      <w:r>
        <w:t>VP of Development- STAHA</w:t>
      </w:r>
    </w:p>
    <w:p w:rsidR="00D225A6" w:rsidRDefault="00D225A6"/>
    <w:p w:rsidR="00D225A6" w:rsidRDefault="00D225A6">
      <w:r>
        <w:t>Hello,</w:t>
      </w:r>
    </w:p>
    <w:p w:rsidR="00D225A6" w:rsidRDefault="00D225A6">
      <w:r>
        <w:t xml:space="preserve">My name is Robert Wambaugh and I am ready to help STAHA grow the great game of hockey all over Lake Tahoe and the surrounding area. </w:t>
      </w:r>
    </w:p>
    <w:p w:rsidR="00D225A6" w:rsidRDefault="00D225A6">
      <w:r>
        <w:t xml:space="preserve">I have been around hockey for over 21 years now and have played for 21, coached for 3 and also officiated the game for about 6 years now. I have seen the game from all angels and have been given so much from this amazing game and now it’s </w:t>
      </w:r>
      <w:r w:rsidR="00C577EA">
        <w:t>my turn</w:t>
      </w:r>
      <w:r>
        <w:t xml:space="preserve"> to give back to a game that I truly love. </w:t>
      </w:r>
    </w:p>
    <w:p w:rsidR="00C577EA" w:rsidRDefault="00D225A6">
      <w:r>
        <w:t xml:space="preserve">As VP of Development I will be passionate about helping to grow the game hear in the Greater Reno-Tahoe area. Working with local schools, business and government we can work to grow the game hear </w:t>
      </w:r>
      <w:r w:rsidR="00C577EA">
        <w:t xml:space="preserve">and these are some ideas I have that can help accomplish that. </w:t>
      </w:r>
    </w:p>
    <w:p w:rsidR="00C577EA" w:rsidRDefault="00C577EA">
      <w:r>
        <w:t>- O</w:t>
      </w:r>
      <w:r w:rsidR="00D225A6">
        <w:t xml:space="preserve">ffering Free Learn to </w:t>
      </w:r>
      <w:proofErr w:type="gramStart"/>
      <w:r w:rsidR="00D225A6">
        <w:t>Play</w:t>
      </w:r>
      <w:proofErr w:type="gramEnd"/>
      <w:r w:rsidR="00D225A6">
        <w:t xml:space="preserve"> clinics which can be </w:t>
      </w:r>
      <w:r>
        <w:t>paid</w:t>
      </w:r>
      <w:r w:rsidR="00D225A6">
        <w:t xml:space="preserve"> for via grants and equipment donations from USA Hockey’s ADM program. </w:t>
      </w:r>
    </w:p>
    <w:p w:rsidR="00C577EA" w:rsidRDefault="00C577EA">
      <w:r>
        <w:t>-</w:t>
      </w:r>
      <w:r w:rsidR="00D225A6">
        <w:t>We can work with our local parks and rec to also offer classes for learn to skate, learn to play for not just kids but adults as well</w:t>
      </w:r>
      <w:r>
        <w:t>.</w:t>
      </w:r>
    </w:p>
    <w:p w:rsidR="00D225A6" w:rsidRDefault="00C577EA">
      <w:r>
        <w:t>- I feel also that we have an opportunity available in trying to offer another STAHA tournament during the year, preferably in the summer when it’s even easier to get families up here.</w:t>
      </w:r>
    </w:p>
    <w:p w:rsidR="00C577EA" w:rsidRDefault="00C577EA">
      <w:r>
        <w:t>-STAHA Summer Hockey Camps and Clinics which can be geared towards not just our own internal player development but also maybe to a lot of the kids who play roller hockey down in Carson City.</w:t>
      </w:r>
    </w:p>
    <w:p w:rsidR="00C577EA" w:rsidRDefault="00C577EA"/>
    <w:p w:rsidR="00C577EA" w:rsidRDefault="00C577EA">
      <w:r>
        <w:t xml:space="preserve">These are just a few ideas that I have thought about in the 18 months that I have lived here in Tahoe. I love the area and I really see the potential for major growth of the sport especially with the opening of the Reno rink sometime next year. Thank you for your consideration. </w:t>
      </w:r>
    </w:p>
    <w:p w:rsidR="00C577EA" w:rsidRDefault="00C577EA"/>
    <w:sectPr w:rsidR="00C57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A6"/>
    <w:rsid w:val="006F27FD"/>
    <w:rsid w:val="00C577EA"/>
    <w:rsid w:val="00D2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768C-BAEC-4492-B837-B7CB1EDF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E7236B96.dotm</Template>
  <TotalTime>19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Wambaugh</dc:creator>
  <cp:keywords/>
  <dc:description/>
  <cp:lastModifiedBy>Robert M Wambaugh</cp:lastModifiedBy>
  <cp:revision>1</cp:revision>
  <dcterms:created xsi:type="dcterms:W3CDTF">2016-04-08T17:30:00Z</dcterms:created>
  <dcterms:modified xsi:type="dcterms:W3CDTF">2016-04-08T17:49:00Z</dcterms:modified>
</cp:coreProperties>
</file>