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A6" w:rsidRPr="00832CA6" w:rsidRDefault="00832CA6" w:rsidP="00832CA6">
      <w:pPr>
        <w:keepNext/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32C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GREENWICH SOFTBALL ORGANIZATION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2012 MEN’S MASTERS LEAGUE SOFTBALL SCHEDULE  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NOTES:  </w:t>
      </w:r>
    </w:p>
    <w:p w:rsidR="00832CA6" w:rsidRPr="00832CA6" w:rsidRDefault="00832CA6" w:rsidP="00832CA6">
      <w:pPr>
        <w:numPr>
          <w:ilvl w:val="0"/>
          <w:numId w:val="1"/>
        </w:num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VISIT THE G.S.O. WEBSITE: www.greenwichsoftballleague.com  </w:t>
      </w:r>
    </w:p>
    <w:p w:rsidR="00832CA6" w:rsidRPr="00832CA6" w:rsidRDefault="00832CA6" w:rsidP="00832CA6">
      <w:pPr>
        <w:numPr>
          <w:ilvl w:val="0"/>
          <w:numId w:val="1"/>
        </w:num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b/>
          <w:bCs/>
          <w:sz w:val="24"/>
          <w:szCs w:val="24"/>
        </w:rPr>
        <w:t>RAIN-OUT HOTLINE IS 203-977-1701</w:t>
      </w:r>
      <w:proofErr w:type="gramStart"/>
      <w:r w:rsidRPr="00832CA6">
        <w:rPr>
          <w:rFonts w:ascii="Times New Roman" w:eastAsia="Times New Roman" w:hAnsi="Times New Roman" w:cs="Times New Roman"/>
          <w:b/>
          <w:bCs/>
          <w:sz w:val="24"/>
          <w:szCs w:val="24"/>
        </w:rPr>
        <w:t>,  after</w:t>
      </w:r>
      <w:proofErr w:type="gramEnd"/>
      <w:r w:rsidRPr="00832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3:30 pm at the earliest. </w:t>
      </w:r>
    </w:p>
    <w:p w:rsidR="00832CA6" w:rsidRPr="00832CA6" w:rsidRDefault="00832CA6" w:rsidP="00832CA6">
      <w:pPr>
        <w:numPr>
          <w:ilvl w:val="0"/>
          <w:numId w:val="1"/>
        </w:num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FLIP COIN FOR HOME TEAM.    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b/>
          <w:bCs/>
          <w:sz w:val="24"/>
          <w:szCs w:val="24"/>
        </w:rPr>
        <w:t>DAY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b/>
          <w:bCs/>
          <w:sz w:val="24"/>
          <w:szCs w:val="24"/>
        </w:rPr>
        <w:t>TIME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b/>
          <w:bCs/>
          <w:sz w:val="24"/>
          <w:szCs w:val="24"/>
        </w:rPr>
        <w:t>FIELD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b/>
          <w:bCs/>
          <w:sz w:val="24"/>
          <w:szCs w:val="24"/>
        </w:rPr>
        <w:t>TEAM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b/>
          <w:bCs/>
          <w:sz w:val="24"/>
          <w:szCs w:val="24"/>
        </w:rPr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TEAM 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MAY 2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BINNEY #2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FAIRWAYS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VS  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PREFERRED AUTO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MAY 2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BRUCE PARK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DAVY BYRNES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VS  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DOCS &amp; </w:t>
      </w:r>
      <w:proofErr w:type="gramStart"/>
      <w:r w:rsidRPr="00832CA6">
        <w:rPr>
          <w:rFonts w:ascii="Times New Roman" w:eastAsia="Times New Roman" w:hAnsi="Times New Roman" w:cs="Times New Roman"/>
          <w:sz w:val="24"/>
          <w:szCs w:val="24"/>
        </w:rPr>
        <w:t>JOCS</w:t>
      </w:r>
      <w:proofErr w:type="gramEnd"/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MAY 2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6:00PM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TEUFEL FIELD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4 CORNERS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BEACON POINT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MAY 2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7:15PM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TEUFEL FIELD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BEACON POINT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HIGHLAND SEWER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MAY 9     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BINNEY #3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4 CORNERS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HIGHLAND SEWER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MAY 9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BRUCE PARK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DAVY BYRNES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BEACON POINT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MAY 9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6:00PM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TEUFEL FIELD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PREFERRED AUTO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DOCS &amp; </w:t>
      </w:r>
      <w:proofErr w:type="gramStart"/>
      <w:r w:rsidRPr="00832CA6">
        <w:rPr>
          <w:rFonts w:ascii="Times New Roman" w:eastAsia="Times New Roman" w:hAnsi="Times New Roman" w:cs="Times New Roman"/>
          <w:sz w:val="24"/>
          <w:szCs w:val="24"/>
        </w:rPr>
        <w:t>JOCS</w:t>
      </w:r>
      <w:proofErr w:type="gramEnd"/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MAY 9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7:15PM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TEUFEL FIELD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FAIRWAYS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DOCS &amp; </w:t>
      </w:r>
      <w:proofErr w:type="gramStart"/>
      <w:r w:rsidRPr="00832CA6">
        <w:rPr>
          <w:rFonts w:ascii="Times New Roman" w:eastAsia="Times New Roman" w:hAnsi="Times New Roman" w:cs="Times New Roman"/>
          <w:sz w:val="24"/>
          <w:szCs w:val="24"/>
        </w:rPr>
        <w:t>JOCS</w:t>
      </w:r>
      <w:proofErr w:type="gramEnd"/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MAY 16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6:15PM BINNEY #2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DOCS &amp; JOCS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BEACON POINT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MAY 16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6:15PM BRUCE PARK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FAIRWAYS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DAVY BYRNES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MAY 16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6:00PM TEUFEL FIELD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PREFERRED AUTO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HIGHLAND SEWER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MAY 16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7:15PM TEUFEL FIELD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PREFERRED AUTO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4 CORNERS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MAY 23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BINNEY #3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PREFERRED AUTO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BEACON POINT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MAY 23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BRUCE PARK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DAVY BYRNES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4 CORNERS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MAY 23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6:00PM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TEUFEL FIELD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FAIRWAYS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HIGHLAND SEWER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MAY 23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7:15PM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TEUFEL FIELD 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DOCS &amp; JOCS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HIGHLAND SEWER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MAY 30   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BRUCE PARK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FAIRWAYS  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BEACON POINT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MAY 30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WGCC-BARRADS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DOCS &amp; JOCS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4 CORNERS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MAY 30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6:00PM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TEUFEL FIELD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DAVY BYRNES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HIGHLAND SEWER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MAY 30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7:15PM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TEUFEL FIELD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DAVY BYRNES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PREFERRED </w:t>
      </w:r>
      <w:proofErr w:type="gramStart"/>
      <w:r w:rsidRPr="00832CA6">
        <w:rPr>
          <w:rFonts w:ascii="Times New Roman" w:eastAsia="Times New Roman" w:hAnsi="Times New Roman" w:cs="Times New Roman"/>
          <w:sz w:val="24"/>
          <w:szCs w:val="24"/>
        </w:rPr>
        <w:t>AUTO</w:t>
      </w:r>
      <w:proofErr w:type="gramEnd"/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JUNE 6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BINNEY #2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PREFERRED AUTO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DOCS &amp; JOCS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JUNE 6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BRUCE PARK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BEACON POINT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HIGHLAND SEWER 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>JUNE 6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6:00PM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TEUFEL FIELD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4 CORNERS 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FAIRWAYS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JUNE 6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7:15PM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TEUFEL FIELD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4 CORNERS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DAVY BYRNES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JUNE 13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BINNEY #3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DAVY BYRNES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BEACON POINT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JUNE 13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BRUCE PARK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4 CORNERS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HIGHLAND SEWER 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>JUNE 13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6:00PM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TEUFEL FIELD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FAIRWAYS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DOCS &amp; JOCS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JUNE 13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7:15PM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TEUFEL FIELD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FAIRWAYS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PREFERRED AUTO  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b/>
          <w:sz w:val="24"/>
          <w:szCs w:val="24"/>
        </w:rPr>
        <w:t>PAGE 1 OF 2</w:t>
      </w:r>
    </w:p>
    <w:p w:rsid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DATE</w:t>
      </w:r>
      <w:r w:rsidRPr="00832CA6">
        <w:rPr>
          <w:rFonts w:ascii="Times New Roman" w:eastAsia="Times New Roman" w:hAnsi="Times New Roman" w:cs="Times New Roman"/>
          <w:b/>
          <w:sz w:val="24"/>
          <w:szCs w:val="24"/>
        </w:rPr>
        <w:tab/>
        <w:t>DAY</w:t>
      </w:r>
      <w:r w:rsidRPr="00832CA6">
        <w:rPr>
          <w:rFonts w:ascii="Times New Roman" w:eastAsia="Times New Roman" w:hAnsi="Times New Roman" w:cs="Times New Roman"/>
          <w:b/>
          <w:sz w:val="24"/>
          <w:szCs w:val="24"/>
        </w:rPr>
        <w:tab/>
        <w:t>TIME</w:t>
      </w:r>
      <w:r w:rsidRPr="00832CA6">
        <w:rPr>
          <w:rFonts w:ascii="Times New Roman" w:eastAsia="Times New Roman" w:hAnsi="Times New Roman" w:cs="Times New Roman"/>
          <w:b/>
          <w:sz w:val="24"/>
          <w:szCs w:val="24"/>
        </w:rPr>
        <w:tab/>
        <w:t>FIELD</w:t>
      </w:r>
      <w:r w:rsidRPr="00832CA6">
        <w:rPr>
          <w:rFonts w:ascii="Times New Roman" w:eastAsia="Times New Roman" w:hAnsi="Times New Roman" w:cs="Times New Roman"/>
          <w:b/>
          <w:sz w:val="24"/>
          <w:szCs w:val="24"/>
        </w:rPr>
        <w:tab/>
        <w:t>TEAM</w:t>
      </w:r>
      <w:r w:rsidRPr="00832CA6">
        <w:rPr>
          <w:rFonts w:ascii="Times New Roman" w:eastAsia="Times New Roman" w:hAnsi="Times New Roman" w:cs="Times New Roman"/>
          <w:b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b/>
          <w:sz w:val="24"/>
          <w:szCs w:val="24"/>
        </w:rPr>
        <w:tab/>
        <w:t>TEAM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JUNE 20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BINNEY #2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4 CORNERS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BEACON POINT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JUNE 20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BRUCE PARK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FAIRWAYS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DAVY BYRNES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JUNE 20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6:00PM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TEUFEL FIELD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PREFERRED AUTO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HIGHLAND SEWER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JUNE 20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7:15PM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TEUFEL FIELD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PREFERRED AUTO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DOCS &amp; JOCS  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JUNE 27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BINNEY #3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BEACON POINT  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HIGHLAND SEWER 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>JUNE 27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BRUCE PARK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FAIRWAYS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DOCS &amp; JOCS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JUNE 27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6:00PM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TEUFEL FIELD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DAVY BYRNES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PREFERRED AUTO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JUNE 27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7:15PM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TEUFEL FIELD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DAVY BYRNES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4 CORNERS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JULY 11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5:45PM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TEUFEL FIELD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FAIRWAYS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BEACON POINT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JULY 11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7:00PM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TEUFEL FIELD 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DAVY BYRNES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HIGHLAND SEWER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JULY 11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8:15PM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TEUFEL FIELD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4 CORNERS  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HIGHLAND SEWER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JULY 11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9:30PM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TEUFEL FIELD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PREFERRED AUTO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DOCS &amp; JOCS  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JULY 18   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BRUCE PARK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DAVY BYRNES  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DOCS &amp; JOCS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JULY 18   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WGCC-BARRADS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PREFERRED AUTO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BEACON POINT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JULY 18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6:00PM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TEUFEL FIELD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FAIRWAYS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HIGHLAND SEWER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JULY 18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7:15PM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TEUFEL FIELD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FAIRWAYS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4 CORNERS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832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JULY 25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BINNEY #3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PREFERRED AUTO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4 CORNERS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JULY 25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BRUCE PARK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FAIRWAYS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DAVY BYRNES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JULY 25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832CA6">
        <w:rPr>
          <w:rFonts w:ascii="Times New Roman" w:eastAsia="Times New Roman" w:hAnsi="Times New Roman" w:cs="Times New Roman"/>
          <w:sz w:val="24"/>
          <w:szCs w:val="24"/>
        </w:rPr>
        <w:t>6:00PM  TEUFEL</w:t>
      </w:r>
      <w:proofErr w:type="gramEnd"/>
      <w:r w:rsidRPr="00832CA6">
        <w:rPr>
          <w:rFonts w:ascii="Times New Roman" w:eastAsia="Times New Roman" w:hAnsi="Times New Roman" w:cs="Times New Roman"/>
          <w:sz w:val="24"/>
          <w:szCs w:val="24"/>
        </w:rPr>
        <w:t xml:space="preserve"> FIELD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BEACON POINT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HIGHLAND SEWER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JULY 25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7:15PM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TEUFEL FIELD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BEACON POINT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DOCS &amp; JOCS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AUG 1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6:00PM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BINNEY #2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DAVY BYRNES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BEACON POINT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AUG 1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6:00PM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BRUCE PARK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FAIRWAYS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PREFERRED AUTO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AUG 1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6:00PM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TEUFEL FIELD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DOCS &amp; JOCS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4 CORNERS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AUG 1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7:15PM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TEUFEL FIELD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DOCS &amp; JOCS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HIGHLAND SEWER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AUG 8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6:00PM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BINNEY #3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PREFERRED AUTO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DOCS &amp; JOCS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AUG 8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6:00PM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BRUCE PARK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FAIRWAYS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HIGHLAND SEWER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AUG 8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6:00PM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TEUFEL FIELD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4 CORNERS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BEACON POINT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AUG 8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7:15PM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TEUFEL FIELD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4 CORNERS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DAVY BYRNES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AUG 15    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6:00PM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BINNEY #3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PREFERRED AUTO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BEACON POINT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AUG 15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832CA6">
        <w:rPr>
          <w:rFonts w:ascii="Times New Roman" w:eastAsia="Times New Roman" w:hAnsi="Times New Roman" w:cs="Times New Roman"/>
          <w:sz w:val="24"/>
          <w:szCs w:val="24"/>
        </w:rPr>
        <w:t>6:00PM  WGCC</w:t>
      </w:r>
      <w:proofErr w:type="gramEnd"/>
      <w:r w:rsidRPr="00832CA6">
        <w:rPr>
          <w:rFonts w:ascii="Times New Roman" w:eastAsia="Times New Roman" w:hAnsi="Times New Roman" w:cs="Times New Roman"/>
          <w:sz w:val="24"/>
          <w:szCs w:val="24"/>
        </w:rPr>
        <w:t>-BARRADS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4 CORNERS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HIGHLAND SEWER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AUG 15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6:00PM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TEUFEL FIELD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DOCS &amp; JOCS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DAVY BYRNES</w:t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>AUG 15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WED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7:15PM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TEUFEL FIELD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DOCS &amp; JOCS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VS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  <w:t>FAIRWAYS</w:t>
      </w:r>
      <w:r w:rsidRPr="00832C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CA6">
        <w:rPr>
          <w:rFonts w:ascii="Times New Roman" w:eastAsia="Times New Roman" w:hAnsi="Times New Roman" w:cs="Times New Roman"/>
          <w:b/>
          <w:sz w:val="24"/>
          <w:szCs w:val="24"/>
        </w:rPr>
        <w:t>PAGE 2 OF 2</w:t>
      </w:r>
      <w:r w:rsidRPr="00832CA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32C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</w:p>
    <w:p w:rsidR="00832CA6" w:rsidRPr="00832CA6" w:rsidRDefault="00832CA6" w:rsidP="00832CA6">
      <w:pPr>
        <w:tabs>
          <w:tab w:val="left" w:pos="1080"/>
          <w:tab w:val="left" w:pos="1800"/>
          <w:tab w:val="left" w:pos="2700"/>
          <w:tab w:val="left" w:pos="504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251" w:rsidRDefault="000E7251"/>
    <w:sectPr w:rsidR="000E7251" w:rsidSect="00A657C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952"/>
    <w:multiLevelType w:val="hybridMultilevel"/>
    <w:tmpl w:val="E4646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A6"/>
    <w:rsid w:val="000E7251"/>
    <w:rsid w:val="0083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3C47A28F</Template>
  <TotalTime>11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Greenwich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Dispatch</dc:creator>
  <cp:lastModifiedBy>Dispatch</cp:lastModifiedBy>
  <cp:revision>1</cp:revision>
  <dcterms:created xsi:type="dcterms:W3CDTF">2012-06-06T11:54:00Z</dcterms:created>
  <dcterms:modified xsi:type="dcterms:W3CDTF">2012-06-06T12:05:00Z</dcterms:modified>
</cp:coreProperties>
</file>