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F83800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  </w:t>
            </w:r>
            <w:r w:rsidR="00E4213C">
              <w:rPr>
                <w:b/>
                <w:caps/>
                <w:sz w:val="22"/>
                <w:szCs w:val="22"/>
              </w:rPr>
              <w:t xml:space="preserve"> </w:t>
            </w:r>
            <w:r w:rsidR="00F54B40">
              <w:rPr>
                <w:b/>
                <w:caps/>
                <w:sz w:val="22"/>
                <w:szCs w:val="22"/>
              </w:rPr>
              <w:t>August 11</w:t>
            </w:r>
            <w:r>
              <w:rPr>
                <w:b/>
                <w:caps/>
                <w:sz w:val="22"/>
                <w:szCs w:val="22"/>
              </w:rPr>
              <w:t>, 2015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A557E">
              <w:rPr>
                <w:b/>
                <w:sz w:val="22"/>
                <w:szCs w:val="22"/>
              </w:rPr>
              <w:t xml:space="preserve">      7:00</w:t>
            </w:r>
            <w:r w:rsidR="00EC5B54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F83800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2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Water Tower Shed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F54B40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Geary</w:t>
            </w:r>
            <w:r w:rsidR="004A55F7">
              <w:rPr>
                <w:b/>
                <w:sz w:val="22"/>
                <w:szCs w:val="22"/>
              </w:rPr>
              <w:t xml:space="preserve">, </w:t>
            </w:r>
            <w:r w:rsidR="00F838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83800">
              <w:rPr>
                <w:b/>
                <w:sz w:val="22"/>
                <w:szCs w:val="22"/>
              </w:rPr>
              <w:t>Flancher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Goss, </w:t>
            </w:r>
            <w:r w:rsidR="00EA557E">
              <w:rPr>
                <w:b/>
                <w:sz w:val="22"/>
                <w:szCs w:val="22"/>
              </w:rPr>
              <w:t xml:space="preserve"> Acker</w:t>
            </w:r>
            <w:r>
              <w:rPr>
                <w:b/>
                <w:sz w:val="22"/>
                <w:szCs w:val="22"/>
              </w:rPr>
              <w:t xml:space="preserve">, K, DeLay,  Hutchings,  Flores,  </w:t>
            </w:r>
            <w:r w:rsidR="00F83800">
              <w:rPr>
                <w:b/>
                <w:sz w:val="22"/>
                <w:szCs w:val="22"/>
              </w:rPr>
              <w:t xml:space="preserve">Johnson, </w:t>
            </w:r>
            <w:proofErr w:type="spellStart"/>
            <w:r w:rsidR="00EF4EE3">
              <w:rPr>
                <w:b/>
                <w:sz w:val="22"/>
                <w:szCs w:val="22"/>
              </w:rPr>
              <w:t>Stines</w:t>
            </w:r>
            <w:proofErr w:type="spellEnd"/>
            <w:r w:rsidR="00EF4EE3">
              <w:rPr>
                <w:b/>
                <w:sz w:val="22"/>
                <w:szCs w:val="22"/>
              </w:rPr>
              <w:t>,  Jones</w:t>
            </w:r>
            <w:r>
              <w:rPr>
                <w:b/>
                <w:sz w:val="22"/>
                <w:szCs w:val="22"/>
              </w:rPr>
              <w:t>,  Hanson,  Dahlberg</w:t>
            </w: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Default="00F54B40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Sweeney</w:t>
            </w:r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 w:rsidR="00EA557E">
              <w:rPr>
                <w:b/>
                <w:sz w:val="22"/>
                <w:szCs w:val="22"/>
              </w:rPr>
              <w:t xml:space="preserve">, 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F54B40">
        <w:rPr>
          <w:b/>
        </w:rPr>
        <w:t>7:40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F54B40" w:rsidP="00610AAC">
      <w:r>
        <w:t xml:space="preserve">July </w:t>
      </w:r>
      <w:r w:rsidR="004A55F7">
        <w:t>2015</w:t>
      </w:r>
      <w:r w:rsidR="00F83800">
        <w:t xml:space="preserve"> Minutes emailed out and are</w:t>
      </w:r>
      <w:r w:rsidR="004A55F7">
        <w:t xml:space="preserve"> posted-APPROVED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  <w:r w:rsidR="00EA557E">
        <w:rPr>
          <w:b/>
          <w:u w:val="single"/>
        </w:rPr>
        <w:t xml:space="preserve"> (Balances)</w:t>
      </w:r>
    </w:p>
    <w:p w:rsidR="00EC5B54" w:rsidRDefault="00EC5B54" w:rsidP="0027100C">
      <w:pPr>
        <w:rPr>
          <w:b/>
          <w:u w:val="single"/>
        </w:rPr>
      </w:pPr>
    </w:p>
    <w:p w:rsidR="00EA557E" w:rsidRPr="006F56AB" w:rsidRDefault="00EA557E" w:rsidP="00EC5B54">
      <w:r>
        <w:t>Acker $56.55, Han</w:t>
      </w:r>
      <w:r w:rsidR="00F54B40">
        <w:t>son $84.30, Concessions $3609.34</w:t>
      </w:r>
      <w:r>
        <w:t>, Ch</w:t>
      </w:r>
      <w:r w:rsidR="00F54B40">
        <w:t>eer $1547.32</w:t>
      </w:r>
      <w:r w:rsidR="00EF4EE3">
        <w:t>, Football $</w:t>
      </w:r>
      <w:r w:rsidR="00F54B40">
        <w:t>39049.02</w:t>
      </w:r>
    </w:p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4213C" w:rsidRDefault="004A55F7" w:rsidP="00EA557E">
      <w:pPr>
        <w:pStyle w:val="ListParagraph"/>
        <w:numPr>
          <w:ilvl w:val="0"/>
          <w:numId w:val="50"/>
        </w:numPr>
      </w:pPr>
      <w:r>
        <w:t>No field report</w:t>
      </w:r>
    </w:p>
    <w:p w:rsidR="00EA557E" w:rsidRDefault="004A55F7" w:rsidP="00EA557E">
      <w:pPr>
        <w:pStyle w:val="ListParagraph"/>
        <w:numPr>
          <w:ilvl w:val="0"/>
          <w:numId w:val="50"/>
        </w:numPr>
      </w:pPr>
      <w:r>
        <w:t>No equipment report</w:t>
      </w:r>
    </w:p>
    <w:p w:rsidR="00F83800" w:rsidRDefault="00F83800" w:rsidP="00EA557E">
      <w:pPr>
        <w:pStyle w:val="ListParagraph"/>
        <w:numPr>
          <w:ilvl w:val="0"/>
          <w:numId w:val="50"/>
        </w:numPr>
      </w:pPr>
      <w:r>
        <w:t>No concessions report</w:t>
      </w:r>
    </w:p>
    <w:p w:rsidR="004A55F7" w:rsidRDefault="00F54B40" w:rsidP="00EA557E">
      <w:pPr>
        <w:pStyle w:val="ListParagraph"/>
        <w:numPr>
          <w:ilvl w:val="0"/>
          <w:numId w:val="50"/>
        </w:numPr>
      </w:pPr>
      <w:r>
        <w:t>Only one team had to change divisions has been notified. Will number teams and release divisions ASAP.</w:t>
      </w:r>
    </w:p>
    <w:p w:rsidR="00F54B40" w:rsidRDefault="00EF4EE3" w:rsidP="00EA557E">
      <w:pPr>
        <w:pStyle w:val="ListParagraph"/>
        <w:numPr>
          <w:ilvl w:val="0"/>
          <w:numId w:val="50"/>
        </w:numPr>
      </w:pPr>
      <w:r>
        <w:t xml:space="preserve">Cheer- </w:t>
      </w:r>
      <w:r w:rsidR="00F54B40">
        <w:t>camp at BHS was great! Gave $250 to BHS Cheer practices have started fundraising 60% goes to football team</w:t>
      </w:r>
    </w:p>
    <w:p w:rsidR="004A55F7" w:rsidRDefault="00F54B40" w:rsidP="00EA557E">
      <w:pPr>
        <w:pStyle w:val="ListParagraph"/>
        <w:numPr>
          <w:ilvl w:val="0"/>
          <w:numId w:val="50"/>
        </w:numPr>
      </w:pPr>
      <w:r>
        <w:t xml:space="preserve">All </w:t>
      </w:r>
      <w:r w:rsidR="004A55F7">
        <w:t xml:space="preserve">coaches must </w:t>
      </w:r>
      <w:r>
        <w:t xml:space="preserve">recertify with heads up </w:t>
      </w:r>
    </w:p>
    <w:p w:rsidR="00F54B40" w:rsidRDefault="00F54B40" w:rsidP="00EA557E">
      <w:pPr>
        <w:pStyle w:val="ListParagraph"/>
        <w:numPr>
          <w:ilvl w:val="0"/>
          <w:numId w:val="50"/>
        </w:numPr>
      </w:pPr>
      <w:r>
        <w:t>Proof of residence is utility bill</w:t>
      </w:r>
    </w:p>
    <w:p w:rsidR="00F54B40" w:rsidRDefault="00F54B40" w:rsidP="00EA557E">
      <w:pPr>
        <w:pStyle w:val="ListParagraph"/>
        <w:numPr>
          <w:ilvl w:val="0"/>
          <w:numId w:val="50"/>
        </w:numPr>
      </w:pPr>
      <w:r>
        <w:t>Coaches shirts ordered get decals ordered and turn in invoice for $100 stipend</w:t>
      </w:r>
    </w:p>
    <w:p w:rsidR="00F54B40" w:rsidRDefault="00F54B40" w:rsidP="00EA557E">
      <w:pPr>
        <w:pStyle w:val="ListParagraph"/>
        <w:numPr>
          <w:ilvl w:val="0"/>
          <w:numId w:val="50"/>
        </w:numPr>
      </w:pPr>
      <w:r>
        <w:t>Complete books must be ready for weigh ins 8/19 at Dicks I will create all official rosters</w:t>
      </w:r>
    </w:p>
    <w:p w:rsidR="00F54B40" w:rsidRDefault="00F54B40" w:rsidP="00EA557E">
      <w:pPr>
        <w:pStyle w:val="ListParagraph"/>
        <w:numPr>
          <w:ilvl w:val="0"/>
          <w:numId w:val="50"/>
        </w:numPr>
      </w:pPr>
      <w:r>
        <w:t xml:space="preserve">Lance Murphy has stepped down Vote Mike </w:t>
      </w:r>
      <w:proofErr w:type="spellStart"/>
      <w:r>
        <w:t>Griffeth</w:t>
      </w:r>
      <w:proofErr w:type="spellEnd"/>
      <w:r>
        <w:t xml:space="preserve"> as interim President – ALL IN FAVOR</w:t>
      </w:r>
    </w:p>
    <w:p w:rsidR="00F54B40" w:rsidRDefault="00F54B40" w:rsidP="00EA557E">
      <w:pPr>
        <w:pStyle w:val="ListParagraph"/>
        <w:numPr>
          <w:ilvl w:val="0"/>
          <w:numId w:val="50"/>
        </w:numPr>
      </w:pPr>
      <w:r>
        <w:t>All books given to coaches at meeting DO NOT PUBLISH LATE WEIGH IN DATE PLEASE IT IS EMERGENCY ONLY</w:t>
      </w:r>
    </w:p>
    <w:p w:rsidR="00F54B40" w:rsidRDefault="00F54B40" w:rsidP="00EA557E">
      <w:pPr>
        <w:pStyle w:val="ListParagraph"/>
        <w:numPr>
          <w:ilvl w:val="0"/>
          <w:numId w:val="50"/>
        </w:numPr>
      </w:pPr>
      <w:r>
        <w:t>Coaches have all field equipment</w:t>
      </w:r>
    </w:p>
    <w:p w:rsidR="00F54B40" w:rsidRDefault="00F54B40" w:rsidP="00EA557E">
      <w:pPr>
        <w:pStyle w:val="ListParagraph"/>
        <w:numPr>
          <w:ilvl w:val="0"/>
          <w:numId w:val="50"/>
        </w:numPr>
      </w:pPr>
      <w:r>
        <w:t>May not switch players or add new WE ARE 100% done</w:t>
      </w:r>
      <w:bookmarkStart w:id="8" w:name="_GoBack"/>
      <w:bookmarkEnd w:id="8"/>
    </w:p>
    <w:p w:rsidR="00EA557E" w:rsidRDefault="00EA557E" w:rsidP="00F54B40">
      <w:pPr>
        <w:pStyle w:val="ListParagraph"/>
      </w:pPr>
    </w:p>
    <w:p w:rsidR="00F54B40" w:rsidRPr="00F54B40" w:rsidRDefault="00F54B40" w:rsidP="00F54B40">
      <w:pPr>
        <w:pStyle w:val="ListParagraph"/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Pr="009A558B" w:rsidRDefault="00E4213C" w:rsidP="00EC5B54">
      <w:r w:rsidRPr="009A558B">
        <w:t>NONE</w:t>
      </w: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</w:t>
      </w:r>
      <w:proofErr w:type="gramStart"/>
      <w:r w:rsidR="006F56AB" w:rsidRPr="006F56AB">
        <w:rPr>
          <w:b/>
        </w:rPr>
        <w:t>–</w:t>
      </w:r>
      <w:r w:rsidR="0015333F">
        <w:rPr>
          <w:b/>
        </w:rPr>
        <w:t xml:space="preserve"> </w:t>
      </w:r>
      <w:r w:rsidR="00EA557E">
        <w:rPr>
          <w:b/>
        </w:rPr>
        <w:t xml:space="preserve"> </w:t>
      </w:r>
      <w:r w:rsidR="00F54B40">
        <w:rPr>
          <w:b/>
        </w:rPr>
        <w:t>8:12</w:t>
      </w:r>
      <w:r w:rsidR="00B0381D">
        <w:rPr>
          <w:b/>
        </w:rPr>
        <w:t>pm</w:t>
      </w:r>
      <w:proofErr w:type="gramEnd"/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B0381D">
        <w:rPr>
          <w:b/>
        </w:rPr>
        <w:t xml:space="preserve">d Equipment Shed </w:t>
      </w:r>
      <w:r w:rsidR="004F6E2E">
        <w:rPr>
          <w:b/>
        </w:rPr>
        <w:t xml:space="preserve">at </w:t>
      </w:r>
      <w:r w:rsidR="00F54B40">
        <w:rPr>
          <w:b/>
        </w:rPr>
        <w:t>7:30pm September 8th</w:t>
      </w:r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10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9E" w:rsidRDefault="0085189E">
      <w:pPr>
        <w:pStyle w:val="Standard1"/>
      </w:pPr>
      <w:r>
        <w:separator/>
      </w:r>
    </w:p>
  </w:endnote>
  <w:endnote w:type="continuationSeparator" w:id="0">
    <w:p w:rsidR="0085189E" w:rsidRDefault="0085189E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F54B40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9E" w:rsidRDefault="0085189E">
      <w:pPr>
        <w:pStyle w:val="Standard1"/>
      </w:pPr>
      <w:r>
        <w:separator/>
      </w:r>
    </w:p>
  </w:footnote>
  <w:footnote w:type="continuationSeparator" w:id="0">
    <w:p w:rsidR="0085189E" w:rsidRDefault="0085189E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BB3"/>
    <w:multiLevelType w:val="hybridMultilevel"/>
    <w:tmpl w:val="74E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8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C7141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42F9"/>
    <w:rsid w:val="002F5003"/>
    <w:rsid w:val="003009A2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77D1A"/>
    <w:rsid w:val="00382929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A55F7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5189E"/>
    <w:rsid w:val="00870F2A"/>
    <w:rsid w:val="0089569C"/>
    <w:rsid w:val="008A57C5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A558B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0381D"/>
    <w:rsid w:val="00B11005"/>
    <w:rsid w:val="00B124AE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57E"/>
    <w:rsid w:val="00EA57C5"/>
    <w:rsid w:val="00EB2A70"/>
    <w:rsid w:val="00EC0E11"/>
    <w:rsid w:val="00EC5B54"/>
    <w:rsid w:val="00ED4A13"/>
    <w:rsid w:val="00EF4EE3"/>
    <w:rsid w:val="00EF642B"/>
    <w:rsid w:val="00F05A82"/>
    <w:rsid w:val="00F0639A"/>
    <w:rsid w:val="00F10F52"/>
    <w:rsid w:val="00F11D80"/>
    <w:rsid w:val="00F20449"/>
    <w:rsid w:val="00F27FCD"/>
    <w:rsid w:val="00F54B40"/>
    <w:rsid w:val="00F63CC5"/>
    <w:rsid w:val="00F83800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F92C4-AA38-44FA-B65D-1ED875FD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Owner</cp:lastModifiedBy>
  <cp:revision>6</cp:revision>
  <cp:lastPrinted>2013-09-14T23:11:00Z</cp:lastPrinted>
  <dcterms:created xsi:type="dcterms:W3CDTF">2015-02-09T21:21:00Z</dcterms:created>
  <dcterms:modified xsi:type="dcterms:W3CDTF">2015-08-13T05:16:00Z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