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088"/>
        <w:gridCol w:w="2088"/>
        <w:gridCol w:w="4176"/>
      </w:tblGrid>
      <w:tr w:rsidR="00D2643A" w:rsidTr="00610AAC">
        <w:tc>
          <w:tcPr>
            <w:tcW w:w="4176" w:type="dxa"/>
            <w:gridSpan w:val="2"/>
            <w:shd w:val="pct10" w:color="auto" w:fill="auto"/>
          </w:tcPr>
          <w:p w:rsidR="00D2643A" w:rsidRDefault="0007018F">
            <w:pPr>
              <w:pStyle w:val="Standard1"/>
              <w:rPr>
                <w:b/>
                <w:sz w:val="22"/>
                <w:szCs w:val="22"/>
              </w:rPr>
            </w:pPr>
            <w:bookmarkStart w:id="0" w:name="AgendaTitle" w:colFirst="0" w:colLast="0"/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858520" cy="76150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YAFL-Logo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37" cy="804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4" w:type="dxa"/>
            <w:gridSpan w:val="2"/>
            <w:shd w:val="pct10" w:color="auto" w:fill="auto"/>
          </w:tcPr>
          <w:p w:rsidR="00D2643A" w:rsidRPr="009230B2" w:rsidRDefault="00F83800">
            <w:pPr>
              <w:pStyle w:val="Standard1"/>
              <w:spacing w:before="0" w:after="0"/>
              <w:rPr>
                <w:b/>
                <w:caps/>
                <w:sz w:val="22"/>
                <w:szCs w:val="22"/>
              </w:rPr>
            </w:pPr>
            <w:bookmarkStart w:id="1" w:name="Logistics"/>
            <w:bookmarkEnd w:id="1"/>
            <w:r>
              <w:rPr>
                <w:b/>
                <w:caps/>
                <w:sz w:val="22"/>
                <w:szCs w:val="22"/>
              </w:rPr>
              <w:t xml:space="preserve">   </w:t>
            </w:r>
            <w:r w:rsidR="00E4213C">
              <w:rPr>
                <w:b/>
                <w:caps/>
                <w:sz w:val="22"/>
                <w:szCs w:val="22"/>
              </w:rPr>
              <w:t xml:space="preserve"> </w:t>
            </w:r>
            <w:r w:rsidR="00DE00C5">
              <w:rPr>
                <w:b/>
                <w:caps/>
                <w:sz w:val="22"/>
                <w:szCs w:val="22"/>
              </w:rPr>
              <w:t>May 12</w:t>
            </w:r>
            <w:r>
              <w:rPr>
                <w:b/>
                <w:caps/>
                <w:sz w:val="22"/>
                <w:szCs w:val="22"/>
              </w:rPr>
              <w:t>, 2015</w:t>
            </w:r>
          </w:p>
          <w:p w:rsidR="00D2643A" w:rsidRDefault="0015333F">
            <w:pPr>
              <w:pStyle w:val="Standard1"/>
              <w:spacing w:before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="00EA557E">
              <w:rPr>
                <w:b/>
                <w:sz w:val="22"/>
                <w:szCs w:val="22"/>
              </w:rPr>
              <w:t xml:space="preserve">      7:00</w:t>
            </w:r>
            <w:r w:rsidR="00EC5B54">
              <w:rPr>
                <w:b/>
                <w:sz w:val="22"/>
                <w:szCs w:val="22"/>
              </w:rPr>
              <w:t xml:space="preserve"> PM</w:t>
            </w:r>
          </w:p>
          <w:p w:rsidR="00D2643A" w:rsidRDefault="00F83800" w:rsidP="009F39C6">
            <w:pPr>
              <w:pStyle w:val="Standard1"/>
              <w:spacing w:before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9230B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Water Tower Shed</w:t>
            </w:r>
          </w:p>
        </w:tc>
      </w:tr>
      <w:tr w:rsidR="00D2643A" w:rsidTr="00610AAC">
        <w:tc>
          <w:tcPr>
            <w:tcW w:w="2088" w:type="dxa"/>
          </w:tcPr>
          <w:p w:rsidR="00D2643A" w:rsidRPr="00610AAC" w:rsidRDefault="00D2643A">
            <w:pPr>
              <w:rPr>
                <w:b/>
                <w:sz w:val="22"/>
                <w:szCs w:val="22"/>
              </w:rPr>
            </w:pPr>
            <w:bookmarkStart w:id="2" w:name="Names" w:colFirst="0" w:colLast="4"/>
            <w:bookmarkEnd w:id="0"/>
            <w:r w:rsidRPr="00610AAC">
              <w:rPr>
                <w:b/>
                <w:sz w:val="22"/>
                <w:szCs w:val="22"/>
              </w:rPr>
              <w:t>Type of meeting:</w:t>
            </w:r>
          </w:p>
        </w:tc>
        <w:tc>
          <w:tcPr>
            <w:tcW w:w="2088" w:type="dxa"/>
          </w:tcPr>
          <w:p w:rsidR="00D2643A" w:rsidRDefault="00D2643A" w:rsidP="00610AAC">
            <w:pPr>
              <w:pStyle w:val="Standard1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Monthly</w:t>
            </w:r>
          </w:p>
        </w:tc>
        <w:tc>
          <w:tcPr>
            <w:tcW w:w="2088" w:type="dxa"/>
          </w:tcPr>
          <w:p w:rsidR="00D2643A" w:rsidRPr="00610AAC" w:rsidRDefault="00D2643A">
            <w:pPr>
              <w:rPr>
                <w:b/>
                <w:sz w:val="22"/>
                <w:szCs w:val="22"/>
              </w:rPr>
            </w:pPr>
            <w:r w:rsidRPr="00610AAC">
              <w:rPr>
                <w:b/>
                <w:sz w:val="22"/>
                <w:szCs w:val="22"/>
              </w:rPr>
              <w:t>Note taker:</w:t>
            </w:r>
          </w:p>
        </w:tc>
        <w:tc>
          <w:tcPr>
            <w:tcW w:w="4176" w:type="dxa"/>
          </w:tcPr>
          <w:p w:rsidR="00D2643A" w:rsidRDefault="00DE00C5" w:rsidP="00610AAC">
            <w:pPr>
              <w:pStyle w:val="Standard1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Murphy</w:t>
            </w:r>
            <w:r w:rsidR="00916BA4">
              <w:rPr>
                <w:sz w:val="22"/>
                <w:szCs w:val="22"/>
              </w:rPr>
              <w:t xml:space="preserve"> / M. </w:t>
            </w:r>
            <w:proofErr w:type="spellStart"/>
            <w:r w:rsidR="00916BA4">
              <w:rPr>
                <w:sz w:val="22"/>
                <w:szCs w:val="22"/>
              </w:rPr>
              <w:t>Griffeth</w:t>
            </w:r>
            <w:proofErr w:type="spellEnd"/>
          </w:p>
        </w:tc>
      </w:tr>
      <w:tr w:rsidR="00D2643A" w:rsidTr="00610AAC">
        <w:tc>
          <w:tcPr>
            <w:tcW w:w="2088" w:type="dxa"/>
          </w:tcPr>
          <w:p w:rsidR="00D2643A" w:rsidRPr="00610AAC" w:rsidRDefault="00D2643A">
            <w:pPr>
              <w:rPr>
                <w:b/>
                <w:sz w:val="22"/>
                <w:szCs w:val="22"/>
              </w:rPr>
            </w:pPr>
            <w:bookmarkStart w:id="3" w:name="Attendees" w:colFirst="0" w:colLast="2"/>
            <w:bookmarkEnd w:id="2"/>
            <w:r w:rsidRPr="00610AAC">
              <w:rPr>
                <w:b/>
                <w:sz w:val="22"/>
                <w:szCs w:val="22"/>
              </w:rPr>
              <w:t xml:space="preserve">In Attendance: </w:t>
            </w:r>
          </w:p>
        </w:tc>
        <w:tc>
          <w:tcPr>
            <w:tcW w:w="8352" w:type="dxa"/>
            <w:gridSpan w:val="3"/>
          </w:tcPr>
          <w:p w:rsidR="005D4F6F" w:rsidRPr="00430BCD" w:rsidRDefault="00DE00C5" w:rsidP="00DE00C5">
            <w:pPr>
              <w:pStyle w:val="Standard1"/>
              <w:spacing w:befor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Murphy, Hanson, Sweeney</w:t>
            </w:r>
            <w:r w:rsidR="00F83800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Johnson, Acker,</w:t>
            </w:r>
            <w:r w:rsidR="00F83800">
              <w:rPr>
                <w:b/>
                <w:sz w:val="22"/>
                <w:szCs w:val="22"/>
              </w:rPr>
              <w:t xml:space="preserve"> </w:t>
            </w:r>
            <w:r w:rsidR="00EA557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FC315D">
              <w:rPr>
                <w:b/>
                <w:sz w:val="22"/>
                <w:szCs w:val="22"/>
              </w:rPr>
              <w:t>Griffeth</w:t>
            </w:r>
            <w:proofErr w:type="spellEnd"/>
            <w:r w:rsidR="00FC315D">
              <w:rPr>
                <w:b/>
                <w:sz w:val="22"/>
                <w:szCs w:val="22"/>
              </w:rPr>
              <w:t xml:space="preserve">, </w:t>
            </w:r>
            <w:r w:rsidR="00EA557E">
              <w:rPr>
                <w:b/>
                <w:sz w:val="22"/>
                <w:szCs w:val="22"/>
              </w:rPr>
              <w:t>Goss</w:t>
            </w:r>
            <w:r>
              <w:rPr>
                <w:b/>
                <w:sz w:val="22"/>
                <w:szCs w:val="22"/>
              </w:rPr>
              <w:t>,  Jones</w:t>
            </w:r>
            <w:r w:rsidR="004A55F7">
              <w:rPr>
                <w:b/>
                <w:sz w:val="22"/>
                <w:szCs w:val="22"/>
              </w:rPr>
              <w:t>, Flores,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Keanaaina</w:t>
            </w:r>
            <w:proofErr w:type="spellEnd"/>
          </w:p>
        </w:tc>
      </w:tr>
      <w:tr w:rsidR="00D2643A" w:rsidTr="00610AAC">
        <w:tc>
          <w:tcPr>
            <w:tcW w:w="2088" w:type="dxa"/>
          </w:tcPr>
          <w:p w:rsidR="005D4F6F" w:rsidRPr="00610AAC" w:rsidRDefault="005D4F6F">
            <w:pPr>
              <w:rPr>
                <w:b/>
                <w:sz w:val="22"/>
                <w:szCs w:val="22"/>
              </w:rPr>
            </w:pPr>
            <w:r w:rsidRPr="00610AAC">
              <w:rPr>
                <w:b/>
                <w:sz w:val="22"/>
                <w:szCs w:val="22"/>
              </w:rPr>
              <w:t>Not In Attendance:</w:t>
            </w:r>
          </w:p>
          <w:p w:rsidR="00D2643A" w:rsidRPr="00610AAC" w:rsidRDefault="00D2643A">
            <w:pPr>
              <w:rPr>
                <w:b/>
                <w:sz w:val="22"/>
                <w:szCs w:val="22"/>
              </w:rPr>
            </w:pPr>
            <w:r w:rsidRPr="00610AAC">
              <w:rPr>
                <w:b/>
                <w:sz w:val="22"/>
                <w:szCs w:val="22"/>
              </w:rPr>
              <w:t>Executive Board    In Attendance:</w:t>
            </w:r>
          </w:p>
        </w:tc>
        <w:tc>
          <w:tcPr>
            <w:tcW w:w="8352" w:type="dxa"/>
            <w:gridSpan w:val="3"/>
          </w:tcPr>
          <w:p w:rsidR="00D2643A" w:rsidRDefault="00EF4EE3" w:rsidP="00610AAC">
            <w:pPr>
              <w:pStyle w:val="Standard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="00DE00C5">
              <w:rPr>
                <w:b/>
                <w:sz w:val="22"/>
                <w:szCs w:val="22"/>
              </w:rPr>
              <w:t xml:space="preserve">utchings, </w:t>
            </w:r>
            <w:proofErr w:type="spellStart"/>
            <w:r w:rsidR="00DE00C5">
              <w:rPr>
                <w:b/>
                <w:sz w:val="22"/>
                <w:szCs w:val="22"/>
              </w:rPr>
              <w:t>Stines</w:t>
            </w:r>
            <w:proofErr w:type="spellEnd"/>
            <w:r w:rsidR="00DE00C5">
              <w:rPr>
                <w:b/>
                <w:sz w:val="22"/>
                <w:szCs w:val="22"/>
              </w:rPr>
              <w:t xml:space="preserve">, Flores, </w:t>
            </w:r>
            <w:proofErr w:type="spellStart"/>
            <w:r w:rsidR="00DE00C5">
              <w:rPr>
                <w:b/>
                <w:sz w:val="22"/>
                <w:szCs w:val="22"/>
              </w:rPr>
              <w:t>Flancher</w:t>
            </w:r>
            <w:proofErr w:type="spellEnd"/>
            <w:r w:rsidR="00DE00C5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DE00C5">
              <w:rPr>
                <w:b/>
                <w:sz w:val="22"/>
                <w:szCs w:val="22"/>
              </w:rPr>
              <w:t>Bendever</w:t>
            </w:r>
            <w:proofErr w:type="spellEnd"/>
          </w:p>
          <w:p w:rsidR="00EC5B54" w:rsidRPr="00430BCD" w:rsidRDefault="00EC5B54" w:rsidP="00610AAC">
            <w:pPr>
              <w:pStyle w:val="Standard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Grayson </w:t>
            </w:r>
            <w:proofErr w:type="spellStart"/>
            <w:r>
              <w:rPr>
                <w:b/>
                <w:sz w:val="22"/>
                <w:szCs w:val="22"/>
              </w:rPr>
              <w:t>Beuhler</w:t>
            </w:r>
            <w:proofErr w:type="spellEnd"/>
            <w:r>
              <w:rPr>
                <w:b/>
                <w:sz w:val="22"/>
                <w:szCs w:val="22"/>
              </w:rPr>
              <w:t xml:space="preserve">, Michael </w:t>
            </w:r>
            <w:proofErr w:type="spellStart"/>
            <w:r>
              <w:rPr>
                <w:b/>
                <w:sz w:val="22"/>
                <w:szCs w:val="22"/>
              </w:rPr>
              <w:t>Griffeth</w:t>
            </w:r>
            <w:proofErr w:type="spellEnd"/>
            <w:r w:rsidR="00EA557E">
              <w:rPr>
                <w:b/>
                <w:sz w:val="22"/>
                <w:szCs w:val="22"/>
              </w:rPr>
              <w:t>, Lance Murphy</w:t>
            </w:r>
            <w:bookmarkStart w:id="4" w:name="_GoBack"/>
            <w:bookmarkEnd w:id="4"/>
          </w:p>
        </w:tc>
      </w:tr>
      <w:tr w:rsidR="00D2643A" w:rsidTr="00610A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4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D2643A" w:rsidRDefault="00D2643A">
            <w:pPr>
              <w:pStyle w:val="Standard1"/>
              <w:rPr>
                <w:b/>
                <w:sz w:val="22"/>
                <w:szCs w:val="22"/>
              </w:rPr>
            </w:pPr>
            <w:bookmarkStart w:id="5" w:name="Topics"/>
            <w:bookmarkEnd w:id="3"/>
            <w:bookmarkEnd w:id="5"/>
            <w:r>
              <w:rPr>
                <w:sz w:val="22"/>
                <w:szCs w:val="22"/>
                <w:lang w:val="en-GB"/>
              </w:rPr>
              <w:br w:type="page"/>
            </w:r>
            <w:bookmarkStart w:id="6" w:name="MinuteHeading"/>
            <w:bookmarkStart w:id="7" w:name="MinuteTopic" w:colFirst="0" w:colLast="0"/>
            <w:bookmarkEnd w:id="6"/>
            <w:r w:rsidR="00610AAC">
              <w:rPr>
                <w:sz w:val="22"/>
                <w:szCs w:val="22"/>
                <w:lang w:val="en-GB"/>
              </w:rPr>
              <w:t xml:space="preserve">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>Minutes</w:t>
            </w:r>
          </w:p>
        </w:tc>
      </w:tr>
    </w:tbl>
    <w:p w:rsidR="00D2643A" w:rsidRDefault="00D2643A" w:rsidP="00610AAC">
      <w:pPr>
        <w:rPr>
          <w:sz w:val="22"/>
          <w:szCs w:val="22"/>
        </w:rPr>
      </w:pPr>
      <w:bookmarkStart w:id="8" w:name="MinuteItems"/>
      <w:bookmarkEnd w:id="7"/>
      <w:bookmarkEnd w:id="8"/>
    </w:p>
    <w:p w:rsidR="00610AAC" w:rsidRPr="006F56AB" w:rsidRDefault="00610AAC" w:rsidP="00610AAC">
      <w:pPr>
        <w:rPr>
          <w:b/>
        </w:rPr>
      </w:pPr>
      <w:r w:rsidRPr="006F56AB">
        <w:rPr>
          <w:b/>
          <w:u w:val="single"/>
        </w:rPr>
        <w:t>ROLL CALL</w:t>
      </w:r>
      <w:r w:rsidR="0015333F">
        <w:rPr>
          <w:b/>
        </w:rPr>
        <w:t xml:space="preserve"> – </w:t>
      </w:r>
      <w:r w:rsidR="00EF4EE3">
        <w:rPr>
          <w:b/>
        </w:rPr>
        <w:t>7:00</w:t>
      </w:r>
      <w:r w:rsidR="00EC5B54">
        <w:rPr>
          <w:b/>
        </w:rPr>
        <w:t>pm</w:t>
      </w:r>
    </w:p>
    <w:p w:rsidR="00610AAC" w:rsidRPr="006F56AB" w:rsidRDefault="00610AAC" w:rsidP="008F770E"/>
    <w:p w:rsidR="00610AAC" w:rsidRDefault="00610AAC" w:rsidP="00610AAC">
      <w:pPr>
        <w:rPr>
          <w:b/>
          <w:u w:val="single"/>
        </w:rPr>
      </w:pPr>
      <w:r w:rsidRPr="006F56AB">
        <w:rPr>
          <w:b/>
          <w:u w:val="single"/>
        </w:rPr>
        <w:t>REVIEW MINUTES:</w:t>
      </w:r>
    </w:p>
    <w:p w:rsidR="00EC5B54" w:rsidRDefault="00EC5B54" w:rsidP="00610AAC"/>
    <w:p w:rsidR="00E4213C" w:rsidRPr="00E4213C" w:rsidRDefault="00DE00C5" w:rsidP="00610AAC">
      <w:r>
        <w:t>April</w:t>
      </w:r>
      <w:r w:rsidR="004A55F7">
        <w:t xml:space="preserve"> 2015</w:t>
      </w:r>
      <w:r w:rsidR="00F83800">
        <w:t xml:space="preserve"> Minutes emailed out and are</w:t>
      </w:r>
      <w:r w:rsidR="004A55F7">
        <w:t xml:space="preserve"> posted-APPROVED</w:t>
      </w:r>
    </w:p>
    <w:p w:rsidR="0027100C" w:rsidRPr="006F56AB" w:rsidRDefault="0027100C" w:rsidP="0027100C">
      <w:pPr>
        <w:ind w:left="720"/>
      </w:pPr>
    </w:p>
    <w:p w:rsidR="003B2FA6" w:rsidRPr="006F56AB" w:rsidRDefault="003B2FA6" w:rsidP="003B2FA6">
      <w:pPr>
        <w:ind w:left="720"/>
      </w:pPr>
    </w:p>
    <w:p w:rsidR="00EC5B54" w:rsidRDefault="00FC315D" w:rsidP="0027100C">
      <w:pPr>
        <w:rPr>
          <w:b/>
          <w:u w:val="single"/>
        </w:rPr>
      </w:pPr>
      <w:r>
        <w:rPr>
          <w:b/>
          <w:u w:val="single"/>
        </w:rPr>
        <w:t xml:space="preserve">TREASURER </w:t>
      </w:r>
      <w:r w:rsidR="0027100C" w:rsidRPr="006F56AB">
        <w:rPr>
          <w:b/>
          <w:u w:val="single"/>
        </w:rPr>
        <w:t>UPDATES:</w:t>
      </w:r>
      <w:r w:rsidR="00EA557E">
        <w:rPr>
          <w:b/>
          <w:u w:val="single"/>
        </w:rPr>
        <w:t xml:space="preserve"> (Balances)</w:t>
      </w:r>
    </w:p>
    <w:p w:rsidR="00DE00C5" w:rsidRDefault="00DE00C5" w:rsidP="0027100C">
      <w:pPr>
        <w:rPr>
          <w:b/>
          <w:u w:val="single"/>
        </w:rPr>
      </w:pPr>
    </w:p>
    <w:p w:rsidR="00DE00C5" w:rsidRDefault="00DE00C5" w:rsidP="0027100C">
      <w:pPr>
        <w:rPr>
          <w:b/>
          <w:u w:val="single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Acker - $56.55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Hanson - $84.30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Concession - $3,762.02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Cheer - $4,168.61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Football - $27,377.99</w:t>
      </w:r>
    </w:p>
    <w:p w:rsidR="006E7A1B" w:rsidRPr="00280547" w:rsidRDefault="006E7A1B" w:rsidP="00DE00C5"/>
    <w:p w:rsidR="0027100C" w:rsidRPr="006F56AB" w:rsidRDefault="000D3039" w:rsidP="0027100C">
      <w:pPr>
        <w:rPr>
          <w:b/>
          <w:u w:val="single"/>
        </w:rPr>
      </w:pPr>
      <w:r w:rsidRPr="006F56AB">
        <w:rPr>
          <w:b/>
          <w:u w:val="single"/>
        </w:rPr>
        <w:t>NEW BUSINESS</w:t>
      </w:r>
    </w:p>
    <w:p w:rsidR="0027100C" w:rsidRDefault="0027100C" w:rsidP="00EC5B54"/>
    <w:p w:rsidR="00E4213C" w:rsidRDefault="00DE00C5" w:rsidP="00EA557E">
      <w:pPr>
        <w:pStyle w:val="ListParagraph"/>
        <w:numPr>
          <w:ilvl w:val="0"/>
          <w:numId w:val="50"/>
        </w:numPr>
      </w:pPr>
      <w:r>
        <w:t xml:space="preserve">Coaches wishing a change in practice </w:t>
      </w:r>
      <w:proofErr w:type="gramStart"/>
      <w:r>
        <w:t>fields,</w:t>
      </w:r>
      <w:proofErr w:type="gramEnd"/>
      <w:r>
        <w:t xml:space="preserve"> should reach out to Kevin Acker.</w:t>
      </w:r>
    </w:p>
    <w:p w:rsidR="00EA557E" w:rsidRDefault="004A55F7" w:rsidP="00EA557E">
      <w:pPr>
        <w:pStyle w:val="ListParagraph"/>
        <w:numPr>
          <w:ilvl w:val="0"/>
          <w:numId w:val="50"/>
        </w:numPr>
      </w:pPr>
      <w:r>
        <w:t>No equipment report</w:t>
      </w:r>
    </w:p>
    <w:p w:rsidR="00F83800" w:rsidRDefault="00F83800" w:rsidP="00EA557E">
      <w:pPr>
        <w:pStyle w:val="ListParagraph"/>
        <w:numPr>
          <w:ilvl w:val="0"/>
          <w:numId w:val="50"/>
        </w:numPr>
      </w:pPr>
      <w:r>
        <w:t>No concessions report</w:t>
      </w:r>
    </w:p>
    <w:p w:rsidR="004A55F7" w:rsidRDefault="00DE00C5" w:rsidP="00EA557E">
      <w:pPr>
        <w:pStyle w:val="ListParagraph"/>
        <w:numPr>
          <w:ilvl w:val="0"/>
          <w:numId w:val="50"/>
        </w:numPr>
      </w:pPr>
      <w:r>
        <w:t>185</w:t>
      </w:r>
      <w:r w:rsidR="00EF4EE3">
        <w:t xml:space="preserve"> players registered as of  today</w:t>
      </w:r>
    </w:p>
    <w:p w:rsidR="00EF4EE3" w:rsidRDefault="00DE00C5" w:rsidP="00EA557E">
      <w:pPr>
        <w:pStyle w:val="ListParagraph"/>
        <w:numPr>
          <w:ilvl w:val="0"/>
          <w:numId w:val="50"/>
        </w:numPr>
      </w:pPr>
      <w:r>
        <w:t>No Cheer report</w:t>
      </w:r>
    </w:p>
    <w:p w:rsidR="00996B9C" w:rsidRDefault="00F83800" w:rsidP="00996B9C">
      <w:pPr>
        <w:pStyle w:val="ListParagraph"/>
        <w:numPr>
          <w:ilvl w:val="0"/>
          <w:numId w:val="50"/>
        </w:numPr>
      </w:pPr>
      <w:r>
        <w:t>COUNTY</w:t>
      </w:r>
    </w:p>
    <w:p w:rsidR="00F83800" w:rsidRDefault="00DE00C5" w:rsidP="00996B9C">
      <w:pPr>
        <w:pStyle w:val="ListParagraph"/>
        <w:numPr>
          <w:ilvl w:val="1"/>
          <w:numId w:val="50"/>
        </w:numPr>
      </w:pPr>
      <w:r>
        <w:t>1</w:t>
      </w:r>
      <w:r w:rsidRPr="00DE00C5">
        <w:rPr>
          <w:vertAlign w:val="superscript"/>
        </w:rPr>
        <w:t>st</w:t>
      </w:r>
      <w:r>
        <w:t xml:space="preserve"> Grade rule </w:t>
      </w:r>
      <w:r w:rsidR="00996B9C">
        <w:t>- P</w:t>
      </w:r>
      <w:r>
        <w:t>assed – (Allowing 1</w:t>
      </w:r>
      <w:r w:rsidRPr="00DE00C5">
        <w:rPr>
          <w:vertAlign w:val="superscript"/>
        </w:rPr>
        <w:t>st</w:t>
      </w:r>
      <w:r>
        <w:t xml:space="preserve"> graders on to 2</w:t>
      </w:r>
      <w:r w:rsidRPr="00DE00C5">
        <w:rPr>
          <w:vertAlign w:val="superscript"/>
        </w:rPr>
        <w:t>nd</w:t>
      </w:r>
      <w:r>
        <w:t xml:space="preserve"> grade teams)</w:t>
      </w:r>
      <w:r w:rsidR="00EF4EE3">
        <w:t xml:space="preserve"> </w:t>
      </w:r>
    </w:p>
    <w:p w:rsidR="00996B9C" w:rsidRDefault="00996B9C" w:rsidP="00996B9C">
      <w:pPr>
        <w:pStyle w:val="ListParagraph"/>
        <w:numPr>
          <w:ilvl w:val="1"/>
          <w:numId w:val="50"/>
        </w:numPr>
      </w:pPr>
      <w:r>
        <w:t>80% of roster from HS articulation – Passed – (current existing teams’ rosters frozen and rule does not apply)</w:t>
      </w:r>
    </w:p>
    <w:p w:rsidR="00996B9C" w:rsidRDefault="00996B9C" w:rsidP="00996B9C">
      <w:pPr>
        <w:pStyle w:val="ListParagraph"/>
        <w:numPr>
          <w:ilvl w:val="1"/>
          <w:numId w:val="50"/>
        </w:numPr>
      </w:pPr>
      <w:r>
        <w:t xml:space="preserve">New area, Bulldogs from Aurora ask to be admitted to JMFA – YES-UNANIMOUS NO-0 </w:t>
      </w:r>
    </w:p>
    <w:p w:rsidR="00996B9C" w:rsidRDefault="00996B9C" w:rsidP="00996B9C">
      <w:pPr>
        <w:pStyle w:val="ListParagraph"/>
        <w:numPr>
          <w:ilvl w:val="1"/>
          <w:numId w:val="50"/>
        </w:numPr>
      </w:pPr>
      <w:r>
        <w:t xml:space="preserve">Motion by South </w:t>
      </w:r>
      <w:proofErr w:type="spellStart"/>
      <w:r>
        <w:t>Jeffco</w:t>
      </w:r>
      <w:proofErr w:type="spellEnd"/>
      <w:r>
        <w:t xml:space="preserve"> Assn. to remove Highlands Ranch Assn. due to failure to abide County rules - </w:t>
      </w:r>
      <w:r>
        <w:t>YES-UNANIMOUS NO-0</w:t>
      </w:r>
      <w:r>
        <w:t xml:space="preserve"> – (Highlands Ranch has been removed from JMFA)</w:t>
      </w:r>
      <w:r>
        <w:t xml:space="preserve"> </w:t>
      </w:r>
    </w:p>
    <w:p w:rsidR="00996B9C" w:rsidRDefault="00996B9C" w:rsidP="00996B9C">
      <w:pPr>
        <w:pStyle w:val="ListParagraph"/>
        <w:numPr>
          <w:ilvl w:val="1"/>
          <w:numId w:val="50"/>
        </w:numPr>
      </w:pPr>
      <w:r>
        <w:t>Rule change submission timeframe is now over for the 2015 season</w:t>
      </w:r>
    </w:p>
    <w:p w:rsidR="00996B9C" w:rsidRDefault="00996B9C" w:rsidP="00996B9C">
      <w:pPr>
        <w:pStyle w:val="ListParagraph"/>
        <w:numPr>
          <w:ilvl w:val="0"/>
          <w:numId w:val="50"/>
        </w:numPr>
      </w:pPr>
      <w:r>
        <w:t>Uniforms are being priced and provider being chosen by board.</w:t>
      </w:r>
    </w:p>
    <w:p w:rsidR="00EF4EE3" w:rsidRDefault="00996B9C" w:rsidP="00996B9C">
      <w:pPr>
        <w:pStyle w:val="ListParagraph"/>
        <w:numPr>
          <w:ilvl w:val="0"/>
          <w:numId w:val="50"/>
        </w:numPr>
      </w:pPr>
      <w:r>
        <w:t>Sell-off of remaining shoulder pads and pants to be held in the coming weeks.</w:t>
      </w:r>
    </w:p>
    <w:p w:rsidR="00996B9C" w:rsidRDefault="00996B9C" w:rsidP="00996B9C">
      <w:pPr>
        <w:pStyle w:val="ListParagraph"/>
        <w:numPr>
          <w:ilvl w:val="0"/>
          <w:numId w:val="50"/>
        </w:numPr>
      </w:pPr>
      <w:r>
        <w:t>Team Player counts given - Emphasis on getting returning players registered quickly.</w:t>
      </w:r>
    </w:p>
    <w:p w:rsidR="00EA557E" w:rsidRDefault="00EA557E" w:rsidP="0027100C">
      <w:pPr>
        <w:rPr>
          <w:b/>
          <w:u w:val="single"/>
        </w:rPr>
      </w:pPr>
    </w:p>
    <w:p w:rsidR="0027100C" w:rsidRDefault="00517D25" w:rsidP="0027100C">
      <w:pPr>
        <w:rPr>
          <w:b/>
          <w:u w:val="single"/>
        </w:rPr>
      </w:pPr>
      <w:r w:rsidRPr="006F56AB">
        <w:rPr>
          <w:b/>
          <w:u w:val="single"/>
        </w:rPr>
        <w:t>OLD BUSINESS</w:t>
      </w:r>
    </w:p>
    <w:p w:rsidR="004F6E2E" w:rsidRDefault="004F6E2E" w:rsidP="004F6E2E"/>
    <w:p w:rsidR="00EC5B54" w:rsidRPr="009A558B" w:rsidRDefault="00996B9C" w:rsidP="00EC5B54">
      <w:r>
        <w:t>Questions about 501(c</w:t>
      </w:r>
      <w:proofErr w:type="gramStart"/>
      <w:r>
        <w:t>)3</w:t>
      </w:r>
      <w:proofErr w:type="gramEnd"/>
      <w:r>
        <w:t xml:space="preserve"> movement – None </w:t>
      </w:r>
      <w:r w:rsidR="00FC315D">
        <w:t xml:space="preserve">movement </w:t>
      </w:r>
      <w:r>
        <w:t>at current</w:t>
      </w:r>
      <w:r w:rsidR="00FC315D">
        <w:t xml:space="preserve"> time</w:t>
      </w:r>
      <w:r>
        <w:t>.</w:t>
      </w:r>
      <w:r w:rsidR="00FC315D">
        <w:t xml:space="preserve"> Refocus of efforts underway.</w:t>
      </w:r>
    </w:p>
    <w:p w:rsidR="0027100C" w:rsidRPr="006F56AB" w:rsidRDefault="0027100C" w:rsidP="00FC315D"/>
    <w:p w:rsidR="0015333F" w:rsidRDefault="006E7A1B" w:rsidP="0015333F">
      <w:r>
        <w:tab/>
      </w:r>
    </w:p>
    <w:p w:rsidR="0027100C" w:rsidRDefault="006E7A1B" w:rsidP="0027100C">
      <w:pPr>
        <w:rPr>
          <w:b/>
        </w:rPr>
      </w:pPr>
      <w:r>
        <w:t>.</w:t>
      </w:r>
      <w:r w:rsidR="0027100C" w:rsidRPr="006F56AB">
        <w:rPr>
          <w:b/>
          <w:u w:val="single"/>
        </w:rPr>
        <w:t>ADJOURN</w:t>
      </w:r>
      <w:r w:rsidR="006F56AB" w:rsidRPr="006F56AB">
        <w:rPr>
          <w:b/>
        </w:rPr>
        <w:t xml:space="preserve"> </w:t>
      </w:r>
      <w:proofErr w:type="gramStart"/>
      <w:r w:rsidR="006F56AB" w:rsidRPr="006F56AB">
        <w:rPr>
          <w:b/>
        </w:rPr>
        <w:t>–</w:t>
      </w:r>
      <w:r w:rsidR="0015333F">
        <w:rPr>
          <w:b/>
        </w:rPr>
        <w:t xml:space="preserve"> </w:t>
      </w:r>
      <w:r w:rsidR="00EA557E">
        <w:rPr>
          <w:b/>
        </w:rPr>
        <w:t xml:space="preserve"> </w:t>
      </w:r>
      <w:r w:rsidR="00996B9C">
        <w:rPr>
          <w:b/>
        </w:rPr>
        <w:t>8:10</w:t>
      </w:r>
      <w:r w:rsidR="00B0381D">
        <w:rPr>
          <w:b/>
        </w:rPr>
        <w:t>pm</w:t>
      </w:r>
      <w:proofErr w:type="gramEnd"/>
    </w:p>
    <w:p w:rsidR="00EC5B54" w:rsidRPr="00EC5B54" w:rsidRDefault="00EC5B54" w:rsidP="0027100C">
      <w:r>
        <w:rPr>
          <w:b/>
        </w:rPr>
        <w:tab/>
      </w:r>
      <w:r>
        <w:rPr>
          <w:b/>
        </w:rPr>
        <w:tab/>
      </w:r>
      <w:r>
        <w:rPr>
          <w:b/>
        </w:rPr>
        <w:tab/>
        <w:t>Next Meeting will be hel</w:t>
      </w:r>
      <w:r w:rsidR="00B0381D">
        <w:rPr>
          <w:b/>
        </w:rPr>
        <w:t xml:space="preserve">d Equipment Shed </w:t>
      </w:r>
      <w:r w:rsidR="004F6E2E">
        <w:rPr>
          <w:b/>
        </w:rPr>
        <w:t>at 7:</w:t>
      </w:r>
      <w:r w:rsidR="00EA557E">
        <w:rPr>
          <w:b/>
        </w:rPr>
        <w:t xml:space="preserve">00 pm </w:t>
      </w:r>
      <w:r w:rsidR="00996B9C">
        <w:rPr>
          <w:b/>
        </w:rPr>
        <w:t>June 9</w:t>
      </w:r>
      <w:r w:rsidR="00B124AE">
        <w:rPr>
          <w:b/>
        </w:rPr>
        <w:t>th</w:t>
      </w:r>
    </w:p>
    <w:p w:rsidR="0027100C" w:rsidRPr="006F56AB" w:rsidRDefault="0027100C" w:rsidP="0027100C">
      <w:pPr>
        <w:ind w:left="720"/>
      </w:pPr>
    </w:p>
    <w:p w:rsidR="006E7A1B" w:rsidRDefault="006E7A1B"/>
    <w:p w:rsidR="00D2643A" w:rsidRPr="006F56AB" w:rsidRDefault="00D2643A">
      <w:r w:rsidRPr="006F56AB">
        <w:t>Respectfully submitted,</w:t>
      </w:r>
    </w:p>
    <w:p w:rsidR="00B73BB1" w:rsidRPr="006F56AB" w:rsidRDefault="00B73BB1"/>
    <w:p w:rsidR="00D2643A" w:rsidRDefault="00996B9C" w:rsidP="00B73BB1">
      <w:pPr>
        <w:tabs>
          <w:tab w:val="left" w:pos="7210"/>
        </w:tabs>
        <w:rPr>
          <w:sz w:val="22"/>
        </w:rPr>
      </w:pPr>
      <w:r>
        <w:t>Lance Murphy, President</w:t>
      </w:r>
    </w:p>
    <w:sectPr w:rsidR="00D2643A" w:rsidSect="00B73BB1">
      <w:footerReference w:type="default" r:id="rId10"/>
      <w:type w:val="continuous"/>
      <w:pgSz w:w="12240" w:h="15840" w:code="1"/>
      <w:pgMar w:top="576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668" w:rsidRDefault="00772668">
      <w:pPr>
        <w:pStyle w:val="Standard1"/>
      </w:pPr>
      <w:r>
        <w:separator/>
      </w:r>
    </w:p>
  </w:endnote>
  <w:endnote w:type="continuationSeparator" w:id="0">
    <w:p w:rsidR="00772668" w:rsidRDefault="00772668">
      <w:pPr>
        <w:pStyle w:val="Standard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79217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30BCD" w:rsidRDefault="005B5B6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430BCD">
          <w:instrText xml:space="preserve"> PAGE   \* MERGEFORMAT </w:instrText>
        </w:r>
        <w:r>
          <w:fldChar w:fldCharType="separate"/>
        </w:r>
        <w:r w:rsidR="00916BA4">
          <w:rPr>
            <w:noProof/>
          </w:rPr>
          <w:t>1</w:t>
        </w:r>
        <w:r>
          <w:rPr>
            <w:noProof/>
          </w:rPr>
          <w:fldChar w:fldCharType="end"/>
        </w:r>
        <w:r w:rsidR="00430BCD">
          <w:t xml:space="preserve"> | </w:t>
        </w:r>
        <w:r w:rsidR="00430BCD">
          <w:rPr>
            <w:color w:val="7F7F7F" w:themeColor="background1" w:themeShade="7F"/>
            <w:spacing w:val="60"/>
          </w:rPr>
          <w:t>Page</w:t>
        </w:r>
      </w:p>
    </w:sdtContent>
  </w:sdt>
  <w:p w:rsidR="00D2643A" w:rsidRDefault="00D264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668" w:rsidRDefault="00772668">
      <w:pPr>
        <w:pStyle w:val="Standard1"/>
      </w:pPr>
      <w:r>
        <w:separator/>
      </w:r>
    </w:p>
  </w:footnote>
  <w:footnote w:type="continuationSeparator" w:id="0">
    <w:p w:rsidR="00772668" w:rsidRDefault="00772668">
      <w:pPr>
        <w:pStyle w:val="Standard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3393"/>
    <w:multiLevelType w:val="hybridMultilevel"/>
    <w:tmpl w:val="AF66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5117A3"/>
    <w:multiLevelType w:val="hybridMultilevel"/>
    <w:tmpl w:val="0BFAF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9132A9"/>
    <w:multiLevelType w:val="hybridMultilevel"/>
    <w:tmpl w:val="98EC1172"/>
    <w:lvl w:ilvl="0" w:tplc="BFCA4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25B1C"/>
    <w:multiLevelType w:val="hybridMultilevel"/>
    <w:tmpl w:val="8B92E73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A477A0"/>
    <w:multiLevelType w:val="hybridMultilevel"/>
    <w:tmpl w:val="1A440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58448F"/>
    <w:multiLevelType w:val="hybridMultilevel"/>
    <w:tmpl w:val="FDD8FBF2"/>
    <w:lvl w:ilvl="0" w:tplc="3E62C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25FAF"/>
    <w:multiLevelType w:val="hybridMultilevel"/>
    <w:tmpl w:val="2BFCA6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FC2139"/>
    <w:multiLevelType w:val="hybridMultilevel"/>
    <w:tmpl w:val="72AE0E5A"/>
    <w:lvl w:ilvl="0" w:tplc="285EFB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F21F7"/>
    <w:multiLevelType w:val="hybridMultilevel"/>
    <w:tmpl w:val="732A721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2B211F"/>
    <w:multiLevelType w:val="hybridMultilevel"/>
    <w:tmpl w:val="BE30E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E05B95"/>
    <w:multiLevelType w:val="hybridMultilevel"/>
    <w:tmpl w:val="01FEE5E6"/>
    <w:lvl w:ilvl="0" w:tplc="440AB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0F43D2"/>
    <w:multiLevelType w:val="hybridMultilevel"/>
    <w:tmpl w:val="21E46F4A"/>
    <w:lvl w:ilvl="0" w:tplc="393E73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8A0235"/>
    <w:multiLevelType w:val="hybridMultilevel"/>
    <w:tmpl w:val="BCB8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5B532D"/>
    <w:multiLevelType w:val="hybridMultilevel"/>
    <w:tmpl w:val="8B80583C"/>
    <w:lvl w:ilvl="0" w:tplc="A25AD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DE14AD"/>
    <w:multiLevelType w:val="hybridMultilevel"/>
    <w:tmpl w:val="9B36CDE2"/>
    <w:lvl w:ilvl="0" w:tplc="E334C8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0D4C54"/>
    <w:multiLevelType w:val="hybridMultilevel"/>
    <w:tmpl w:val="1960DD54"/>
    <w:lvl w:ilvl="0" w:tplc="64349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2528CD"/>
    <w:multiLevelType w:val="hybridMultilevel"/>
    <w:tmpl w:val="E5EE9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DC79F1"/>
    <w:multiLevelType w:val="hybridMultilevel"/>
    <w:tmpl w:val="111CA444"/>
    <w:lvl w:ilvl="0" w:tplc="EA4E4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F8110C"/>
    <w:multiLevelType w:val="hybridMultilevel"/>
    <w:tmpl w:val="47421736"/>
    <w:lvl w:ilvl="0" w:tplc="D6680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167F1D"/>
    <w:multiLevelType w:val="hybridMultilevel"/>
    <w:tmpl w:val="4FF86956"/>
    <w:lvl w:ilvl="0" w:tplc="6C265B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A44DB1"/>
    <w:multiLevelType w:val="hybridMultilevel"/>
    <w:tmpl w:val="956A9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5F0E86"/>
    <w:multiLevelType w:val="hybridMultilevel"/>
    <w:tmpl w:val="DA520C86"/>
    <w:lvl w:ilvl="0" w:tplc="217014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BB6F32"/>
    <w:multiLevelType w:val="hybridMultilevel"/>
    <w:tmpl w:val="5FDAB9DE"/>
    <w:lvl w:ilvl="0" w:tplc="41F6EC92">
      <w:numFmt w:val="bullet"/>
      <w:lvlText w:val="-"/>
      <w:lvlJc w:val="left"/>
      <w:pPr>
        <w:ind w:left="6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3">
    <w:nsid w:val="33044FBF"/>
    <w:multiLevelType w:val="hybridMultilevel"/>
    <w:tmpl w:val="C276DE46"/>
    <w:lvl w:ilvl="0" w:tplc="8B4ED7FE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4">
    <w:nsid w:val="34056B78"/>
    <w:multiLevelType w:val="hybridMultilevel"/>
    <w:tmpl w:val="457E7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E70DC6"/>
    <w:multiLevelType w:val="hybridMultilevel"/>
    <w:tmpl w:val="CE16A97A"/>
    <w:lvl w:ilvl="0" w:tplc="8B4A0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574FF0"/>
    <w:multiLevelType w:val="hybridMultilevel"/>
    <w:tmpl w:val="FA80B8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0523B64"/>
    <w:multiLevelType w:val="hybridMultilevel"/>
    <w:tmpl w:val="12245C8A"/>
    <w:lvl w:ilvl="0" w:tplc="DF647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817EB1"/>
    <w:multiLevelType w:val="hybridMultilevel"/>
    <w:tmpl w:val="10DE70F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D9638A"/>
    <w:multiLevelType w:val="hybridMultilevel"/>
    <w:tmpl w:val="EB42F5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3A44E0"/>
    <w:multiLevelType w:val="hybridMultilevel"/>
    <w:tmpl w:val="00B6A0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C1F7AAE"/>
    <w:multiLevelType w:val="hybridMultilevel"/>
    <w:tmpl w:val="D03AEA6C"/>
    <w:lvl w:ilvl="0" w:tplc="FB3A9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965B61"/>
    <w:multiLevelType w:val="hybridMultilevel"/>
    <w:tmpl w:val="B504FCF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7A190A"/>
    <w:multiLevelType w:val="hybridMultilevel"/>
    <w:tmpl w:val="AB267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D53D9F"/>
    <w:multiLevelType w:val="hybridMultilevel"/>
    <w:tmpl w:val="0688EDE8"/>
    <w:lvl w:ilvl="0" w:tplc="B094D3D4">
      <w:numFmt w:val="bullet"/>
      <w:lvlText w:val="-"/>
      <w:lvlJc w:val="left"/>
      <w:pPr>
        <w:ind w:left="6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5">
    <w:nsid w:val="5CF1651D"/>
    <w:multiLevelType w:val="hybridMultilevel"/>
    <w:tmpl w:val="F2ECF276"/>
    <w:lvl w:ilvl="0" w:tplc="B3B24B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AA7453"/>
    <w:multiLevelType w:val="hybridMultilevel"/>
    <w:tmpl w:val="B532D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7E08A8"/>
    <w:multiLevelType w:val="hybridMultilevel"/>
    <w:tmpl w:val="D12C0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9929B0"/>
    <w:multiLevelType w:val="hybridMultilevel"/>
    <w:tmpl w:val="6914BB18"/>
    <w:lvl w:ilvl="0" w:tplc="8E409A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16A57E3"/>
    <w:multiLevelType w:val="hybridMultilevel"/>
    <w:tmpl w:val="22ACAC72"/>
    <w:lvl w:ilvl="0" w:tplc="8478957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5855B31"/>
    <w:multiLevelType w:val="hybridMultilevel"/>
    <w:tmpl w:val="2B1ACFBA"/>
    <w:lvl w:ilvl="0" w:tplc="CC264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FA5A16"/>
    <w:multiLevelType w:val="hybridMultilevel"/>
    <w:tmpl w:val="45007312"/>
    <w:lvl w:ilvl="0" w:tplc="5AACD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F42ED8"/>
    <w:multiLevelType w:val="hybridMultilevel"/>
    <w:tmpl w:val="A50A0AE0"/>
    <w:lvl w:ilvl="0" w:tplc="F9328C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BF455A"/>
    <w:multiLevelType w:val="hybridMultilevel"/>
    <w:tmpl w:val="AF4A58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6A455F"/>
    <w:multiLevelType w:val="hybridMultilevel"/>
    <w:tmpl w:val="DC821BAA"/>
    <w:lvl w:ilvl="0" w:tplc="C388E6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271792"/>
    <w:multiLevelType w:val="hybridMultilevel"/>
    <w:tmpl w:val="F00C8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96324A5"/>
    <w:multiLevelType w:val="hybridMultilevel"/>
    <w:tmpl w:val="4A6C7A7A"/>
    <w:lvl w:ilvl="0" w:tplc="F24A93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042BB3"/>
    <w:multiLevelType w:val="hybridMultilevel"/>
    <w:tmpl w:val="74ECF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2E51FF"/>
    <w:multiLevelType w:val="hybridMultilevel"/>
    <w:tmpl w:val="A398B06A"/>
    <w:lvl w:ilvl="0" w:tplc="CB3C7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BC1AE5"/>
    <w:multiLevelType w:val="hybridMultilevel"/>
    <w:tmpl w:val="FB022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45"/>
  </w:num>
  <w:num w:numId="4">
    <w:abstractNumId w:val="20"/>
  </w:num>
  <w:num w:numId="5">
    <w:abstractNumId w:val="26"/>
  </w:num>
  <w:num w:numId="6">
    <w:abstractNumId w:val="9"/>
  </w:num>
  <w:num w:numId="7">
    <w:abstractNumId w:val="1"/>
  </w:num>
  <w:num w:numId="8">
    <w:abstractNumId w:val="4"/>
  </w:num>
  <w:num w:numId="9">
    <w:abstractNumId w:val="36"/>
  </w:num>
  <w:num w:numId="10">
    <w:abstractNumId w:val="29"/>
  </w:num>
  <w:num w:numId="11">
    <w:abstractNumId w:val="6"/>
  </w:num>
  <w:num w:numId="12">
    <w:abstractNumId w:val="33"/>
  </w:num>
  <w:num w:numId="13">
    <w:abstractNumId w:val="16"/>
  </w:num>
  <w:num w:numId="14">
    <w:abstractNumId w:val="23"/>
  </w:num>
  <w:num w:numId="15">
    <w:abstractNumId w:val="28"/>
  </w:num>
  <w:num w:numId="16">
    <w:abstractNumId w:val="8"/>
  </w:num>
  <w:num w:numId="17">
    <w:abstractNumId w:val="38"/>
  </w:num>
  <w:num w:numId="18">
    <w:abstractNumId w:val="32"/>
  </w:num>
  <w:num w:numId="19">
    <w:abstractNumId w:val="3"/>
  </w:num>
  <w:num w:numId="20">
    <w:abstractNumId w:val="43"/>
  </w:num>
  <w:num w:numId="21">
    <w:abstractNumId w:val="27"/>
  </w:num>
  <w:num w:numId="22">
    <w:abstractNumId w:val="42"/>
  </w:num>
  <w:num w:numId="23">
    <w:abstractNumId w:val="22"/>
  </w:num>
  <w:num w:numId="24">
    <w:abstractNumId w:val="14"/>
  </w:num>
  <w:num w:numId="25">
    <w:abstractNumId w:val="39"/>
  </w:num>
  <w:num w:numId="26">
    <w:abstractNumId w:val="48"/>
  </w:num>
  <w:num w:numId="27">
    <w:abstractNumId w:val="35"/>
  </w:num>
  <w:num w:numId="28">
    <w:abstractNumId w:val="10"/>
  </w:num>
  <w:num w:numId="29">
    <w:abstractNumId w:val="19"/>
  </w:num>
  <w:num w:numId="30">
    <w:abstractNumId w:val="11"/>
  </w:num>
  <w:num w:numId="31">
    <w:abstractNumId w:val="21"/>
  </w:num>
  <w:num w:numId="32">
    <w:abstractNumId w:val="13"/>
  </w:num>
  <w:num w:numId="33">
    <w:abstractNumId w:val="5"/>
  </w:num>
  <w:num w:numId="34">
    <w:abstractNumId w:val="44"/>
  </w:num>
  <w:num w:numId="35">
    <w:abstractNumId w:val="2"/>
  </w:num>
  <w:num w:numId="36">
    <w:abstractNumId w:val="18"/>
  </w:num>
  <w:num w:numId="37">
    <w:abstractNumId w:val="17"/>
  </w:num>
  <w:num w:numId="38">
    <w:abstractNumId w:val="46"/>
  </w:num>
  <w:num w:numId="39">
    <w:abstractNumId w:val="41"/>
  </w:num>
  <w:num w:numId="40">
    <w:abstractNumId w:val="7"/>
  </w:num>
  <w:num w:numId="41">
    <w:abstractNumId w:val="15"/>
  </w:num>
  <w:num w:numId="42">
    <w:abstractNumId w:val="31"/>
  </w:num>
  <w:num w:numId="43">
    <w:abstractNumId w:val="34"/>
  </w:num>
  <w:num w:numId="44">
    <w:abstractNumId w:val="25"/>
  </w:num>
  <w:num w:numId="45">
    <w:abstractNumId w:val="40"/>
  </w:num>
  <w:num w:numId="46">
    <w:abstractNumId w:val="30"/>
  </w:num>
  <w:num w:numId="47">
    <w:abstractNumId w:val="24"/>
  </w:num>
  <w:num w:numId="48">
    <w:abstractNumId w:val="37"/>
  </w:num>
  <w:num w:numId="49">
    <w:abstractNumId w:val="49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39"/>
    <w:rsid w:val="00012CA9"/>
    <w:rsid w:val="00046B89"/>
    <w:rsid w:val="0007018F"/>
    <w:rsid w:val="00074461"/>
    <w:rsid w:val="00077B86"/>
    <w:rsid w:val="00091E00"/>
    <w:rsid w:val="00094FDB"/>
    <w:rsid w:val="000A5F39"/>
    <w:rsid w:val="000B490B"/>
    <w:rsid w:val="000C20A4"/>
    <w:rsid w:val="000D3039"/>
    <w:rsid w:val="000F3A4A"/>
    <w:rsid w:val="000F5994"/>
    <w:rsid w:val="00116C5C"/>
    <w:rsid w:val="001235DC"/>
    <w:rsid w:val="00131543"/>
    <w:rsid w:val="0015333F"/>
    <w:rsid w:val="0017295D"/>
    <w:rsid w:val="00174A6D"/>
    <w:rsid w:val="00177C92"/>
    <w:rsid w:val="00182B5C"/>
    <w:rsid w:val="0018476F"/>
    <w:rsid w:val="00190ABF"/>
    <w:rsid w:val="001C1A2F"/>
    <w:rsid w:val="001C5352"/>
    <w:rsid w:val="001C70F3"/>
    <w:rsid w:val="001C7141"/>
    <w:rsid w:val="001F3B86"/>
    <w:rsid w:val="0026266C"/>
    <w:rsid w:val="0027100C"/>
    <w:rsid w:val="00272D41"/>
    <w:rsid w:val="00273D1F"/>
    <w:rsid w:val="00280547"/>
    <w:rsid w:val="00295110"/>
    <w:rsid w:val="002A466F"/>
    <w:rsid w:val="002E2B51"/>
    <w:rsid w:val="002E442D"/>
    <w:rsid w:val="002F42F9"/>
    <w:rsid w:val="002F5003"/>
    <w:rsid w:val="003009A2"/>
    <w:rsid w:val="0030451B"/>
    <w:rsid w:val="003177EE"/>
    <w:rsid w:val="00351008"/>
    <w:rsid w:val="003534DF"/>
    <w:rsid w:val="00354FD4"/>
    <w:rsid w:val="00355454"/>
    <w:rsid w:val="0035580D"/>
    <w:rsid w:val="003650C7"/>
    <w:rsid w:val="00372AB8"/>
    <w:rsid w:val="0037602A"/>
    <w:rsid w:val="00377D1A"/>
    <w:rsid w:val="00382929"/>
    <w:rsid w:val="00383D55"/>
    <w:rsid w:val="00393466"/>
    <w:rsid w:val="003A2498"/>
    <w:rsid w:val="003A41BD"/>
    <w:rsid w:val="003B2FA6"/>
    <w:rsid w:val="003B5822"/>
    <w:rsid w:val="003B7787"/>
    <w:rsid w:val="003C5291"/>
    <w:rsid w:val="003D2F4E"/>
    <w:rsid w:val="003F649A"/>
    <w:rsid w:val="003F74FC"/>
    <w:rsid w:val="00403A5B"/>
    <w:rsid w:val="0040495C"/>
    <w:rsid w:val="004110F1"/>
    <w:rsid w:val="00411C8C"/>
    <w:rsid w:val="00421376"/>
    <w:rsid w:val="00430BCD"/>
    <w:rsid w:val="0043565A"/>
    <w:rsid w:val="0048643C"/>
    <w:rsid w:val="004936E3"/>
    <w:rsid w:val="004A55F7"/>
    <w:rsid w:val="004C4D33"/>
    <w:rsid w:val="004E352B"/>
    <w:rsid w:val="004E5BF3"/>
    <w:rsid w:val="004F096B"/>
    <w:rsid w:val="004F2C82"/>
    <w:rsid w:val="004F6E2E"/>
    <w:rsid w:val="00517D25"/>
    <w:rsid w:val="00541387"/>
    <w:rsid w:val="00556F2F"/>
    <w:rsid w:val="00572BCC"/>
    <w:rsid w:val="00593583"/>
    <w:rsid w:val="005B1443"/>
    <w:rsid w:val="005B1A51"/>
    <w:rsid w:val="005B203B"/>
    <w:rsid w:val="005B39B1"/>
    <w:rsid w:val="005B5B68"/>
    <w:rsid w:val="005C6441"/>
    <w:rsid w:val="005D4F6F"/>
    <w:rsid w:val="005F02BD"/>
    <w:rsid w:val="005F3CA0"/>
    <w:rsid w:val="00610AAC"/>
    <w:rsid w:val="00686B1B"/>
    <w:rsid w:val="00692367"/>
    <w:rsid w:val="00693AA0"/>
    <w:rsid w:val="006B01CD"/>
    <w:rsid w:val="006E68BC"/>
    <w:rsid w:val="006E7A1B"/>
    <w:rsid w:val="006F56AB"/>
    <w:rsid w:val="006F6789"/>
    <w:rsid w:val="00701EAA"/>
    <w:rsid w:val="00712D7F"/>
    <w:rsid w:val="0072084E"/>
    <w:rsid w:val="007639F9"/>
    <w:rsid w:val="00772668"/>
    <w:rsid w:val="007965C3"/>
    <w:rsid w:val="007D2E61"/>
    <w:rsid w:val="007E1585"/>
    <w:rsid w:val="00813205"/>
    <w:rsid w:val="0084726D"/>
    <w:rsid w:val="00870F2A"/>
    <w:rsid w:val="0089569C"/>
    <w:rsid w:val="008A57C5"/>
    <w:rsid w:val="008B5A16"/>
    <w:rsid w:val="008F770E"/>
    <w:rsid w:val="00916BA4"/>
    <w:rsid w:val="00920BCF"/>
    <w:rsid w:val="009230B2"/>
    <w:rsid w:val="009247D6"/>
    <w:rsid w:val="00947F13"/>
    <w:rsid w:val="0096394C"/>
    <w:rsid w:val="00986BE3"/>
    <w:rsid w:val="00991FEA"/>
    <w:rsid w:val="00992FC4"/>
    <w:rsid w:val="00996B9C"/>
    <w:rsid w:val="009A558B"/>
    <w:rsid w:val="009B26DD"/>
    <w:rsid w:val="009B6EC1"/>
    <w:rsid w:val="009C0589"/>
    <w:rsid w:val="009C70C2"/>
    <w:rsid w:val="009D5DAD"/>
    <w:rsid w:val="009F0DAA"/>
    <w:rsid w:val="009F39C6"/>
    <w:rsid w:val="009F708B"/>
    <w:rsid w:val="00A568C5"/>
    <w:rsid w:val="00A56CA6"/>
    <w:rsid w:val="00A615FC"/>
    <w:rsid w:val="00A61A60"/>
    <w:rsid w:val="00A74784"/>
    <w:rsid w:val="00A9492A"/>
    <w:rsid w:val="00AA1764"/>
    <w:rsid w:val="00AC139B"/>
    <w:rsid w:val="00B0381D"/>
    <w:rsid w:val="00B11005"/>
    <w:rsid w:val="00B124AE"/>
    <w:rsid w:val="00B2251B"/>
    <w:rsid w:val="00B30F37"/>
    <w:rsid w:val="00B3504F"/>
    <w:rsid w:val="00B46471"/>
    <w:rsid w:val="00B47014"/>
    <w:rsid w:val="00B73BB1"/>
    <w:rsid w:val="00C02203"/>
    <w:rsid w:val="00C22392"/>
    <w:rsid w:val="00C36AEC"/>
    <w:rsid w:val="00C916B6"/>
    <w:rsid w:val="00CD1F9D"/>
    <w:rsid w:val="00D15F71"/>
    <w:rsid w:val="00D2643A"/>
    <w:rsid w:val="00D340EB"/>
    <w:rsid w:val="00D57D8A"/>
    <w:rsid w:val="00DC1D55"/>
    <w:rsid w:val="00DC21DA"/>
    <w:rsid w:val="00DE00C5"/>
    <w:rsid w:val="00DE3FFB"/>
    <w:rsid w:val="00DF2FC3"/>
    <w:rsid w:val="00E15558"/>
    <w:rsid w:val="00E4213C"/>
    <w:rsid w:val="00E61B29"/>
    <w:rsid w:val="00E73043"/>
    <w:rsid w:val="00E81F34"/>
    <w:rsid w:val="00E83519"/>
    <w:rsid w:val="00E913DA"/>
    <w:rsid w:val="00E91B57"/>
    <w:rsid w:val="00E92C01"/>
    <w:rsid w:val="00EA557E"/>
    <w:rsid w:val="00EA57C5"/>
    <w:rsid w:val="00EB2A70"/>
    <w:rsid w:val="00EC0E11"/>
    <w:rsid w:val="00EC5B54"/>
    <w:rsid w:val="00ED4A13"/>
    <w:rsid w:val="00EF4EE3"/>
    <w:rsid w:val="00EF642B"/>
    <w:rsid w:val="00F05A82"/>
    <w:rsid w:val="00F0639A"/>
    <w:rsid w:val="00F10F52"/>
    <w:rsid w:val="00F11D80"/>
    <w:rsid w:val="00F20449"/>
    <w:rsid w:val="00F27FCD"/>
    <w:rsid w:val="00F63CC5"/>
    <w:rsid w:val="00F83800"/>
    <w:rsid w:val="00F943FC"/>
    <w:rsid w:val="00FC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177C92"/>
    <w:pPr>
      <w:spacing w:before="60" w:after="60"/>
    </w:pPr>
  </w:style>
  <w:style w:type="paragraph" w:customStyle="1" w:styleId="Formal1">
    <w:name w:val="Formal1"/>
    <w:basedOn w:val="Normal"/>
    <w:rsid w:val="00177C92"/>
    <w:pPr>
      <w:spacing w:before="60" w:after="60"/>
    </w:pPr>
    <w:rPr>
      <w:sz w:val="24"/>
    </w:rPr>
  </w:style>
  <w:style w:type="paragraph" w:styleId="Header">
    <w:name w:val="header"/>
    <w:basedOn w:val="Normal"/>
    <w:rsid w:val="00177C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7C9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77C92"/>
    <w:rPr>
      <w:color w:val="0000FF"/>
      <w:u w:val="single"/>
    </w:rPr>
  </w:style>
  <w:style w:type="paragraph" w:styleId="BalloonText">
    <w:name w:val="Balloon Text"/>
    <w:basedOn w:val="Normal"/>
    <w:semiHidden/>
    <w:rsid w:val="00177C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D8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30B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177C92"/>
    <w:pPr>
      <w:spacing w:before="60" w:after="60"/>
    </w:pPr>
  </w:style>
  <w:style w:type="paragraph" w:customStyle="1" w:styleId="Formal1">
    <w:name w:val="Formal1"/>
    <w:basedOn w:val="Normal"/>
    <w:rsid w:val="00177C92"/>
    <w:pPr>
      <w:spacing w:before="60" w:after="60"/>
    </w:pPr>
    <w:rPr>
      <w:sz w:val="24"/>
    </w:rPr>
  </w:style>
  <w:style w:type="paragraph" w:styleId="Header">
    <w:name w:val="header"/>
    <w:basedOn w:val="Normal"/>
    <w:rsid w:val="00177C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7C9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77C92"/>
    <w:rPr>
      <w:color w:val="0000FF"/>
      <w:u w:val="single"/>
    </w:rPr>
  </w:style>
  <w:style w:type="paragraph" w:styleId="BalloonText">
    <w:name w:val="Balloon Text"/>
    <w:basedOn w:val="Normal"/>
    <w:semiHidden/>
    <w:rsid w:val="00177C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D8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30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02296-CD0F-45CB-A45A-2E59AB1DD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Wizard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JMFA</vt:lpstr>
    </vt:vector>
  </TitlesOfParts>
  <Company>Toshiba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JMFA</dc:title>
  <dc:subject>Roll Call</dc:subject>
  <dc:creator>Microsoft Corp.</dc:creator>
  <cp:lastModifiedBy>Lance Murphy</cp:lastModifiedBy>
  <cp:revision>3</cp:revision>
  <cp:lastPrinted>2013-09-14T23:11:00Z</cp:lastPrinted>
  <dcterms:created xsi:type="dcterms:W3CDTF">2015-05-20T17:01:00Z</dcterms:created>
  <dcterms:modified xsi:type="dcterms:W3CDTF">2015-05-20T17:01:00Z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2000061100</vt:i4>
  </property>
  <property fmtid="{D5CDD505-2E9C-101B-9397-08002B2CF9AE}" pid="4" name="LCID">
    <vt:i4>1033</vt:i4>
  </property>
</Properties>
</file>