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387"/>
      </w:tblGrid>
      <w:tr w:rsidR="00CA1EDF" w:rsidTr="00CA1EDF">
        <w:tc>
          <w:tcPr>
            <w:tcW w:w="4387" w:type="dxa"/>
          </w:tcPr>
          <w:p w:rsidR="00CA1EDF" w:rsidRDefault="00CA1EDF" w:rsidP="00EC5F4D">
            <w:pPr>
              <w:pStyle w:val="Heading1"/>
              <w:ind w:left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D0E6042" wp14:editId="0B8FBB44">
                  <wp:extent cx="1071562" cy="11741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-HAWKS-2014-wblackhawk-red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983" cy="119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</w:tcPr>
          <w:p w:rsidR="00CA1EDF" w:rsidRPr="004B5C09" w:rsidRDefault="00CA1EDF" w:rsidP="00CA1EDF">
            <w:pPr>
              <w:pStyle w:val="Heading1"/>
            </w:pPr>
            <w:r w:rsidRPr="004B5C09">
              <w:t xml:space="preserve">Meeting </w:t>
            </w:r>
            <w:r w:rsidR="00B40FA4">
              <w:t>Notes</w:t>
            </w:r>
          </w:p>
          <w:sdt>
            <w:sdtPr>
              <w:alias w:val="Date"/>
              <w:tag w:val="Date"/>
              <w:id w:val="810022583"/>
              <w:placeholder>
                <w:docPart w:val="8571905AD3EA482EA7CAA9A1C361BDF9"/>
              </w:placeholder>
              <w:date w:fullDate="2017-04-0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A1EDF" w:rsidRPr="00A87891" w:rsidRDefault="00CA1EDF" w:rsidP="00CA1EDF">
                <w:pPr>
                  <w:pStyle w:val="Heading2"/>
                </w:pPr>
                <w:r>
                  <w:t>April 3, 2017</w:t>
                </w:r>
              </w:p>
            </w:sdtContent>
          </w:sdt>
          <w:p w:rsidR="00CA1EDF" w:rsidRPr="00151992" w:rsidRDefault="00CA1EDF" w:rsidP="00CA1EDF">
            <w:pPr>
              <w:pStyle w:val="Heading2"/>
            </w:pPr>
            <w:r>
              <w:t>7:00 PM</w:t>
            </w:r>
          </w:p>
          <w:p w:rsidR="00CA1EDF" w:rsidRDefault="00CA1EDF" w:rsidP="00EC5F4D">
            <w:pPr>
              <w:pStyle w:val="Heading1"/>
              <w:ind w:left="0"/>
            </w:pPr>
          </w:p>
        </w:tc>
      </w:tr>
    </w:tbl>
    <w:p w:rsidR="007D5836" w:rsidRPr="00554276" w:rsidRDefault="007D5836" w:rsidP="00EC5F4D">
      <w:pPr>
        <w:pStyle w:val="Heading1"/>
        <w:ind w:left="0"/>
      </w:pPr>
    </w:p>
    <w:p w:rsidR="006C3011" w:rsidRPr="00E460A2" w:rsidRDefault="006C3011" w:rsidP="00151992">
      <w:pPr>
        <w:ind w:left="0"/>
      </w:pPr>
      <w:r w:rsidRPr="00EC5F4D">
        <w:rPr>
          <w:b/>
        </w:rPr>
        <w:t>Type of Meeting:</w:t>
      </w:r>
      <w:r w:rsidRPr="00E460A2">
        <w:t xml:space="preserve"> </w:t>
      </w:r>
      <w:r w:rsidR="00EC5F4D">
        <w:t>Board of Directors Monthly Mee</w:t>
      </w:r>
      <w:r w:rsidR="005E32E6">
        <w:t>t</w:t>
      </w:r>
      <w:r w:rsidR="00EC5F4D">
        <w:t>ing</w:t>
      </w:r>
      <w:r w:rsidR="00B40FA4">
        <w:t xml:space="preserve"> &amp; By-Laws Review</w:t>
      </w:r>
    </w:p>
    <w:p w:rsidR="00A4511E" w:rsidRPr="00E460A2" w:rsidRDefault="00A4511E" w:rsidP="00151992">
      <w:pPr>
        <w:ind w:left="0"/>
      </w:pPr>
      <w:r w:rsidRPr="00EC5F4D">
        <w:rPr>
          <w:b/>
        </w:rPr>
        <w:t>Meeting Facilitator:</w:t>
      </w:r>
      <w:r w:rsidR="00FE2819" w:rsidRPr="00EC5F4D">
        <w:rPr>
          <w:b/>
        </w:rPr>
        <w:t xml:space="preserve"> </w:t>
      </w:r>
      <w:r w:rsidR="005E32E6">
        <w:t>Christine MacPherson, R</w:t>
      </w:r>
      <w:r w:rsidR="00EC5F4D">
        <w:t>ichard Conley</w:t>
      </w:r>
    </w:p>
    <w:p w:rsidR="00367B25" w:rsidRDefault="00A4511E" w:rsidP="00367B25">
      <w:pPr>
        <w:ind w:left="0"/>
      </w:pPr>
      <w:r w:rsidRPr="00EC5F4D">
        <w:rPr>
          <w:b/>
        </w:rPr>
        <w:t>Invitees:</w:t>
      </w:r>
      <w:r w:rsidR="00A87891">
        <w:t xml:space="preserve"> </w:t>
      </w:r>
      <w:r w:rsidR="00EC5F4D">
        <w:t>Ron Cardillo, Stacy Caron, Karen Grace, Brian Akashian,</w:t>
      </w:r>
      <w:r w:rsidR="005E32E6">
        <w:t xml:space="preserve"> Glenn Bock,</w:t>
      </w:r>
      <w:r w:rsidR="00EC5F4D">
        <w:t xml:space="preserve"> </w:t>
      </w:r>
      <w:r w:rsidR="005E32E6">
        <w:t xml:space="preserve">Ann Marie Duross, John Haley, Tom Jackson, Melanie Nangle, </w:t>
      </w:r>
      <w:r w:rsidR="00EC5F4D">
        <w:t xml:space="preserve">Dana Vigeant, </w:t>
      </w:r>
      <w:r w:rsidR="005E32E6">
        <w:t>Joe Wilkie, Ginger Brea, David Gray</w:t>
      </w:r>
    </w:p>
    <w:p w:rsidR="00B40FA4" w:rsidRDefault="00B40FA4" w:rsidP="00367B25">
      <w:pPr>
        <w:ind w:left="0"/>
      </w:pPr>
      <w:r>
        <w:t>Additional Attendee:   Barry Lavoie</w:t>
      </w:r>
    </w:p>
    <w:p w:rsidR="00367B25" w:rsidRDefault="00367B25" w:rsidP="00B739EC">
      <w:pPr>
        <w:pStyle w:val="ListParagraph"/>
        <w:numPr>
          <w:ilvl w:val="0"/>
          <w:numId w:val="26"/>
        </w:numPr>
        <w:spacing w:before="0" w:after="0" w:line="240" w:lineRule="auto"/>
      </w:pPr>
      <w:r>
        <w:t>Officer Reports</w:t>
      </w:r>
    </w:p>
    <w:p w:rsidR="00085B89" w:rsidRDefault="00367B25" w:rsidP="00B739EC">
      <w:pPr>
        <w:pStyle w:val="ListParagraph"/>
        <w:numPr>
          <w:ilvl w:val="1"/>
          <w:numId w:val="26"/>
        </w:numPr>
        <w:spacing w:before="0" w:after="0" w:line="240" w:lineRule="auto"/>
      </w:pPr>
      <w:r>
        <w:t>President</w:t>
      </w:r>
      <w:r w:rsidR="00085B89">
        <w:t xml:space="preserve"> (C.MacPherson/R.Conley)</w:t>
      </w:r>
    </w:p>
    <w:p w:rsidR="00B40FA4" w:rsidRDefault="00E0191C" w:rsidP="00EF769B">
      <w:pPr>
        <w:pStyle w:val="ListParagraph"/>
        <w:numPr>
          <w:ilvl w:val="2"/>
          <w:numId w:val="26"/>
        </w:numPr>
        <w:spacing w:before="0" w:after="0" w:line="240" w:lineRule="auto"/>
      </w:pPr>
      <w:r>
        <w:t>2017-18 Registration Review/Debrief/Lessons Learned</w:t>
      </w:r>
    </w:p>
    <w:p w:rsidR="00E0191C" w:rsidRDefault="00D3769E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>Onsite registrations were</w:t>
      </w:r>
      <w:r w:rsidR="00B40FA4">
        <w:t xml:space="preserve"> very helpful for those who didn’t register prior to tryouts.   Collecting tryout payments onsite worked well.</w:t>
      </w:r>
    </w:p>
    <w:p w:rsidR="00EF769B" w:rsidRDefault="00EF769B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Send survey a month before tryouts asking if current players are returning, </w:t>
      </w:r>
      <w:r w:rsidR="00686B93">
        <w:t xml:space="preserve">feedback on program, </w:t>
      </w:r>
      <w:r>
        <w:t>etc.</w:t>
      </w:r>
    </w:p>
    <w:p w:rsidR="00EF769B" w:rsidRDefault="00EF769B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>6 Players went to N.E. Stars</w:t>
      </w:r>
    </w:p>
    <w:p w:rsidR="009B630B" w:rsidRDefault="009B630B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Midget tryout was not successful – we need better drills and coaches </w:t>
      </w:r>
      <w:r w:rsidR="00D3769E">
        <w:t xml:space="preserve">w/experience at this level </w:t>
      </w:r>
      <w:r>
        <w:t>on the ice during tryouts</w:t>
      </w:r>
    </w:p>
    <w:p w:rsidR="001102B4" w:rsidRDefault="001102B4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Player evaluations should be done prior to tryouts </w:t>
      </w:r>
      <w:r w:rsidR="00F3264C">
        <w:t>and given to executive board to review</w:t>
      </w:r>
      <w:r w:rsidR="00D3769E">
        <w:t xml:space="preserve"> when selecting teams</w:t>
      </w:r>
    </w:p>
    <w:p w:rsidR="00E0191C" w:rsidRDefault="00E0191C" w:rsidP="00EF769B">
      <w:pPr>
        <w:pStyle w:val="ListParagraph"/>
        <w:numPr>
          <w:ilvl w:val="2"/>
          <w:numId w:val="26"/>
        </w:numPr>
        <w:spacing w:before="0" w:after="0" w:line="240" w:lineRule="auto"/>
      </w:pPr>
      <w:r>
        <w:t>Set Number of Teams for each level</w:t>
      </w:r>
    </w:p>
    <w:p w:rsidR="00B40FA4" w:rsidRDefault="00B40FA4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>Mites – 2 Teams (21 reg)</w:t>
      </w:r>
    </w:p>
    <w:p w:rsidR="00EF769B" w:rsidRPr="00EF769B" w:rsidRDefault="00EF769B" w:rsidP="00EF769B">
      <w:pPr>
        <w:pStyle w:val="ListParagraph"/>
        <w:numPr>
          <w:ilvl w:val="4"/>
          <w:numId w:val="26"/>
        </w:numPr>
        <w:spacing w:before="0" w:after="0" w:line="240" w:lineRule="auto"/>
        <w:rPr>
          <w:highlight w:val="yellow"/>
        </w:rPr>
      </w:pPr>
      <w:r w:rsidRPr="00EF769B">
        <w:rPr>
          <w:highlight w:val="yellow"/>
        </w:rPr>
        <w:t>TO DO: John Haley to find out from the VL what the deadline is to add a team if our #’s spike in the fall or at any point after the season starts.</w:t>
      </w:r>
    </w:p>
    <w:p w:rsidR="00B40FA4" w:rsidRDefault="00B40FA4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>Squirts – 2 Teams (26 reg)</w:t>
      </w:r>
    </w:p>
    <w:p w:rsidR="00B40FA4" w:rsidRDefault="00B40FA4" w:rsidP="00EF769B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Pee Wees – </w:t>
      </w:r>
      <w:r w:rsidR="00EF769B">
        <w:t>2 Teams (31 reg, 28 players and 3 goalies)</w:t>
      </w:r>
    </w:p>
    <w:p w:rsidR="00D55F64" w:rsidRDefault="00B40FA4" w:rsidP="00B40FA4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Bantams – </w:t>
      </w:r>
      <w:r w:rsidR="00EF769B">
        <w:t xml:space="preserve"> 2 Teams (21 reg, 1 more coming, Polcari is questionable, 1 Goalie) </w:t>
      </w:r>
    </w:p>
    <w:p w:rsidR="00B40FA4" w:rsidRDefault="00B40FA4" w:rsidP="00B40FA4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Midgets </w:t>
      </w:r>
      <w:r w:rsidR="00EF769B">
        <w:t>–</w:t>
      </w:r>
      <w:r>
        <w:t xml:space="preserve"> </w:t>
      </w:r>
      <w:r w:rsidR="00EF769B">
        <w:t>2 Teams (30 reg, 26 players and 4 goalies)</w:t>
      </w:r>
    </w:p>
    <w:p w:rsidR="00D55F64" w:rsidRDefault="00D55F64" w:rsidP="00D55F64">
      <w:pPr>
        <w:pStyle w:val="ListParagraph"/>
        <w:numPr>
          <w:ilvl w:val="4"/>
          <w:numId w:val="26"/>
        </w:numPr>
        <w:spacing w:before="0" w:after="0" w:line="240" w:lineRule="auto"/>
      </w:pPr>
      <w:r>
        <w:t>Unanimously approved</w:t>
      </w:r>
    </w:p>
    <w:p w:rsidR="00367B25" w:rsidRDefault="00367B25" w:rsidP="00686B93">
      <w:pPr>
        <w:pStyle w:val="ListParagraph"/>
        <w:numPr>
          <w:ilvl w:val="1"/>
          <w:numId w:val="26"/>
        </w:numPr>
        <w:spacing w:before="0" w:after="0" w:line="240" w:lineRule="auto"/>
      </w:pPr>
      <w:r>
        <w:t>Vice President</w:t>
      </w:r>
      <w:r w:rsidR="00085B89">
        <w:t xml:space="preserve"> (S.Caron/R.Cardillo)</w:t>
      </w:r>
    </w:p>
    <w:p w:rsidR="00686B93" w:rsidRDefault="00686B93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In-House – Ron will work on getting this organized prior to the start of the season.</w:t>
      </w:r>
    </w:p>
    <w:p w:rsidR="00686B93" w:rsidRDefault="00686B93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lastRenderedPageBreak/>
        <w:t>Proposed name change of the in-house program to Greater Lowell Development Program (GLDP).</w:t>
      </w:r>
      <w:r w:rsidR="00D55F64">
        <w:t xml:space="preserve">  Brian Akashian made a nomination to change the name, John Haley seconded it, all in favor.</w:t>
      </w:r>
    </w:p>
    <w:p w:rsidR="00686B93" w:rsidRPr="00686B93" w:rsidRDefault="00686B93" w:rsidP="00686B93">
      <w:pPr>
        <w:pStyle w:val="ListParagraph"/>
        <w:numPr>
          <w:ilvl w:val="3"/>
          <w:numId w:val="26"/>
        </w:numPr>
        <w:spacing w:before="0" w:after="0" w:line="240" w:lineRule="auto"/>
        <w:rPr>
          <w:highlight w:val="yellow"/>
        </w:rPr>
      </w:pPr>
      <w:r w:rsidRPr="00686B93">
        <w:rPr>
          <w:highlight w:val="yellow"/>
        </w:rPr>
        <w:t>TO DO: Update website and all other in-house material to GLDP</w:t>
      </w:r>
    </w:p>
    <w:p w:rsidR="00367B25" w:rsidRDefault="00367B25" w:rsidP="00686B93">
      <w:pPr>
        <w:pStyle w:val="ListParagraph"/>
        <w:numPr>
          <w:ilvl w:val="1"/>
          <w:numId w:val="26"/>
        </w:numPr>
        <w:spacing w:before="0" w:after="0" w:line="240" w:lineRule="auto"/>
      </w:pPr>
      <w:r>
        <w:t>Secretary</w:t>
      </w:r>
      <w:r w:rsidR="00085B89">
        <w:t xml:space="preserve"> (G.Brea/S.Caron)</w:t>
      </w:r>
    </w:p>
    <w:p w:rsidR="00E0191C" w:rsidRDefault="00E0191C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2017-18 Election Process Review/Debrief/Lessons Learned</w:t>
      </w:r>
    </w:p>
    <w:p w:rsidR="00686B93" w:rsidRDefault="00686B93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>Electronic voting is not an option</w:t>
      </w:r>
    </w:p>
    <w:p w:rsidR="00686B93" w:rsidRDefault="00686B93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>Better signage and communication to promote election</w:t>
      </w:r>
    </w:p>
    <w:p w:rsidR="00686B93" w:rsidRDefault="00686B93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>Coaches need to inform teams of the election</w:t>
      </w:r>
    </w:p>
    <w:p w:rsidR="00686B93" w:rsidRDefault="00686B93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>Ginger to remain on as the voting liaison</w:t>
      </w:r>
    </w:p>
    <w:p w:rsidR="00686B93" w:rsidRDefault="00686B93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Board needs to </w:t>
      </w:r>
      <w:r w:rsidR="009B630B">
        <w:t xml:space="preserve">inform people running for positions if there are multiple people running for the same position. </w:t>
      </w:r>
    </w:p>
    <w:p w:rsidR="009B630B" w:rsidRDefault="009B630B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>Voting liaison should inform the board of who is running prior to the election</w:t>
      </w:r>
    </w:p>
    <w:p w:rsidR="009B630B" w:rsidRDefault="009B630B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>Nominating Committee – Ginger Brea, Ron Cardillo &amp; Mel Nangle</w:t>
      </w:r>
    </w:p>
    <w:p w:rsidR="00CB248F" w:rsidRDefault="00CB248F" w:rsidP="00686B93">
      <w:pPr>
        <w:pStyle w:val="ListParagraph"/>
        <w:numPr>
          <w:ilvl w:val="3"/>
          <w:numId w:val="26"/>
        </w:numPr>
        <w:spacing w:before="0" w:after="0" w:line="240" w:lineRule="auto"/>
      </w:pPr>
      <w:r>
        <w:t>2017-18 Election Results:</w:t>
      </w:r>
    </w:p>
    <w:p w:rsidR="00CB248F" w:rsidRPr="00CB248F" w:rsidRDefault="00CB248F" w:rsidP="00CB248F">
      <w:pPr>
        <w:pStyle w:val="ListParagraph"/>
        <w:numPr>
          <w:ilvl w:val="4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  <w:u w:val="single"/>
        </w:rPr>
        <w:t>Board Members (Term thru 2019)</w:t>
      </w:r>
    </w:p>
    <w:p w:rsidR="00CB248F" w:rsidRPr="00CB248F" w:rsidRDefault="00CB248F" w:rsidP="00CB248F">
      <w:pPr>
        <w:pStyle w:val="ListParagraph"/>
        <w:numPr>
          <w:ilvl w:val="5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</w:rPr>
        <w:t>Dana Vigeant </w:t>
      </w:r>
    </w:p>
    <w:p w:rsidR="00CB248F" w:rsidRPr="00CB248F" w:rsidRDefault="00CB248F" w:rsidP="00CB248F">
      <w:pPr>
        <w:pStyle w:val="ListParagraph"/>
        <w:numPr>
          <w:ilvl w:val="5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</w:rPr>
        <w:t>Tom Jackson </w:t>
      </w:r>
    </w:p>
    <w:p w:rsidR="00CB248F" w:rsidRPr="00CB248F" w:rsidRDefault="00CB248F" w:rsidP="00CB248F">
      <w:pPr>
        <w:pStyle w:val="ListParagraph"/>
        <w:numPr>
          <w:ilvl w:val="5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</w:rPr>
        <w:t>Joe Wilkie</w:t>
      </w:r>
    </w:p>
    <w:p w:rsidR="00CB248F" w:rsidRPr="00CB248F" w:rsidRDefault="00CB248F" w:rsidP="00CB248F">
      <w:pPr>
        <w:pStyle w:val="ListParagraph"/>
        <w:numPr>
          <w:ilvl w:val="5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</w:rPr>
        <w:t>Brian Akashian </w:t>
      </w:r>
    </w:p>
    <w:p w:rsidR="00CB248F" w:rsidRPr="00CB248F" w:rsidRDefault="00CB248F" w:rsidP="00CB248F">
      <w:pPr>
        <w:pStyle w:val="ListParagraph"/>
        <w:numPr>
          <w:ilvl w:val="5"/>
          <w:numId w:val="26"/>
        </w:numPr>
        <w:rPr>
          <w:sz w:val="19"/>
          <w:szCs w:val="19"/>
        </w:rPr>
      </w:pPr>
      <w:r w:rsidRPr="00CB248F">
        <w:rPr>
          <w:rStyle w:val="gmail-il"/>
          <w:sz w:val="19"/>
          <w:szCs w:val="19"/>
        </w:rPr>
        <w:t>Ginger</w:t>
      </w:r>
      <w:r w:rsidRPr="00CB248F">
        <w:rPr>
          <w:sz w:val="19"/>
          <w:szCs w:val="19"/>
        </w:rPr>
        <w:t> Brea </w:t>
      </w:r>
    </w:p>
    <w:p w:rsidR="00CB248F" w:rsidRPr="00CB248F" w:rsidRDefault="00CB248F" w:rsidP="00CB248F">
      <w:pPr>
        <w:pStyle w:val="ListParagraph"/>
        <w:numPr>
          <w:ilvl w:val="4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  <w:u w:val="single"/>
        </w:rPr>
        <w:t>President</w:t>
      </w:r>
      <w:r>
        <w:rPr>
          <w:sz w:val="19"/>
          <w:szCs w:val="19"/>
          <w:u w:val="single"/>
        </w:rPr>
        <w:t xml:space="preserve"> - </w:t>
      </w:r>
      <w:r w:rsidRPr="00CB248F">
        <w:rPr>
          <w:sz w:val="19"/>
          <w:szCs w:val="19"/>
        </w:rPr>
        <w:t>Rich Conley </w:t>
      </w:r>
    </w:p>
    <w:p w:rsidR="00CB248F" w:rsidRPr="00CB248F" w:rsidRDefault="00CB248F" w:rsidP="00CB248F">
      <w:pPr>
        <w:pStyle w:val="ListParagraph"/>
        <w:numPr>
          <w:ilvl w:val="4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  <w:u w:val="single"/>
        </w:rPr>
        <w:t>Vice President</w:t>
      </w:r>
      <w:r>
        <w:rPr>
          <w:sz w:val="19"/>
          <w:szCs w:val="19"/>
          <w:u w:val="single"/>
        </w:rPr>
        <w:t xml:space="preserve"> - </w:t>
      </w:r>
      <w:r w:rsidRPr="00CB248F">
        <w:rPr>
          <w:sz w:val="19"/>
          <w:szCs w:val="19"/>
        </w:rPr>
        <w:t>Ron Cardillo</w:t>
      </w:r>
    </w:p>
    <w:p w:rsidR="00CB248F" w:rsidRPr="00CB248F" w:rsidRDefault="00CB248F" w:rsidP="00CB248F">
      <w:pPr>
        <w:pStyle w:val="ListParagraph"/>
        <w:numPr>
          <w:ilvl w:val="4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  <w:u w:val="single"/>
        </w:rPr>
        <w:t>Treasurer</w:t>
      </w:r>
      <w:r>
        <w:rPr>
          <w:sz w:val="19"/>
          <w:szCs w:val="19"/>
          <w:u w:val="single"/>
        </w:rPr>
        <w:t xml:space="preserve"> - </w:t>
      </w:r>
      <w:r w:rsidRPr="00CB248F">
        <w:rPr>
          <w:sz w:val="19"/>
          <w:szCs w:val="19"/>
        </w:rPr>
        <w:t>Karen Grace </w:t>
      </w:r>
    </w:p>
    <w:p w:rsidR="00CB248F" w:rsidRPr="00CB248F" w:rsidRDefault="00CB248F" w:rsidP="00CB248F">
      <w:pPr>
        <w:pStyle w:val="ListParagraph"/>
        <w:numPr>
          <w:ilvl w:val="4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  <w:u w:val="single"/>
        </w:rPr>
        <w:t>Secretary</w:t>
      </w:r>
      <w:r>
        <w:rPr>
          <w:sz w:val="19"/>
          <w:szCs w:val="19"/>
          <w:u w:val="single"/>
        </w:rPr>
        <w:t xml:space="preserve"> - </w:t>
      </w:r>
      <w:r w:rsidRPr="00CB248F">
        <w:rPr>
          <w:sz w:val="19"/>
          <w:szCs w:val="19"/>
        </w:rPr>
        <w:t>Stacy Caron </w:t>
      </w:r>
    </w:p>
    <w:p w:rsidR="00CB248F" w:rsidRPr="00CB248F" w:rsidRDefault="00CB248F" w:rsidP="00CB248F">
      <w:pPr>
        <w:pStyle w:val="ListParagraph"/>
        <w:numPr>
          <w:ilvl w:val="4"/>
          <w:numId w:val="26"/>
        </w:numPr>
        <w:rPr>
          <w:sz w:val="19"/>
          <w:szCs w:val="19"/>
        </w:rPr>
      </w:pPr>
      <w:r w:rsidRPr="00CB248F">
        <w:rPr>
          <w:sz w:val="19"/>
          <w:szCs w:val="19"/>
          <w:u w:val="single"/>
        </w:rPr>
        <w:t>Coaching Director</w:t>
      </w:r>
      <w:r w:rsidRPr="00CB248F">
        <w:rPr>
          <w:sz w:val="19"/>
          <w:szCs w:val="19"/>
        </w:rPr>
        <w:t> </w:t>
      </w:r>
      <w:r>
        <w:rPr>
          <w:sz w:val="19"/>
          <w:szCs w:val="19"/>
        </w:rPr>
        <w:t xml:space="preserve"> - </w:t>
      </w:r>
      <w:r w:rsidRPr="00CB248F">
        <w:rPr>
          <w:sz w:val="19"/>
          <w:szCs w:val="19"/>
        </w:rPr>
        <w:t>Brian Akashian </w:t>
      </w:r>
    </w:p>
    <w:p w:rsidR="00367B25" w:rsidRDefault="00367B25" w:rsidP="00686B93">
      <w:pPr>
        <w:pStyle w:val="ListParagraph"/>
        <w:numPr>
          <w:ilvl w:val="1"/>
          <w:numId w:val="26"/>
        </w:numPr>
        <w:spacing w:before="0" w:after="0" w:line="240" w:lineRule="auto"/>
      </w:pPr>
      <w:r>
        <w:t>Treasurer</w:t>
      </w:r>
      <w:r w:rsidR="00085B89">
        <w:t xml:space="preserve"> (K.Grace)</w:t>
      </w:r>
    </w:p>
    <w:p w:rsidR="00992470" w:rsidRDefault="00E0191C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Review Financials</w:t>
      </w:r>
    </w:p>
    <w:p w:rsidR="009B630B" w:rsidRDefault="009B630B" w:rsidP="009B630B">
      <w:pPr>
        <w:pStyle w:val="ListParagraph"/>
        <w:numPr>
          <w:ilvl w:val="3"/>
          <w:numId w:val="26"/>
        </w:numPr>
        <w:spacing w:before="0" w:after="0" w:line="240" w:lineRule="auto"/>
      </w:pPr>
      <w:r>
        <w:t>Fiscal year end  of March</w:t>
      </w:r>
    </w:p>
    <w:p w:rsidR="009B630B" w:rsidRDefault="009B630B" w:rsidP="009B630B">
      <w:pPr>
        <w:pStyle w:val="ListParagraph"/>
        <w:numPr>
          <w:ilvl w:val="3"/>
          <w:numId w:val="26"/>
        </w:numPr>
        <w:spacing w:before="0" w:after="0" w:line="240" w:lineRule="auto"/>
      </w:pPr>
      <w:r>
        <w:t>4 members who owe money and are not returning to GLYSA</w:t>
      </w:r>
    </w:p>
    <w:p w:rsidR="009B630B" w:rsidRDefault="009B630B" w:rsidP="009B630B">
      <w:pPr>
        <w:pStyle w:val="ListParagraph"/>
        <w:numPr>
          <w:ilvl w:val="3"/>
          <w:numId w:val="26"/>
        </w:numPr>
        <w:spacing w:before="0" w:after="0" w:line="240" w:lineRule="auto"/>
      </w:pPr>
      <w:r>
        <w:t>Payment program worked well but needs better compliance</w:t>
      </w:r>
    </w:p>
    <w:p w:rsidR="009B630B" w:rsidRDefault="009B630B" w:rsidP="009B630B">
      <w:pPr>
        <w:pStyle w:val="ListParagraph"/>
        <w:numPr>
          <w:ilvl w:val="3"/>
          <w:numId w:val="26"/>
        </w:numPr>
        <w:spacing w:before="0" w:after="0" w:line="240" w:lineRule="auto"/>
      </w:pPr>
      <w:r>
        <w:t>Need to rebuild LTP program – lost money in 2016-17</w:t>
      </w:r>
    </w:p>
    <w:p w:rsidR="00BD287B" w:rsidRDefault="00367B25" w:rsidP="00686B93">
      <w:pPr>
        <w:pStyle w:val="ListParagraph"/>
        <w:numPr>
          <w:ilvl w:val="1"/>
          <w:numId w:val="26"/>
        </w:numPr>
        <w:spacing w:before="0" w:after="0" w:line="240" w:lineRule="auto"/>
      </w:pPr>
      <w:r>
        <w:t>Coaching Director</w:t>
      </w:r>
      <w:r w:rsidR="00085B89">
        <w:t xml:space="preserve"> (D.Gray/B.Akashian)</w:t>
      </w:r>
    </w:p>
    <w:p w:rsidR="009B630B" w:rsidRDefault="009B630B" w:rsidP="009B630B">
      <w:pPr>
        <w:pStyle w:val="ListParagraph"/>
        <w:numPr>
          <w:ilvl w:val="2"/>
          <w:numId w:val="26"/>
        </w:numPr>
        <w:spacing w:before="0" w:after="0" w:line="240" w:lineRule="auto"/>
      </w:pPr>
      <w:r>
        <w:t>USA Hockey will send someone out to talk to the coaches</w:t>
      </w:r>
    </w:p>
    <w:p w:rsidR="009B630B" w:rsidRPr="00773E0A" w:rsidRDefault="009B630B" w:rsidP="009B630B">
      <w:pPr>
        <w:pStyle w:val="ListParagraph"/>
        <w:numPr>
          <w:ilvl w:val="3"/>
          <w:numId w:val="26"/>
        </w:numPr>
        <w:spacing w:before="0" w:after="0" w:line="240" w:lineRule="auto"/>
        <w:rPr>
          <w:highlight w:val="yellow"/>
        </w:rPr>
      </w:pPr>
      <w:r w:rsidRPr="00773E0A">
        <w:rPr>
          <w:highlight w:val="yellow"/>
        </w:rPr>
        <w:lastRenderedPageBreak/>
        <w:t xml:space="preserve">Brian to coordinate </w:t>
      </w:r>
    </w:p>
    <w:p w:rsidR="00D55F64" w:rsidRDefault="00D55F64" w:rsidP="00D55F64">
      <w:pPr>
        <w:spacing w:after="0" w:line="240" w:lineRule="auto"/>
        <w:ind w:left="360"/>
      </w:pPr>
    </w:p>
    <w:p w:rsidR="00367B25" w:rsidRDefault="00537D43" w:rsidP="00686B93">
      <w:pPr>
        <w:pStyle w:val="ListParagraph"/>
        <w:numPr>
          <w:ilvl w:val="0"/>
          <w:numId w:val="26"/>
        </w:numPr>
        <w:spacing w:before="0" w:after="0" w:line="240" w:lineRule="auto"/>
      </w:pPr>
      <w:r>
        <w:t>Director and Committee Reports</w:t>
      </w:r>
    </w:p>
    <w:p w:rsidR="00537D43" w:rsidRDefault="00537D43" w:rsidP="00686B93">
      <w:pPr>
        <w:pStyle w:val="ListParagraph"/>
        <w:numPr>
          <w:ilvl w:val="1"/>
          <w:numId w:val="26"/>
        </w:numPr>
        <w:spacing w:before="0" w:after="0" w:line="240" w:lineRule="auto"/>
      </w:pPr>
      <w:r>
        <w:t>Apparel</w:t>
      </w:r>
      <w:r w:rsidR="009508EF">
        <w:t xml:space="preserve"> – R.Conley</w:t>
      </w:r>
    </w:p>
    <w:p w:rsidR="00773E0A" w:rsidRDefault="00773E0A" w:rsidP="00773E0A">
      <w:pPr>
        <w:pStyle w:val="ListParagraph"/>
        <w:numPr>
          <w:ilvl w:val="2"/>
          <w:numId w:val="26"/>
        </w:numPr>
        <w:spacing w:before="0" w:after="0" w:line="240" w:lineRule="auto"/>
      </w:pPr>
      <w:r>
        <w:t xml:space="preserve">Online store prior to season starting – </w:t>
      </w:r>
      <w:r w:rsidRPr="00773E0A">
        <w:rPr>
          <w:highlight w:val="yellow"/>
        </w:rPr>
        <w:t>Rich to coordinate with TSR</w:t>
      </w:r>
    </w:p>
    <w:p w:rsidR="00537D43" w:rsidRDefault="00537D43" w:rsidP="00686B93">
      <w:pPr>
        <w:pStyle w:val="ListParagraph"/>
        <w:numPr>
          <w:ilvl w:val="1"/>
          <w:numId w:val="26"/>
        </w:numPr>
        <w:spacing w:before="0" w:after="0" w:line="240" w:lineRule="auto"/>
      </w:pPr>
      <w:r>
        <w:t>Fundraising</w:t>
      </w:r>
      <w:r w:rsidR="009508EF">
        <w:t xml:space="preserve"> – A.Duross</w:t>
      </w:r>
    </w:p>
    <w:p w:rsidR="009508EF" w:rsidRDefault="009508EF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Parents Night Out – Review/Debrief/Lessons Learned</w:t>
      </w:r>
    </w:p>
    <w:p w:rsidR="00773E0A" w:rsidRDefault="00773E0A" w:rsidP="00773E0A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Lost money – last minute, poor communication, don’t do it on St </w:t>
      </w:r>
      <w:r w:rsidR="00D3769E">
        <w:t>Patrick’s</w:t>
      </w:r>
      <w:r>
        <w:t xml:space="preserve"> day</w:t>
      </w:r>
    </w:p>
    <w:p w:rsidR="00773E0A" w:rsidRDefault="00773E0A" w:rsidP="00773E0A">
      <w:pPr>
        <w:pStyle w:val="ListParagraph"/>
        <w:numPr>
          <w:ilvl w:val="3"/>
          <w:numId w:val="26"/>
        </w:numPr>
        <w:spacing w:before="0" w:after="0" w:line="240" w:lineRule="auto"/>
      </w:pPr>
      <w:r>
        <w:t>$500 discount off dues was deemed a positive thing by most – sells tickets</w:t>
      </w:r>
      <w:r w:rsidR="00D55F64">
        <w:t xml:space="preserve"> to those who aren’t able to attend</w:t>
      </w:r>
    </w:p>
    <w:p w:rsidR="00773E0A" w:rsidRDefault="00773E0A" w:rsidP="00773E0A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DJ donated time and has offered to </w:t>
      </w:r>
      <w:r w:rsidR="00D55F64">
        <w:t>help in the future</w:t>
      </w:r>
    </w:p>
    <w:p w:rsidR="009508EF" w:rsidRDefault="009508EF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GLYSA Golf Tournament 2017</w:t>
      </w:r>
    </w:p>
    <w:p w:rsidR="00D55F64" w:rsidRDefault="00D55F64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 xml:space="preserve">Nick DeFelice Golf Tournament – GLYSA will sponsor a hole – Brian made a motion to sponsor the hole, John Haley seconded it.   Karen Grace amended the motion to a $500 donation, Ginger Brea seconded it.  All in favor. </w:t>
      </w:r>
      <w:r>
        <w:tab/>
      </w:r>
    </w:p>
    <w:p w:rsidR="00BD287B" w:rsidRDefault="00BD287B" w:rsidP="00686B93">
      <w:pPr>
        <w:pStyle w:val="ListParagraph"/>
        <w:numPr>
          <w:ilvl w:val="1"/>
          <w:numId w:val="26"/>
        </w:numPr>
        <w:spacing w:before="0" w:after="0" w:line="240" w:lineRule="auto"/>
      </w:pPr>
      <w:r>
        <w:t>Equipment – B.Akashian</w:t>
      </w:r>
    </w:p>
    <w:p w:rsidR="00BD287B" w:rsidRDefault="00BD287B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Collection of loaned out equipment, jerseys, supplies</w:t>
      </w:r>
    </w:p>
    <w:p w:rsidR="00D55F64" w:rsidRDefault="00D55F64" w:rsidP="00D55F64">
      <w:pPr>
        <w:pStyle w:val="ListParagraph"/>
        <w:numPr>
          <w:ilvl w:val="2"/>
          <w:numId w:val="26"/>
        </w:numPr>
        <w:spacing w:before="0" w:after="0" w:line="240" w:lineRule="auto"/>
      </w:pPr>
      <w:r>
        <w:t>We are upgrading socks to a better material sock or we buy 2 sets of socks for same price.</w:t>
      </w:r>
      <w:r>
        <w:tab/>
      </w:r>
    </w:p>
    <w:p w:rsidR="00D55F64" w:rsidRPr="00D55F64" w:rsidRDefault="00D55F64" w:rsidP="00D55F64">
      <w:pPr>
        <w:pStyle w:val="ListParagraph"/>
        <w:numPr>
          <w:ilvl w:val="3"/>
          <w:numId w:val="26"/>
        </w:numPr>
        <w:spacing w:before="0" w:after="0" w:line="240" w:lineRule="auto"/>
        <w:rPr>
          <w:highlight w:val="yellow"/>
        </w:rPr>
      </w:pPr>
      <w:r w:rsidRPr="00D55F64">
        <w:rPr>
          <w:highlight w:val="yellow"/>
        </w:rPr>
        <w:t>Brian to research sock info for the next meeting.</w:t>
      </w:r>
    </w:p>
    <w:p w:rsidR="004F7726" w:rsidRDefault="00BD287B" w:rsidP="004F7726">
      <w:pPr>
        <w:pStyle w:val="ListParagraph"/>
        <w:numPr>
          <w:ilvl w:val="1"/>
          <w:numId w:val="26"/>
        </w:numPr>
        <w:spacing w:before="0" w:after="0" w:line="240" w:lineRule="auto"/>
      </w:pPr>
      <w:r>
        <w:t>Summer Skills –</w:t>
      </w:r>
      <w:r w:rsidR="00CA1EDF">
        <w:t>B.Akashian</w:t>
      </w:r>
      <w:r w:rsidR="004F7726">
        <w:t xml:space="preserve"> and G. Bock</w:t>
      </w:r>
    </w:p>
    <w:p w:rsidR="00BD287B" w:rsidRDefault="00BD287B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Breakaway on Thursday’s</w:t>
      </w:r>
    </w:p>
    <w:p w:rsidR="004F7726" w:rsidRDefault="004F7726" w:rsidP="004F7726">
      <w:pPr>
        <w:pStyle w:val="ListParagraph"/>
        <w:numPr>
          <w:ilvl w:val="3"/>
          <w:numId w:val="26"/>
        </w:numPr>
        <w:spacing w:before="0" w:after="0" w:line="240" w:lineRule="auto"/>
      </w:pPr>
      <w:r>
        <w:t>Flyers were handed out at registration</w:t>
      </w:r>
    </w:p>
    <w:p w:rsidR="00BD287B" w:rsidRDefault="00BD287B" w:rsidP="00686B93">
      <w:pPr>
        <w:pStyle w:val="ListParagraph"/>
        <w:numPr>
          <w:ilvl w:val="2"/>
          <w:numId w:val="26"/>
        </w:numPr>
        <w:spacing w:before="0" w:after="0" w:line="240" w:lineRule="auto"/>
      </w:pPr>
      <w:r>
        <w:t>Registration is open</w:t>
      </w:r>
    </w:p>
    <w:p w:rsidR="004F7726" w:rsidRDefault="004F7726" w:rsidP="004F7726">
      <w:pPr>
        <w:pStyle w:val="ListParagraph"/>
        <w:numPr>
          <w:ilvl w:val="3"/>
          <w:numId w:val="26"/>
        </w:numPr>
        <w:spacing w:before="0" w:after="0" w:line="240" w:lineRule="auto"/>
      </w:pPr>
      <w:r>
        <w:t>Brian to coordinate coaches for the 1</w:t>
      </w:r>
      <w:r w:rsidRPr="004F7726">
        <w:rPr>
          <w:vertAlign w:val="superscript"/>
        </w:rPr>
        <w:t>st</w:t>
      </w:r>
      <w:r>
        <w:t xml:space="preserve"> hour</w:t>
      </w:r>
    </w:p>
    <w:p w:rsidR="004F7726" w:rsidRDefault="004F7726" w:rsidP="004F7726">
      <w:pPr>
        <w:pStyle w:val="ListParagraph"/>
        <w:numPr>
          <w:ilvl w:val="3"/>
          <w:numId w:val="26"/>
        </w:numPr>
        <w:spacing w:before="0" w:after="0" w:line="240" w:lineRule="auto"/>
      </w:pPr>
      <w:r>
        <w:t>Glenn to coordinate coaches for the 2</w:t>
      </w:r>
      <w:r w:rsidRPr="004F7726">
        <w:rPr>
          <w:vertAlign w:val="superscript"/>
        </w:rPr>
        <w:t>nd</w:t>
      </w:r>
      <w:r>
        <w:t xml:space="preserve"> hour</w:t>
      </w:r>
    </w:p>
    <w:p w:rsidR="004F7726" w:rsidRDefault="004F7726" w:rsidP="004F7726">
      <w:pPr>
        <w:pStyle w:val="ListParagraph"/>
        <w:numPr>
          <w:ilvl w:val="2"/>
          <w:numId w:val="26"/>
        </w:numPr>
        <w:spacing w:before="0" w:after="0" w:line="240" w:lineRule="auto"/>
      </w:pPr>
      <w:r>
        <w:t>Starts the Thursday after 4</w:t>
      </w:r>
      <w:r w:rsidRPr="004F7726">
        <w:rPr>
          <w:vertAlign w:val="superscript"/>
        </w:rPr>
        <w:t>th</w:t>
      </w:r>
      <w:r>
        <w:t xml:space="preserve"> of July</w:t>
      </w:r>
    </w:p>
    <w:p w:rsidR="00F3264C" w:rsidRDefault="00F3264C" w:rsidP="00F3264C">
      <w:pPr>
        <w:spacing w:after="0" w:line="240" w:lineRule="auto"/>
        <w:ind w:left="360"/>
      </w:pPr>
    </w:p>
    <w:p w:rsidR="005B648B" w:rsidRDefault="009508EF" w:rsidP="004F7726">
      <w:pPr>
        <w:pStyle w:val="ListParagraph"/>
        <w:numPr>
          <w:ilvl w:val="0"/>
          <w:numId w:val="26"/>
        </w:numPr>
        <w:spacing w:before="0" w:after="0" w:line="240" w:lineRule="auto"/>
      </w:pPr>
      <w:r>
        <w:t>Open Business</w:t>
      </w:r>
    </w:p>
    <w:p w:rsidR="009508EF" w:rsidRDefault="005B648B" w:rsidP="004F7726">
      <w:pPr>
        <w:pStyle w:val="ListParagraph"/>
        <w:numPr>
          <w:ilvl w:val="1"/>
          <w:numId w:val="26"/>
        </w:numPr>
        <w:spacing w:before="0" w:after="0" w:line="240" w:lineRule="auto"/>
      </w:pPr>
      <w:r>
        <w:t>Motion to Amend By-Laws (R.Conley, K.Grace)</w:t>
      </w:r>
      <w:r w:rsidR="004F7726">
        <w:t>.  Some changes include:</w:t>
      </w:r>
    </w:p>
    <w:p w:rsidR="004F7726" w:rsidRDefault="004F7726" w:rsidP="004F7726">
      <w:pPr>
        <w:pStyle w:val="ListParagraph"/>
        <w:numPr>
          <w:ilvl w:val="2"/>
          <w:numId w:val="26"/>
        </w:numPr>
        <w:spacing w:before="0" w:after="0" w:line="240" w:lineRule="auto"/>
      </w:pPr>
      <w:r>
        <w:t>Strike out 14 day rule prior to election for members to be registered</w:t>
      </w:r>
    </w:p>
    <w:p w:rsidR="004F7726" w:rsidRDefault="004F7726" w:rsidP="004F7726">
      <w:pPr>
        <w:pStyle w:val="ListParagraph"/>
        <w:numPr>
          <w:ilvl w:val="2"/>
          <w:numId w:val="26"/>
        </w:numPr>
        <w:spacing w:before="0" w:after="0" w:line="240" w:lineRule="auto"/>
      </w:pPr>
      <w:r>
        <w:t>Duties of offices – coaching director updated – relocated from an appointed position to an executive position</w:t>
      </w:r>
    </w:p>
    <w:p w:rsidR="004F7726" w:rsidRDefault="004F7726" w:rsidP="004F7726">
      <w:pPr>
        <w:pStyle w:val="ListParagraph"/>
        <w:numPr>
          <w:ilvl w:val="2"/>
          <w:numId w:val="26"/>
        </w:numPr>
        <w:spacing w:before="0" w:after="0" w:line="240" w:lineRule="auto"/>
      </w:pPr>
      <w:r>
        <w:t>Dues collection – granting a discount to a qualified GLYSA player playing Varsity HS hockey</w:t>
      </w:r>
      <w:r w:rsidR="001102B4">
        <w:t>.</w:t>
      </w:r>
    </w:p>
    <w:p w:rsidR="001102B4" w:rsidRDefault="001102B4" w:rsidP="004F7726">
      <w:pPr>
        <w:pStyle w:val="ListParagraph"/>
        <w:numPr>
          <w:ilvl w:val="2"/>
          <w:numId w:val="26"/>
        </w:numPr>
        <w:spacing w:before="0" w:after="0" w:line="240" w:lineRule="auto"/>
      </w:pPr>
      <w:r>
        <w:t>Alternate player policy – helped us when teams were full and kids had no place to go – so this policy was adopted to allow them to play in a certain # of games so they had a place to play.   4.a.i.1 – striking this from the by laws</w:t>
      </w:r>
    </w:p>
    <w:p w:rsidR="001102B4" w:rsidRPr="001102B4" w:rsidRDefault="001102B4" w:rsidP="004F7726">
      <w:pPr>
        <w:pStyle w:val="ListParagraph"/>
        <w:numPr>
          <w:ilvl w:val="2"/>
          <w:numId w:val="26"/>
        </w:numPr>
        <w:spacing w:before="0" w:after="0" w:line="240" w:lineRule="auto"/>
        <w:rPr>
          <w:b/>
        </w:rPr>
      </w:pPr>
      <w:r w:rsidRPr="001102B4">
        <w:rPr>
          <w:b/>
        </w:rPr>
        <w:t>Refer to the By-Laws for all changes</w:t>
      </w:r>
      <w:r w:rsidR="00B739EC">
        <w:rPr>
          <w:b/>
        </w:rPr>
        <w:t xml:space="preserve"> – Ron Cardillo made the motion to approve the changes, Glenn Bock Seconded it, all in favor</w:t>
      </w:r>
    </w:p>
    <w:p w:rsidR="00B32BF1" w:rsidRDefault="00B32BF1" w:rsidP="004F7726">
      <w:pPr>
        <w:pStyle w:val="ListParagraph"/>
        <w:numPr>
          <w:ilvl w:val="1"/>
          <w:numId w:val="26"/>
        </w:numPr>
        <w:spacing w:before="0" w:after="0" w:line="240" w:lineRule="auto"/>
      </w:pPr>
      <w:r>
        <w:t>Banners for Janas Rink (B.Akashian)</w:t>
      </w:r>
    </w:p>
    <w:p w:rsidR="00B739EC" w:rsidRDefault="00B739EC" w:rsidP="00B739EC">
      <w:pPr>
        <w:pStyle w:val="ListParagraph"/>
        <w:numPr>
          <w:ilvl w:val="2"/>
          <w:numId w:val="26"/>
        </w:numPr>
        <w:spacing w:before="0" w:after="0" w:line="240" w:lineRule="auto"/>
      </w:pPr>
      <w:r>
        <w:lastRenderedPageBreak/>
        <w:t>$350 banner – GLYSA hawks symbol with a 12 and JP.  League Champions on the top with the team name and year.  Bottom of the banner would reflect state champions.</w:t>
      </w:r>
    </w:p>
    <w:p w:rsidR="00B739EC" w:rsidRDefault="00B739EC" w:rsidP="00B739EC">
      <w:pPr>
        <w:pStyle w:val="ListParagraph"/>
        <w:numPr>
          <w:ilvl w:val="2"/>
          <w:numId w:val="26"/>
        </w:numPr>
        <w:spacing w:before="0" w:after="0" w:line="240" w:lineRule="auto"/>
      </w:pPr>
      <w:r>
        <w:t>Add on to it each year, per Brian, minimal costs</w:t>
      </w:r>
    </w:p>
    <w:p w:rsidR="00B739EC" w:rsidRDefault="00B739EC" w:rsidP="00B739EC">
      <w:pPr>
        <w:pStyle w:val="ListParagraph"/>
        <w:numPr>
          <w:ilvl w:val="2"/>
          <w:numId w:val="26"/>
        </w:numPr>
        <w:spacing w:before="0" w:after="0" w:line="240" w:lineRule="auto"/>
      </w:pPr>
      <w:r>
        <w:t>Brian to have it designed and will provide samples at the next meeting</w:t>
      </w:r>
    </w:p>
    <w:p w:rsidR="00B739EC" w:rsidRPr="00B739EC" w:rsidRDefault="00B739EC" w:rsidP="00B739EC">
      <w:pPr>
        <w:pStyle w:val="ListParagraph"/>
        <w:numPr>
          <w:ilvl w:val="3"/>
          <w:numId w:val="26"/>
        </w:numPr>
        <w:spacing w:before="0" w:after="0" w:line="240" w:lineRule="auto"/>
        <w:rPr>
          <w:highlight w:val="yellow"/>
        </w:rPr>
      </w:pPr>
      <w:r w:rsidRPr="00B739EC">
        <w:rPr>
          <w:highlight w:val="yellow"/>
        </w:rPr>
        <w:t>TO DO: Brian to gather league information on the teams that have won.</w:t>
      </w:r>
    </w:p>
    <w:p w:rsidR="00B739EC" w:rsidRDefault="00B739EC" w:rsidP="00B739EC">
      <w:pPr>
        <w:pStyle w:val="ListParagraph"/>
        <w:numPr>
          <w:ilvl w:val="3"/>
          <w:numId w:val="26"/>
        </w:numPr>
        <w:spacing w:before="0" w:after="0" w:line="240" w:lineRule="auto"/>
      </w:pPr>
      <w:r>
        <w:t>Glenn Bock made a motion to go back to 2012, Ron Cardillo seconded it, all in favor</w:t>
      </w:r>
    </w:p>
    <w:p w:rsidR="00A87891" w:rsidRDefault="009508EF" w:rsidP="00B40FA4">
      <w:pPr>
        <w:pStyle w:val="ListParagraph"/>
        <w:numPr>
          <w:ilvl w:val="0"/>
          <w:numId w:val="26"/>
        </w:numPr>
        <w:spacing w:after="0" w:line="240" w:lineRule="auto"/>
      </w:pPr>
      <w:r>
        <w:t>New Business</w:t>
      </w:r>
    </w:p>
    <w:p w:rsidR="00126CFF" w:rsidRDefault="009508EF" w:rsidP="00B40FA4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Committees and </w:t>
      </w:r>
      <w:r w:rsidR="00126CFF">
        <w:t xml:space="preserve">Board Positions </w:t>
      </w:r>
      <w:r>
        <w:t>for 2017-18 (R.Conley)</w:t>
      </w:r>
      <w:r w:rsidR="00085B89">
        <w:t xml:space="preserve"> – Review list; contact Rich with interest in each</w:t>
      </w:r>
      <w:r w:rsidR="00126CFF">
        <w:t>.  As reference – here is 2016-17 list</w:t>
      </w:r>
    </w:p>
    <w:p w:rsidR="00126CFF" w:rsidRDefault="00126CFF" w:rsidP="00B40FA4">
      <w:pPr>
        <w:spacing w:after="0" w:line="240" w:lineRule="auto"/>
        <w:ind w:left="1440"/>
      </w:pPr>
      <w:r>
        <w:t>Ice Scheduler – Ginger Brea</w:t>
      </w:r>
      <w:r w:rsidR="00CA1EDF">
        <w:br/>
      </w:r>
      <w:r>
        <w:t>Learn To Play Coordinator – Melanie Nangle and Karen Grace</w:t>
      </w:r>
      <w:r w:rsidR="00CA1EDF">
        <w:br/>
      </w:r>
      <w:r>
        <w:t>Equipment Director – Brian Akas</w:t>
      </w:r>
      <w:r w:rsidR="00992470">
        <w:t>h</w:t>
      </w:r>
      <w:r>
        <w:t>ian and Rich Conley</w:t>
      </w:r>
      <w:r w:rsidR="00CA1EDF">
        <w:br/>
      </w:r>
      <w:r>
        <w:t>Mass Hockey Rep – Glenn Bock</w:t>
      </w:r>
      <w:r w:rsidR="00CA1EDF">
        <w:br/>
        <w:t>Registrar – Stacy Caron</w:t>
      </w:r>
      <w:r w:rsidR="00CA1EDF">
        <w:br/>
      </w:r>
      <w:r>
        <w:t>Fundraising – Ann</w:t>
      </w:r>
      <w:r w:rsidR="00992470">
        <w:t xml:space="preserve"> </w:t>
      </w:r>
      <w:r>
        <w:t xml:space="preserve">Marie </w:t>
      </w:r>
      <w:r w:rsidR="00D3769E">
        <w:t>Duross</w:t>
      </w:r>
      <w:r w:rsidR="00CA1EDF">
        <w:br/>
      </w:r>
      <w:r>
        <w:t>Web Admin – Rich Conley</w:t>
      </w:r>
      <w:r w:rsidR="00CA1EDF">
        <w:br/>
      </w:r>
      <w:r>
        <w:t>Apparel / Merchandise – Rich Conley and Joe Wilkie</w:t>
      </w:r>
      <w:r w:rsidR="00CA1EDF">
        <w:br/>
      </w:r>
      <w:r>
        <w:t>Valley Rep – John Haley</w:t>
      </w:r>
      <w:r w:rsidR="00CA1EDF">
        <w:br/>
      </w:r>
      <w:r>
        <w:t>In-House Coordinator – Ron Cardillo</w:t>
      </w:r>
      <w:r w:rsidR="00CA1EDF">
        <w:br/>
      </w:r>
      <w:r>
        <w:t>Bulletin Board – Joe Wilkie</w:t>
      </w:r>
    </w:p>
    <w:p w:rsidR="00B739EC" w:rsidRPr="00B739EC" w:rsidRDefault="00B739EC" w:rsidP="00B40FA4">
      <w:pPr>
        <w:spacing w:after="0" w:line="240" w:lineRule="auto"/>
        <w:ind w:left="1440"/>
        <w:rPr>
          <w:b/>
        </w:rPr>
      </w:pPr>
    </w:p>
    <w:p w:rsidR="00B739EC" w:rsidRPr="00B739EC" w:rsidRDefault="00B739EC" w:rsidP="00B739EC">
      <w:pPr>
        <w:spacing w:after="0" w:line="240" w:lineRule="auto"/>
        <w:ind w:left="1440"/>
        <w:rPr>
          <w:b/>
        </w:rPr>
      </w:pPr>
      <w:r w:rsidRPr="00B739EC">
        <w:rPr>
          <w:b/>
        </w:rPr>
        <w:t>2017-18:</w:t>
      </w:r>
    </w:p>
    <w:p w:rsidR="00B739EC" w:rsidRDefault="00B739EC" w:rsidP="00B739EC">
      <w:pPr>
        <w:spacing w:after="0" w:line="240" w:lineRule="auto"/>
        <w:ind w:left="1440"/>
        <w:rPr>
          <w:b/>
        </w:rPr>
      </w:pPr>
      <w:r w:rsidRPr="00B739EC">
        <w:rPr>
          <w:b/>
        </w:rPr>
        <w:t xml:space="preserve">Ice Scheduler – </w:t>
      </w:r>
      <w:r w:rsidR="000705CE">
        <w:rPr>
          <w:b/>
        </w:rPr>
        <w:t>Mel Nangle – do not publicize who this person is</w:t>
      </w:r>
      <w:r w:rsidRPr="00B739EC">
        <w:rPr>
          <w:b/>
        </w:rPr>
        <w:br/>
        <w:t xml:space="preserve">Learn To Play Coordinator – </w:t>
      </w:r>
      <w:r w:rsidR="000705CE">
        <w:rPr>
          <w:b/>
        </w:rPr>
        <w:t xml:space="preserve"> Dana Vigeant                            </w:t>
      </w:r>
      <w:r w:rsidRPr="00B739EC">
        <w:rPr>
          <w:b/>
        </w:rPr>
        <w:br/>
        <w:t xml:space="preserve">Equipment Director – Brian Akashian </w:t>
      </w:r>
      <w:r w:rsidRPr="00B739EC">
        <w:rPr>
          <w:b/>
        </w:rPr>
        <w:br/>
        <w:t>Mass Hockey Rep – Glenn Bock</w:t>
      </w:r>
      <w:r w:rsidRPr="00B739EC">
        <w:rPr>
          <w:b/>
        </w:rPr>
        <w:br/>
        <w:t>Registrar – Stacy Caron</w:t>
      </w:r>
      <w:r w:rsidRPr="00B739EC">
        <w:rPr>
          <w:b/>
        </w:rPr>
        <w:br/>
        <w:t xml:space="preserve">Fundraising – Ann Marie </w:t>
      </w:r>
      <w:r w:rsidR="00D3769E" w:rsidRPr="00B739EC">
        <w:rPr>
          <w:b/>
        </w:rPr>
        <w:t>Duross</w:t>
      </w:r>
      <w:r w:rsidRPr="00B739EC">
        <w:rPr>
          <w:b/>
        </w:rPr>
        <w:br/>
        <w:t>Web Admin – Rich Conley</w:t>
      </w:r>
      <w:r w:rsidRPr="00B739EC">
        <w:rPr>
          <w:b/>
        </w:rPr>
        <w:br/>
        <w:t>Apparel / Merchandise –</w:t>
      </w:r>
      <w:r w:rsidR="000705CE">
        <w:rPr>
          <w:b/>
        </w:rPr>
        <w:t xml:space="preserve"> </w:t>
      </w:r>
      <w:r w:rsidRPr="00B739EC">
        <w:rPr>
          <w:b/>
        </w:rPr>
        <w:t>Joe Wilkie</w:t>
      </w:r>
      <w:r w:rsidR="000705CE">
        <w:rPr>
          <w:b/>
        </w:rPr>
        <w:t xml:space="preserve"> and Tom Jackson</w:t>
      </w:r>
      <w:r w:rsidRPr="00B739EC">
        <w:rPr>
          <w:b/>
        </w:rPr>
        <w:br/>
        <w:t>Valley Rep – John Haley</w:t>
      </w:r>
      <w:r w:rsidRPr="00B739EC">
        <w:rPr>
          <w:b/>
        </w:rPr>
        <w:br/>
        <w:t>In-House Coordinator – Ron Cardillo</w:t>
      </w:r>
      <w:r w:rsidRPr="00B739EC">
        <w:rPr>
          <w:b/>
        </w:rPr>
        <w:br/>
        <w:t>Bulletin Board – Joe Wilkie</w:t>
      </w:r>
    </w:p>
    <w:p w:rsidR="000705CE" w:rsidRDefault="000705CE" w:rsidP="00B739EC">
      <w:pPr>
        <w:spacing w:after="0" w:line="240" w:lineRule="auto"/>
        <w:ind w:left="1440"/>
        <w:rPr>
          <w:b/>
        </w:rPr>
      </w:pPr>
      <w:r>
        <w:rPr>
          <w:b/>
        </w:rPr>
        <w:t>Social Media – Mel Nangle and Ginger Brea</w:t>
      </w:r>
    </w:p>
    <w:p w:rsidR="000705CE" w:rsidRDefault="000705CE" w:rsidP="00B739EC">
      <w:pPr>
        <w:spacing w:after="0" w:line="240" w:lineRule="auto"/>
        <w:ind w:left="1440"/>
        <w:rPr>
          <w:b/>
        </w:rPr>
      </w:pPr>
    </w:p>
    <w:p w:rsidR="000705CE" w:rsidRPr="00B739EC" w:rsidRDefault="000705CE" w:rsidP="00B739EC">
      <w:pPr>
        <w:spacing w:after="0" w:line="240" w:lineRule="auto"/>
        <w:ind w:left="1440"/>
        <w:rPr>
          <w:b/>
        </w:rPr>
      </w:pPr>
      <w:r>
        <w:rPr>
          <w:b/>
        </w:rPr>
        <w:t xml:space="preserve">Coaches Cori’s will be handled by Brian Akashian </w:t>
      </w:r>
    </w:p>
    <w:p w:rsidR="00B739EC" w:rsidRDefault="00B739EC" w:rsidP="00B40FA4">
      <w:pPr>
        <w:spacing w:after="0" w:line="240" w:lineRule="auto"/>
        <w:ind w:left="1440"/>
      </w:pPr>
    </w:p>
    <w:p w:rsidR="00537F41" w:rsidRDefault="009508EF" w:rsidP="00B40FA4">
      <w:pPr>
        <w:pStyle w:val="ListParagraph"/>
        <w:numPr>
          <w:ilvl w:val="1"/>
          <w:numId w:val="26"/>
        </w:numPr>
        <w:spacing w:after="0" w:line="240" w:lineRule="auto"/>
      </w:pPr>
      <w:r>
        <w:t>Meeting Schedule 2017-18</w:t>
      </w:r>
      <w:r w:rsidR="00CA1EDF">
        <w:br/>
      </w:r>
      <w:r w:rsidR="00F73685">
        <w:t>Meetings first Monday of month at Long Meadow Golf Course</w:t>
      </w:r>
      <w:r w:rsidR="00F73685">
        <w:br/>
      </w:r>
      <w:r w:rsidR="00F73685">
        <w:lastRenderedPageBreak/>
        <w:t>May 1, June 5, July 10, August 7, September 11, October 2</w:t>
      </w:r>
      <w:r w:rsidR="0016305A">
        <w:t xml:space="preserve"> (Location TBD)</w:t>
      </w:r>
      <w:r w:rsidR="00F73685">
        <w:t>, November 6, December 4, January 8, February 5, March 5, April 2</w:t>
      </w:r>
    </w:p>
    <w:p w:rsidR="00537F41" w:rsidRDefault="00537F41" w:rsidP="00BF0F43">
      <w:pPr>
        <w:pStyle w:val="ListParagraph"/>
        <w:numPr>
          <w:ilvl w:val="1"/>
          <w:numId w:val="26"/>
        </w:numPr>
        <w:spacing w:before="0" w:after="0" w:line="240" w:lineRule="auto"/>
      </w:pPr>
      <w:r>
        <w:t>Learn To Play</w:t>
      </w:r>
    </w:p>
    <w:p w:rsidR="00BF0F43" w:rsidRDefault="00537F41" w:rsidP="00BF0F43">
      <w:pPr>
        <w:pStyle w:val="ListParagraph"/>
        <w:numPr>
          <w:ilvl w:val="2"/>
          <w:numId w:val="26"/>
        </w:numPr>
        <w:spacing w:before="0" w:after="0" w:line="240" w:lineRule="auto"/>
      </w:pPr>
      <w:r>
        <w:t>Bobby Ware and team discussion/planning</w:t>
      </w:r>
    </w:p>
    <w:p w:rsidR="0069377B" w:rsidRDefault="00BF0F43" w:rsidP="00BF0F43">
      <w:pPr>
        <w:pStyle w:val="ListParagraph"/>
        <w:numPr>
          <w:ilvl w:val="3"/>
          <w:numId w:val="26"/>
        </w:numPr>
        <w:spacing w:before="0" w:after="0" w:line="240" w:lineRule="auto"/>
      </w:pPr>
      <w:r>
        <w:t xml:space="preserve">Contract will be sent to Christine MacPherson who will </w:t>
      </w:r>
      <w:r w:rsidR="00D3769E">
        <w:t>fwd.</w:t>
      </w:r>
      <w:r>
        <w:t xml:space="preserve"> it to Rich Conley</w:t>
      </w:r>
    </w:p>
    <w:p w:rsidR="00E55767" w:rsidRDefault="0069377B" w:rsidP="00BF0F43">
      <w:pPr>
        <w:pStyle w:val="ListParagraph"/>
        <w:numPr>
          <w:ilvl w:val="3"/>
          <w:numId w:val="26"/>
        </w:numPr>
        <w:spacing w:before="0" w:after="0" w:line="240" w:lineRule="auto"/>
      </w:pPr>
      <w:r>
        <w:t>Upon receipt of the contract, review at the next scheduled board meeting</w:t>
      </w:r>
    </w:p>
    <w:p w:rsidR="00E55767" w:rsidRDefault="00E55767" w:rsidP="00E55767">
      <w:pPr>
        <w:pStyle w:val="ListParagraph"/>
        <w:numPr>
          <w:ilvl w:val="1"/>
          <w:numId w:val="26"/>
        </w:numPr>
        <w:spacing w:before="0" w:after="0" w:line="240" w:lineRule="auto"/>
      </w:pPr>
      <w:r>
        <w:t>Ice time availability – in season and off season.</w:t>
      </w:r>
    </w:p>
    <w:p w:rsidR="00E55767" w:rsidRDefault="00E55767" w:rsidP="00E55767">
      <w:pPr>
        <w:pStyle w:val="ListParagraph"/>
        <w:numPr>
          <w:ilvl w:val="2"/>
          <w:numId w:val="26"/>
        </w:numPr>
        <w:spacing w:before="0" w:after="0" w:line="240" w:lineRule="auto"/>
      </w:pPr>
      <w:r>
        <w:t>Ice needed elsewhere for the older kids</w:t>
      </w:r>
    </w:p>
    <w:p w:rsidR="00E55767" w:rsidRDefault="00E55767" w:rsidP="00E55767">
      <w:pPr>
        <w:pStyle w:val="ListParagraph"/>
        <w:numPr>
          <w:ilvl w:val="2"/>
          <w:numId w:val="26"/>
        </w:numPr>
        <w:spacing w:before="0" w:after="0" w:line="240" w:lineRule="auto"/>
      </w:pPr>
      <w:r>
        <w:t>4:30pm ice time is tough, 5pm is the earliest</w:t>
      </w:r>
    </w:p>
    <w:p w:rsidR="00CB76FD" w:rsidRDefault="00E55767" w:rsidP="00E55767">
      <w:pPr>
        <w:pStyle w:val="ListParagraph"/>
        <w:numPr>
          <w:ilvl w:val="2"/>
          <w:numId w:val="26"/>
        </w:numPr>
        <w:spacing w:before="0" w:after="0" w:line="240" w:lineRule="auto"/>
      </w:pPr>
      <w:r w:rsidRPr="003E061C">
        <w:rPr>
          <w:highlight w:val="yellow"/>
        </w:rPr>
        <w:t>Barry Lavoie has ice at Tsongas possibly available to the league.  He will look into the times that are ava</w:t>
      </w:r>
      <w:r w:rsidR="003E061C" w:rsidRPr="003E061C">
        <w:rPr>
          <w:highlight w:val="yellow"/>
        </w:rPr>
        <w:t>ilable to GLYSA.</w:t>
      </w:r>
    </w:p>
    <w:p w:rsidR="00F73685" w:rsidRDefault="00CB76FD" w:rsidP="00CB76FD">
      <w:pPr>
        <w:pStyle w:val="ListParagraph"/>
        <w:numPr>
          <w:ilvl w:val="1"/>
          <w:numId w:val="26"/>
        </w:numPr>
        <w:spacing w:before="0" w:after="0" w:line="240" w:lineRule="auto"/>
      </w:pPr>
      <w:r>
        <w:t>Look into jersey #’s and change the rules around this from “senior” player to the player who has been with the league the longest.</w:t>
      </w:r>
      <w:r w:rsidR="00F73685">
        <w:br/>
      </w:r>
    </w:p>
    <w:p w:rsidR="008E476B" w:rsidRDefault="009508EF" w:rsidP="00BF0F43">
      <w:pPr>
        <w:pStyle w:val="ListParagraph"/>
        <w:numPr>
          <w:ilvl w:val="0"/>
          <w:numId w:val="26"/>
        </w:numPr>
        <w:spacing w:before="0" w:after="0" w:line="240" w:lineRule="auto"/>
      </w:pPr>
      <w:r>
        <w:t>Adjou</w:t>
      </w:r>
      <w:r w:rsidR="00A4511E" w:rsidRPr="00D465F4">
        <w:t>rnment</w:t>
      </w:r>
      <w:r w:rsidR="00A42F00">
        <w:t xml:space="preserve"> – Ann Marie Duross motion to adjourn, Dana Vigeant Second, all in favor</w:t>
      </w:r>
    </w:p>
    <w:p w:rsidR="00BF0F43" w:rsidRDefault="00BF0F43" w:rsidP="00BF0F43">
      <w:pPr>
        <w:spacing w:after="0" w:line="240" w:lineRule="auto"/>
        <w:ind w:left="360"/>
      </w:pPr>
    </w:p>
    <w:p w:rsidR="00085B89" w:rsidRDefault="00085B89" w:rsidP="00BF0F43">
      <w:pPr>
        <w:spacing w:after="0" w:line="240" w:lineRule="auto"/>
      </w:pPr>
      <w:r>
        <w:t>EXECUTIVE SESSION FOR OFFICERS:</w:t>
      </w:r>
    </w:p>
    <w:p w:rsidR="00CA1EDF" w:rsidRDefault="00085B89" w:rsidP="00BF0F43">
      <w:pPr>
        <w:pStyle w:val="ListParagraph"/>
        <w:numPr>
          <w:ilvl w:val="0"/>
          <w:numId w:val="27"/>
        </w:numPr>
        <w:spacing w:before="0" w:after="0" w:line="240" w:lineRule="auto"/>
      </w:pPr>
      <w:r>
        <w:t>Teams and Roster Determination</w:t>
      </w:r>
    </w:p>
    <w:p w:rsidR="00C40241" w:rsidRDefault="00C40241" w:rsidP="00C40241">
      <w:pPr>
        <w:pStyle w:val="ListParagraph"/>
        <w:numPr>
          <w:ilvl w:val="1"/>
          <w:numId w:val="27"/>
        </w:numPr>
        <w:spacing w:before="0" w:after="0" w:line="240" w:lineRule="auto"/>
      </w:pPr>
      <w:r>
        <w:t>Complete within the next 10 days to announce teams by April 13</w:t>
      </w:r>
      <w:r w:rsidRPr="00C4024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 all players will be notified on the 13</w:t>
      </w:r>
      <w:r w:rsidRPr="00C40241">
        <w:rPr>
          <w:vertAlign w:val="superscript"/>
        </w:rPr>
        <w:t>th</w:t>
      </w:r>
      <w:r>
        <w:t xml:space="preserve">.   </w:t>
      </w:r>
    </w:p>
    <w:p w:rsidR="00C40241" w:rsidRDefault="00C40241" w:rsidP="00C40241">
      <w:pPr>
        <w:pStyle w:val="ListParagraph"/>
        <w:numPr>
          <w:ilvl w:val="1"/>
          <w:numId w:val="27"/>
        </w:numPr>
        <w:spacing w:before="0" w:after="0" w:line="240" w:lineRule="auto"/>
      </w:pPr>
      <w:r>
        <w:t>Intention is to have more players on the 2 team than the 1 team to allow player movement up to the 1 team in the fall</w:t>
      </w:r>
    </w:p>
    <w:p w:rsidR="00C40241" w:rsidRDefault="00C40241" w:rsidP="00C40241">
      <w:pPr>
        <w:pStyle w:val="ListParagraph"/>
        <w:numPr>
          <w:ilvl w:val="1"/>
          <w:numId w:val="27"/>
        </w:numPr>
        <w:spacing w:before="0" w:after="0" w:line="240" w:lineRule="auto"/>
      </w:pPr>
      <w:r>
        <w:t>Any parent concerns should be directed to the board members</w:t>
      </w:r>
    </w:p>
    <w:p w:rsidR="00085B89" w:rsidRDefault="00085B89" w:rsidP="00BF0F43">
      <w:pPr>
        <w:pStyle w:val="ListParagraph"/>
        <w:numPr>
          <w:ilvl w:val="0"/>
          <w:numId w:val="27"/>
        </w:numPr>
        <w:spacing w:before="0" w:after="0" w:line="240" w:lineRule="auto"/>
      </w:pPr>
      <w:r>
        <w:t>Head Coach Selection</w:t>
      </w:r>
    </w:p>
    <w:p w:rsidR="00E55767" w:rsidRPr="00554276" w:rsidRDefault="00E55767" w:rsidP="00E55767">
      <w:pPr>
        <w:pStyle w:val="ListParagraph"/>
        <w:numPr>
          <w:ilvl w:val="1"/>
          <w:numId w:val="27"/>
        </w:numPr>
        <w:spacing w:before="0" w:after="0" w:line="240" w:lineRule="auto"/>
      </w:pPr>
      <w:r>
        <w:t>Players are placed first then coaches are placed</w:t>
      </w:r>
    </w:p>
    <w:sectPr w:rsidR="00E55767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1E1C4D"/>
    <w:multiLevelType w:val="hybridMultilevel"/>
    <w:tmpl w:val="CE94A658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0CEC626F"/>
    <w:multiLevelType w:val="hybridMultilevel"/>
    <w:tmpl w:val="36523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A7F15"/>
    <w:multiLevelType w:val="hybridMultilevel"/>
    <w:tmpl w:val="384640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1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4D"/>
    <w:rsid w:val="000705CE"/>
    <w:rsid w:val="00085B89"/>
    <w:rsid w:val="00095C05"/>
    <w:rsid w:val="000E2FAD"/>
    <w:rsid w:val="001102B4"/>
    <w:rsid w:val="00126CFF"/>
    <w:rsid w:val="001326BD"/>
    <w:rsid w:val="00140DAE"/>
    <w:rsid w:val="001423A6"/>
    <w:rsid w:val="0015180F"/>
    <w:rsid w:val="00151992"/>
    <w:rsid w:val="00157520"/>
    <w:rsid w:val="0016305A"/>
    <w:rsid w:val="00193653"/>
    <w:rsid w:val="00257E14"/>
    <w:rsid w:val="002761C5"/>
    <w:rsid w:val="002966F0"/>
    <w:rsid w:val="00297C1F"/>
    <w:rsid w:val="002A0A56"/>
    <w:rsid w:val="002C3DE4"/>
    <w:rsid w:val="00337A32"/>
    <w:rsid w:val="003574FD"/>
    <w:rsid w:val="00360B6E"/>
    <w:rsid w:val="00367B25"/>
    <w:rsid w:val="003765C4"/>
    <w:rsid w:val="003E061C"/>
    <w:rsid w:val="004119BE"/>
    <w:rsid w:val="00411F8B"/>
    <w:rsid w:val="00477352"/>
    <w:rsid w:val="004A29FF"/>
    <w:rsid w:val="004B5C09"/>
    <w:rsid w:val="004E227E"/>
    <w:rsid w:val="004E6CF5"/>
    <w:rsid w:val="004F7726"/>
    <w:rsid w:val="00537D43"/>
    <w:rsid w:val="00537F41"/>
    <w:rsid w:val="00554276"/>
    <w:rsid w:val="005A02B3"/>
    <w:rsid w:val="005B24A0"/>
    <w:rsid w:val="005B648B"/>
    <w:rsid w:val="005E32E6"/>
    <w:rsid w:val="00616B41"/>
    <w:rsid w:val="00620AE8"/>
    <w:rsid w:val="0064628C"/>
    <w:rsid w:val="00680296"/>
    <w:rsid w:val="0068195C"/>
    <w:rsid w:val="00686B93"/>
    <w:rsid w:val="0069377B"/>
    <w:rsid w:val="006C3011"/>
    <w:rsid w:val="006F03D4"/>
    <w:rsid w:val="00717B64"/>
    <w:rsid w:val="00771C24"/>
    <w:rsid w:val="00773E0A"/>
    <w:rsid w:val="007B0712"/>
    <w:rsid w:val="007D5836"/>
    <w:rsid w:val="008240DA"/>
    <w:rsid w:val="0083755C"/>
    <w:rsid w:val="00867EA4"/>
    <w:rsid w:val="00895FB9"/>
    <w:rsid w:val="008E476B"/>
    <w:rsid w:val="009508EF"/>
    <w:rsid w:val="009921B8"/>
    <w:rsid w:val="00992470"/>
    <w:rsid w:val="00993B51"/>
    <w:rsid w:val="009B630B"/>
    <w:rsid w:val="00A07662"/>
    <w:rsid w:val="00A42F00"/>
    <w:rsid w:val="00A4511E"/>
    <w:rsid w:val="00A70629"/>
    <w:rsid w:val="00A87891"/>
    <w:rsid w:val="00AE391E"/>
    <w:rsid w:val="00B32BF1"/>
    <w:rsid w:val="00B40FA4"/>
    <w:rsid w:val="00B435B5"/>
    <w:rsid w:val="00B5397D"/>
    <w:rsid w:val="00B739EC"/>
    <w:rsid w:val="00BB542C"/>
    <w:rsid w:val="00BD287B"/>
    <w:rsid w:val="00BF0F43"/>
    <w:rsid w:val="00C1643D"/>
    <w:rsid w:val="00C40241"/>
    <w:rsid w:val="00CA1EDF"/>
    <w:rsid w:val="00CB248F"/>
    <w:rsid w:val="00CB76FD"/>
    <w:rsid w:val="00D31AB7"/>
    <w:rsid w:val="00D3769E"/>
    <w:rsid w:val="00D55F64"/>
    <w:rsid w:val="00DA60A9"/>
    <w:rsid w:val="00E0191C"/>
    <w:rsid w:val="00E460A2"/>
    <w:rsid w:val="00E55767"/>
    <w:rsid w:val="00EA277E"/>
    <w:rsid w:val="00EB661A"/>
    <w:rsid w:val="00EC5F4D"/>
    <w:rsid w:val="00EF769B"/>
    <w:rsid w:val="00F3264C"/>
    <w:rsid w:val="00F36BB7"/>
    <w:rsid w:val="00F55B1B"/>
    <w:rsid w:val="00F560A9"/>
    <w:rsid w:val="00F7368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AF7227C3-00E3-4E5B-846D-2D97600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DefaultParagraphFont"/>
    <w:rsid w:val="00CB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_Conl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71905AD3EA482EA7CAA9A1C361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FC67-EF23-49C9-ADEA-E54A863289C2}"/>
      </w:docPartPr>
      <w:docPartBody>
        <w:p w:rsidR="008131DE" w:rsidRDefault="00576337" w:rsidP="00576337">
          <w:pPr>
            <w:pStyle w:val="8571905AD3EA482EA7CAA9A1C361BDF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14"/>
    <w:rsid w:val="000677D2"/>
    <w:rsid w:val="002564B1"/>
    <w:rsid w:val="002852E4"/>
    <w:rsid w:val="003462CA"/>
    <w:rsid w:val="00576337"/>
    <w:rsid w:val="008131DE"/>
    <w:rsid w:val="00915493"/>
    <w:rsid w:val="00B77FF7"/>
    <w:rsid w:val="00D56255"/>
    <w:rsid w:val="00DA495E"/>
    <w:rsid w:val="00E13469"/>
    <w:rsid w:val="00E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778DE2F064AACAC060558531ED5E9">
    <w:name w:val="03E778DE2F064AACAC060558531ED5E9"/>
  </w:style>
  <w:style w:type="paragraph" w:customStyle="1" w:styleId="F913603DF1CF4AB2BCA8EA64431D8EDC">
    <w:name w:val="F913603DF1CF4AB2BCA8EA64431D8EDC"/>
  </w:style>
  <w:style w:type="paragraph" w:customStyle="1" w:styleId="75F28449B43846D194CFAF58D3DC70F8">
    <w:name w:val="75F28449B43846D194CFAF58D3DC70F8"/>
  </w:style>
  <w:style w:type="paragraph" w:customStyle="1" w:styleId="F769E7C5A54840AAB631F83A10CDFCC3">
    <w:name w:val="F769E7C5A54840AAB631F83A10CDFCC3"/>
  </w:style>
  <w:style w:type="paragraph" w:customStyle="1" w:styleId="697818F10BCD41FA8612B681C3CE45BD">
    <w:name w:val="697818F10BCD41FA8612B681C3CE45BD"/>
  </w:style>
  <w:style w:type="paragraph" w:customStyle="1" w:styleId="688CB40C5380472887B7663D42453A08">
    <w:name w:val="688CB40C5380472887B7663D42453A08"/>
  </w:style>
  <w:style w:type="paragraph" w:customStyle="1" w:styleId="FEA6AB33C56A4AFFB0B7DF8B6B610D3B">
    <w:name w:val="FEA6AB33C56A4AFFB0B7DF8B6B610D3B"/>
  </w:style>
  <w:style w:type="paragraph" w:customStyle="1" w:styleId="43A56F3143D94BCAA080907A7B5F86C3">
    <w:name w:val="43A56F3143D94BCAA080907A7B5F86C3"/>
  </w:style>
  <w:style w:type="paragraph" w:customStyle="1" w:styleId="4E2ACB73BF0B4D6E9CDB340925276E76">
    <w:name w:val="4E2ACB73BF0B4D6E9CDB340925276E76"/>
  </w:style>
  <w:style w:type="paragraph" w:customStyle="1" w:styleId="4DAC9384A56F481D86C99AA26C725C02">
    <w:name w:val="4DAC9384A56F481D86C99AA26C725C02"/>
  </w:style>
  <w:style w:type="paragraph" w:customStyle="1" w:styleId="238CFC7F0CAE40D0A149C2D7A54A10A3">
    <w:name w:val="238CFC7F0CAE40D0A149C2D7A54A10A3"/>
  </w:style>
  <w:style w:type="paragraph" w:customStyle="1" w:styleId="0AC4DC76CF584F2C9D6A832DF80F9494">
    <w:name w:val="0AC4DC76CF584F2C9D6A832DF80F9494"/>
  </w:style>
  <w:style w:type="paragraph" w:customStyle="1" w:styleId="8571905AD3EA482EA7CAA9A1C361BDF9">
    <w:name w:val="8571905AD3EA482EA7CAA9A1C361BDF9"/>
    <w:rsid w:val="00576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Owner</dc:creator>
  <cp:lastModifiedBy>Conley, Richard</cp:lastModifiedBy>
  <cp:revision>2</cp:revision>
  <cp:lastPrinted>2002-03-20T21:04:00Z</cp:lastPrinted>
  <dcterms:created xsi:type="dcterms:W3CDTF">2017-04-04T19:34:00Z</dcterms:created>
  <dcterms:modified xsi:type="dcterms:W3CDTF">2017-04-04T19:34:00Z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