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May 7, 2018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Meeting</w:t>
      </w:r>
    </w:p>
    <w:p>
      <w:pPr>
        <w:rPr>
          <w:sz w:val="24"/>
          <w:szCs w:val="24"/>
        </w:rPr>
      </w:pPr>
    </w:p>
    <w:p>
      <w:pPr>
        <w:rPr>
          <w:b/>
        </w:rPr>
      </w:pPr>
      <w:r>
        <w:rPr>
          <w:b/>
        </w:rPr>
        <w:t>Board Members in Attendance:</w:t>
      </w:r>
      <w:r>
        <w:rPr>
          <w:b/>
          <w:lang w:val="en-US"/>
        </w:rPr>
        <w:t xml:space="preserve"> Chris Minton -President, Armando Ferri -Vice President, Mary Kreisberg - Secretary,  Dave Bacher -Treasurer, Steve Berg- Finance&amp;Security, Pat Brugos- Equipment Manager, John Bruglund- Auxillary, Steph Burgh-Cheer Coordinator,   Rachel Conrad- Co- Cheer Coordinator,  Kevin Gormly - Co- Football Coordinator, Steve Kio-Football Coordinator</w:t>
      </w:r>
    </w:p>
    <w:p/>
    <w:p/>
    <w:p/>
    <w:p>
      <w:pPr>
        <w:rPr>
          <w:lang w:val="en-US"/>
        </w:rPr>
      </w:pPr>
    </w:p>
    <w:p/>
    <w:p>
      <w:pPr>
        <w:rPr>
          <w:b/>
        </w:rPr>
      </w:pPr>
      <w:r>
        <w:rPr>
          <w:b/>
        </w:rPr>
        <w:t>Board Members Absent:</w:t>
      </w:r>
      <w:r>
        <w:rPr>
          <w:b/>
          <w:lang w:val="en-US"/>
        </w:rPr>
        <w:t xml:space="preserve"> Bill Southerland, Brandon Fischer, Matt Curran, Kelly Oleyar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 xml:space="preserve"> PM @</w:t>
      </w:r>
      <w:r>
        <w:rPr>
          <w:sz w:val="24"/>
          <w:szCs w:val="24"/>
          <w:lang w:val="en-US"/>
        </w:rPr>
        <w:t xml:space="preserve"> NPL Tower Room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Called to order at 7:32pm by Chris Minton</w:t>
      </w:r>
    </w:p>
    <w:p>
      <w:pPr>
        <w:ind w:firstLine="2881" w:firstLineChars="1200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  <w:u w:val="single"/>
          <w:lang w:val="en-US"/>
        </w:rPr>
        <w:t>GENERAL REMARKS</w:t>
      </w:r>
    </w:p>
    <w:p>
      <w:pPr>
        <w:pStyle w:val="8"/>
        <w:numPr>
          <w:ilvl w:val="0"/>
          <w:numId w:val="1"/>
        </w:numPr>
      </w:pPr>
      <w:r>
        <w:rPr>
          <w:lang w:val="en-US"/>
        </w:rPr>
        <w:t xml:space="preserve">Coach Applications are in.  Meeting time and date has been set. Location TBD. </w:t>
      </w:r>
    </w:p>
    <w:p>
      <w:pPr>
        <w:pStyle w:val="8"/>
        <w:numPr>
          <w:ilvl w:val="0"/>
          <w:numId w:val="1"/>
        </w:numPr>
      </w:pPr>
      <w:r>
        <w:rPr>
          <w:lang w:val="en-US"/>
        </w:rPr>
        <w:t>General Meeting is May 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, 7:30 pm at The Cranberry Twp. Municipal building. We  will also have  new parent orientation for anyone new to the association. </w:t>
      </w:r>
    </w:p>
    <w:p>
      <w:pPr>
        <w:pStyle w:val="8"/>
        <w:numPr>
          <w:ilvl w:val="0"/>
          <w:numId w:val="1"/>
        </w:numPr>
      </w:pPr>
      <w:r>
        <w:rPr>
          <w:lang w:val="en-US"/>
        </w:rPr>
        <w:t xml:space="preserve">Steve Kio is resigning as Football Coordinator. Kevin Gormley will take over as the new Football Coordinator. </w:t>
      </w:r>
    </w:p>
    <w:p>
      <w:pPr>
        <w:pStyle w:val="8"/>
        <w:numPr>
          <w:ilvl w:val="0"/>
          <w:numId w:val="0"/>
        </w:numPr>
        <w:ind w:left="1080" w:leftChars="0"/>
      </w:pPr>
    </w:p>
    <w:p>
      <w:pPr>
        <w:rPr>
          <w:lang w:val="en-US"/>
        </w:rPr>
      </w:pPr>
    </w:p>
    <w:p>
      <w:pPr>
        <w:rPr>
          <w:b/>
        </w:rPr>
      </w:pPr>
      <w:r>
        <w:rPr>
          <w:b/>
        </w:rPr>
        <w:t>Communication</w:t>
      </w:r>
    </w:p>
    <w:p>
      <w:pPr>
        <w:numPr>
          <w:ilvl w:val="0"/>
          <w:numId w:val="2"/>
        </w:numPr>
        <w:ind w:left="420" w:leftChars="0" w:hanging="420" w:firstLineChars="0"/>
        <w:rPr>
          <w:b/>
          <w:lang w:val="en-US"/>
        </w:rPr>
      </w:pPr>
      <w:r>
        <w:rPr>
          <w:b/>
          <w:lang w:val="en-US"/>
        </w:rPr>
        <w:t xml:space="preserve">        Newsletter</w:t>
      </w:r>
    </w:p>
    <w:p>
      <w:pPr>
        <w:pStyle w:val="8"/>
        <w:numPr>
          <w:ilvl w:val="0"/>
          <w:numId w:val="0"/>
        </w:numPr>
        <w:ind w:left="360" w:leftChars="0"/>
      </w:pPr>
    </w:p>
    <w:p>
      <w:pPr>
        <w:pStyle w:val="8"/>
        <w:numPr>
          <w:ilvl w:val="0"/>
          <w:numId w:val="0"/>
        </w:num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Football Coordinator (Kio)</w:t>
      </w:r>
    </w:p>
    <w:p>
      <w:pPr>
        <w:pStyle w:val="8"/>
        <w:numPr>
          <w:ilvl w:val="0"/>
          <w:numId w:val="3"/>
        </w:num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Facilities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Looking for a trucking company/trailer to move sleds from Linder to Graham.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Ordered field paint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Renting Dumpster to clean out the field-house at Cranberry Park</w:t>
      </w:r>
    </w:p>
    <w:p>
      <w:pPr>
        <w:pStyle w:val="8"/>
      </w:pPr>
    </w:p>
    <w:p>
      <w:pPr>
        <w:pStyle w:val="8"/>
      </w:pPr>
    </w:p>
    <w:p>
      <w:r>
        <w:rPr>
          <w:b/>
        </w:rPr>
        <w:t xml:space="preserve">Cheer Coordinator </w:t>
      </w:r>
    </w:p>
    <w:p>
      <w:pPr>
        <w:pStyle w:val="8"/>
        <w:numPr>
          <w:ilvl w:val="0"/>
          <w:numId w:val="4"/>
        </w:numPr>
        <w:ind w:left="420" w:leftChars="0" w:hanging="420" w:firstLineChars="0"/>
        <w:jc w:val="left"/>
        <w:rPr>
          <w:lang w:val="en-US"/>
        </w:rPr>
      </w:pPr>
      <w:r>
        <w:rPr>
          <w:lang w:val="en-US"/>
        </w:rPr>
        <w:t>Need to order 20 more cheer uniforms.</w:t>
      </w:r>
    </w:p>
    <w:p>
      <w:pPr>
        <w:pStyle w:val="8"/>
        <w:numPr>
          <w:ilvl w:val="0"/>
          <w:numId w:val="4"/>
        </w:numPr>
        <w:ind w:left="420" w:leftChars="0" w:hanging="420" w:firstLineChars="0"/>
        <w:jc w:val="left"/>
        <w:rPr>
          <w:lang w:val="en-US"/>
        </w:rPr>
      </w:pPr>
      <w:r>
        <w:rPr>
          <w:lang w:val="en-US"/>
        </w:rPr>
        <w:t>Uniforms will be handed out the first week of cheer practice.</w:t>
      </w:r>
    </w:p>
    <w:p>
      <w:pPr>
        <w:pStyle w:val="8"/>
        <w:numPr>
          <w:ilvl w:val="0"/>
          <w:numId w:val="4"/>
        </w:numPr>
        <w:ind w:left="420" w:leftChars="0" w:hanging="420" w:firstLineChars="0"/>
        <w:jc w:val="left"/>
        <w:rPr>
          <w:lang w:val="en-US"/>
        </w:rPr>
      </w:pPr>
      <w:r>
        <w:rPr>
          <w:lang w:val="en-US"/>
        </w:rPr>
        <w:t>Cheer registration is now closed.</w:t>
      </w:r>
    </w:p>
    <w:p>
      <w:pPr>
        <w:pStyle w:val="8"/>
        <w:numPr>
          <w:ilvl w:val="0"/>
          <w:numId w:val="4"/>
        </w:numPr>
        <w:ind w:left="420" w:leftChars="0" w:hanging="420" w:firstLineChars="0"/>
        <w:jc w:val="left"/>
        <w:rPr>
          <w:lang w:val="en-US"/>
        </w:rPr>
      </w:pPr>
      <w:r>
        <w:rPr>
          <w:lang w:val="en-US"/>
        </w:rPr>
        <w:t>Purchased new speaker boxes</w:t>
      </w:r>
    </w:p>
    <w:p>
      <w:pPr>
        <w:pStyle w:val="8"/>
        <w:numPr>
          <w:ilvl w:val="0"/>
          <w:numId w:val="4"/>
        </w:numPr>
        <w:ind w:left="420" w:leftChars="0" w:hanging="420" w:firstLineChars="0"/>
        <w:jc w:val="left"/>
        <w:rPr>
          <w:lang w:val="en-US"/>
        </w:rPr>
      </w:pPr>
      <w:r>
        <w:rPr>
          <w:lang w:val="en-US"/>
        </w:rPr>
        <w:t>Motion to buy pink pom poms. Motion made by Steve Kio seconded by Chris Minton. Cheer will purchase them.</w:t>
      </w:r>
    </w:p>
    <w:p>
      <w:pPr>
        <w:pStyle w:val="8"/>
        <w:numPr>
          <w:ilvl w:val="0"/>
          <w:numId w:val="0"/>
        </w:numPr>
        <w:ind w:leftChars="0"/>
        <w:jc w:val="left"/>
        <w:rPr>
          <w:lang w:val="en-US"/>
        </w:rPr>
      </w:pPr>
    </w:p>
    <w:p>
      <w:pPr>
        <w:pStyle w:val="8"/>
        <w:numPr>
          <w:ilvl w:val="0"/>
          <w:numId w:val="0"/>
        </w:numPr>
      </w:pPr>
    </w:p>
    <w:p>
      <w:pPr>
        <w:pStyle w:val="8"/>
        <w:numPr>
          <w:ilvl w:val="0"/>
          <w:numId w:val="0"/>
        </w:numPr>
        <w:ind w:left="360" w:leftChars="0"/>
      </w:pPr>
    </w:p>
    <w:p>
      <w:pPr>
        <w:pStyle w:val="8"/>
        <w:numPr>
          <w:ilvl w:val="0"/>
          <w:numId w:val="0"/>
        </w:numPr>
        <w:ind w:left="360" w:leftChars="0"/>
      </w:pPr>
    </w:p>
    <w:p>
      <w:pPr>
        <w:pStyle w:val="8"/>
        <w:numPr>
          <w:ilvl w:val="0"/>
          <w:numId w:val="0"/>
        </w:numPr>
        <w:ind w:left="360" w:leftChars="0"/>
      </w:pPr>
    </w:p>
    <w:p/>
    <w:p>
      <w:pPr>
        <w:rPr>
          <w:b/>
        </w:rPr>
      </w:pPr>
      <w:r>
        <w:rPr>
          <w:b/>
        </w:rPr>
        <w:t>Finance</w:t>
      </w:r>
    </w:p>
    <w:p>
      <w:pPr>
        <w:pStyle w:val="8"/>
        <w:numPr>
          <w:ilvl w:val="0"/>
          <w:numId w:val="3"/>
        </w:numPr>
      </w:pPr>
    </w:p>
    <w:p>
      <w:pPr>
        <w:pStyle w:val="8"/>
        <w:numPr>
          <w:ilvl w:val="0"/>
          <w:numId w:val="3"/>
        </w:numPr>
      </w:pPr>
    </w:p>
    <w:p>
      <w:pPr>
        <w:pStyle w:val="8"/>
        <w:numPr>
          <w:ilvl w:val="0"/>
          <w:numId w:val="0"/>
        </w:numPr>
        <w:ind w:left="360" w:leftChars="0"/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Concession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 Three ppl have offered to help with concessions but we still need a few more ppl to volunteer. </w:t>
      </w:r>
    </w:p>
    <w:p/>
    <w:p>
      <w:pPr>
        <w:rPr>
          <w:b/>
        </w:rPr>
      </w:pPr>
      <w:r>
        <w:rPr>
          <w:b/>
        </w:rPr>
        <w:t xml:space="preserve">Auxiliary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Dicks Sporting Goods discount day is July 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. Request has been made to donate equipment. We received Footballs, duffle bags, first aid kits, etc.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Continuous discussion on the POS equipment.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Motion made by Armando to purchase the POS system. Steve Burg seconded the motion.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Will purchase coaches shirts.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Evil lizard will be our online apparel vendor.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Glove guy will be at evaluations. </w:t>
      </w:r>
    </w:p>
    <w:p/>
    <w:p>
      <w:pPr>
        <w:rPr>
          <w:b/>
        </w:rPr>
      </w:pPr>
      <w:r>
        <w:rPr>
          <w:b/>
        </w:rPr>
        <w:t>Security</w:t>
      </w:r>
    </w:p>
    <w:p>
      <w:pPr>
        <w:pStyle w:val="8"/>
        <w:numPr>
          <w:ilvl w:val="0"/>
          <w:numId w:val="3"/>
        </w:numPr>
      </w:pPr>
    </w:p>
    <w:p/>
    <w:p>
      <w:pPr>
        <w:rPr>
          <w:b/>
        </w:rPr>
      </w:pPr>
      <w:r>
        <w:rPr>
          <w:b/>
        </w:rPr>
        <w:t>Recording Secretary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 xml:space="preserve"> Updated PayPal account.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Registration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Vice President 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Review Financials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Review Bi Law Changes</w:t>
      </w:r>
    </w:p>
    <w:p>
      <w:pPr>
        <w:pStyle w:val="8"/>
        <w:numPr>
          <w:ilvl w:val="0"/>
          <w:numId w:val="3"/>
        </w:numPr>
      </w:pPr>
      <w:r>
        <w:rPr>
          <w:lang w:val="en-US"/>
        </w:rPr>
        <w:t>Spon</w:t>
      </w:r>
      <w:bookmarkStart w:id="0" w:name="_GoBack"/>
      <w:bookmarkEnd w:id="0"/>
      <w:r>
        <w:rPr>
          <w:lang w:val="en-US"/>
        </w:rPr>
        <w:t>sorships</w:t>
      </w:r>
    </w:p>
    <w:p/>
    <w:p/>
    <w:p>
      <w:pPr>
        <w:rPr>
          <w:b/>
          <w:lang w:val="en-US"/>
        </w:rPr>
      </w:pPr>
      <w:r>
        <w:rPr>
          <w:b/>
        </w:rPr>
        <w:t>Open issues:</w:t>
      </w:r>
      <w:r>
        <w:rPr>
          <w:b/>
          <w:lang w:val="en-US"/>
        </w:rPr>
        <w:t xml:space="preserve"> 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      * </w:t>
      </w:r>
    </w:p>
    <w:p/>
    <w:p/>
    <w:p/>
    <w:p>
      <w:pPr>
        <w:rPr>
          <w:lang w:val="en-US"/>
        </w:rPr>
      </w:pPr>
      <w:r>
        <w:rPr>
          <w:lang w:val="en-US"/>
        </w:rPr>
        <w:t>New Business: Cash Bash is set for Sept. 15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.   Looking for donations. </w:t>
      </w:r>
    </w:p>
    <w:p>
      <w:pPr>
        <w:rPr>
          <w:lang w:val="en-US"/>
        </w:rPr>
      </w:pPr>
    </w:p>
    <w:p>
      <w:pPr>
        <w:rPr>
          <w:lang w:val="en-US"/>
        </w:rPr>
      </w:pPr>
    </w:p>
    <w:p/>
    <w:p/>
    <w:p>
      <w:pPr>
        <w:rPr>
          <w:sz w:val="24"/>
          <w:szCs w:val="24"/>
        </w:rPr>
      </w:pPr>
      <w:r>
        <w:t xml:space="preserve"> </w:t>
      </w:r>
    </w:p>
    <w:sectPr>
      <w:headerReference r:id="rId4" w:type="first"/>
      <w:headerReference r:id="rId3" w:type="default"/>
      <w:footerReference r:id="rId5" w:type="default"/>
      <w:pgSz w:w="12240" w:h="15840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7F7F7F" w:themeColor="background1" w:themeShade="80"/>
      </w:rPr>
    </w:pPr>
    <w:r>
      <w:rPr>
        <w:color w:val="7F7F7F" w:themeColor="background1" w:themeShade="80"/>
      </w:rPr>
      <w:t xml:space="preserve">Page </w:t>
    </w:r>
    <w:r>
      <w:rPr>
        <w:color w:val="7F7F7F" w:themeColor="background1" w:themeShade="80"/>
      </w:rPr>
      <w:fldChar w:fldCharType="begin"/>
    </w:r>
    <w:r>
      <w:rPr>
        <w:color w:val="7F7F7F" w:themeColor="background1" w:themeShade="80"/>
      </w:rPr>
      <w:instrText xml:space="preserve"> PAGE   \* MERGEFORMAT </w:instrText>
    </w:r>
    <w:r>
      <w:rPr>
        <w:color w:val="7F7F7F" w:themeColor="background1" w:themeShade="80"/>
      </w:rPr>
      <w:fldChar w:fldCharType="separate"/>
    </w:r>
    <w:r>
      <w:rPr>
        <w:color w:val="7F7F7F" w:themeColor="background1" w:themeShade="80"/>
      </w:rPr>
      <w:t>2</w:t>
    </w:r>
    <w:r>
      <w:rPr>
        <w:color w:val="7F7F7F" w:themeColor="background1" w:themeShade="8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7F7F7F" w:themeColor="background1" w:themeShade="80"/>
        <w:lang w:val="en-US"/>
      </w:rPr>
    </w:pPr>
    <w:r>
      <w:rPr>
        <w:color w:val="7F7F7F" w:themeColor="background1" w:themeShade="80"/>
      </w:rPr>
      <w:t xml:space="preserve">SVJFAC Board Meeting </w:t>
    </w:r>
    <w:r>
      <w:rPr>
        <w:color w:val="7F7F7F" w:themeColor="background1" w:themeShade="80"/>
      </w:rPr>
      <w:tab/>
    </w:r>
    <w:r>
      <w:rPr>
        <w:color w:val="7F7F7F" w:themeColor="background1" w:themeShade="80"/>
      </w:rPr>
      <w:tab/>
    </w:r>
    <w:r>
      <w:rPr>
        <w:color w:val="7F7F7F" w:themeColor="background1" w:themeShade="80"/>
        <w:lang w:val="en-US"/>
      </w:rPr>
      <w:t>May 7, 2018</w:t>
    </w:r>
  </w:p>
  <w:p>
    <w:pPr>
      <w:pStyle w:val="4"/>
      <w:rPr>
        <w:color w:val="7F7F7F" w:themeColor="background1" w:themeShade="8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4737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3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1CA"/>
    <w:multiLevelType w:val="multilevel"/>
    <w:tmpl w:val="034801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C2B7FD"/>
    <w:multiLevelType w:val="singleLevel"/>
    <w:tmpl w:val="5AC2B7F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AC2B89A"/>
    <w:multiLevelType w:val="singleLevel"/>
    <w:tmpl w:val="5AC2B89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6D36A96"/>
    <w:multiLevelType w:val="multilevel"/>
    <w:tmpl w:val="66D36A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8"/>
    <w:rsid w:val="00020DA3"/>
    <w:rsid w:val="00021CF3"/>
    <w:rsid w:val="00031CD5"/>
    <w:rsid w:val="00033CC8"/>
    <w:rsid w:val="000560AE"/>
    <w:rsid w:val="000613E0"/>
    <w:rsid w:val="000616DE"/>
    <w:rsid w:val="00075387"/>
    <w:rsid w:val="000858A7"/>
    <w:rsid w:val="000973D5"/>
    <w:rsid w:val="000B2E0B"/>
    <w:rsid w:val="000B3FC9"/>
    <w:rsid w:val="000C345C"/>
    <w:rsid w:val="000C7314"/>
    <w:rsid w:val="000D2CCC"/>
    <w:rsid w:val="000D2CF7"/>
    <w:rsid w:val="000D4501"/>
    <w:rsid w:val="00104147"/>
    <w:rsid w:val="00104711"/>
    <w:rsid w:val="0011359D"/>
    <w:rsid w:val="0011726D"/>
    <w:rsid w:val="00123CB7"/>
    <w:rsid w:val="001258DF"/>
    <w:rsid w:val="00132481"/>
    <w:rsid w:val="0014717E"/>
    <w:rsid w:val="00153E94"/>
    <w:rsid w:val="001A1BF3"/>
    <w:rsid w:val="001B0542"/>
    <w:rsid w:val="001C195F"/>
    <w:rsid w:val="001C73F5"/>
    <w:rsid w:val="001C7435"/>
    <w:rsid w:val="001E1472"/>
    <w:rsid w:val="001F3ADE"/>
    <w:rsid w:val="00213C61"/>
    <w:rsid w:val="002629CE"/>
    <w:rsid w:val="0027056C"/>
    <w:rsid w:val="00292582"/>
    <w:rsid w:val="00295772"/>
    <w:rsid w:val="002D4C7B"/>
    <w:rsid w:val="002E0A6A"/>
    <w:rsid w:val="002E7212"/>
    <w:rsid w:val="002F765F"/>
    <w:rsid w:val="0033071F"/>
    <w:rsid w:val="00330C89"/>
    <w:rsid w:val="00341CC2"/>
    <w:rsid w:val="00345A08"/>
    <w:rsid w:val="00351AF9"/>
    <w:rsid w:val="003927D5"/>
    <w:rsid w:val="00394556"/>
    <w:rsid w:val="003C2B45"/>
    <w:rsid w:val="003C3847"/>
    <w:rsid w:val="003F5B04"/>
    <w:rsid w:val="003F5F6C"/>
    <w:rsid w:val="004141CF"/>
    <w:rsid w:val="0041496D"/>
    <w:rsid w:val="0043255B"/>
    <w:rsid w:val="00463B52"/>
    <w:rsid w:val="0048635D"/>
    <w:rsid w:val="00486D79"/>
    <w:rsid w:val="00486DCF"/>
    <w:rsid w:val="004870BC"/>
    <w:rsid w:val="004A7524"/>
    <w:rsid w:val="004D2BDA"/>
    <w:rsid w:val="004D6364"/>
    <w:rsid w:val="00502BEE"/>
    <w:rsid w:val="00503EAA"/>
    <w:rsid w:val="0055703E"/>
    <w:rsid w:val="005751A1"/>
    <w:rsid w:val="00576584"/>
    <w:rsid w:val="00584E5F"/>
    <w:rsid w:val="00587963"/>
    <w:rsid w:val="00591EFA"/>
    <w:rsid w:val="00591F05"/>
    <w:rsid w:val="005F06C0"/>
    <w:rsid w:val="006020E1"/>
    <w:rsid w:val="00602887"/>
    <w:rsid w:val="006158F5"/>
    <w:rsid w:val="0063771C"/>
    <w:rsid w:val="00637D36"/>
    <w:rsid w:val="00657E3F"/>
    <w:rsid w:val="00674718"/>
    <w:rsid w:val="006769A7"/>
    <w:rsid w:val="00686A72"/>
    <w:rsid w:val="006B5BB8"/>
    <w:rsid w:val="006D7D24"/>
    <w:rsid w:val="006E4E49"/>
    <w:rsid w:val="006F639C"/>
    <w:rsid w:val="00710763"/>
    <w:rsid w:val="00715096"/>
    <w:rsid w:val="00722632"/>
    <w:rsid w:val="007238EB"/>
    <w:rsid w:val="007356F0"/>
    <w:rsid w:val="00737525"/>
    <w:rsid w:val="00742008"/>
    <w:rsid w:val="007610AC"/>
    <w:rsid w:val="007A206D"/>
    <w:rsid w:val="007A79FA"/>
    <w:rsid w:val="007C31C8"/>
    <w:rsid w:val="007D23E6"/>
    <w:rsid w:val="007F3CA9"/>
    <w:rsid w:val="0080506E"/>
    <w:rsid w:val="008206C8"/>
    <w:rsid w:val="00831CFF"/>
    <w:rsid w:val="008407C2"/>
    <w:rsid w:val="00845C94"/>
    <w:rsid w:val="008506FE"/>
    <w:rsid w:val="00853FD2"/>
    <w:rsid w:val="0086385A"/>
    <w:rsid w:val="00890357"/>
    <w:rsid w:val="008A7F34"/>
    <w:rsid w:val="008D0672"/>
    <w:rsid w:val="008E1553"/>
    <w:rsid w:val="008E637C"/>
    <w:rsid w:val="008F03F8"/>
    <w:rsid w:val="008F5846"/>
    <w:rsid w:val="008F71B2"/>
    <w:rsid w:val="00905567"/>
    <w:rsid w:val="00944CA3"/>
    <w:rsid w:val="009653A9"/>
    <w:rsid w:val="009867AC"/>
    <w:rsid w:val="00994FF7"/>
    <w:rsid w:val="00995DAF"/>
    <w:rsid w:val="009E70CC"/>
    <w:rsid w:val="009F1827"/>
    <w:rsid w:val="00A04DBC"/>
    <w:rsid w:val="00A057DD"/>
    <w:rsid w:val="00A066A9"/>
    <w:rsid w:val="00A1622F"/>
    <w:rsid w:val="00A4567F"/>
    <w:rsid w:val="00A54A85"/>
    <w:rsid w:val="00A55A8B"/>
    <w:rsid w:val="00A778CD"/>
    <w:rsid w:val="00A902F2"/>
    <w:rsid w:val="00AA7466"/>
    <w:rsid w:val="00AB18CB"/>
    <w:rsid w:val="00AC0E42"/>
    <w:rsid w:val="00AE5A7F"/>
    <w:rsid w:val="00B050AD"/>
    <w:rsid w:val="00B156DC"/>
    <w:rsid w:val="00B53364"/>
    <w:rsid w:val="00B53EE5"/>
    <w:rsid w:val="00B61C5F"/>
    <w:rsid w:val="00B6643C"/>
    <w:rsid w:val="00BB307C"/>
    <w:rsid w:val="00BB6DF3"/>
    <w:rsid w:val="00BC4A40"/>
    <w:rsid w:val="00BE3B42"/>
    <w:rsid w:val="00C000DD"/>
    <w:rsid w:val="00C14696"/>
    <w:rsid w:val="00C2115D"/>
    <w:rsid w:val="00C60A9D"/>
    <w:rsid w:val="00C631BC"/>
    <w:rsid w:val="00C75F2A"/>
    <w:rsid w:val="00C84C86"/>
    <w:rsid w:val="00CB1D25"/>
    <w:rsid w:val="00CB58E0"/>
    <w:rsid w:val="00CC0B3C"/>
    <w:rsid w:val="00CC222E"/>
    <w:rsid w:val="00CC683E"/>
    <w:rsid w:val="00CD6253"/>
    <w:rsid w:val="00D135C1"/>
    <w:rsid w:val="00D252CD"/>
    <w:rsid w:val="00D431EE"/>
    <w:rsid w:val="00D5236E"/>
    <w:rsid w:val="00D67207"/>
    <w:rsid w:val="00D923CF"/>
    <w:rsid w:val="00DD5A69"/>
    <w:rsid w:val="00DE5B2F"/>
    <w:rsid w:val="00E004E8"/>
    <w:rsid w:val="00E07080"/>
    <w:rsid w:val="00E205A8"/>
    <w:rsid w:val="00E543B4"/>
    <w:rsid w:val="00E57442"/>
    <w:rsid w:val="00E739A8"/>
    <w:rsid w:val="00E73DA1"/>
    <w:rsid w:val="00E83AF8"/>
    <w:rsid w:val="00E847F2"/>
    <w:rsid w:val="00E91FDF"/>
    <w:rsid w:val="00EA4877"/>
    <w:rsid w:val="00EF5897"/>
    <w:rsid w:val="00F15BBA"/>
    <w:rsid w:val="00F27C02"/>
    <w:rsid w:val="00F27D41"/>
    <w:rsid w:val="00F60679"/>
    <w:rsid w:val="00F90976"/>
    <w:rsid w:val="00FC02F5"/>
    <w:rsid w:val="00FC5052"/>
    <w:rsid w:val="00FD21EF"/>
    <w:rsid w:val="00FD7FF8"/>
    <w:rsid w:val="00FF2AAB"/>
    <w:rsid w:val="00FF5648"/>
    <w:rsid w:val="1D49110A"/>
    <w:rsid w:val="217812EB"/>
    <w:rsid w:val="26615DE9"/>
    <w:rsid w:val="32691D2F"/>
    <w:rsid w:val="39027FDE"/>
    <w:rsid w:val="504935EF"/>
    <w:rsid w:val="52380B64"/>
    <w:rsid w:val="59CC289E"/>
    <w:rsid w:val="5B4A28EE"/>
    <w:rsid w:val="69E947FD"/>
    <w:rsid w:val="6CBB35E6"/>
    <w:rsid w:val="740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uiPriority w:val="99"/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nt\AppData\Local\Packages\microsoft.windowscommunicationsapps_8wekyb3d8bbwe\LocalState\Files\686\175\SVJFAC%20Exec%20Meeting%2012-14-16%20%5b270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SVJFAC Exec Meeting 12-14-16 [2704]</Template>
  <Company>Management Science Associates</Company>
  <Pages>2</Pages>
  <Words>117</Words>
  <Characters>673</Characters>
  <Lines>5</Lines>
  <Paragraphs>1</Paragraphs>
  <ScaleCrop>false</ScaleCrop>
  <LinksUpToDate>false</LinksUpToDate>
  <CharactersWithSpaces>789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2017-12-04T23:20:00Z</dcterms:created>
  <dc:creator>Cmint</dc:creator>
  <cp:lastModifiedBy>Mary Kreisberg</cp:lastModifiedBy>
  <dcterms:modified xsi:type="dcterms:W3CDTF">2018-05-21T10:10:11Z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