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0E24" w14:textId="71DFF1E0" w:rsidR="00BC6BA9" w:rsidRDefault="00D409E0" w:rsidP="00D409E0">
      <w:pPr>
        <w:pStyle w:val="Title"/>
        <w:jc w:val="center"/>
        <w:rPr>
          <w:rFonts w:ascii="Cambria" w:hAnsi="Cambria"/>
          <w:color w:val="00206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75ABC66" wp14:editId="5C000E1A">
            <wp:simplePos x="0" y="0"/>
            <wp:positionH relativeFrom="column">
              <wp:posOffset>-518160</wp:posOffset>
            </wp:positionH>
            <wp:positionV relativeFrom="page">
              <wp:posOffset>922655</wp:posOffset>
            </wp:positionV>
            <wp:extent cx="1333500" cy="1524000"/>
            <wp:effectExtent l="0" t="0" r="0" b="0"/>
            <wp:wrapSquare wrapText="bothSides"/>
            <wp:docPr id="4" name="Picture 4" descr="Image result for wallingford haw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lingford hawk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3F8">
        <w:rPr>
          <w:rFonts w:ascii="Cambria" w:hAnsi="Cambria"/>
          <w:color w:val="00206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wallingford </w:t>
      </w:r>
      <w:r>
        <w:rPr>
          <w:rFonts w:ascii="Cambria" w:hAnsi="Cambria"/>
          <w:color w:val="00206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     </w:t>
      </w:r>
      <w:bookmarkEnd w:id="0"/>
      <w:r w:rsidR="007503F8" w:rsidRPr="00D409E0">
        <w:rPr>
          <w:rFonts w:ascii="Cambria" w:hAnsi="Cambria"/>
          <w:color w:val="F08A42" w:themeColor="accent5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HAwks</w:t>
      </w:r>
    </w:p>
    <w:tbl>
      <w:tblPr>
        <w:tblpPr w:leftFromText="180" w:rightFromText="180" w:vertAnchor="text" w:horzAnchor="page" w:tblpX="4331" w:tblpY="50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D409E0" w14:paraId="4230836F" w14:textId="77777777" w:rsidTr="00D409E0">
        <w:tc>
          <w:tcPr>
            <w:tcW w:w="3675" w:type="dxa"/>
          </w:tcPr>
          <w:p w14:paraId="6DC5F5BF" w14:textId="0D0330FA" w:rsidR="00D409E0" w:rsidRDefault="00D409E0" w:rsidP="00D409E0"/>
          <w:p w14:paraId="5E71980C" w14:textId="07E85CA0" w:rsidR="00D409E0" w:rsidRDefault="00D409E0" w:rsidP="00D409E0">
            <w:pPr>
              <w:pStyle w:val="Caption"/>
            </w:pPr>
          </w:p>
        </w:tc>
        <w:tc>
          <w:tcPr>
            <w:tcW w:w="570" w:type="dxa"/>
          </w:tcPr>
          <w:p w14:paraId="46E2E158" w14:textId="77777777" w:rsidR="00D409E0" w:rsidRDefault="00D409E0" w:rsidP="00D409E0"/>
        </w:tc>
        <w:tc>
          <w:tcPr>
            <w:tcW w:w="3675" w:type="dxa"/>
          </w:tcPr>
          <w:p w14:paraId="6072D7C1" w14:textId="77777777" w:rsidR="00D409E0" w:rsidRDefault="00D409E0" w:rsidP="00D409E0">
            <w:pPr>
              <w:pStyle w:val="Heading1"/>
            </w:pPr>
          </w:p>
          <w:p w14:paraId="1BD49C09" w14:textId="77777777" w:rsidR="00D409E0" w:rsidRDefault="00D409E0" w:rsidP="00D409E0"/>
          <w:p w14:paraId="3B3FFC63" w14:textId="77777777" w:rsidR="00D409E0" w:rsidRDefault="00D409E0" w:rsidP="00D409E0"/>
          <w:p w14:paraId="326AB1B7" w14:textId="4672C017" w:rsidR="00D409E0" w:rsidRPr="00D409E0" w:rsidRDefault="00D409E0" w:rsidP="00D409E0"/>
        </w:tc>
      </w:tr>
    </w:tbl>
    <w:p w14:paraId="197A91AA" w14:textId="6558EA30" w:rsidR="007503F8" w:rsidRPr="00D409E0" w:rsidRDefault="007503F8" w:rsidP="007503F8">
      <w:pPr>
        <w:jc w:val="center"/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D409E0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</w:t>
      </w:r>
      <w:r w:rsidR="0088575F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19</w:t>
      </w:r>
      <w:r w:rsidRPr="00D409E0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-20</w:t>
      </w:r>
      <w:r w:rsidR="0088575F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</w:t>
      </w:r>
      <w:r w:rsidRPr="00D409E0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proofErr w:type="gramStart"/>
      <w:r w:rsidRPr="00D409E0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Year Book</w:t>
      </w:r>
      <w:proofErr w:type="gramEnd"/>
      <w:r w:rsidRPr="00D409E0">
        <w:rPr>
          <w:rFonts w:ascii="Cambria" w:hAnsi="Cambria"/>
          <w:color w:val="F08A42" w:themeColor="accent5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ad form</w:t>
      </w:r>
    </w:p>
    <w:p w14:paraId="486BA755" w14:textId="64FF3E32" w:rsidR="00D409E0" w:rsidRDefault="00D409E0" w:rsidP="007503F8"/>
    <w:p w14:paraId="2F01E798" w14:textId="77777777" w:rsidR="00D409E0" w:rsidRDefault="00D409E0" w:rsidP="007503F8"/>
    <w:p w14:paraId="5363C333" w14:textId="29D9BC2C" w:rsidR="00D409E0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Name: </w:t>
      </w:r>
    </w:p>
    <w:p w14:paraId="2114AC24" w14:textId="1F359752" w:rsidR="00D409E0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Player/Business/name</w:t>
      </w:r>
    </w:p>
    <w:p w14:paraId="65FAF4A9" w14:textId="34725C91" w:rsidR="00D409E0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Address</w:t>
      </w:r>
    </w:p>
    <w:p w14:paraId="22560610" w14:textId="0A9E8F88" w:rsidR="00D409E0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Phone</w:t>
      </w:r>
    </w:p>
    <w:p w14:paraId="7FF50CAC" w14:textId="0D67E215" w:rsidR="00D409E0" w:rsidRDefault="00D409E0" w:rsidP="007503F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Due no later than March </w:t>
      </w:r>
      <w:r w:rsidR="0088575F">
        <w:rPr>
          <w:color w:val="FF0000"/>
          <w:sz w:val="48"/>
          <w:szCs w:val="48"/>
        </w:rPr>
        <w:t>22</w:t>
      </w:r>
      <w:r w:rsidR="0088575F">
        <w:rPr>
          <w:color w:val="FF0000"/>
          <w:sz w:val="48"/>
          <w:szCs w:val="48"/>
          <w:vertAlign w:val="superscript"/>
        </w:rPr>
        <w:t>nd</w:t>
      </w:r>
      <w:proofErr w:type="gramStart"/>
      <w:r>
        <w:rPr>
          <w:color w:val="FF0000"/>
          <w:sz w:val="48"/>
          <w:szCs w:val="48"/>
        </w:rPr>
        <w:t xml:space="preserve"> 20</w:t>
      </w:r>
      <w:r w:rsidR="0088575F">
        <w:rPr>
          <w:color w:val="FF0000"/>
          <w:sz w:val="48"/>
          <w:szCs w:val="48"/>
        </w:rPr>
        <w:t>20</w:t>
      </w:r>
      <w:proofErr w:type="gramEnd"/>
    </w:p>
    <w:p w14:paraId="2667A90B" w14:textId="5E44CFDD" w:rsidR="00D409E0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Ad message: </w:t>
      </w:r>
    </w:p>
    <w:p w14:paraId="58BC4238" w14:textId="49454D2A" w:rsidR="00D409E0" w:rsidRDefault="00D409E0" w:rsidP="007503F8">
      <w:pPr>
        <w:rPr>
          <w:color w:val="002060"/>
          <w:sz w:val="28"/>
          <w:szCs w:val="28"/>
        </w:rPr>
      </w:pPr>
    </w:p>
    <w:p w14:paraId="59F122C4" w14:textId="12CF9C43" w:rsidR="00D409E0" w:rsidRDefault="00D409E0" w:rsidP="007503F8">
      <w:pPr>
        <w:rPr>
          <w:color w:val="002060"/>
          <w:sz w:val="28"/>
          <w:szCs w:val="28"/>
        </w:rPr>
      </w:pPr>
    </w:p>
    <w:p w14:paraId="41AA6EC3" w14:textId="6822AAF6" w:rsidR="00D409E0" w:rsidRDefault="00D409E0" w:rsidP="007503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Pricing: </w:t>
      </w:r>
    </w:p>
    <w:p w14:paraId="15059EC0" w14:textId="124B36F8" w:rsidR="00D409E0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Business Card size: $40        </w:t>
      </w:r>
      <w:r w:rsidR="00652DF5">
        <w:rPr>
          <w:color w:val="002060"/>
          <w:sz w:val="28"/>
          <w:szCs w:val="28"/>
        </w:rPr>
        <w:t>Half Page: $125</w:t>
      </w:r>
    </w:p>
    <w:p w14:paraId="574EEDA5" w14:textId="77777777" w:rsidR="00652DF5" w:rsidRDefault="00D409E0" w:rsidP="007503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Quarter Page: $65                   </w:t>
      </w:r>
      <w:r w:rsidR="00652DF5">
        <w:rPr>
          <w:color w:val="002060"/>
          <w:sz w:val="28"/>
          <w:szCs w:val="28"/>
        </w:rPr>
        <w:t>Full Page: $200</w:t>
      </w:r>
    </w:p>
    <w:p w14:paraId="585FD2CE" w14:textId="670ECA9E" w:rsidR="00D409E0" w:rsidRPr="00652DF5" w:rsidRDefault="00652DF5" w:rsidP="007503F8">
      <w:pPr>
        <w:rPr>
          <w:color w:val="002060"/>
          <w:sz w:val="24"/>
          <w:szCs w:val="24"/>
        </w:rPr>
      </w:pPr>
      <w:r w:rsidRPr="00652DF5">
        <w:rPr>
          <w:color w:val="002060"/>
          <w:sz w:val="24"/>
          <w:szCs w:val="24"/>
        </w:rPr>
        <w:t xml:space="preserve">Please make check payable to WHYHA and note “Hockey ad Space” </w:t>
      </w:r>
      <w:r w:rsidR="00D409E0" w:rsidRPr="00652DF5">
        <w:rPr>
          <w:color w:val="002060"/>
          <w:sz w:val="24"/>
          <w:szCs w:val="24"/>
        </w:rPr>
        <w:t xml:space="preserve">                       </w:t>
      </w:r>
    </w:p>
    <w:p w14:paraId="5F540375" w14:textId="6C9D83E7" w:rsidR="00D409E0" w:rsidRDefault="00652DF5" w:rsidP="00652DF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***Ad not placed without payment***</w:t>
      </w:r>
    </w:p>
    <w:p w14:paraId="71DA2E39" w14:textId="4B09A384" w:rsidR="00652DF5" w:rsidRDefault="00652DF5" w:rsidP="00652DF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Mail to:</w:t>
      </w:r>
      <w:r>
        <w:rPr>
          <w:color w:val="000000" w:themeColor="text1"/>
          <w:sz w:val="24"/>
          <w:szCs w:val="24"/>
        </w:rPr>
        <w:t xml:space="preserve"> David Fritz: 3 Cliffside Dr Wallingford CT 06492 or email to </w:t>
      </w:r>
      <w:r w:rsidRPr="00652DF5">
        <w:rPr>
          <w:color w:val="0070C0"/>
          <w:sz w:val="24"/>
          <w:szCs w:val="24"/>
        </w:rPr>
        <w:t>dforrestfritz@gmail.com</w:t>
      </w:r>
    </w:p>
    <w:p w14:paraId="47104B74" w14:textId="77777777" w:rsidR="00652DF5" w:rsidRPr="00652DF5" w:rsidRDefault="00652DF5" w:rsidP="00652DF5">
      <w:pPr>
        <w:jc w:val="center"/>
        <w:rPr>
          <w:color w:val="000000" w:themeColor="text1"/>
          <w:sz w:val="24"/>
          <w:szCs w:val="24"/>
        </w:rPr>
      </w:pPr>
    </w:p>
    <w:p w14:paraId="2A76BACD" w14:textId="77777777" w:rsidR="00D409E0" w:rsidRPr="00D409E0" w:rsidRDefault="00D409E0" w:rsidP="007503F8">
      <w:pPr>
        <w:rPr>
          <w:color w:val="FF0000"/>
          <w:sz w:val="48"/>
          <w:szCs w:val="48"/>
        </w:rPr>
      </w:pPr>
    </w:p>
    <w:p w14:paraId="64DA97CC" w14:textId="62B10B2E" w:rsidR="00BC6BA9" w:rsidRPr="00D409E0" w:rsidRDefault="00BC6BA9">
      <w:pPr>
        <w:pStyle w:val="Date"/>
        <w:rPr>
          <w:sz w:val="36"/>
          <w:szCs w:val="36"/>
        </w:rPr>
      </w:pPr>
    </w:p>
    <w:p w14:paraId="30FE50FE" w14:textId="091B7FF0" w:rsidR="00BC6BA9" w:rsidRDefault="00AA1752">
      <w:pPr>
        <w:pStyle w:val="Address"/>
      </w:pPr>
      <w:r>
        <w:rPr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93E6DF3" wp14:editId="7B0CE9D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426"/>
                              <w:gridCol w:w="158"/>
                              <w:gridCol w:w="6336"/>
                            </w:tblGrid>
                            <w:tr w:rsidR="00BC6BA9" w14:paraId="04883007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4EB6912F" w14:textId="77777777" w:rsidR="00BC6BA9" w:rsidRDefault="00AA1752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362581" wp14:editId="3F49A21A">
                                        <wp:extent cx="758952" cy="364297"/>
                                        <wp:effectExtent l="0" t="0" r="317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952" cy="364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4CECA29F" w14:textId="77777777" w:rsidR="00BC6BA9" w:rsidRDefault="00BC6BA9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01AA25E4AA2644D8B71E2D38F5926EA1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D2792D7" w14:textId="77777777" w:rsidR="00BC6BA9" w:rsidRDefault="00AA1752">
                                      <w:pPr>
                                        <w:pStyle w:val="Company"/>
                                      </w:pPr>
                                      <w:r>
                                        <w:t>[Company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51AE067B29714F1A9C6BF80B4653F762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391D37" w14:textId="77777777" w:rsidR="00BC6BA9" w:rsidRDefault="00AA1752">
                                      <w:pPr>
                                        <w:pStyle w:val="Footer"/>
                                      </w:pPr>
                                      <w:r>
                                        <w:t>[Address, City, ST  ZIP Code]</w:t>
                                      </w:r>
                                    </w:p>
                                  </w:sdtContent>
                                </w:sdt>
                                <w:p w14:paraId="4422C263" w14:textId="77777777" w:rsidR="00BC6BA9" w:rsidRDefault="000C7169">
                                  <w:pPr>
                                    <w:pStyle w:val="Footer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21C4AC8CAC1F429DB52490716413043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A1752">
                                        <w:t>[Telephone]</w:t>
                                      </w:r>
                                    </w:sdtContent>
                                  </w:sdt>
                                  <w:r w:rsidR="00AA1752"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AB834E3CDA5A4DDFA8ECE154D0DD7982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A1752">
                                        <w:t>[Email Address]</w:t>
                                      </w:r>
                                    </w:sdtContent>
                                  </w:sdt>
                                  <w:r w:rsidR="00AA1752"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9CB3826A6BBC4E08BBBAF105E2D8E96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A1752">
                                        <w:t>[Web Address]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77A72AC5" w14:textId="77777777" w:rsidR="00BC6BA9" w:rsidRDefault="00BC6BA9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E6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426"/>
                        <w:gridCol w:w="158"/>
                        <w:gridCol w:w="6336"/>
                      </w:tblGrid>
                      <w:tr w:rsidR="00BC6BA9" w14:paraId="04883007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4EB6912F" w14:textId="77777777" w:rsidR="00BC6BA9" w:rsidRDefault="00AA1752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62581" wp14:editId="3F49A21A">
                                  <wp:extent cx="758952" cy="364297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52" cy="364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4CECA29F" w14:textId="77777777" w:rsidR="00BC6BA9" w:rsidRDefault="00BC6BA9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01AA25E4AA2644D8B71E2D38F5926EA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D2792D7" w14:textId="77777777" w:rsidR="00BC6BA9" w:rsidRDefault="00AA1752">
                                <w:pPr>
                                  <w:pStyle w:val="Company"/>
                                </w:pPr>
                                <w:r>
                                  <w:t>[Company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51AE067B29714F1A9C6BF80B4653F762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391D37" w14:textId="77777777" w:rsidR="00BC6BA9" w:rsidRDefault="00AA1752">
                                <w:pPr>
                                  <w:pStyle w:val="Footer"/>
                                </w:pPr>
                                <w:r>
                                  <w:t>[Address, City, ST  ZIP Code]</w:t>
                                </w:r>
                              </w:p>
                            </w:sdtContent>
                          </w:sdt>
                          <w:p w14:paraId="4422C263" w14:textId="77777777" w:rsidR="00BC6BA9" w:rsidRDefault="000C7169">
                            <w:pPr>
                              <w:pStyle w:val="Footer"/>
                            </w:pPr>
                            <w:sdt>
                              <w:sdtPr>
                                <w:id w:val="-317959450"/>
                                <w:placeholder>
                                  <w:docPart w:val="21C4AC8CAC1F429DB524907164130433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A1752">
                                  <w:t>[Telephone]</w:t>
                                </w:r>
                              </w:sdtContent>
                            </w:sdt>
                            <w:r w:rsidR="00AA1752"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AB834E3CDA5A4DDFA8ECE154D0DD7982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A1752">
                                  <w:t>[Email Address]</w:t>
                                </w:r>
                              </w:sdtContent>
                            </w:sdt>
                            <w:r w:rsidR="00AA1752"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9CB3826A6BBC4E08BBBAF105E2D8E96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A1752">
                                  <w:t>[Web Address]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77A72AC5" w14:textId="77777777" w:rsidR="00BC6BA9" w:rsidRDefault="00BC6BA9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BC6BA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B983" w14:textId="77777777" w:rsidR="000C7169" w:rsidRDefault="000C7169">
      <w:pPr>
        <w:spacing w:after="0" w:line="240" w:lineRule="auto"/>
      </w:pPr>
      <w:r>
        <w:separator/>
      </w:r>
    </w:p>
  </w:endnote>
  <w:endnote w:type="continuationSeparator" w:id="0">
    <w:p w14:paraId="16FB7AD9" w14:textId="77777777" w:rsidR="000C7169" w:rsidRDefault="000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11ED" w14:textId="77777777" w:rsidR="000C7169" w:rsidRDefault="000C7169">
      <w:pPr>
        <w:spacing w:after="0" w:line="240" w:lineRule="auto"/>
      </w:pPr>
      <w:r>
        <w:separator/>
      </w:r>
    </w:p>
  </w:footnote>
  <w:footnote w:type="continuationSeparator" w:id="0">
    <w:p w14:paraId="75B1B7EF" w14:textId="77777777" w:rsidR="000C7169" w:rsidRDefault="000C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F8"/>
    <w:rsid w:val="000C7169"/>
    <w:rsid w:val="00442332"/>
    <w:rsid w:val="00652DF5"/>
    <w:rsid w:val="007503F8"/>
    <w:rsid w:val="0088575F"/>
    <w:rsid w:val="00AA1752"/>
    <w:rsid w:val="00BC6BA9"/>
    <w:rsid w:val="00D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411B4"/>
  <w15:chartTrackingRefBased/>
  <w15:docId w15:val="{D23250B0-9465-4A2D-A318-EFE53AB1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fri\AppData\Local\Packages\Microsoft.Office.Desktop_8wekyb3d8bbwe\LocalCache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A25E4AA2644D8B71E2D38F592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BA69-94FD-4F7F-9828-6152B5D32436}"/>
      </w:docPartPr>
      <w:docPartBody>
        <w:p w:rsidR="009C771D" w:rsidRDefault="0028093C">
          <w:pPr>
            <w:pStyle w:val="01AA25E4AA2644D8B71E2D38F5926EA1"/>
          </w:pPr>
          <w:r>
            <w:t>[Company Name]</w:t>
          </w:r>
        </w:p>
      </w:docPartBody>
    </w:docPart>
    <w:docPart>
      <w:docPartPr>
        <w:name w:val="51AE067B29714F1A9C6BF80B4653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2C41-F556-49FF-ADF7-60A5027287A5}"/>
      </w:docPartPr>
      <w:docPartBody>
        <w:p w:rsidR="009C771D" w:rsidRDefault="0028093C">
          <w:pPr>
            <w:pStyle w:val="51AE067B29714F1A9C6BF80B4653F762"/>
          </w:pPr>
          <w:r>
            <w:t>[Address, City, ST  ZIP Code]</w:t>
          </w:r>
        </w:p>
      </w:docPartBody>
    </w:docPart>
    <w:docPart>
      <w:docPartPr>
        <w:name w:val="21C4AC8CAC1F429DB52490716413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69A4-EDED-47A4-8988-5EB4AF311F53}"/>
      </w:docPartPr>
      <w:docPartBody>
        <w:p w:rsidR="009C771D" w:rsidRDefault="0028093C">
          <w:pPr>
            <w:pStyle w:val="21C4AC8CAC1F429DB524907164130433"/>
          </w:pPr>
          <w:r>
            <w:t>[Telephone]</w:t>
          </w:r>
        </w:p>
      </w:docPartBody>
    </w:docPart>
    <w:docPart>
      <w:docPartPr>
        <w:name w:val="AB834E3CDA5A4DDFA8ECE154D0DD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B442-0A7E-4F90-8663-7A47D75F0E8E}"/>
      </w:docPartPr>
      <w:docPartBody>
        <w:p w:rsidR="009C771D" w:rsidRDefault="0028093C">
          <w:pPr>
            <w:pStyle w:val="AB834E3CDA5A4DDFA8ECE154D0DD7982"/>
          </w:pPr>
          <w:r>
            <w:t>[Email Address]</w:t>
          </w:r>
        </w:p>
      </w:docPartBody>
    </w:docPart>
    <w:docPart>
      <w:docPartPr>
        <w:name w:val="9CB3826A6BBC4E08BBBAF105E2D8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12CD-A8D3-4906-AC8E-31E4D3F4E6E2}"/>
      </w:docPartPr>
      <w:docPartBody>
        <w:p w:rsidR="009C771D" w:rsidRDefault="0028093C">
          <w:pPr>
            <w:pStyle w:val="9CB3826A6BBC4E08BBBAF105E2D8E966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CB"/>
    <w:rsid w:val="00196BCB"/>
    <w:rsid w:val="0028093C"/>
    <w:rsid w:val="009C771D"/>
    <w:rsid w:val="00E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96BCB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7B6FF63E241D5BD2E6A15F1633C8D">
    <w:name w:val="EEE7B6FF63E241D5BD2E6A15F1633C8D"/>
  </w:style>
  <w:style w:type="paragraph" w:customStyle="1" w:styleId="E031CB7A63C6494788C2F9E44CB4F14D">
    <w:name w:val="E031CB7A63C6494788C2F9E44CB4F14D"/>
  </w:style>
  <w:style w:type="character" w:customStyle="1" w:styleId="Heading1Char">
    <w:name w:val="Heading 1 Char"/>
    <w:basedOn w:val="DefaultParagraphFont"/>
    <w:link w:val="Heading1"/>
    <w:uiPriority w:val="1"/>
    <w:rsid w:val="00196BCB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196BCB"/>
    <w:pPr>
      <w:numPr>
        <w:numId w:val="2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997DA322BFD04404848739EA23CE3429">
    <w:name w:val="997DA322BFD04404848739EA23CE3429"/>
  </w:style>
  <w:style w:type="character" w:styleId="Strong">
    <w:name w:val="Strong"/>
    <w:basedOn w:val="DefaultParagraphFont"/>
    <w:uiPriority w:val="22"/>
    <w:qFormat/>
    <w:rsid w:val="00196BCB"/>
    <w:rPr>
      <w:b/>
      <w:bCs/>
      <w:color w:val="5A5A5A" w:themeColor="text1" w:themeTint="A5"/>
    </w:rPr>
  </w:style>
  <w:style w:type="paragraph" w:customStyle="1" w:styleId="D1D1D66DD49449E9933E6CD37A28458F">
    <w:name w:val="D1D1D66DD49449E9933E6CD37A28458F"/>
  </w:style>
  <w:style w:type="paragraph" w:customStyle="1" w:styleId="EF13D0DB33CC4140B01E806E355516B2">
    <w:name w:val="EF13D0DB33CC4140B01E806E355516B2"/>
  </w:style>
  <w:style w:type="paragraph" w:customStyle="1" w:styleId="EF8E65A3CAA84A27BD4B42AB895700B7">
    <w:name w:val="EF8E65A3CAA84A27BD4B42AB895700B7"/>
  </w:style>
  <w:style w:type="paragraph" w:customStyle="1" w:styleId="01AA25E4AA2644D8B71E2D38F5926EA1">
    <w:name w:val="01AA25E4AA2644D8B71E2D38F5926EA1"/>
  </w:style>
  <w:style w:type="paragraph" w:customStyle="1" w:styleId="51AE067B29714F1A9C6BF80B4653F762">
    <w:name w:val="51AE067B29714F1A9C6BF80B4653F762"/>
  </w:style>
  <w:style w:type="paragraph" w:customStyle="1" w:styleId="21C4AC8CAC1F429DB524907164130433">
    <w:name w:val="21C4AC8CAC1F429DB524907164130433"/>
  </w:style>
  <w:style w:type="paragraph" w:customStyle="1" w:styleId="AB834E3CDA5A4DDFA8ECE154D0DD7982">
    <w:name w:val="AB834E3CDA5A4DDFA8ECE154D0DD7982"/>
  </w:style>
  <w:style w:type="paragraph" w:customStyle="1" w:styleId="9CB3826A6BBC4E08BBBAF105E2D8E966">
    <w:name w:val="9CB3826A6BBC4E08BBBAF105E2D8E966"/>
  </w:style>
  <w:style w:type="paragraph" w:customStyle="1" w:styleId="81FD3B1980744289AC9EB0EC9DA2E93F">
    <w:name w:val="81FD3B1980744289AC9EB0EC9DA2E93F"/>
    <w:rsid w:val="00196BCB"/>
  </w:style>
  <w:style w:type="paragraph" w:customStyle="1" w:styleId="21A3041DC42946F19930AED68B900349">
    <w:name w:val="21A3041DC42946F19930AED68B900349"/>
    <w:rsid w:val="00196BCB"/>
  </w:style>
  <w:style w:type="paragraph" w:customStyle="1" w:styleId="17466A2CA08040698530275C3BE2A55A">
    <w:name w:val="17466A2CA08040698530275C3BE2A55A"/>
    <w:rsid w:val="00196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28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avfri</dc:creator>
  <cp:lastModifiedBy>amvfritz@gmail.com</cp:lastModifiedBy>
  <cp:revision>3</cp:revision>
  <dcterms:created xsi:type="dcterms:W3CDTF">2019-02-16T17:12:00Z</dcterms:created>
  <dcterms:modified xsi:type="dcterms:W3CDTF">2020-02-26T04:25:00Z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