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AD65C9" w:rsidRDefault="00AD65C9" w:rsidP="00AD65C9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AD65C9" w:rsidRDefault="00AD65C9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Thank you to Ryan </w:t>
      </w:r>
      <w:r w:rsidR="00065EC3">
        <w:rPr>
          <w:rFonts w:ascii="Arial" w:hAnsi="Arial" w:cs="Arial"/>
          <w:color w:val="222222"/>
          <w:sz w:val="19"/>
          <w:szCs w:val="19"/>
        </w:rPr>
        <w:t xml:space="preserve">Smith </w:t>
      </w:r>
      <w:r>
        <w:rPr>
          <w:rFonts w:ascii="Arial" w:hAnsi="Arial" w:cs="Arial"/>
          <w:color w:val="222222"/>
          <w:sz w:val="19"/>
          <w:szCs w:val="19"/>
        </w:rPr>
        <w:t xml:space="preserve">and welcome Joe Norton (Equipment Coordinator) and Dan </w:t>
      </w:r>
      <w:r w:rsidRPr="00AD65C9">
        <w:rPr>
          <w:rFonts w:ascii="Arial" w:hAnsi="Arial" w:cs="Arial"/>
          <w:color w:val="222222"/>
          <w:sz w:val="19"/>
          <w:szCs w:val="19"/>
        </w:rPr>
        <w:t xml:space="preserve">Teixeira </w:t>
      </w:r>
      <w:r>
        <w:rPr>
          <w:rFonts w:ascii="Arial" w:hAnsi="Arial" w:cs="Arial"/>
          <w:color w:val="222222"/>
          <w:sz w:val="19"/>
          <w:szCs w:val="19"/>
        </w:rPr>
        <w:t>(Tex) (Training Coordinator)</w:t>
      </w:r>
    </w:p>
    <w:p w:rsidR="00AD65C9" w:rsidRDefault="00AD65C9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Full page Ad for WRHS Booster Club</w:t>
      </w:r>
    </w:p>
    <w:p w:rsidR="00065EC3" w:rsidRDefault="00065EC3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Replying to Emails</w:t>
      </w:r>
    </w:p>
    <w:p w:rsidR="0015522D" w:rsidRPr="00035AF2" w:rsidRDefault="00403553" w:rsidP="00035AF2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  <w:r w:rsidR="0015522D" w:rsidRPr="00035AF2">
        <w:rPr>
          <w:rFonts w:ascii="Arial" w:hAnsi="Arial" w:cs="Arial"/>
          <w:color w:val="222222"/>
          <w:sz w:val="19"/>
          <w:szCs w:val="19"/>
        </w:rPr>
        <w:t xml:space="preserve">       </w:t>
      </w:r>
    </w:p>
    <w:p w:rsidR="00F73600" w:rsidRDefault="00F73600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Vice President</w:t>
      </w:r>
    </w:p>
    <w:p w:rsidR="00AD65C9" w:rsidRDefault="00AD65C9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Senior night at Woodland (wear Black Jerseys)</w:t>
      </w:r>
    </w:p>
    <w:p w:rsidR="0048360A" w:rsidRPr="00A16EA0" w:rsidRDefault="00AD65C9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District Liaison</w:t>
      </w:r>
    </w:p>
    <w:p w:rsidR="00E46E1A" w:rsidRDefault="009F1B35" w:rsidP="002435EF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6C35E0" w:rsidRPr="002435EF" w:rsidRDefault="00AD65C9" w:rsidP="006C35E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</w:t>
      </w:r>
      <w:r w:rsidR="006C35E0">
        <w:rPr>
          <w:rFonts w:ascii="Arial" w:hAnsi="Arial" w:cs="Arial"/>
          <w:color w:val="222222"/>
          <w:sz w:val="19"/>
          <w:szCs w:val="19"/>
        </w:rPr>
        <w:t>ictures, and 2</w:t>
      </w:r>
      <w:r w:rsidR="006C35E0" w:rsidRPr="006C35E0">
        <w:rPr>
          <w:rFonts w:ascii="Arial" w:hAnsi="Arial" w:cs="Arial"/>
          <w:color w:val="222222"/>
          <w:sz w:val="19"/>
          <w:szCs w:val="19"/>
          <w:vertAlign w:val="superscript"/>
        </w:rPr>
        <w:t>nd</w:t>
      </w:r>
      <w:r w:rsidR="006C35E0">
        <w:rPr>
          <w:rFonts w:ascii="Arial" w:hAnsi="Arial" w:cs="Arial"/>
          <w:color w:val="222222"/>
          <w:sz w:val="19"/>
          <w:szCs w:val="19"/>
        </w:rPr>
        <w:t xml:space="preserve"> coach</w:t>
      </w:r>
      <w:r>
        <w:rPr>
          <w:rFonts w:ascii="Arial" w:hAnsi="Arial" w:cs="Arial"/>
          <w:color w:val="222222"/>
          <w:sz w:val="19"/>
          <w:szCs w:val="19"/>
        </w:rPr>
        <w:t xml:space="preserve"> (why?)</w:t>
      </w:r>
    </w:p>
    <w:p w:rsidR="00403553" w:rsidRP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</w:t>
      </w:r>
    </w:p>
    <w:p w:rsidR="00403553" w:rsidRDefault="00403553" w:rsidP="00A16EA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Recreational</w:t>
      </w:r>
    </w:p>
    <w:p w:rsidR="00F67BDE" w:rsidRDefault="00035AF2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MiniKickers</w:t>
      </w:r>
    </w:p>
    <w:p w:rsidR="00065EC3" w:rsidRPr="00065EC3" w:rsidRDefault="00065EC3" w:rsidP="00065EC3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transition time, when the parents are no longer with their child</w:t>
      </w:r>
    </w:p>
    <w:p w:rsidR="00065EC3" w:rsidRDefault="00065EC3" w:rsidP="00065EC3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ratio of coach per players</w:t>
      </w:r>
    </w:p>
    <w:p w:rsidR="006C35E0" w:rsidRDefault="006C35E0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In-house Rec</w:t>
      </w:r>
    </w:p>
    <w:p w:rsidR="00065EC3" w:rsidRPr="00065EC3" w:rsidRDefault="00065EC3" w:rsidP="00065EC3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Parent/board meeting for the u8 and above players; When</w:t>
      </w:r>
    </w:p>
    <w:p w:rsidR="00065EC3" w:rsidRPr="00DF5767" w:rsidRDefault="00065EC3" w:rsidP="00065EC3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Next season, alternative ways to have our older Recs kids play</w:t>
      </w:r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</w:p>
    <w:p w:rsidR="00065EC3" w:rsidRPr="00065EC3" w:rsidRDefault="00065EC3" w:rsidP="00C2523A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Registration for Spring (Rec and Travel)</w:t>
      </w:r>
    </w:p>
    <w:p w:rsidR="001C07A8" w:rsidRPr="00F7360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73600">
        <w:rPr>
          <w:rFonts w:ascii="Arial" w:hAnsi="Arial" w:cs="Arial"/>
          <w:color w:val="222222"/>
          <w:sz w:val="19"/>
          <w:szCs w:val="19"/>
        </w:rPr>
        <w:t>Updates from 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6C35E0">
        <w:rPr>
          <w:rFonts w:ascii="Arial" w:hAnsi="Arial" w:cs="Arial"/>
          <w:color w:val="222222"/>
          <w:sz w:val="19"/>
          <w:szCs w:val="19"/>
        </w:rPr>
        <w:t>–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AD65C9">
        <w:rPr>
          <w:rFonts w:ascii="Arial" w:hAnsi="Arial" w:cs="Arial"/>
          <w:color w:val="222222"/>
          <w:sz w:val="19"/>
          <w:szCs w:val="19"/>
        </w:rPr>
        <w:t xml:space="preserve">Need to invoice Football for 60% for cost of lights at </w:t>
      </w:r>
      <w:r w:rsidR="00F73600">
        <w:rPr>
          <w:rFonts w:ascii="Arial" w:hAnsi="Arial" w:cs="Arial"/>
          <w:color w:val="222222"/>
          <w:sz w:val="19"/>
          <w:szCs w:val="19"/>
        </w:rPr>
        <w:t>Caplan</w:t>
      </w:r>
    </w:p>
    <w:p w:rsidR="00C328D7" w:rsidRPr="00A16EA0" w:rsidRDefault="00C328D7" w:rsidP="00C328D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 w:rsidR="002435EF">
        <w:rPr>
          <w:rFonts w:ascii="Arial" w:hAnsi="Arial" w:cs="Arial"/>
          <w:color w:val="222222"/>
          <w:sz w:val="19"/>
          <w:szCs w:val="19"/>
        </w:rPr>
        <w:t>Referee</w:t>
      </w:r>
      <w:r>
        <w:rPr>
          <w:rFonts w:ascii="Arial" w:hAnsi="Arial" w:cs="Arial"/>
          <w:color w:val="222222"/>
          <w:sz w:val="19"/>
          <w:szCs w:val="19"/>
        </w:rPr>
        <w:t xml:space="preserve"> Coordinator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035AF2" w:rsidRPr="00ED423A" w:rsidRDefault="00403553" w:rsidP="00ED423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48360A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AD65C9" w:rsidRDefault="00AD65C9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Not seeing all Ref Assignments</w:t>
      </w:r>
    </w:p>
    <w:p w:rsidR="00D867E6" w:rsidRDefault="00D867E6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546BA4" w:rsidRP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Website, Facebook, Twitter, Newspaper (</w:t>
      </w:r>
      <w:r w:rsidR="00D35E90">
        <w:rPr>
          <w:rFonts w:ascii="Arial" w:hAnsi="Arial" w:cs="Arial"/>
          <w:color w:val="222222"/>
          <w:sz w:val="19"/>
          <w:szCs w:val="19"/>
        </w:rPr>
        <w:t xml:space="preserve">Need </w:t>
      </w:r>
      <w:r w:rsidR="00AD65C9">
        <w:rPr>
          <w:rFonts w:ascii="Arial" w:hAnsi="Arial" w:cs="Arial"/>
          <w:color w:val="222222"/>
          <w:sz w:val="19"/>
          <w:szCs w:val="19"/>
        </w:rPr>
        <w:t>Owners and Articles</w:t>
      </w:r>
    </w:p>
    <w:p w:rsidR="00403553" w:rsidRPr="0048360A" w:rsidRDefault="00A546AB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8360A">
        <w:rPr>
          <w:rFonts w:ascii="Arial" w:hAnsi="Arial" w:cs="Arial"/>
          <w:color w:val="222222"/>
          <w:sz w:val="19"/>
          <w:szCs w:val="19"/>
        </w:rPr>
        <w:t>High school</w:t>
      </w:r>
      <w:r w:rsidR="00403553" w:rsidRPr="0048360A">
        <w:rPr>
          <w:rFonts w:ascii="Arial" w:hAnsi="Arial" w:cs="Arial"/>
          <w:color w:val="222222"/>
          <w:sz w:val="19"/>
          <w:szCs w:val="19"/>
        </w:rPr>
        <w:t xml:space="preserve"> Intern – Karima Jackson</w:t>
      </w:r>
    </w:p>
    <w:p w:rsidR="00403553" w:rsidRDefault="00AD65C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Fund Raising</w:t>
      </w:r>
    </w:p>
    <w:p w:rsidR="00AD65C9" w:rsidRDefault="00AD65C9" w:rsidP="00430C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 xml:space="preserve">Winter </w:t>
      </w:r>
      <w:r w:rsidR="007C7E29" w:rsidRPr="00AD65C9">
        <w:rPr>
          <w:rFonts w:ascii="Arial" w:hAnsi="Arial" w:cs="Arial"/>
          <w:color w:val="222222"/>
          <w:sz w:val="19"/>
          <w:szCs w:val="19"/>
        </w:rPr>
        <w:t>Camps</w:t>
      </w:r>
      <w:r w:rsidR="00E46E1A" w:rsidRPr="00AD65C9">
        <w:rPr>
          <w:rFonts w:ascii="Arial" w:hAnsi="Arial" w:cs="Arial"/>
          <w:color w:val="222222"/>
          <w:sz w:val="19"/>
          <w:szCs w:val="19"/>
        </w:rPr>
        <w:t>/Leagues</w:t>
      </w:r>
    </w:p>
    <w:p w:rsidR="007C7E29" w:rsidRPr="00AD65C9" w:rsidRDefault="007C7E29" w:rsidP="00430C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403553" w:rsidRDefault="00927ED4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="00403553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06123" w:rsidRPr="00CC0E15" w:rsidRDefault="00035AF2" w:rsidP="00FE6C73">
      <w:pPr>
        <w:pStyle w:val="ListParagraph"/>
        <w:numPr>
          <w:ilvl w:val="0"/>
          <w:numId w:val="22"/>
        </w:numPr>
        <w:tabs>
          <w:tab w:val="clear" w:pos="2448"/>
        </w:tabs>
        <w:spacing w:after="0" w:line="240" w:lineRule="auto"/>
        <w:ind w:left="720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Open</w:t>
      </w:r>
    </w:p>
    <w:p w:rsidR="004F79E5" w:rsidRPr="004F79E5" w:rsidRDefault="004F79E5" w:rsidP="00FE6C7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r w:rsidR="00546BA4"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F79E5" w:rsidRDefault="004F79E5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036777" w:rsidRPr="00403553" w:rsidRDefault="00ED423A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President’s</w:t>
      </w:r>
      <w:r w:rsidR="00036777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Remarks:</w:t>
      </w:r>
    </w:p>
    <w:p w:rsidR="0041708C" w:rsidRPr="0041708C" w:rsidRDefault="00065EC3" w:rsidP="0041708C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All PSC soccer issues should be brought to PSC board first</w:t>
      </w:r>
    </w:p>
    <w:p w:rsidR="006C35E0" w:rsidRPr="006C35E0" w:rsidRDefault="006C35E0" w:rsidP="006C35E0">
      <w:pPr>
        <w:pStyle w:val="ListParagraph"/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6C35E0" w:rsidRDefault="00D35E90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PSC </w:t>
      </w:r>
      <w:r w:rsidR="00065EC3">
        <w:rPr>
          <w:rFonts w:ascii="Arial" w:hAnsi="Arial" w:cs="Arial"/>
          <w:color w:val="222222"/>
          <w:sz w:val="19"/>
          <w:szCs w:val="19"/>
        </w:rPr>
        <w:t>becoming</w:t>
      </w:r>
      <w:r>
        <w:rPr>
          <w:rFonts w:ascii="Arial" w:hAnsi="Arial" w:cs="Arial"/>
          <w:color w:val="222222"/>
          <w:sz w:val="19"/>
          <w:szCs w:val="19"/>
        </w:rPr>
        <w:t xml:space="preserve"> agile</w:t>
      </w:r>
      <w:r w:rsidR="006C35E0">
        <w:rPr>
          <w:rFonts w:ascii="Arial" w:hAnsi="Arial" w:cs="Arial"/>
          <w:color w:val="222222"/>
          <w:sz w:val="19"/>
          <w:szCs w:val="19"/>
        </w:rPr>
        <w:t xml:space="preserve"> no </w:t>
      </w:r>
      <w:r w:rsidR="00065EC3">
        <w:rPr>
          <w:rFonts w:ascii="Arial" w:hAnsi="Arial" w:cs="Arial"/>
          <w:color w:val="222222"/>
          <w:sz w:val="19"/>
          <w:szCs w:val="19"/>
        </w:rPr>
        <w:t>more additional restrictions</w:t>
      </w:r>
    </w:p>
    <w:p w:rsidR="00065EC3" w:rsidRDefault="00065EC3" w:rsidP="00065EC3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Only playing one program (Rec, Travel, or Premier)</w:t>
      </w:r>
    </w:p>
    <w:p w:rsidR="005C4E47" w:rsidRDefault="005C4E47" w:rsidP="00065EC3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End of the Season Celebration for all</w:t>
      </w:r>
      <w:r w:rsidR="007B188C">
        <w:rPr>
          <w:rFonts w:ascii="Arial" w:hAnsi="Arial" w:cs="Arial"/>
          <w:color w:val="222222"/>
          <w:sz w:val="19"/>
          <w:szCs w:val="19"/>
        </w:rPr>
        <w:t>, Water bottles, Magnets, Coaches Shirts … Pizza</w:t>
      </w:r>
      <w:bookmarkStart w:id="0" w:name="_GoBack"/>
      <w:bookmarkEnd w:id="0"/>
    </w:p>
    <w:p w:rsidR="00FF772D" w:rsidRDefault="00FF772D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BB374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00" w:rsidRDefault="003B1200" w:rsidP="00F92E31">
      <w:pPr>
        <w:spacing w:after="0" w:line="240" w:lineRule="auto"/>
      </w:pPr>
      <w:r>
        <w:separator/>
      </w:r>
    </w:p>
  </w:endnote>
  <w:endnote w:type="continuationSeparator" w:id="0">
    <w:p w:rsidR="003B1200" w:rsidRDefault="003B1200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7B188C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7B188C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00" w:rsidRDefault="003B1200" w:rsidP="00F92E31">
      <w:pPr>
        <w:spacing w:after="0" w:line="240" w:lineRule="auto"/>
      </w:pPr>
      <w:r>
        <w:separator/>
      </w:r>
    </w:p>
  </w:footnote>
  <w:footnote w:type="continuationSeparator" w:id="0">
    <w:p w:rsidR="003B1200" w:rsidRDefault="003B1200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Prospect Youth Soccer (PYS)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AD65C9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05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>
      <w:rPr>
        <w:rFonts w:ascii="Arial" w:hAnsi="Arial" w:cs="Arial"/>
        <w:b/>
        <w:bCs/>
        <w:color w:val="222222"/>
        <w:sz w:val="19"/>
        <w:szCs w:val="19"/>
      </w:rPr>
      <w:t>Oct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- 2015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B70B1"/>
    <w:rsid w:val="000C14ED"/>
    <w:rsid w:val="000C155B"/>
    <w:rsid w:val="000D208E"/>
    <w:rsid w:val="000F717D"/>
    <w:rsid w:val="00135999"/>
    <w:rsid w:val="0015522D"/>
    <w:rsid w:val="001A1837"/>
    <w:rsid w:val="001A724D"/>
    <w:rsid w:val="001C07A8"/>
    <w:rsid w:val="002435EF"/>
    <w:rsid w:val="00272ABC"/>
    <w:rsid w:val="00281ED4"/>
    <w:rsid w:val="00286271"/>
    <w:rsid w:val="0029056F"/>
    <w:rsid w:val="0029103A"/>
    <w:rsid w:val="002F0299"/>
    <w:rsid w:val="00316C23"/>
    <w:rsid w:val="00353958"/>
    <w:rsid w:val="00357844"/>
    <w:rsid w:val="003832E4"/>
    <w:rsid w:val="003926AF"/>
    <w:rsid w:val="003B1200"/>
    <w:rsid w:val="00403553"/>
    <w:rsid w:val="00406123"/>
    <w:rsid w:val="0041708C"/>
    <w:rsid w:val="00434907"/>
    <w:rsid w:val="00447CDE"/>
    <w:rsid w:val="00450CC8"/>
    <w:rsid w:val="00457AA5"/>
    <w:rsid w:val="00457EA2"/>
    <w:rsid w:val="00461F6A"/>
    <w:rsid w:val="0048360A"/>
    <w:rsid w:val="0048423B"/>
    <w:rsid w:val="004A0905"/>
    <w:rsid w:val="004D4060"/>
    <w:rsid w:val="004F79E5"/>
    <w:rsid w:val="00524C2F"/>
    <w:rsid w:val="00546BA4"/>
    <w:rsid w:val="00550DCD"/>
    <w:rsid w:val="005578C9"/>
    <w:rsid w:val="00580A55"/>
    <w:rsid w:val="005B5C10"/>
    <w:rsid w:val="005C4E47"/>
    <w:rsid w:val="005D426B"/>
    <w:rsid w:val="005E09A8"/>
    <w:rsid w:val="005F184B"/>
    <w:rsid w:val="005F465F"/>
    <w:rsid w:val="00625086"/>
    <w:rsid w:val="00627C50"/>
    <w:rsid w:val="0065558A"/>
    <w:rsid w:val="0069738C"/>
    <w:rsid w:val="00697C6D"/>
    <w:rsid w:val="006B374C"/>
    <w:rsid w:val="006C35E0"/>
    <w:rsid w:val="006D193C"/>
    <w:rsid w:val="00756935"/>
    <w:rsid w:val="00780B53"/>
    <w:rsid w:val="00785D93"/>
    <w:rsid w:val="00797147"/>
    <w:rsid w:val="007A3F02"/>
    <w:rsid w:val="007B188C"/>
    <w:rsid w:val="007B6300"/>
    <w:rsid w:val="007C7E29"/>
    <w:rsid w:val="007D7220"/>
    <w:rsid w:val="007E59F0"/>
    <w:rsid w:val="007E5BAF"/>
    <w:rsid w:val="00825243"/>
    <w:rsid w:val="0089151C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E3202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A27C1"/>
    <w:rsid w:val="00AD183E"/>
    <w:rsid w:val="00AD65C9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F0439"/>
    <w:rsid w:val="00C207E0"/>
    <w:rsid w:val="00C25B2F"/>
    <w:rsid w:val="00C328D7"/>
    <w:rsid w:val="00C77624"/>
    <w:rsid w:val="00C858A5"/>
    <w:rsid w:val="00C929D3"/>
    <w:rsid w:val="00CC0E15"/>
    <w:rsid w:val="00CC570D"/>
    <w:rsid w:val="00D00FBE"/>
    <w:rsid w:val="00D31260"/>
    <w:rsid w:val="00D35E90"/>
    <w:rsid w:val="00D41A69"/>
    <w:rsid w:val="00D675B5"/>
    <w:rsid w:val="00D867E6"/>
    <w:rsid w:val="00DA0A14"/>
    <w:rsid w:val="00DB3CF3"/>
    <w:rsid w:val="00DB75BF"/>
    <w:rsid w:val="00DC2CE3"/>
    <w:rsid w:val="00DF5767"/>
    <w:rsid w:val="00E1505C"/>
    <w:rsid w:val="00E257FB"/>
    <w:rsid w:val="00E44288"/>
    <w:rsid w:val="00E46E1A"/>
    <w:rsid w:val="00E5234A"/>
    <w:rsid w:val="00E824F4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3BA"/>
    <w:rsid w:val="00F61EE5"/>
    <w:rsid w:val="00F67BDE"/>
    <w:rsid w:val="00F73600"/>
    <w:rsid w:val="00F756A7"/>
    <w:rsid w:val="00F91B0D"/>
    <w:rsid w:val="00F92E31"/>
    <w:rsid w:val="00FC235A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560-E812-4A44-B11C-236913D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A17C9-BD02-49E4-A835-21A2B1CC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Family</cp:lastModifiedBy>
  <cp:revision>17</cp:revision>
  <cp:lastPrinted>2015-06-01T02:05:00Z</cp:lastPrinted>
  <dcterms:created xsi:type="dcterms:W3CDTF">2015-06-05T06:01:00Z</dcterms:created>
  <dcterms:modified xsi:type="dcterms:W3CDTF">2015-10-05T02:56:00Z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