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53" w:rsidRPr="00403553" w:rsidRDefault="00403553" w:rsidP="00403553">
      <w:pPr>
        <w:tabs>
          <w:tab w:val="clear" w:pos="2448"/>
        </w:tabs>
        <w:spacing w:after="0" w:line="240" w:lineRule="auto"/>
        <w:rPr>
          <w:rFonts w:ascii="Times New Roman" w:hAnsi="Times New Roman"/>
          <w:color w:val="222222"/>
          <w:sz w:val="19"/>
          <w:szCs w:val="19"/>
        </w:rPr>
      </w:pPr>
    </w:p>
    <w:p w:rsidR="00403553" w:rsidRPr="00403553" w:rsidRDefault="00403553" w:rsidP="00403553">
      <w:pPr>
        <w:tabs>
          <w:tab w:val="clear" w:pos="2448"/>
        </w:tabs>
        <w:spacing w:after="0" w:line="240" w:lineRule="auto"/>
        <w:rPr>
          <w:rFonts w:ascii="Times New Roman" w:hAnsi="Times New Roman"/>
          <w:color w:val="222222"/>
          <w:sz w:val="19"/>
          <w:szCs w:val="19"/>
        </w:rPr>
      </w:pPr>
      <w:r w:rsidRPr="00403553">
        <w:rPr>
          <w:rFonts w:ascii="Arial" w:hAnsi="Arial" w:cs="Arial"/>
          <w:b/>
          <w:bCs/>
          <w:color w:val="222222"/>
          <w:sz w:val="19"/>
          <w:szCs w:val="19"/>
        </w:rPr>
        <w:t>Agenda:</w:t>
      </w:r>
    </w:p>
    <w:p w:rsidR="00403553" w:rsidRDefault="00403553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403553">
        <w:rPr>
          <w:rFonts w:ascii="Arial" w:hAnsi="Arial" w:cs="Arial"/>
          <w:color w:val="222222"/>
          <w:sz w:val="19"/>
          <w:szCs w:val="19"/>
        </w:rPr>
        <w:t>Opening Remarks</w:t>
      </w:r>
    </w:p>
    <w:p w:rsidR="000243B9" w:rsidRDefault="000243B9" w:rsidP="000243B9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Officially welcoming Billy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Kotsaftis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t>to the board position of P</w:t>
      </w:r>
      <w:r w:rsidRPr="000243B9">
        <w:rPr>
          <w:rFonts w:ascii="Arial" w:hAnsi="Arial" w:cs="Arial"/>
          <w:color w:val="222222"/>
          <w:sz w:val="19"/>
          <w:szCs w:val="19"/>
        </w:rPr>
        <w:t xml:space="preserve">ublic </w:t>
      </w:r>
      <w:r>
        <w:rPr>
          <w:rFonts w:ascii="Arial" w:hAnsi="Arial" w:cs="Arial"/>
          <w:color w:val="222222"/>
          <w:sz w:val="19"/>
          <w:szCs w:val="19"/>
        </w:rPr>
        <w:t>R</w:t>
      </w:r>
      <w:r w:rsidRPr="000243B9">
        <w:rPr>
          <w:rFonts w:ascii="Arial" w:hAnsi="Arial" w:cs="Arial"/>
          <w:color w:val="222222"/>
          <w:sz w:val="19"/>
          <w:szCs w:val="19"/>
        </w:rPr>
        <w:t xml:space="preserve">elations </w:t>
      </w:r>
      <w:r>
        <w:rPr>
          <w:rFonts w:ascii="Arial" w:hAnsi="Arial" w:cs="Arial"/>
          <w:color w:val="222222"/>
          <w:sz w:val="19"/>
          <w:szCs w:val="19"/>
        </w:rPr>
        <w:t>C</w:t>
      </w:r>
      <w:r w:rsidRPr="000243B9">
        <w:rPr>
          <w:rFonts w:ascii="Arial" w:hAnsi="Arial" w:cs="Arial"/>
          <w:color w:val="222222"/>
          <w:sz w:val="19"/>
          <w:szCs w:val="19"/>
        </w:rPr>
        <w:t>oordinator</w:t>
      </w:r>
      <w:r w:rsidR="00A820E4">
        <w:rPr>
          <w:rFonts w:ascii="Arial" w:hAnsi="Arial" w:cs="Arial"/>
          <w:color w:val="222222"/>
          <w:sz w:val="19"/>
          <w:szCs w:val="19"/>
        </w:rPr>
        <w:t xml:space="preserve"> and congrats to completing</w:t>
      </w:r>
      <w:r>
        <w:rPr>
          <w:rFonts w:ascii="Arial" w:hAnsi="Arial" w:cs="Arial"/>
          <w:color w:val="222222"/>
          <w:sz w:val="19"/>
          <w:szCs w:val="19"/>
        </w:rPr>
        <w:t xml:space="preserve"> your degree!</w:t>
      </w:r>
    </w:p>
    <w:p w:rsidR="00403553" w:rsidRDefault="00403553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403553">
        <w:rPr>
          <w:rFonts w:ascii="Arial" w:hAnsi="Arial" w:cs="Arial"/>
          <w:color w:val="222222"/>
          <w:sz w:val="19"/>
          <w:szCs w:val="19"/>
        </w:rPr>
        <w:t>Approval of</w:t>
      </w:r>
      <w:r w:rsidRPr="00A16EA0">
        <w:rPr>
          <w:rFonts w:ascii="Arial" w:hAnsi="Arial" w:cs="Arial"/>
          <w:color w:val="222222"/>
          <w:sz w:val="19"/>
          <w:szCs w:val="19"/>
        </w:rPr>
        <w:t> </w:t>
      </w:r>
      <w:r w:rsidRPr="00403553">
        <w:rPr>
          <w:rFonts w:ascii="Arial" w:hAnsi="Arial" w:cs="Arial"/>
          <w:color w:val="222222"/>
          <w:sz w:val="19"/>
          <w:szCs w:val="19"/>
        </w:rPr>
        <w:t xml:space="preserve">this </w:t>
      </w:r>
      <w:r w:rsidRPr="00927ED4">
        <w:rPr>
          <w:rFonts w:ascii="Arial" w:hAnsi="Arial" w:cs="Arial"/>
          <w:color w:val="222222"/>
          <w:sz w:val="19"/>
          <w:szCs w:val="19"/>
        </w:rPr>
        <w:t>week’s</w:t>
      </w:r>
      <w:r w:rsidRPr="00403553">
        <w:rPr>
          <w:rFonts w:ascii="Arial" w:hAnsi="Arial" w:cs="Arial"/>
          <w:color w:val="222222"/>
          <w:sz w:val="19"/>
          <w:szCs w:val="19"/>
        </w:rPr>
        <w:t xml:space="preserve"> agenda</w:t>
      </w:r>
      <w:r w:rsidR="00927ED4" w:rsidRPr="00927ED4">
        <w:rPr>
          <w:rFonts w:ascii="Arial" w:hAnsi="Arial" w:cs="Arial"/>
          <w:color w:val="222222"/>
          <w:sz w:val="19"/>
          <w:szCs w:val="19"/>
        </w:rPr>
        <w:t xml:space="preserve"> and </w:t>
      </w:r>
      <w:r w:rsidRPr="00403553">
        <w:rPr>
          <w:rFonts w:ascii="Arial" w:hAnsi="Arial" w:cs="Arial"/>
          <w:color w:val="222222"/>
          <w:sz w:val="19"/>
          <w:szCs w:val="19"/>
        </w:rPr>
        <w:t>last meeting</w:t>
      </w:r>
      <w:r w:rsidRPr="00927ED4">
        <w:rPr>
          <w:rFonts w:ascii="Arial" w:hAnsi="Arial" w:cs="Arial"/>
          <w:color w:val="222222"/>
          <w:sz w:val="19"/>
          <w:szCs w:val="19"/>
        </w:rPr>
        <w:t>’s</w:t>
      </w:r>
      <w:r w:rsidRPr="00403553">
        <w:rPr>
          <w:rFonts w:ascii="Arial" w:hAnsi="Arial" w:cs="Arial"/>
          <w:color w:val="222222"/>
          <w:sz w:val="19"/>
          <w:szCs w:val="19"/>
        </w:rPr>
        <w:t> minutes</w:t>
      </w:r>
    </w:p>
    <w:p w:rsidR="00DF5767" w:rsidRDefault="00DF5767" w:rsidP="00DF5767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DF5767">
        <w:rPr>
          <w:rFonts w:ascii="Arial" w:hAnsi="Arial" w:cs="Arial"/>
          <w:color w:val="222222"/>
          <w:sz w:val="19"/>
          <w:szCs w:val="19"/>
        </w:rPr>
        <w:t>Recreational</w:t>
      </w:r>
    </w:p>
    <w:p w:rsidR="00DF5767" w:rsidRPr="00DF5767" w:rsidRDefault="00DF5767" w:rsidP="00DF5767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DF5767">
        <w:rPr>
          <w:rFonts w:ascii="Arial" w:hAnsi="Arial" w:cs="Arial"/>
          <w:color w:val="222222"/>
          <w:sz w:val="19"/>
          <w:szCs w:val="19"/>
        </w:rPr>
        <w:t xml:space="preserve">Challenger </w:t>
      </w:r>
      <w:proofErr w:type="spellStart"/>
      <w:r w:rsidRPr="00DF5767">
        <w:rPr>
          <w:rFonts w:ascii="Arial" w:hAnsi="Arial" w:cs="Arial"/>
          <w:color w:val="222222"/>
          <w:sz w:val="19"/>
          <w:szCs w:val="19"/>
        </w:rPr>
        <w:t>MiniKickers</w:t>
      </w:r>
      <w:proofErr w:type="spellEnd"/>
      <w:r w:rsidRPr="00DF5767">
        <w:rPr>
          <w:rFonts w:ascii="Arial" w:hAnsi="Arial" w:cs="Arial"/>
          <w:color w:val="222222"/>
          <w:sz w:val="19"/>
          <w:szCs w:val="19"/>
        </w:rPr>
        <w:t xml:space="preserve"> Program - </w:t>
      </w:r>
      <w:hyperlink r:id="rId9" w:tgtFrame="_blank" w:history="1">
        <w:r w:rsidRPr="000243B9">
          <w:rPr>
            <w:rStyle w:val="Hyperlink"/>
            <w:rFonts w:ascii="Helvetica" w:hAnsi="Helvetica" w:cs="Helvetica"/>
            <w:color w:val="1155CC"/>
            <w:sz w:val="20"/>
            <w:szCs w:val="22"/>
            <w:shd w:val="clear" w:color="auto" w:fill="FFFFFF"/>
          </w:rPr>
          <w:t>http://www.challengersports.com/minikickers.aspx</w:t>
        </w:r>
      </w:hyperlink>
    </w:p>
    <w:p w:rsidR="00403553" w:rsidRDefault="00403553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403553">
        <w:rPr>
          <w:rFonts w:ascii="Arial" w:hAnsi="Arial" w:cs="Arial"/>
          <w:color w:val="222222"/>
          <w:sz w:val="19"/>
          <w:szCs w:val="19"/>
        </w:rPr>
        <w:t>Treasurer’s Report</w:t>
      </w:r>
    </w:p>
    <w:p w:rsidR="0015522D" w:rsidRDefault="0015522D" w:rsidP="0015522D">
      <w:pPr>
        <w:pStyle w:val="ListParagraph"/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      Registration Fee Increase</w:t>
      </w:r>
      <w:bookmarkStart w:id="0" w:name="_GoBack"/>
      <w:bookmarkEnd w:id="0"/>
    </w:p>
    <w:p w:rsidR="0048360A" w:rsidRPr="00A16EA0" w:rsidRDefault="0048360A" w:rsidP="0048360A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Updates from District Liaison </w:t>
      </w:r>
    </w:p>
    <w:p w:rsidR="00E46E1A" w:rsidRPr="002435EF" w:rsidRDefault="009F1B35" w:rsidP="002435EF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Updates from Registrar</w:t>
      </w:r>
    </w:p>
    <w:p w:rsidR="00E46E1A" w:rsidRDefault="00357844" w:rsidP="00E46E1A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Tournaments Rosters</w:t>
      </w:r>
    </w:p>
    <w:p w:rsidR="00403553" w:rsidRPr="00403553" w:rsidRDefault="00403553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Updates from</w:t>
      </w:r>
    </w:p>
    <w:p w:rsidR="00357844" w:rsidRDefault="00357844" w:rsidP="00357844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Premier</w:t>
      </w:r>
    </w:p>
    <w:p w:rsidR="00357844" w:rsidRDefault="00357844" w:rsidP="00357844">
      <w:pPr>
        <w:pStyle w:val="ListParagraph"/>
        <w:numPr>
          <w:ilvl w:val="2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Tryouts</w:t>
      </w:r>
    </w:p>
    <w:p w:rsidR="00403553" w:rsidRDefault="00403553" w:rsidP="00A16EA0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Recreational</w:t>
      </w:r>
    </w:p>
    <w:p w:rsidR="00F67BDE" w:rsidRPr="00DF5767" w:rsidRDefault="002435EF" w:rsidP="00DF5767">
      <w:pPr>
        <w:pStyle w:val="ListParagraph"/>
        <w:numPr>
          <w:ilvl w:val="2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Dinomites</w:t>
      </w:r>
    </w:p>
    <w:p w:rsidR="00403553" w:rsidRDefault="00403553" w:rsidP="00F67BDE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Travel</w:t>
      </w:r>
    </w:p>
    <w:p w:rsidR="001C07A8" w:rsidRPr="00A16EA0" w:rsidRDefault="001C07A8" w:rsidP="001C07A8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 xml:space="preserve">Updates from </w:t>
      </w:r>
      <w:r>
        <w:rPr>
          <w:rFonts w:ascii="Arial" w:hAnsi="Arial" w:cs="Arial"/>
          <w:color w:val="222222"/>
          <w:sz w:val="19"/>
          <w:szCs w:val="19"/>
        </w:rPr>
        <w:t>Field Coordinator</w:t>
      </w:r>
    </w:p>
    <w:p w:rsidR="001C07A8" w:rsidRDefault="001C07A8" w:rsidP="001C07A8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1C07A8">
        <w:rPr>
          <w:rFonts w:ascii="Arial" w:hAnsi="Arial" w:cs="Arial"/>
          <w:color w:val="222222"/>
          <w:sz w:val="19"/>
          <w:szCs w:val="19"/>
        </w:rPr>
        <w:t>Prospect Fields</w:t>
      </w:r>
    </w:p>
    <w:p w:rsidR="00C328D7" w:rsidRPr="00A16EA0" w:rsidRDefault="00C328D7" w:rsidP="00C328D7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 xml:space="preserve">Updates from </w:t>
      </w:r>
      <w:r w:rsidR="002435EF">
        <w:rPr>
          <w:rFonts w:ascii="Arial" w:hAnsi="Arial" w:cs="Arial"/>
          <w:color w:val="222222"/>
          <w:sz w:val="19"/>
          <w:szCs w:val="19"/>
        </w:rPr>
        <w:t>Referee</w:t>
      </w:r>
      <w:r>
        <w:rPr>
          <w:rFonts w:ascii="Arial" w:hAnsi="Arial" w:cs="Arial"/>
          <w:color w:val="222222"/>
          <w:sz w:val="19"/>
          <w:szCs w:val="19"/>
        </w:rPr>
        <w:t xml:space="preserve"> Coordinator</w:t>
      </w:r>
    </w:p>
    <w:p w:rsidR="00403553" w:rsidRPr="00A16EA0" w:rsidRDefault="00403553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Updates from Training</w:t>
      </w:r>
    </w:p>
    <w:p w:rsidR="00403553" w:rsidRPr="00A16EA0" w:rsidRDefault="00FF772D" w:rsidP="00A16EA0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Specialty training, goalie, striker …etc</w:t>
      </w:r>
    </w:p>
    <w:p w:rsidR="00403553" w:rsidRPr="00A16EA0" w:rsidRDefault="00403553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Updates from Merchandise and Uniforms</w:t>
      </w:r>
    </w:p>
    <w:p w:rsidR="00403553" w:rsidRPr="00A16EA0" w:rsidRDefault="00403553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Updates from Equipment</w:t>
      </w:r>
    </w:p>
    <w:p w:rsidR="0048360A" w:rsidRDefault="0048360A" w:rsidP="0048360A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 xml:space="preserve">Updates from </w:t>
      </w:r>
      <w:r>
        <w:rPr>
          <w:rFonts w:ascii="Arial" w:hAnsi="Arial" w:cs="Arial"/>
          <w:color w:val="222222"/>
          <w:sz w:val="19"/>
          <w:szCs w:val="19"/>
        </w:rPr>
        <w:t>Web Master</w:t>
      </w:r>
    </w:p>
    <w:p w:rsidR="00D867E6" w:rsidRPr="00D867E6" w:rsidRDefault="00357844" w:rsidP="00D867E6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8"/>
          <w:szCs w:val="19"/>
        </w:rPr>
      </w:pPr>
      <w:r w:rsidRPr="00D867E6">
        <w:rPr>
          <w:rFonts w:ascii="Arial" w:hAnsi="Arial" w:cs="Arial"/>
          <w:color w:val="222222"/>
          <w:sz w:val="18"/>
          <w:szCs w:val="19"/>
        </w:rPr>
        <w:t xml:space="preserve">New </w:t>
      </w:r>
      <w:r w:rsidR="0048360A" w:rsidRPr="00D867E6">
        <w:rPr>
          <w:rFonts w:ascii="Arial" w:hAnsi="Arial" w:cs="Arial"/>
          <w:color w:val="222222"/>
          <w:sz w:val="18"/>
          <w:szCs w:val="19"/>
        </w:rPr>
        <w:t xml:space="preserve">URLs - </w:t>
      </w:r>
      <w:hyperlink r:id="rId10" w:history="1">
        <w:r w:rsidR="0048360A" w:rsidRPr="00D867E6">
          <w:rPr>
            <w:rStyle w:val="Hyperlink"/>
            <w:rFonts w:ascii="Arial" w:hAnsi="Arial" w:cs="Arial"/>
            <w:sz w:val="18"/>
            <w:szCs w:val="19"/>
          </w:rPr>
          <w:t>http://www.prospectyouthsoccer.com/</w:t>
        </w:r>
      </w:hyperlink>
      <w:r w:rsidR="0048360A" w:rsidRPr="00D867E6">
        <w:rPr>
          <w:rFonts w:ascii="Arial" w:hAnsi="Arial" w:cs="Arial"/>
          <w:color w:val="222222"/>
          <w:sz w:val="18"/>
          <w:szCs w:val="19"/>
        </w:rPr>
        <w:t xml:space="preserve"> and </w:t>
      </w:r>
      <w:hyperlink r:id="rId11" w:history="1">
        <w:r w:rsidR="0048360A" w:rsidRPr="00D867E6">
          <w:rPr>
            <w:rStyle w:val="Hyperlink"/>
            <w:rFonts w:ascii="Arial" w:hAnsi="Arial" w:cs="Arial"/>
            <w:sz w:val="18"/>
            <w:szCs w:val="19"/>
          </w:rPr>
          <w:t>http://www.prospectsoccerclub.com/</w:t>
        </w:r>
      </w:hyperlink>
      <w:r w:rsidR="0048360A" w:rsidRPr="00D867E6">
        <w:rPr>
          <w:rFonts w:ascii="Arial" w:hAnsi="Arial" w:cs="Arial"/>
          <w:color w:val="222222"/>
          <w:sz w:val="18"/>
          <w:szCs w:val="19"/>
        </w:rPr>
        <w:t xml:space="preserve"> </w:t>
      </w:r>
    </w:p>
    <w:p w:rsidR="00D867E6" w:rsidRDefault="00D867E6" w:rsidP="0048360A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Updates from P</w:t>
      </w:r>
      <w:r w:rsidRPr="000243B9">
        <w:rPr>
          <w:rFonts w:ascii="Arial" w:hAnsi="Arial" w:cs="Arial"/>
          <w:color w:val="222222"/>
          <w:sz w:val="19"/>
          <w:szCs w:val="19"/>
        </w:rPr>
        <w:t xml:space="preserve">ublic </w:t>
      </w:r>
      <w:r>
        <w:rPr>
          <w:rFonts w:ascii="Arial" w:hAnsi="Arial" w:cs="Arial"/>
          <w:color w:val="222222"/>
          <w:sz w:val="19"/>
          <w:szCs w:val="19"/>
        </w:rPr>
        <w:t>Relations</w:t>
      </w:r>
    </w:p>
    <w:p w:rsidR="00403553" w:rsidRPr="0048360A" w:rsidRDefault="00A546AB" w:rsidP="0048360A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48360A">
        <w:rPr>
          <w:rFonts w:ascii="Arial" w:hAnsi="Arial" w:cs="Arial"/>
          <w:color w:val="222222"/>
          <w:sz w:val="19"/>
          <w:szCs w:val="19"/>
        </w:rPr>
        <w:t>High school</w:t>
      </w:r>
      <w:r w:rsidR="00403553" w:rsidRPr="0048360A">
        <w:rPr>
          <w:rFonts w:ascii="Arial" w:hAnsi="Arial" w:cs="Arial"/>
          <w:color w:val="222222"/>
          <w:sz w:val="19"/>
          <w:szCs w:val="19"/>
        </w:rPr>
        <w:t xml:space="preserve"> Intern – Karima Jackson</w:t>
      </w:r>
    </w:p>
    <w:p w:rsidR="00D00FBE" w:rsidRPr="00A16EA0" w:rsidRDefault="00D00FBE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Communication Channels – Website, Facebook, Twitter, Newspaper (Owners)</w:t>
      </w:r>
    </w:p>
    <w:p w:rsidR="00403553" w:rsidRDefault="007C7E29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 xml:space="preserve">Fund Raising </w:t>
      </w:r>
      <w:r w:rsidR="00403553" w:rsidRPr="00A16EA0">
        <w:rPr>
          <w:rFonts w:ascii="Arial" w:hAnsi="Arial" w:cs="Arial"/>
          <w:color w:val="222222"/>
          <w:sz w:val="19"/>
          <w:szCs w:val="19"/>
        </w:rPr>
        <w:t xml:space="preserve">– </w:t>
      </w:r>
      <w:r w:rsidRPr="00A16EA0">
        <w:rPr>
          <w:rFonts w:ascii="Arial" w:hAnsi="Arial" w:cs="Arial"/>
          <w:color w:val="222222"/>
          <w:sz w:val="19"/>
          <w:szCs w:val="19"/>
        </w:rPr>
        <w:t xml:space="preserve">Shannon and </w:t>
      </w:r>
      <w:r w:rsidR="00403553" w:rsidRPr="00A16EA0">
        <w:rPr>
          <w:rFonts w:ascii="Arial" w:hAnsi="Arial" w:cs="Arial"/>
          <w:color w:val="222222"/>
          <w:sz w:val="19"/>
          <w:szCs w:val="19"/>
        </w:rPr>
        <w:t>William (Bill) Kotsaftis</w:t>
      </w:r>
    </w:p>
    <w:p w:rsidR="00FF772D" w:rsidRPr="00A16EA0" w:rsidRDefault="00FF772D" w:rsidP="00FF772D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FF772D">
        <w:rPr>
          <w:rFonts w:ascii="Arial" w:hAnsi="Arial" w:cs="Arial"/>
          <w:color w:val="222222"/>
          <w:sz w:val="19"/>
          <w:szCs w:val="19"/>
        </w:rPr>
        <w:t>1st Annual Walk-A-Thon</w:t>
      </w:r>
    </w:p>
    <w:p w:rsidR="007C7E29" w:rsidRPr="00A16EA0" w:rsidRDefault="007C7E29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Summer Camps</w:t>
      </w:r>
      <w:r w:rsidR="00E46E1A">
        <w:rPr>
          <w:rFonts w:ascii="Arial" w:hAnsi="Arial" w:cs="Arial"/>
          <w:color w:val="222222"/>
          <w:sz w:val="19"/>
          <w:szCs w:val="19"/>
        </w:rPr>
        <w:t>/Leagues</w:t>
      </w:r>
      <w:r w:rsidR="00E46E1A" w:rsidRPr="00A16EA0">
        <w:rPr>
          <w:rFonts w:ascii="Arial" w:hAnsi="Arial" w:cs="Arial"/>
          <w:color w:val="222222"/>
          <w:sz w:val="19"/>
          <w:szCs w:val="19"/>
        </w:rPr>
        <w:t>:</w:t>
      </w:r>
      <w:r w:rsidRPr="00A16EA0">
        <w:rPr>
          <w:rFonts w:ascii="Arial" w:hAnsi="Arial" w:cs="Arial"/>
          <w:color w:val="222222"/>
          <w:sz w:val="19"/>
          <w:szCs w:val="19"/>
        </w:rPr>
        <w:t xml:space="preserve"> High </w:t>
      </w:r>
      <w:r w:rsidR="002435EF">
        <w:rPr>
          <w:rFonts w:ascii="Arial" w:hAnsi="Arial" w:cs="Arial"/>
          <w:color w:val="222222"/>
          <w:sz w:val="19"/>
          <w:szCs w:val="19"/>
        </w:rPr>
        <w:t>School,</w:t>
      </w:r>
      <w:r w:rsidR="00FF772D">
        <w:rPr>
          <w:rFonts w:ascii="Arial" w:hAnsi="Arial" w:cs="Arial"/>
          <w:color w:val="222222"/>
          <w:sz w:val="19"/>
          <w:szCs w:val="19"/>
        </w:rPr>
        <w:t xml:space="preserve"> Premier, and Challenger</w:t>
      </w:r>
    </w:p>
    <w:p w:rsidR="007C7E29" w:rsidRPr="00A16EA0" w:rsidRDefault="007C7E29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Updates from Board Members in addition to above agenda items</w:t>
      </w:r>
    </w:p>
    <w:p w:rsidR="007C7E29" w:rsidRPr="00A16EA0" w:rsidRDefault="007C7E29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Other information/request</w:t>
      </w:r>
    </w:p>
    <w:p w:rsidR="00403553" w:rsidRPr="007C7E29" w:rsidRDefault="00403553" w:rsidP="007C7E29">
      <w:pPr>
        <w:tabs>
          <w:tab w:val="clear" w:pos="2448"/>
        </w:tabs>
        <w:spacing w:after="0" w:line="240" w:lineRule="auto"/>
        <w:ind w:left="720"/>
        <w:rPr>
          <w:rFonts w:ascii="Arial" w:hAnsi="Arial" w:cs="Arial"/>
          <w:color w:val="222222"/>
          <w:sz w:val="19"/>
          <w:szCs w:val="19"/>
        </w:rPr>
      </w:pPr>
    </w:p>
    <w:p w:rsidR="00403553" w:rsidRDefault="00927ED4" w:rsidP="00C77624">
      <w:pPr>
        <w:tabs>
          <w:tab w:val="clear" w:pos="2448"/>
        </w:tabs>
        <w:spacing w:after="0" w:line="240" w:lineRule="auto"/>
        <w:ind w:left="360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Voting</w:t>
      </w:r>
      <w:r w:rsidR="00403553" w:rsidRPr="00403553">
        <w:rPr>
          <w:rFonts w:ascii="Arial" w:hAnsi="Arial" w:cs="Arial"/>
          <w:b/>
          <w:bCs/>
          <w:color w:val="222222"/>
          <w:sz w:val="19"/>
          <w:szCs w:val="19"/>
        </w:rPr>
        <w:t xml:space="preserve"> session:</w:t>
      </w:r>
    </w:p>
    <w:p w:rsidR="00CC0E15" w:rsidRPr="00406123" w:rsidRDefault="00FF772D" w:rsidP="00CC0E15">
      <w:pPr>
        <w:pStyle w:val="ListParagraph"/>
        <w:numPr>
          <w:ilvl w:val="0"/>
          <w:numId w:val="22"/>
        </w:numPr>
        <w:tabs>
          <w:tab w:val="clear" w:pos="2448"/>
        </w:tabs>
        <w:spacing w:after="0" w:line="240" w:lineRule="auto"/>
        <w:rPr>
          <w:rFonts w:ascii="Times New Roman" w:hAnsi="Times New Roman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Only promoting our club </w:t>
      </w:r>
      <w:r w:rsidR="009B0FD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programs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via our website and email</w:t>
      </w:r>
    </w:p>
    <w:p w:rsidR="00406123" w:rsidRPr="00CC0E15" w:rsidRDefault="00406123" w:rsidP="00CC0E15">
      <w:pPr>
        <w:pStyle w:val="ListParagraph"/>
        <w:numPr>
          <w:ilvl w:val="0"/>
          <w:numId w:val="22"/>
        </w:numPr>
        <w:tabs>
          <w:tab w:val="clear" w:pos="2448"/>
        </w:tabs>
        <w:spacing w:after="0" w:line="240" w:lineRule="auto"/>
        <w:rPr>
          <w:rFonts w:ascii="Times New Roman" w:hAnsi="Times New Roman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If voting member has a conflict of interest with a topic up for vote, then member will abstain from voting on topic</w:t>
      </w:r>
    </w:p>
    <w:p w:rsidR="004F79E5" w:rsidRPr="004F79E5" w:rsidRDefault="004F79E5" w:rsidP="007C7E29">
      <w:pPr>
        <w:tabs>
          <w:tab w:val="clear" w:pos="2448"/>
        </w:tabs>
        <w:spacing w:after="0" w:line="240" w:lineRule="auto"/>
        <w:ind w:left="360"/>
        <w:rPr>
          <w:rFonts w:ascii="Arial" w:hAnsi="Arial" w:cs="Arial"/>
          <w:b/>
          <w:bCs/>
          <w:color w:val="222222"/>
          <w:sz w:val="19"/>
          <w:szCs w:val="19"/>
        </w:rPr>
      </w:pPr>
      <w:r w:rsidRPr="004F79E5">
        <w:rPr>
          <w:rFonts w:ascii="Arial" w:hAnsi="Arial" w:cs="Arial"/>
          <w:b/>
          <w:bCs/>
          <w:color w:val="222222"/>
          <w:sz w:val="19"/>
          <w:szCs w:val="19"/>
        </w:rPr>
        <w:t xml:space="preserve">End of </w:t>
      </w:r>
      <w:proofErr w:type="gramStart"/>
      <w:r w:rsidR="000632B9">
        <w:rPr>
          <w:rFonts w:ascii="Arial" w:hAnsi="Arial" w:cs="Arial"/>
          <w:b/>
          <w:bCs/>
          <w:color w:val="222222"/>
          <w:sz w:val="19"/>
          <w:szCs w:val="19"/>
        </w:rPr>
        <w:t>V</w:t>
      </w:r>
      <w:r w:rsidR="000632B9" w:rsidRPr="004F79E5">
        <w:rPr>
          <w:rFonts w:ascii="Arial" w:hAnsi="Arial" w:cs="Arial"/>
          <w:b/>
          <w:bCs/>
          <w:color w:val="222222"/>
          <w:sz w:val="19"/>
          <w:szCs w:val="19"/>
        </w:rPr>
        <w:t>oting</w:t>
      </w:r>
      <w:proofErr w:type="gramEnd"/>
      <w:r w:rsidRPr="004F79E5">
        <w:rPr>
          <w:rFonts w:ascii="Arial" w:hAnsi="Arial" w:cs="Arial"/>
          <w:b/>
          <w:bCs/>
          <w:color w:val="222222"/>
          <w:sz w:val="19"/>
          <w:szCs w:val="19"/>
        </w:rPr>
        <w:t xml:space="preserve"> session:</w:t>
      </w:r>
    </w:p>
    <w:p w:rsidR="004F79E5" w:rsidRDefault="004F79E5" w:rsidP="00927ED4">
      <w:p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036777" w:rsidRPr="00403553" w:rsidRDefault="00036777" w:rsidP="00036777">
      <w:pPr>
        <w:tabs>
          <w:tab w:val="clear" w:pos="2448"/>
        </w:tabs>
        <w:spacing w:after="0" w:line="240" w:lineRule="auto"/>
        <w:rPr>
          <w:rFonts w:ascii="Times New Roman" w:hAnsi="Times New Roman"/>
          <w:color w:val="222222"/>
          <w:sz w:val="19"/>
          <w:szCs w:val="19"/>
        </w:rPr>
      </w:pPr>
      <w:r w:rsidRPr="00403553">
        <w:rPr>
          <w:rFonts w:ascii="Arial" w:hAnsi="Arial" w:cs="Arial"/>
          <w:b/>
          <w:bCs/>
          <w:color w:val="222222"/>
          <w:sz w:val="19"/>
          <w:szCs w:val="19"/>
        </w:rPr>
        <w:t>Presidents Remarks:</w:t>
      </w:r>
    </w:p>
    <w:p w:rsidR="00CC0E15" w:rsidRDefault="00FF772D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Committed to growing one United Club</w:t>
      </w:r>
      <w:r w:rsidR="009B0FD1">
        <w:rPr>
          <w:rFonts w:ascii="Arial" w:hAnsi="Arial" w:cs="Arial"/>
          <w:color w:val="222222"/>
          <w:sz w:val="19"/>
          <w:szCs w:val="19"/>
        </w:rPr>
        <w:t xml:space="preserve"> - Prospect Soccer Club (PSC)</w:t>
      </w:r>
    </w:p>
    <w:p w:rsidR="00036777" w:rsidRDefault="00036777" w:rsidP="00927ED4">
      <w:p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F772D" w:rsidRPr="00403553" w:rsidRDefault="00FF772D" w:rsidP="00FF772D">
      <w:pPr>
        <w:tabs>
          <w:tab w:val="clear" w:pos="2448"/>
        </w:tabs>
        <w:spacing w:after="0" w:line="240" w:lineRule="auto"/>
        <w:rPr>
          <w:rFonts w:ascii="Times New Roman" w:hAnsi="Times New Roman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Discussion</w:t>
      </w:r>
      <w:r w:rsidRPr="00403553"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22222"/>
          <w:sz w:val="19"/>
          <w:szCs w:val="19"/>
        </w:rPr>
        <w:t>Points</w:t>
      </w:r>
      <w:r w:rsidRPr="00403553">
        <w:rPr>
          <w:rFonts w:ascii="Arial" w:hAnsi="Arial" w:cs="Arial"/>
          <w:b/>
          <w:bCs/>
          <w:color w:val="222222"/>
          <w:sz w:val="19"/>
          <w:szCs w:val="19"/>
        </w:rPr>
        <w:t>:</w:t>
      </w:r>
    </w:p>
    <w:p w:rsidR="00FF772D" w:rsidRDefault="00C929D3" w:rsidP="00FF772D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C929D3">
        <w:rPr>
          <w:rFonts w:ascii="Arial" w:hAnsi="Arial" w:cs="Arial"/>
          <w:color w:val="222222"/>
          <w:sz w:val="19"/>
          <w:szCs w:val="19"/>
        </w:rPr>
        <w:t xml:space="preserve">Four components of coaching soccer </w:t>
      </w:r>
      <w:r>
        <w:rPr>
          <w:rFonts w:ascii="Arial" w:hAnsi="Arial" w:cs="Arial"/>
          <w:color w:val="222222"/>
          <w:sz w:val="19"/>
          <w:szCs w:val="19"/>
        </w:rPr>
        <w:t xml:space="preserve">– </w:t>
      </w:r>
      <w:r w:rsidRPr="00CB17EB">
        <w:rPr>
          <w:b/>
          <w:sz w:val="21"/>
          <w:szCs w:val="16"/>
        </w:rPr>
        <w:t>Technical</w:t>
      </w:r>
      <w:r>
        <w:rPr>
          <w:sz w:val="21"/>
          <w:szCs w:val="16"/>
        </w:rPr>
        <w:t xml:space="preserve">, </w:t>
      </w:r>
      <w:r w:rsidRPr="00CB17EB">
        <w:rPr>
          <w:b/>
          <w:sz w:val="21"/>
          <w:szCs w:val="16"/>
        </w:rPr>
        <w:t>Tactical</w:t>
      </w:r>
      <w:r>
        <w:rPr>
          <w:sz w:val="21"/>
          <w:szCs w:val="16"/>
        </w:rPr>
        <w:t xml:space="preserve">, </w:t>
      </w:r>
      <w:r w:rsidRPr="00CB17EB">
        <w:rPr>
          <w:sz w:val="21"/>
          <w:szCs w:val="16"/>
        </w:rPr>
        <w:t xml:space="preserve"> </w:t>
      </w:r>
      <w:r w:rsidRPr="00CB17EB">
        <w:rPr>
          <w:b/>
          <w:sz w:val="21"/>
          <w:szCs w:val="16"/>
        </w:rPr>
        <w:t>Physical</w:t>
      </w:r>
      <w:r>
        <w:rPr>
          <w:sz w:val="21"/>
          <w:szCs w:val="16"/>
        </w:rPr>
        <w:t xml:space="preserve">, and </w:t>
      </w:r>
      <w:r w:rsidRPr="00CB17EB">
        <w:rPr>
          <w:b/>
          <w:sz w:val="21"/>
          <w:szCs w:val="16"/>
        </w:rPr>
        <w:t>Psychological</w:t>
      </w:r>
    </w:p>
    <w:p w:rsidR="00FF772D" w:rsidRDefault="00FF772D" w:rsidP="00FF772D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Learning</w:t>
      </w:r>
      <w:r w:rsidR="00447CDE">
        <w:rPr>
          <w:rFonts w:ascii="Arial" w:hAnsi="Arial" w:cs="Arial"/>
          <w:color w:val="222222"/>
          <w:sz w:val="19"/>
          <w:szCs w:val="19"/>
        </w:rPr>
        <w:t xml:space="preserve"> and </w:t>
      </w:r>
      <w:r w:rsidR="00DF5767">
        <w:rPr>
          <w:rFonts w:ascii="Arial" w:hAnsi="Arial" w:cs="Arial"/>
          <w:color w:val="222222"/>
          <w:sz w:val="19"/>
          <w:szCs w:val="19"/>
        </w:rPr>
        <w:t>playing</w:t>
      </w:r>
      <w:r>
        <w:rPr>
          <w:rFonts w:ascii="Arial" w:hAnsi="Arial" w:cs="Arial"/>
          <w:color w:val="222222"/>
          <w:sz w:val="19"/>
          <w:szCs w:val="19"/>
        </w:rPr>
        <w:t xml:space="preserve"> all position in Rec.</w:t>
      </w:r>
    </w:p>
    <w:p w:rsidR="00FF772D" w:rsidRDefault="00FF772D" w:rsidP="00927ED4">
      <w:p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927ED4" w:rsidRDefault="00927ED4" w:rsidP="00927ED4">
      <w:p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  <w:r w:rsidRPr="00403553">
        <w:rPr>
          <w:rFonts w:ascii="Arial" w:hAnsi="Arial" w:cs="Arial"/>
          <w:b/>
          <w:bCs/>
          <w:color w:val="222222"/>
          <w:sz w:val="19"/>
          <w:szCs w:val="19"/>
        </w:rPr>
        <w:t>Executive session:</w:t>
      </w:r>
    </w:p>
    <w:p w:rsidR="00927ED4" w:rsidRPr="000243B9" w:rsidRDefault="00036777" w:rsidP="00BB3748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ind w:left="720"/>
        <w:rPr>
          <w:rFonts w:ascii="Arial" w:hAnsi="Arial" w:cs="Arial"/>
          <w:color w:val="222222"/>
          <w:sz w:val="19"/>
          <w:szCs w:val="19"/>
        </w:rPr>
      </w:pPr>
      <w:r w:rsidRPr="000243B9">
        <w:rPr>
          <w:rFonts w:ascii="Arial" w:hAnsi="Arial" w:cs="Arial"/>
          <w:color w:val="222222"/>
          <w:sz w:val="19"/>
          <w:szCs w:val="19"/>
        </w:rPr>
        <w:t>Open</w:t>
      </w:r>
    </w:p>
    <w:sectPr w:rsidR="00927ED4" w:rsidRPr="000243B9" w:rsidSect="0040612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82E" w:rsidRDefault="008C682E" w:rsidP="00F92E31">
      <w:pPr>
        <w:spacing w:after="0" w:line="240" w:lineRule="auto"/>
      </w:pPr>
      <w:r>
        <w:separator/>
      </w:r>
    </w:p>
  </w:endnote>
  <w:endnote w:type="continuationSeparator" w:id="0">
    <w:p w:rsidR="008C682E" w:rsidRDefault="008C682E" w:rsidP="00F9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073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92E31" w:rsidRDefault="00F92E31">
            <w:pPr>
              <w:pStyle w:val="Footer"/>
              <w:jc w:val="center"/>
            </w:pPr>
            <w:r>
              <w:t xml:space="preserve">Page </w:t>
            </w:r>
            <w:r w:rsidR="00ED197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D197A">
              <w:rPr>
                <w:b/>
              </w:rPr>
              <w:fldChar w:fldCharType="separate"/>
            </w:r>
            <w:r w:rsidR="00457AA5">
              <w:rPr>
                <w:b/>
                <w:noProof/>
              </w:rPr>
              <w:t>1</w:t>
            </w:r>
            <w:r w:rsidR="00ED197A">
              <w:rPr>
                <w:b/>
              </w:rPr>
              <w:fldChar w:fldCharType="end"/>
            </w:r>
            <w:r>
              <w:t xml:space="preserve"> of </w:t>
            </w:r>
            <w:r w:rsidR="00ED197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D197A">
              <w:rPr>
                <w:b/>
              </w:rPr>
              <w:fldChar w:fldCharType="separate"/>
            </w:r>
            <w:r w:rsidR="00457AA5">
              <w:rPr>
                <w:b/>
                <w:noProof/>
              </w:rPr>
              <w:t>1</w:t>
            </w:r>
            <w:r w:rsidR="00ED197A">
              <w:rPr>
                <w:b/>
              </w:rPr>
              <w:fldChar w:fldCharType="end"/>
            </w:r>
          </w:p>
        </w:sdtContent>
      </w:sdt>
    </w:sdtContent>
  </w:sdt>
  <w:p w:rsidR="00F92E31" w:rsidRDefault="00F92E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82E" w:rsidRDefault="008C682E" w:rsidP="00F92E31">
      <w:pPr>
        <w:spacing w:after="0" w:line="240" w:lineRule="auto"/>
      </w:pPr>
      <w:r>
        <w:separator/>
      </w:r>
    </w:p>
  </w:footnote>
  <w:footnote w:type="continuationSeparator" w:id="0">
    <w:p w:rsidR="008C682E" w:rsidRDefault="008C682E" w:rsidP="00F9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23" w:rsidRPr="00403553" w:rsidRDefault="00406123" w:rsidP="00406123">
    <w:pPr>
      <w:tabs>
        <w:tab w:val="clear" w:pos="2448"/>
      </w:tabs>
      <w:spacing w:after="0" w:line="240" w:lineRule="auto"/>
      <w:jc w:val="center"/>
      <w:rPr>
        <w:rFonts w:ascii="Times New Roman" w:hAnsi="Times New Roman"/>
        <w:color w:val="222222"/>
        <w:sz w:val="19"/>
        <w:szCs w:val="19"/>
      </w:rPr>
    </w:pPr>
    <w:r w:rsidRPr="00403553">
      <w:rPr>
        <w:rFonts w:ascii="Arial" w:hAnsi="Arial" w:cs="Arial"/>
        <w:b/>
        <w:bCs/>
        <w:color w:val="222222"/>
        <w:sz w:val="19"/>
        <w:szCs w:val="19"/>
      </w:rPr>
      <w:t>Prospect Youth Soccer (PYS)</w:t>
    </w:r>
  </w:p>
  <w:p w:rsidR="00406123" w:rsidRPr="00403553" w:rsidRDefault="00406123" w:rsidP="00406123">
    <w:pPr>
      <w:tabs>
        <w:tab w:val="clear" w:pos="2448"/>
      </w:tabs>
      <w:spacing w:after="0" w:line="240" w:lineRule="auto"/>
      <w:jc w:val="center"/>
      <w:rPr>
        <w:rFonts w:ascii="Times New Roman" w:hAnsi="Times New Roman"/>
        <w:color w:val="222222"/>
        <w:sz w:val="19"/>
        <w:szCs w:val="19"/>
      </w:rPr>
    </w:pPr>
    <w:r w:rsidRPr="00403553">
      <w:rPr>
        <w:rFonts w:ascii="Arial" w:hAnsi="Arial" w:cs="Arial"/>
        <w:b/>
        <w:bCs/>
        <w:color w:val="222222"/>
        <w:sz w:val="19"/>
        <w:szCs w:val="19"/>
      </w:rPr>
      <w:t>Monthly Agenda</w:t>
    </w:r>
  </w:p>
  <w:p w:rsidR="00406123" w:rsidRPr="00403553" w:rsidRDefault="00406123" w:rsidP="00406123">
    <w:pPr>
      <w:tabs>
        <w:tab w:val="clear" w:pos="2448"/>
      </w:tabs>
      <w:spacing w:after="0" w:line="240" w:lineRule="auto"/>
      <w:jc w:val="center"/>
      <w:rPr>
        <w:rFonts w:ascii="Times New Roman" w:hAnsi="Times New Roman"/>
        <w:color w:val="222222"/>
        <w:sz w:val="19"/>
        <w:szCs w:val="19"/>
      </w:rPr>
    </w:pPr>
    <w:r>
      <w:rPr>
        <w:rFonts w:ascii="Arial" w:hAnsi="Arial" w:cs="Arial"/>
        <w:b/>
        <w:bCs/>
        <w:color w:val="222222"/>
        <w:sz w:val="19"/>
        <w:szCs w:val="19"/>
      </w:rPr>
      <w:t>01</w:t>
    </w:r>
    <w:r w:rsidRPr="00403553">
      <w:rPr>
        <w:rFonts w:ascii="Arial" w:hAnsi="Arial" w:cs="Arial"/>
        <w:b/>
        <w:bCs/>
        <w:color w:val="222222"/>
        <w:sz w:val="19"/>
        <w:szCs w:val="19"/>
      </w:rPr>
      <w:t xml:space="preserve"> - </w:t>
    </w:r>
    <w:r>
      <w:rPr>
        <w:rFonts w:ascii="Arial" w:hAnsi="Arial" w:cs="Arial"/>
        <w:b/>
        <w:bCs/>
        <w:color w:val="222222"/>
        <w:sz w:val="19"/>
        <w:szCs w:val="19"/>
      </w:rPr>
      <w:t>June</w:t>
    </w:r>
    <w:r w:rsidRPr="00403553">
      <w:rPr>
        <w:rFonts w:ascii="Arial" w:hAnsi="Arial" w:cs="Arial"/>
        <w:b/>
        <w:bCs/>
        <w:color w:val="222222"/>
        <w:sz w:val="19"/>
        <w:szCs w:val="19"/>
      </w:rPr>
      <w:t xml:space="preserve"> - 2015</w:t>
    </w:r>
  </w:p>
  <w:p w:rsidR="00406123" w:rsidRDefault="004061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D6278A"/>
    <w:multiLevelType w:val="hybridMultilevel"/>
    <w:tmpl w:val="D6D8C4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6C2406"/>
    <w:multiLevelType w:val="hybridMultilevel"/>
    <w:tmpl w:val="45367B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F45F19"/>
    <w:multiLevelType w:val="multilevel"/>
    <w:tmpl w:val="1EA28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372F4D37"/>
    <w:multiLevelType w:val="hybridMultilevel"/>
    <w:tmpl w:val="1888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C6992"/>
    <w:multiLevelType w:val="multilevel"/>
    <w:tmpl w:val="CDFCB1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16">
    <w:nsid w:val="4A75264C"/>
    <w:multiLevelType w:val="multilevel"/>
    <w:tmpl w:val="E43C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426F3C"/>
    <w:multiLevelType w:val="hybridMultilevel"/>
    <w:tmpl w:val="28A6DC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DAD3335"/>
    <w:multiLevelType w:val="multilevel"/>
    <w:tmpl w:val="CDFCB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</w:abstractNum>
  <w:abstractNum w:abstractNumId="19">
    <w:nsid w:val="5EC61D9C"/>
    <w:multiLevelType w:val="multilevel"/>
    <w:tmpl w:val="2316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030FE2"/>
    <w:multiLevelType w:val="hybridMultilevel"/>
    <w:tmpl w:val="E626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B52E06"/>
    <w:multiLevelType w:val="hybridMultilevel"/>
    <w:tmpl w:val="D4CAF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3"/>
  </w:num>
  <w:num w:numId="15">
    <w:abstractNumId w:val="20"/>
  </w:num>
  <w:num w:numId="16">
    <w:abstractNumId w:val="14"/>
  </w:num>
  <w:num w:numId="17">
    <w:abstractNumId w:val="19"/>
  </w:num>
  <w:num w:numId="18">
    <w:abstractNumId w:val="18"/>
  </w:num>
  <w:num w:numId="19">
    <w:abstractNumId w:val="12"/>
  </w:num>
  <w:num w:numId="20">
    <w:abstractNumId w:val="17"/>
  </w:num>
  <w:num w:numId="21">
    <w:abstractNumId w:val="2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060"/>
    <w:rsid w:val="000243B9"/>
    <w:rsid w:val="00031A99"/>
    <w:rsid w:val="00036777"/>
    <w:rsid w:val="000453B9"/>
    <w:rsid w:val="000534FF"/>
    <w:rsid w:val="000632B9"/>
    <w:rsid w:val="000B70B1"/>
    <w:rsid w:val="000C14ED"/>
    <w:rsid w:val="000D208E"/>
    <w:rsid w:val="000F717D"/>
    <w:rsid w:val="00135999"/>
    <w:rsid w:val="0015522D"/>
    <w:rsid w:val="001A1837"/>
    <w:rsid w:val="001A724D"/>
    <w:rsid w:val="001C07A8"/>
    <w:rsid w:val="002435EF"/>
    <w:rsid w:val="00272ABC"/>
    <w:rsid w:val="00281ED4"/>
    <w:rsid w:val="00286271"/>
    <w:rsid w:val="0029103A"/>
    <w:rsid w:val="002F0299"/>
    <w:rsid w:val="00316C23"/>
    <w:rsid w:val="00353958"/>
    <w:rsid w:val="00357844"/>
    <w:rsid w:val="003832E4"/>
    <w:rsid w:val="003926AF"/>
    <w:rsid w:val="00403553"/>
    <w:rsid w:val="00406123"/>
    <w:rsid w:val="00434907"/>
    <w:rsid w:val="00447CDE"/>
    <w:rsid w:val="00450CC8"/>
    <w:rsid w:val="00457AA5"/>
    <w:rsid w:val="00457EA2"/>
    <w:rsid w:val="00461F6A"/>
    <w:rsid w:val="0048360A"/>
    <w:rsid w:val="0048423B"/>
    <w:rsid w:val="004A0905"/>
    <w:rsid w:val="004D4060"/>
    <w:rsid w:val="004F79E5"/>
    <w:rsid w:val="00550DCD"/>
    <w:rsid w:val="005578C9"/>
    <w:rsid w:val="005D426B"/>
    <w:rsid w:val="005E09A8"/>
    <w:rsid w:val="005F184B"/>
    <w:rsid w:val="005F465F"/>
    <w:rsid w:val="00625086"/>
    <w:rsid w:val="00627C50"/>
    <w:rsid w:val="0065558A"/>
    <w:rsid w:val="0069738C"/>
    <w:rsid w:val="006B374C"/>
    <w:rsid w:val="00756935"/>
    <w:rsid w:val="00780B53"/>
    <w:rsid w:val="00785D93"/>
    <w:rsid w:val="00797147"/>
    <w:rsid w:val="007B6300"/>
    <w:rsid w:val="007C7E29"/>
    <w:rsid w:val="007D7220"/>
    <w:rsid w:val="007E59F0"/>
    <w:rsid w:val="007E5BAF"/>
    <w:rsid w:val="00825243"/>
    <w:rsid w:val="0089151C"/>
    <w:rsid w:val="008C682E"/>
    <w:rsid w:val="008D153C"/>
    <w:rsid w:val="00927ED4"/>
    <w:rsid w:val="00942340"/>
    <w:rsid w:val="00947DFE"/>
    <w:rsid w:val="009714AD"/>
    <w:rsid w:val="009941FE"/>
    <w:rsid w:val="00997F5E"/>
    <w:rsid w:val="009A326B"/>
    <w:rsid w:val="009A34F6"/>
    <w:rsid w:val="009B0FD1"/>
    <w:rsid w:val="009E398F"/>
    <w:rsid w:val="009E3B47"/>
    <w:rsid w:val="009F1B35"/>
    <w:rsid w:val="009F4807"/>
    <w:rsid w:val="00A03CDC"/>
    <w:rsid w:val="00A1127D"/>
    <w:rsid w:val="00A139C3"/>
    <w:rsid w:val="00A16EA0"/>
    <w:rsid w:val="00A32DE9"/>
    <w:rsid w:val="00A43EB3"/>
    <w:rsid w:val="00A546AB"/>
    <w:rsid w:val="00A626CF"/>
    <w:rsid w:val="00A820E4"/>
    <w:rsid w:val="00AD183E"/>
    <w:rsid w:val="00AF526E"/>
    <w:rsid w:val="00B00E9F"/>
    <w:rsid w:val="00B01EE6"/>
    <w:rsid w:val="00B201BC"/>
    <w:rsid w:val="00B812E3"/>
    <w:rsid w:val="00B82BA3"/>
    <w:rsid w:val="00B95F3B"/>
    <w:rsid w:val="00BA25C9"/>
    <w:rsid w:val="00BB3642"/>
    <w:rsid w:val="00BB3748"/>
    <w:rsid w:val="00BB5950"/>
    <w:rsid w:val="00BF0439"/>
    <w:rsid w:val="00C25B2F"/>
    <w:rsid w:val="00C328D7"/>
    <w:rsid w:val="00C77624"/>
    <w:rsid w:val="00C858A5"/>
    <w:rsid w:val="00C929D3"/>
    <w:rsid w:val="00CC0E15"/>
    <w:rsid w:val="00CC570D"/>
    <w:rsid w:val="00D00FBE"/>
    <w:rsid w:val="00D31260"/>
    <w:rsid w:val="00D41A69"/>
    <w:rsid w:val="00D675B5"/>
    <w:rsid w:val="00D867E6"/>
    <w:rsid w:val="00DA0A14"/>
    <w:rsid w:val="00DB3CF3"/>
    <w:rsid w:val="00DC2CE3"/>
    <w:rsid w:val="00DF5767"/>
    <w:rsid w:val="00E1505C"/>
    <w:rsid w:val="00E257FB"/>
    <w:rsid w:val="00E44288"/>
    <w:rsid w:val="00E46E1A"/>
    <w:rsid w:val="00E5234A"/>
    <w:rsid w:val="00E824F4"/>
    <w:rsid w:val="00ED0656"/>
    <w:rsid w:val="00ED197A"/>
    <w:rsid w:val="00ED6586"/>
    <w:rsid w:val="00ED78D3"/>
    <w:rsid w:val="00EF1E3B"/>
    <w:rsid w:val="00F0297C"/>
    <w:rsid w:val="00F453BA"/>
    <w:rsid w:val="00F61EE5"/>
    <w:rsid w:val="00F67BDE"/>
    <w:rsid w:val="00F756A7"/>
    <w:rsid w:val="00F91B0D"/>
    <w:rsid w:val="00F92E31"/>
    <w:rsid w:val="00FC235A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E31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3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2E31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31"/>
    <w:rPr>
      <w:rFonts w:asciiTheme="minorHAnsi" w:hAnsiTheme="minorHAnsi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F92E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92E31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F92E31"/>
    <w:rPr>
      <w:vertAlign w:val="superscript"/>
    </w:rPr>
  </w:style>
  <w:style w:type="character" w:customStyle="1" w:styleId="apple-converted-space">
    <w:name w:val="apple-converted-space"/>
    <w:basedOn w:val="DefaultParagraphFont"/>
    <w:rsid w:val="00403553"/>
  </w:style>
  <w:style w:type="paragraph" w:styleId="ListParagraph">
    <w:name w:val="List Paragraph"/>
    <w:basedOn w:val="Normal"/>
    <w:uiPriority w:val="34"/>
    <w:unhideWhenUsed/>
    <w:rsid w:val="00927E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7E29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8D15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D15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pectsoccerclub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spectyouthsoccer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hallengersports.com/minikickers.asp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Minutes%20for%20organization%20meeting%20(long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3FC47-5DD3-496A-ABB4-3709B067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form).dotx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Prospect Youth Soccer</dc:subject>
  <dc:creator>Anne Byrnes - Secretary</dc:creator>
  <dc:description>David Cambra</dc:description>
  <cp:lastModifiedBy>Family</cp:lastModifiedBy>
  <cp:revision>2</cp:revision>
  <cp:lastPrinted>2015-06-01T02:05:00Z</cp:lastPrinted>
  <dcterms:created xsi:type="dcterms:W3CDTF">2015-06-05T06:01:00Z</dcterms:created>
  <dcterms:modified xsi:type="dcterms:W3CDTF">2015-06-05T06:01:00Z</dcterms:modified>
  <cp:category>June 01, 2015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