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</w:p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Agenda: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Approval of</w:t>
      </w:r>
      <w:r w:rsidRPr="00A16EA0">
        <w:rPr>
          <w:rFonts w:ascii="Arial" w:hAnsi="Arial" w:cs="Arial"/>
          <w:color w:val="222222"/>
          <w:sz w:val="19"/>
          <w:szCs w:val="19"/>
        </w:rPr>
        <w:t> 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this </w:t>
      </w:r>
      <w:r w:rsidRPr="00927ED4">
        <w:rPr>
          <w:rFonts w:ascii="Arial" w:hAnsi="Arial" w:cs="Arial"/>
          <w:color w:val="222222"/>
          <w:sz w:val="19"/>
          <w:szCs w:val="19"/>
        </w:rPr>
        <w:t>week’s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 agenda</w:t>
      </w:r>
      <w:r w:rsidR="00927ED4" w:rsidRPr="00927ED4">
        <w:rPr>
          <w:rFonts w:ascii="Arial" w:hAnsi="Arial" w:cs="Arial"/>
          <w:color w:val="222222"/>
          <w:sz w:val="19"/>
          <w:szCs w:val="19"/>
        </w:rPr>
        <w:t xml:space="preserve"> and </w:t>
      </w:r>
      <w:r w:rsidRPr="00403553">
        <w:rPr>
          <w:rFonts w:ascii="Arial" w:hAnsi="Arial" w:cs="Arial"/>
          <w:color w:val="222222"/>
          <w:sz w:val="19"/>
          <w:szCs w:val="19"/>
        </w:rPr>
        <w:t>last meeting</w:t>
      </w:r>
      <w:r w:rsidRPr="00927ED4">
        <w:rPr>
          <w:rFonts w:ascii="Arial" w:hAnsi="Arial" w:cs="Arial"/>
          <w:color w:val="222222"/>
          <w:sz w:val="19"/>
          <w:szCs w:val="19"/>
        </w:rPr>
        <w:t>’s</w:t>
      </w:r>
      <w:r w:rsidRPr="00403553">
        <w:rPr>
          <w:rFonts w:ascii="Arial" w:hAnsi="Arial" w:cs="Arial"/>
          <w:color w:val="222222"/>
          <w:sz w:val="19"/>
          <w:szCs w:val="19"/>
        </w:rPr>
        <w:t> minutes</w:t>
      </w:r>
    </w:p>
    <w:p w:rsidR="00AD65C9" w:rsidRDefault="00AD65C9" w:rsidP="00AD65C9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Opening Remarks</w:t>
      </w:r>
    </w:p>
    <w:p w:rsidR="00AD65C9" w:rsidRPr="006F49BD" w:rsidRDefault="00AD65C9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Thank you to </w:t>
      </w:r>
      <w:r w:rsidR="000C1D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Jim </w:t>
      </w:r>
      <w:proofErr w:type="spellStart"/>
      <w:r w:rsidR="000C1DFD">
        <w:rPr>
          <w:rFonts w:ascii="Arial" w:hAnsi="Arial" w:cs="Arial"/>
          <w:color w:val="222222"/>
          <w:sz w:val="19"/>
          <w:szCs w:val="19"/>
          <w:shd w:val="clear" w:color="auto" w:fill="FFFFFF"/>
        </w:rPr>
        <w:t>Barbarito</w:t>
      </w:r>
      <w:proofErr w:type="spellEnd"/>
      <w:r w:rsidR="000C1D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 w:rsidR="000C1DFD">
        <w:rPr>
          <w:rFonts w:ascii="Arial" w:hAnsi="Arial" w:cs="Arial"/>
          <w:color w:val="222222"/>
          <w:sz w:val="19"/>
          <w:szCs w:val="19"/>
          <w:shd w:val="clear" w:color="auto" w:fill="FFFFFF"/>
        </w:rPr>
        <w:t>Karima</w:t>
      </w:r>
      <w:proofErr w:type="spellEnd"/>
      <w:r w:rsidR="000C1D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Jackson</w:t>
      </w:r>
    </w:p>
    <w:p w:rsidR="0015522D" w:rsidRPr="00035AF2" w:rsidRDefault="00403553" w:rsidP="00035AF2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Treasurer’s Report</w:t>
      </w:r>
      <w:r w:rsidR="0015522D" w:rsidRPr="00035AF2">
        <w:rPr>
          <w:rFonts w:ascii="Arial" w:hAnsi="Arial" w:cs="Arial"/>
          <w:color w:val="222222"/>
          <w:sz w:val="19"/>
          <w:szCs w:val="19"/>
        </w:rPr>
        <w:t xml:space="preserve">       </w:t>
      </w:r>
    </w:p>
    <w:p w:rsidR="00F97526" w:rsidRDefault="00F97526" w:rsidP="00F975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Vice President</w:t>
      </w:r>
    </w:p>
    <w:p w:rsidR="00F97526" w:rsidRDefault="00F97526" w:rsidP="00F97526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Thank you event for Board members and coaches</w:t>
      </w:r>
    </w:p>
    <w:p w:rsidR="00FD4A23" w:rsidRPr="00ED423A" w:rsidRDefault="00FD4A23" w:rsidP="00FD4A23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Merchandise and Uniforms</w:t>
      </w:r>
    </w:p>
    <w:p w:rsidR="006F49BD" w:rsidRPr="00A16EA0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Referee Coordinator</w:t>
      </w:r>
    </w:p>
    <w:p w:rsidR="00F97526" w:rsidRDefault="00F97526" w:rsidP="00F975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Equipment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Training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Web Master</w:t>
      </w:r>
    </w:p>
    <w:p w:rsidR="006F49BD" w:rsidRDefault="006F49BD" w:rsidP="006F49BD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Not seeing all games in Master Schedule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Relations</w:t>
      </w:r>
    </w:p>
    <w:p w:rsidR="006F49BD" w:rsidRPr="00546BA4" w:rsidRDefault="006F49BD" w:rsidP="006F49BD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Communication Channels – Website</w:t>
      </w:r>
      <w:r>
        <w:rPr>
          <w:rFonts w:ascii="Arial" w:hAnsi="Arial" w:cs="Arial"/>
          <w:color w:val="222222"/>
          <w:sz w:val="19"/>
          <w:szCs w:val="19"/>
        </w:rPr>
        <w:t>, Facebook, Twitter, Newspaper</w:t>
      </w:r>
    </w:p>
    <w:p w:rsidR="006F49BD" w:rsidRPr="0048360A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8360A">
        <w:rPr>
          <w:rFonts w:ascii="Arial" w:hAnsi="Arial" w:cs="Arial"/>
          <w:color w:val="222222"/>
          <w:sz w:val="19"/>
          <w:szCs w:val="19"/>
        </w:rPr>
        <w:t xml:space="preserve">High school Intern – </w:t>
      </w:r>
      <w:proofErr w:type="spellStart"/>
      <w:r w:rsidRPr="0048360A">
        <w:rPr>
          <w:rFonts w:ascii="Arial" w:hAnsi="Arial" w:cs="Arial"/>
          <w:color w:val="222222"/>
          <w:sz w:val="19"/>
          <w:szCs w:val="19"/>
        </w:rPr>
        <w:t>Karima</w:t>
      </w:r>
      <w:proofErr w:type="spellEnd"/>
      <w:r w:rsidRPr="0048360A">
        <w:rPr>
          <w:rFonts w:ascii="Arial" w:hAnsi="Arial" w:cs="Arial"/>
          <w:color w:val="222222"/>
          <w:sz w:val="19"/>
          <w:szCs w:val="19"/>
        </w:rPr>
        <w:t xml:space="preserve"> Jackson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Fund Raising</w:t>
      </w:r>
    </w:p>
    <w:p w:rsidR="006F49BD" w:rsidRDefault="006F49BD" w:rsidP="006F49BD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97526">
        <w:rPr>
          <w:rFonts w:ascii="Arial" w:hAnsi="Arial" w:cs="Arial"/>
          <w:color w:val="222222"/>
          <w:sz w:val="19"/>
          <w:szCs w:val="19"/>
        </w:rPr>
        <w:t>Sound Tigers</w:t>
      </w:r>
      <w:r>
        <w:rPr>
          <w:rFonts w:ascii="Arial" w:hAnsi="Arial" w:cs="Arial"/>
          <w:color w:val="222222"/>
          <w:sz w:val="19"/>
          <w:szCs w:val="19"/>
        </w:rPr>
        <w:t xml:space="preserve"> – Dec 5</w:t>
      </w:r>
    </w:p>
    <w:p w:rsidR="006F49BD" w:rsidRPr="00A16EA0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District Liaison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Registrar</w:t>
      </w:r>
    </w:p>
    <w:p w:rsidR="00F97526" w:rsidRPr="00F97526" w:rsidRDefault="00403553" w:rsidP="00F975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97526">
        <w:rPr>
          <w:rFonts w:ascii="Arial" w:hAnsi="Arial" w:cs="Arial"/>
          <w:color w:val="222222"/>
          <w:sz w:val="19"/>
          <w:szCs w:val="19"/>
        </w:rPr>
        <w:t>Updates from</w:t>
      </w:r>
      <w:r w:rsidR="00F97526">
        <w:rPr>
          <w:rFonts w:ascii="Arial" w:hAnsi="Arial" w:cs="Arial"/>
          <w:color w:val="222222"/>
          <w:sz w:val="19"/>
          <w:szCs w:val="19"/>
        </w:rPr>
        <w:t xml:space="preserve"> </w:t>
      </w:r>
      <w:r w:rsidR="006F49BD">
        <w:rPr>
          <w:rFonts w:ascii="Arial" w:hAnsi="Arial" w:cs="Arial"/>
          <w:color w:val="222222"/>
          <w:sz w:val="19"/>
          <w:szCs w:val="19"/>
        </w:rPr>
        <w:t xml:space="preserve">Programs </w:t>
      </w:r>
      <w:r w:rsidR="00F97526">
        <w:rPr>
          <w:rFonts w:ascii="Arial" w:hAnsi="Arial" w:cs="Arial"/>
          <w:color w:val="222222"/>
          <w:sz w:val="19"/>
          <w:szCs w:val="19"/>
        </w:rPr>
        <w:t xml:space="preserve">(how did the </w:t>
      </w:r>
      <w:proofErr w:type="gramStart"/>
      <w:r w:rsidR="00F97526">
        <w:rPr>
          <w:rFonts w:ascii="Arial" w:hAnsi="Arial" w:cs="Arial"/>
          <w:color w:val="222222"/>
          <w:sz w:val="19"/>
          <w:szCs w:val="19"/>
        </w:rPr>
        <w:t>Fall</w:t>
      </w:r>
      <w:proofErr w:type="gramEnd"/>
      <w:r w:rsidR="00F97526">
        <w:rPr>
          <w:rFonts w:ascii="Arial" w:hAnsi="Arial" w:cs="Arial"/>
          <w:color w:val="222222"/>
          <w:sz w:val="19"/>
          <w:szCs w:val="19"/>
        </w:rPr>
        <w:t xml:space="preserve"> season go?)</w:t>
      </w:r>
    </w:p>
    <w:p w:rsidR="00F97526" w:rsidRPr="00F97526" w:rsidRDefault="00F97526" w:rsidP="00F97526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Recreational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 xml:space="preserve">(Registration for Spring (Rec) </w:t>
      </w:r>
      <w:r w:rsidRPr="00F97526">
        <w:rPr>
          <w:rFonts w:ascii="Arial" w:hAnsi="Arial" w:cs="Arial"/>
          <w:color w:val="222222"/>
          <w:sz w:val="19"/>
          <w:szCs w:val="19"/>
        </w:rPr>
        <w:t>and “early bird”</w:t>
      </w:r>
      <w:r>
        <w:rPr>
          <w:rFonts w:ascii="Arial" w:hAnsi="Arial" w:cs="Arial"/>
          <w:color w:val="222222"/>
          <w:sz w:val="19"/>
          <w:szCs w:val="19"/>
        </w:rPr>
        <w:t>)</w:t>
      </w:r>
    </w:p>
    <w:p w:rsidR="00F67BDE" w:rsidRDefault="00035AF2" w:rsidP="00DF5767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  <w:r w:rsidR="00F97526">
        <w:rPr>
          <w:rFonts w:ascii="Arial" w:hAnsi="Arial" w:cs="Arial"/>
          <w:color w:val="222222"/>
          <w:sz w:val="19"/>
          <w:szCs w:val="19"/>
        </w:rPr>
        <w:t xml:space="preserve"> (How did it go)</w:t>
      </w:r>
    </w:p>
    <w:p w:rsidR="00065EC3" w:rsidRPr="000C1DFD" w:rsidRDefault="006C35E0" w:rsidP="000C1DFD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In-house Rec</w:t>
      </w:r>
      <w:r w:rsidR="00F97526">
        <w:rPr>
          <w:rFonts w:ascii="Arial" w:hAnsi="Arial" w:cs="Arial"/>
          <w:color w:val="222222"/>
          <w:sz w:val="19"/>
          <w:szCs w:val="19"/>
        </w:rPr>
        <w:t xml:space="preserve"> (Previous Uniforms)</w:t>
      </w:r>
    </w:p>
    <w:p w:rsid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Premier</w:t>
      </w:r>
    </w:p>
    <w:p w:rsidR="00F97526" w:rsidRPr="00065EC3" w:rsidRDefault="00546BA4" w:rsidP="00F97526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</w:t>
      </w:r>
      <w:r w:rsidR="00F97526">
        <w:rPr>
          <w:rFonts w:ascii="Arial" w:hAnsi="Arial" w:cs="Arial"/>
          <w:color w:val="222222"/>
          <w:sz w:val="19"/>
          <w:szCs w:val="19"/>
        </w:rPr>
        <w:t xml:space="preserve"> (</w:t>
      </w:r>
      <w:r w:rsidR="00F97526">
        <w:rPr>
          <w:rFonts w:ascii="Arial" w:hAnsi="Arial" w:cs="Arial"/>
          <w:color w:val="222222"/>
          <w:sz w:val="19"/>
          <w:szCs w:val="19"/>
        </w:rPr>
        <w:t>R</w:t>
      </w:r>
      <w:r w:rsidR="00F97526">
        <w:rPr>
          <w:rFonts w:ascii="Arial" w:hAnsi="Arial" w:cs="Arial"/>
          <w:color w:val="222222"/>
          <w:sz w:val="19"/>
          <w:szCs w:val="19"/>
        </w:rPr>
        <w:t>egistration for Spring (</w:t>
      </w:r>
      <w:r w:rsidR="00F97526">
        <w:rPr>
          <w:rFonts w:ascii="Arial" w:hAnsi="Arial" w:cs="Arial"/>
          <w:color w:val="222222"/>
          <w:sz w:val="19"/>
          <w:szCs w:val="19"/>
        </w:rPr>
        <w:t>Travel)</w:t>
      </w:r>
      <w:r w:rsidR="00F97526">
        <w:rPr>
          <w:rFonts w:ascii="Arial" w:hAnsi="Arial" w:cs="Arial"/>
          <w:color w:val="222222"/>
          <w:sz w:val="19"/>
          <w:szCs w:val="19"/>
        </w:rPr>
        <w:t>)</w:t>
      </w:r>
    </w:p>
    <w:p w:rsidR="001C07A8" w:rsidRPr="00F73600" w:rsidRDefault="001C07A8" w:rsidP="001C07A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73600">
        <w:rPr>
          <w:rFonts w:ascii="Arial" w:hAnsi="Arial" w:cs="Arial"/>
          <w:color w:val="222222"/>
          <w:sz w:val="19"/>
          <w:szCs w:val="19"/>
        </w:rPr>
        <w:t>Updates from Field Coordinator</w:t>
      </w:r>
    </w:p>
    <w:p w:rsidR="001C07A8" w:rsidRDefault="001C07A8" w:rsidP="001C07A8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1C07A8">
        <w:rPr>
          <w:rFonts w:ascii="Arial" w:hAnsi="Arial" w:cs="Arial"/>
          <w:color w:val="222222"/>
          <w:sz w:val="19"/>
          <w:szCs w:val="19"/>
        </w:rPr>
        <w:t>Prospect Fields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</w:t>
      </w:r>
      <w:r w:rsidR="006C35E0">
        <w:rPr>
          <w:rFonts w:ascii="Arial" w:hAnsi="Arial" w:cs="Arial"/>
          <w:color w:val="222222"/>
          <w:sz w:val="19"/>
          <w:szCs w:val="19"/>
        </w:rPr>
        <w:t>–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</w:t>
      </w:r>
      <w:r w:rsidR="00AD65C9">
        <w:rPr>
          <w:rFonts w:ascii="Arial" w:hAnsi="Arial" w:cs="Arial"/>
          <w:color w:val="222222"/>
          <w:sz w:val="19"/>
          <w:szCs w:val="19"/>
        </w:rPr>
        <w:t xml:space="preserve">Need to invoice Football for 60% for cost of lights at </w:t>
      </w:r>
      <w:r w:rsidR="00F73600">
        <w:rPr>
          <w:rFonts w:ascii="Arial" w:hAnsi="Arial" w:cs="Arial"/>
          <w:color w:val="222222"/>
          <w:sz w:val="19"/>
          <w:szCs w:val="19"/>
        </w:rPr>
        <w:t>Caplan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D65C9">
        <w:rPr>
          <w:rFonts w:ascii="Arial" w:hAnsi="Arial" w:cs="Arial"/>
          <w:color w:val="222222"/>
          <w:sz w:val="19"/>
          <w:szCs w:val="19"/>
        </w:rPr>
        <w:t>Winter Camps/Leagues</w:t>
      </w:r>
    </w:p>
    <w:p w:rsidR="007C7E29" w:rsidRPr="00AD65C9" w:rsidRDefault="007C7E29" w:rsidP="00430C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D65C9">
        <w:rPr>
          <w:rFonts w:ascii="Arial" w:hAnsi="Arial" w:cs="Arial"/>
          <w:color w:val="222222"/>
          <w:sz w:val="19"/>
          <w:szCs w:val="19"/>
        </w:rPr>
        <w:t>Updates from Board Members in addition to above agenda items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Other information/request</w:t>
      </w:r>
    </w:p>
    <w:p w:rsidR="00403553" w:rsidRPr="007C7E29" w:rsidRDefault="00403553" w:rsidP="007C7E29">
      <w:p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</w:p>
    <w:p w:rsidR="00036777" w:rsidRPr="00403553" w:rsidRDefault="00ED423A" w:rsidP="00036777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President’s</w:t>
      </w:r>
      <w:r w:rsidR="00036777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Remarks:</w:t>
      </w:r>
    </w:p>
    <w:p w:rsidR="000C1DFD" w:rsidRPr="006F49BD" w:rsidRDefault="000C1DFD" w:rsidP="000C1DF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0C1DFD">
        <w:rPr>
          <w:rFonts w:ascii="Arial" w:hAnsi="Arial" w:cs="Arial"/>
          <w:color w:val="222222"/>
          <w:sz w:val="19"/>
          <w:szCs w:val="19"/>
        </w:rPr>
        <w:t>Coaches and Parents behavior to the Referees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Donating past jersey and soccer balls</w:t>
      </w:r>
    </w:p>
    <w:p w:rsidR="00F97526" w:rsidRPr="00F97526" w:rsidRDefault="00F97526" w:rsidP="000C1DF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Coaches Shirts</w:t>
      </w:r>
      <w:r w:rsidR="006F49BD">
        <w:rPr>
          <w:rFonts w:ascii="Arial" w:hAnsi="Arial" w:cs="Arial"/>
          <w:color w:val="222222"/>
          <w:sz w:val="19"/>
          <w:szCs w:val="19"/>
        </w:rPr>
        <w:t xml:space="preserve"> and Soccer balls</w:t>
      </w:r>
    </w:p>
    <w:p w:rsidR="00F97526" w:rsidRPr="000C1DFD" w:rsidRDefault="00F97526" w:rsidP="000C1DF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Selling Items on PSC website</w:t>
      </w:r>
    </w:p>
    <w:p w:rsidR="006C35E0" w:rsidRPr="006C35E0" w:rsidRDefault="006C35E0" w:rsidP="006C35E0">
      <w:pPr>
        <w:pStyle w:val="ListParagraph"/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D4A23" w:rsidRDefault="000C1DFD" w:rsidP="00FD4A2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0C1DFD" w:rsidRPr="00FD4A23" w:rsidRDefault="00FD4A23" w:rsidP="00FD4A23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FD4A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Open </w:t>
      </w:r>
      <w:r w:rsidRPr="00FD4A23">
        <w:rPr>
          <w:rFonts w:ascii="Arial" w:hAnsi="Arial" w:cs="Arial"/>
          <w:color w:val="222222"/>
          <w:sz w:val="19"/>
          <w:szCs w:val="19"/>
        </w:rPr>
        <w:t>Board</w:t>
      </w:r>
      <w:r w:rsidRPr="00FD4A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Positions</w:t>
      </w:r>
    </w:p>
    <w:p w:rsidR="00FD4A23" w:rsidRPr="00FD4A23" w:rsidRDefault="00FD4A23" w:rsidP="00FD4A23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proofErr w:type="spellStart"/>
      <w:r w:rsidRPr="00FD4A23"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Coordinator - Daniel Teixeira</w:t>
      </w:r>
    </w:p>
    <w:p w:rsidR="00FD4A23" w:rsidRPr="00FD4A23" w:rsidRDefault="00FD4A23" w:rsidP="00FD4A23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Treasurer 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Jeff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Varesio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(ad interim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FD4A23" w:rsidRPr="00CC0E15" w:rsidRDefault="00FD4A23" w:rsidP="00FD4A23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FD4A23">
        <w:rPr>
          <w:rFonts w:ascii="Arial" w:hAnsi="Arial" w:cs="Arial"/>
          <w:color w:val="222222"/>
          <w:sz w:val="19"/>
          <w:szCs w:val="19"/>
        </w:rPr>
        <w:t>Others</w:t>
      </w:r>
    </w:p>
    <w:p w:rsidR="000C1DFD" w:rsidRPr="004F79E5" w:rsidRDefault="000C1DFD" w:rsidP="000C1DFD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End of </w:t>
      </w: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0C1DFD" w:rsidRDefault="000C1DFD" w:rsidP="00FF772D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F772D" w:rsidRPr="00403553" w:rsidRDefault="00FF772D" w:rsidP="00FF772D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Discussion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Points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6C35E0" w:rsidRDefault="00D35E90" w:rsidP="00FF772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PSC </w:t>
      </w:r>
      <w:r w:rsidR="00065EC3">
        <w:rPr>
          <w:rFonts w:ascii="Arial" w:hAnsi="Arial" w:cs="Arial"/>
          <w:color w:val="222222"/>
          <w:sz w:val="19"/>
          <w:szCs w:val="19"/>
        </w:rPr>
        <w:t>becoming</w:t>
      </w:r>
      <w:r>
        <w:rPr>
          <w:rFonts w:ascii="Arial" w:hAnsi="Arial" w:cs="Arial"/>
          <w:color w:val="222222"/>
          <w:sz w:val="19"/>
          <w:szCs w:val="19"/>
        </w:rPr>
        <w:t xml:space="preserve"> agile</w:t>
      </w:r>
      <w:r w:rsidR="00F97526">
        <w:rPr>
          <w:rFonts w:ascii="Arial" w:hAnsi="Arial" w:cs="Arial"/>
          <w:color w:val="222222"/>
          <w:sz w:val="19"/>
          <w:szCs w:val="19"/>
        </w:rPr>
        <w:t>, what are we missing</w:t>
      </w:r>
    </w:p>
    <w:p w:rsidR="00FF772D" w:rsidRPr="006F49BD" w:rsidRDefault="005C4E47" w:rsidP="00B13AD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6F49BD">
        <w:rPr>
          <w:rFonts w:ascii="Arial" w:hAnsi="Arial" w:cs="Arial"/>
          <w:color w:val="222222"/>
          <w:sz w:val="19"/>
          <w:szCs w:val="19"/>
        </w:rPr>
        <w:t xml:space="preserve">End of the Season Celebration for </w:t>
      </w:r>
      <w:r w:rsidR="006F49BD" w:rsidRPr="006F49BD">
        <w:rPr>
          <w:rFonts w:ascii="Arial" w:hAnsi="Arial" w:cs="Arial"/>
          <w:color w:val="222222"/>
          <w:sz w:val="19"/>
          <w:szCs w:val="19"/>
        </w:rPr>
        <w:t>Spring</w:t>
      </w:r>
    </w:p>
    <w:p w:rsidR="006F49BD" w:rsidRPr="006F49BD" w:rsidRDefault="006F49BD" w:rsidP="006F49BD">
      <w:pPr>
        <w:pStyle w:val="ListParagraph"/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27ED4" w:rsidRDefault="00927ED4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Executive session:</w:t>
      </w:r>
    </w:p>
    <w:p w:rsidR="00927ED4" w:rsidRPr="000243B9" w:rsidRDefault="00036777" w:rsidP="00BB374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  <w:r w:rsidRPr="000243B9">
        <w:rPr>
          <w:rFonts w:ascii="Arial" w:hAnsi="Arial" w:cs="Arial"/>
          <w:color w:val="222222"/>
          <w:sz w:val="19"/>
          <w:szCs w:val="19"/>
        </w:rPr>
        <w:t>Open</w:t>
      </w:r>
    </w:p>
    <w:sectPr w:rsidR="00927ED4" w:rsidRPr="000243B9" w:rsidSect="004061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21" w:rsidRDefault="00E13A21" w:rsidP="00F92E31">
      <w:pPr>
        <w:spacing w:after="0" w:line="240" w:lineRule="auto"/>
      </w:pPr>
      <w:r>
        <w:separator/>
      </w:r>
    </w:p>
  </w:endnote>
  <w:endnote w:type="continuationSeparator" w:id="0">
    <w:p w:rsidR="00E13A21" w:rsidRDefault="00E13A21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FD4A23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FD4A23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21" w:rsidRDefault="00E13A21" w:rsidP="00F92E31">
      <w:pPr>
        <w:spacing w:after="0" w:line="240" w:lineRule="auto"/>
      </w:pPr>
      <w:r>
        <w:separator/>
      </w:r>
    </w:p>
  </w:footnote>
  <w:footnote w:type="continuationSeparator" w:id="0">
    <w:p w:rsidR="00E13A21" w:rsidRDefault="00E13A21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Prospect Youth Soccer (PYS)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0C1DFD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16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>
      <w:rPr>
        <w:rFonts w:ascii="Arial" w:hAnsi="Arial" w:cs="Arial"/>
        <w:b/>
        <w:bCs/>
        <w:color w:val="222222"/>
        <w:sz w:val="19"/>
        <w:szCs w:val="19"/>
      </w:rPr>
      <w:t>Nov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- 2015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2A16"/>
    <w:multiLevelType w:val="hybridMultilevel"/>
    <w:tmpl w:val="B376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6278A"/>
    <w:multiLevelType w:val="hybridMultilevel"/>
    <w:tmpl w:val="D6D8C4B6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B6C2406"/>
    <w:multiLevelType w:val="hybridMultilevel"/>
    <w:tmpl w:val="4536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F45F19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2F4D37"/>
    <w:multiLevelType w:val="hybridMultilevel"/>
    <w:tmpl w:val="18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6992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5264C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426F3C"/>
    <w:multiLevelType w:val="hybridMultilevel"/>
    <w:tmpl w:val="28A6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AD3335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C61D9C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30FE2"/>
    <w:multiLevelType w:val="hybridMultilevel"/>
    <w:tmpl w:val="E62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E06"/>
    <w:multiLevelType w:val="hybridMultilevel"/>
    <w:tmpl w:val="D4CA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21"/>
  </w:num>
  <w:num w:numId="16">
    <w:abstractNumId w:val="15"/>
  </w:num>
  <w:num w:numId="17">
    <w:abstractNumId w:val="20"/>
  </w:num>
  <w:num w:numId="18">
    <w:abstractNumId w:val="19"/>
  </w:num>
  <w:num w:numId="19">
    <w:abstractNumId w:val="13"/>
  </w:num>
  <w:num w:numId="20">
    <w:abstractNumId w:val="18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B70B1"/>
    <w:rsid w:val="000C14ED"/>
    <w:rsid w:val="000C155B"/>
    <w:rsid w:val="000C1DFD"/>
    <w:rsid w:val="000D208E"/>
    <w:rsid w:val="000F717D"/>
    <w:rsid w:val="00135999"/>
    <w:rsid w:val="0015522D"/>
    <w:rsid w:val="001A1837"/>
    <w:rsid w:val="001A724D"/>
    <w:rsid w:val="001C07A8"/>
    <w:rsid w:val="002435EF"/>
    <w:rsid w:val="00272ABC"/>
    <w:rsid w:val="00281ED4"/>
    <w:rsid w:val="00286271"/>
    <w:rsid w:val="0029056F"/>
    <w:rsid w:val="0029103A"/>
    <w:rsid w:val="002F0299"/>
    <w:rsid w:val="00316C23"/>
    <w:rsid w:val="00353958"/>
    <w:rsid w:val="00357844"/>
    <w:rsid w:val="003832E4"/>
    <w:rsid w:val="003926AF"/>
    <w:rsid w:val="003B1200"/>
    <w:rsid w:val="00403553"/>
    <w:rsid w:val="00406123"/>
    <w:rsid w:val="0041708C"/>
    <w:rsid w:val="00434907"/>
    <w:rsid w:val="00447CDE"/>
    <w:rsid w:val="00450CC8"/>
    <w:rsid w:val="00457AA5"/>
    <w:rsid w:val="00457EA2"/>
    <w:rsid w:val="00461F6A"/>
    <w:rsid w:val="0048360A"/>
    <w:rsid w:val="0048423B"/>
    <w:rsid w:val="004A0905"/>
    <w:rsid w:val="004D4060"/>
    <w:rsid w:val="004F79E5"/>
    <w:rsid w:val="00524C2F"/>
    <w:rsid w:val="00546BA4"/>
    <w:rsid w:val="00550DCD"/>
    <w:rsid w:val="005578C9"/>
    <w:rsid w:val="00580A55"/>
    <w:rsid w:val="005B5C10"/>
    <w:rsid w:val="005C4E47"/>
    <w:rsid w:val="005D426B"/>
    <w:rsid w:val="005E09A8"/>
    <w:rsid w:val="005F184B"/>
    <w:rsid w:val="005F465F"/>
    <w:rsid w:val="00625086"/>
    <w:rsid w:val="00627C50"/>
    <w:rsid w:val="0065558A"/>
    <w:rsid w:val="0069738C"/>
    <w:rsid w:val="00697C6D"/>
    <w:rsid w:val="006B374C"/>
    <w:rsid w:val="006C35E0"/>
    <w:rsid w:val="006D193C"/>
    <w:rsid w:val="006F49BD"/>
    <w:rsid w:val="00756935"/>
    <w:rsid w:val="00780B53"/>
    <w:rsid w:val="00785D93"/>
    <w:rsid w:val="00797147"/>
    <w:rsid w:val="007A3F02"/>
    <w:rsid w:val="007B188C"/>
    <w:rsid w:val="007B6300"/>
    <w:rsid w:val="007C7E29"/>
    <w:rsid w:val="007D7220"/>
    <w:rsid w:val="007E59F0"/>
    <w:rsid w:val="007E5BAF"/>
    <w:rsid w:val="00825243"/>
    <w:rsid w:val="0089151C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B0FD1"/>
    <w:rsid w:val="009E3202"/>
    <w:rsid w:val="009E398F"/>
    <w:rsid w:val="009E3B47"/>
    <w:rsid w:val="009F1B35"/>
    <w:rsid w:val="009F4807"/>
    <w:rsid w:val="00A03CDC"/>
    <w:rsid w:val="00A1127D"/>
    <w:rsid w:val="00A139C3"/>
    <w:rsid w:val="00A16EA0"/>
    <w:rsid w:val="00A32DE9"/>
    <w:rsid w:val="00A43EB3"/>
    <w:rsid w:val="00A546AB"/>
    <w:rsid w:val="00A626CF"/>
    <w:rsid w:val="00A820E4"/>
    <w:rsid w:val="00AA27C1"/>
    <w:rsid w:val="00AD183E"/>
    <w:rsid w:val="00AD65C9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F0439"/>
    <w:rsid w:val="00C207E0"/>
    <w:rsid w:val="00C25B2F"/>
    <w:rsid w:val="00C328D7"/>
    <w:rsid w:val="00C77624"/>
    <w:rsid w:val="00C858A5"/>
    <w:rsid w:val="00C929D3"/>
    <w:rsid w:val="00CC0E15"/>
    <w:rsid w:val="00CC570D"/>
    <w:rsid w:val="00D00FBE"/>
    <w:rsid w:val="00D31260"/>
    <w:rsid w:val="00D35E90"/>
    <w:rsid w:val="00D41A69"/>
    <w:rsid w:val="00D675B5"/>
    <w:rsid w:val="00D867E6"/>
    <w:rsid w:val="00DA0A14"/>
    <w:rsid w:val="00DB3CF3"/>
    <w:rsid w:val="00DB75BF"/>
    <w:rsid w:val="00DC2CE3"/>
    <w:rsid w:val="00DF5767"/>
    <w:rsid w:val="00E13A21"/>
    <w:rsid w:val="00E1505C"/>
    <w:rsid w:val="00E257FB"/>
    <w:rsid w:val="00E44288"/>
    <w:rsid w:val="00E46E1A"/>
    <w:rsid w:val="00E5234A"/>
    <w:rsid w:val="00E824F4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C0560-E812-4A44-B11C-236913D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7362F-710E-400D-BC0A-4483978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173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Family</cp:lastModifiedBy>
  <cp:revision>19</cp:revision>
  <cp:lastPrinted>2015-06-01T02:05:00Z</cp:lastPrinted>
  <dcterms:created xsi:type="dcterms:W3CDTF">2015-06-05T06:01:00Z</dcterms:created>
  <dcterms:modified xsi:type="dcterms:W3CDTF">2015-11-14T01:34:00Z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